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E27E4C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E27E4C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E27E4C" w:rsidRDefault="00E27E4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E27E4C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E27E4C" w:rsidRDefault="00E27E4C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27E4C">
              <w:trPr>
                <w:trHeight w:val="162"/>
              </w:trPr>
              <w:tc>
                <w:tcPr>
                  <w:tcW w:w="1967" w:type="dxa"/>
                </w:tcPr>
                <w:p w:rsidR="00E27E4C" w:rsidRDefault="00E27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E27E4C" w:rsidRDefault="00E27E4C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27E4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E27E4C" w:rsidRDefault="00E27E4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24 января  2018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E27E4C" w:rsidRDefault="00E27E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E27E4C" w:rsidRDefault="00E27E4C" w:rsidP="00E27E4C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E27E4C" w:rsidRDefault="00E27E4C" w:rsidP="00E27E4C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37/266-4</w:t>
                  </w:r>
                </w:p>
              </w:tc>
            </w:tr>
            <w:tr w:rsidR="00E27E4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E27E4C" w:rsidRDefault="00E27E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E27E4C" w:rsidRDefault="00E27E4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E27E4C" w:rsidRDefault="00E27E4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7E4C" w:rsidRDefault="00E27E4C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27E4C">
        <w:trPr>
          <w:trHeight w:val="162"/>
        </w:trPr>
        <w:tc>
          <w:tcPr>
            <w:tcW w:w="1967" w:type="dxa"/>
          </w:tcPr>
          <w:p w:rsidR="00E27E4C" w:rsidRDefault="00E27E4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E27E4C" w:rsidRDefault="00E27E4C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E27E4C" w:rsidRDefault="00E27E4C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Семеновой Веры Ивановны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E27E4C" w:rsidRDefault="00E27E4C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О.В.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24 января  2018 г. № 37/265-4)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E27E4C" w:rsidRPr="003C6FC7" w:rsidRDefault="00E27E4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№1121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Семенову Веру Ивановну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961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завхоза  МОУ ТР Торопецкая ООШ №3,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работы.</w:t>
      </w:r>
    </w:p>
    <w:p w:rsidR="00E27E4C" w:rsidRPr="003C6FC7" w:rsidRDefault="00E27E4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E27E4C" w:rsidRPr="00BB3491" w:rsidRDefault="00E27E4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27E4C" w:rsidRPr="00BB3491" w:rsidRDefault="00E27E4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E27E4C">
        <w:tc>
          <w:tcPr>
            <w:tcW w:w="4320" w:type="dxa"/>
          </w:tcPr>
          <w:p w:rsidR="00E27E4C" w:rsidRDefault="00E27E4C">
            <w:pPr>
              <w:ind w:left="-142"/>
              <w:jc w:val="center"/>
              <w:rPr>
                <w:sz w:val="28"/>
                <w:szCs w:val="28"/>
              </w:rPr>
            </w:pPr>
          </w:p>
          <w:p w:rsidR="00E27E4C" w:rsidRDefault="00E27E4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7E4C" w:rsidRDefault="00E27E4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E27E4C" w:rsidRPr="00BB3491" w:rsidRDefault="00E27E4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E27E4C">
        <w:trPr>
          <w:trHeight w:val="161"/>
        </w:trPr>
        <w:tc>
          <w:tcPr>
            <w:tcW w:w="4320" w:type="dxa"/>
          </w:tcPr>
          <w:p w:rsidR="00E27E4C" w:rsidRDefault="00E27E4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27E4C" w:rsidRPr="00BB3491" w:rsidRDefault="00E27E4C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27E4C">
        <w:trPr>
          <w:trHeight w:val="70"/>
        </w:trPr>
        <w:tc>
          <w:tcPr>
            <w:tcW w:w="4320" w:type="dxa"/>
          </w:tcPr>
          <w:p w:rsidR="00E27E4C" w:rsidRDefault="00E27E4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27E4C" w:rsidRDefault="00E27E4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E27E4C" w:rsidRPr="00BB3491" w:rsidRDefault="00E27E4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E27E4C" w:rsidRDefault="00E27E4C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7E4C" w:rsidRDefault="00E27E4C"/>
    <w:sectPr w:rsidR="00E27E4C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02E59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04977"/>
    <w:rsid w:val="00216E43"/>
    <w:rsid w:val="00223924"/>
    <w:rsid w:val="00267079"/>
    <w:rsid w:val="002A262A"/>
    <w:rsid w:val="002C1F64"/>
    <w:rsid w:val="002F75B9"/>
    <w:rsid w:val="00325590"/>
    <w:rsid w:val="00365EE4"/>
    <w:rsid w:val="00395515"/>
    <w:rsid w:val="003A03A7"/>
    <w:rsid w:val="003C29D6"/>
    <w:rsid w:val="003C6FC7"/>
    <w:rsid w:val="003D3065"/>
    <w:rsid w:val="003E7D0F"/>
    <w:rsid w:val="00466ED0"/>
    <w:rsid w:val="00497842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0A60"/>
    <w:rsid w:val="00857B3D"/>
    <w:rsid w:val="00870745"/>
    <w:rsid w:val="00896330"/>
    <w:rsid w:val="008A4204"/>
    <w:rsid w:val="008B18B5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27E4C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304</Words>
  <Characters>1734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2018-01-18T17:48:00Z</cp:lastPrinted>
  <dcterms:created xsi:type="dcterms:W3CDTF">2018-01-25T13:54:00Z</dcterms:created>
  <dcterms:modified xsi:type="dcterms:W3CDTF">2018-01-25T13:54:00Z</dcterms:modified>
</cp:coreProperties>
</file>