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14" w:rsidRPr="00D638A1" w:rsidRDefault="00551414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551414" w:rsidRPr="00D638A1" w:rsidRDefault="00551414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551414" w:rsidRPr="00D638A1" w:rsidRDefault="00551414" w:rsidP="005902C1"/>
    <w:p w:rsidR="00551414" w:rsidRPr="00D638A1" w:rsidRDefault="00551414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551414" w:rsidRPr="00D638A1" w:rsidRDefault="00551414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51414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51414" w:rsidRPr="00997EDD" w:rsidRDefault="00551414" w:rsidP="00E26CD6">
            <w:r>
              <w:t>24 января 2018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551414" w:rsidRPr="00997EDD" w:rsidRDefault="00551414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51414" w:rsidRPr="00997EDD" w:rsidRDefault="00551414" w:rsidP="00431EAC">
            <w:r w:rsidRPr="00997EDD">
              <w:t xml:space="preserve">№ </w:t>
            </w:r>
            <w:r>
              <w:t>37</w:t>
            </w:r>
            <w:r w:rsidRPr="00997EDD">
              <w:t>/</w:t>
            </w:r>
            <w:bookmarkStart w:id="0" w:name="_GoBack"/>
            <w:bookmarkEnd w:id="0"/>
            <w:r>
              <w:t>265</w:t>
            </w:r>
            <w:r w:rsidRPr="00997EDD">
              <w:t>-</w:t>
            </w:r>
            <w:r>
              <w:t>4</w:t>
            </w:r>
          </w:p>
        </w:tc>
      </w:tr>
      <w:tr w:rsidR="00551414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51414" w:rsidRPr="00D638A1" w:rsidRDefault="00551414" w:rsidP="00E26CD6"/>
        </w:tc>
        <w:tc>
          <w:tcPr>
            <w:tcW w:w="3091" w:type="dxa"/>
            <w:vAlign w:val="center"/>
          </w:tcPr>
          <w:p w:rsidR="00551414" w:rsidRPr="00D638A1" w:rsidRDefault="00551414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51414" w:rsidRPr="00D638A1" w:rsidRDefault="00551414" w:rsidP="00E26CD6">
            <w:pPr>
              <w:jc w:val="right"/>
            </w:pPr>
          </w:p>
        </w:tc>
      </w:tr>
    </w:tbl>
    <w:p w:rsidR="00551414" w:rsidRPr="00D638A1" w:rsidRDefault="00551414"/>
    <w:p w:rsidR="00551414" w:rsidRDefault="00551414" w:rsidP="00736B94"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1121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Кичко Виктории Александровны</w:t>
      </w:r>
    </w:p>
    <w:p w:rsidR="00551414" w:rsidRDefault="00551414" w:rsidP="00661BC6">
      <w:pPr>
        <w:spacing w:line="360" w:lineRule="auto"/>
        <w:ind w:firstLine="567"/>
        <w:jc w:val="both"/>
      </w:pPr>
    </w:p>
    <w:p w:rsidR="00551414" w:rsidRPr="0016021A" w:rsidRDefault="00551414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соответствии с  подпунктом «а» пункта 6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«а» пункта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551414" w:rsidRDefault="00551414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1121</w:t>
      </w:r>
      <w:r w:rsidRPr="0050006F">
        <w:t xml:space="preserve"> </w:t>
      </w:r>
      <w:r>
        <w:t>Торопецкого района  Тверской области с правом решающего голоса Кичко Викторию Александровну.</w:t>
      </w:r>
    </w:p>
    <w:p w:rsidR="00551414" w:rsidRDefault="00551414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члена  </w:t>
      </w:r>
      <w:r w:rsidRPr="00B95CA2">
        <w:t xml:space="preserve"> участковой избирательной комиссии </w:t>
      </w:r>
      <w:r>
        <w:t>Кичко В.А.</w:t>
      </w:r>
    </w:p>
    <w:p w:rsidR="00551414" w:rsidRDefault="00551414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1121.</w:t>
      </w:r>
    </w:p>
    <w:p w:rsidR="00551414" w:rsidRPr="00CA7006" w:rsidRDefault="00551414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551414" w:rsidRPr="00997EDD" w:rsidRDefault="00551414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551414" w:rsidRPr="00D638A1">
        <w:tc>
          <w:tcPr>
            <w:tcW w:w="4482" w:type="dxa"/>
          </w:tcPr>
          <w:p w:rsidR="00551414" w:rsidRPr="00D638A1" w:rsidRDefault="00551414" w:rsidP="00D31ACC">
            <w:r w:rsidRPr="00D638A1">
              <w:t>Председатель</w:t>
            </w:r>
          </w:p>
          <w:p w:rsidR="00551414" w:rsidRPr="00D638A1" w:rsidRDefault="00551414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551414" w:rsidRPr="00D638A1" w:rsidRDefault="00551414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551414" w:rsidRPr="00D638A1">
        <w:trPr>
          <w:trHeight w:val="77"/>
        </w:trPr>
        <w:tc>
          <w:tcPr>
            <w:tcW w:w="4482" w:type="dxa"/>
          </w:tcPr>
          <w:p w:rsidR="00551414" w:rsidRPr="00D638A1" w:rsidRDefault="00551414" w:rsidP="00D31ACC"/>
        </w:tc>
        <w:tc>
          <w:tcPr>
            <w:tcW w:w="5940" w:type="dxa"/>
            <w:vAlign w:val="bottom"/>
          </w:tcPr>
          <w:p w:rsidR="00551414" w:rsidRPr="00D638A1" w:rsidRDefault="00551414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551414" w:rsidRPr="00D638A1">
        <w:tc>
          <w:tcPr>
            <w:tcW w:w="4482" w:type="dxa"/>
          </w:tcPr>
          <w:p w:rsidR="00551414" w:rsidRPr="00D638A1" w:rsidRDefault="00551414" w:rsidP="00D31ACC">
            <w:r w:rsidRPr="00D638A1">
              <w:t>Секретарь</w:t>
            </w:r>
          </w:p>
          <w:p w:rsidR="00551414" w:rsidRPr="00D638A1" w:rsidRDefault="00551414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551414" w:rsidRPr="00D638A1" w:rsidRDefault="00551414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551414" w:rsidRPr="00D638A1" w:rsidRDefault="00551414" w:rsidP="004448C4">
      <w:pPr>
        <w:tabs>
          <w:tab w:val="left" w:pos="4678"/>
        </w:tabs>
        <w:jc w:val="both"/>
      </w:pPr>
    </w:p>
    <w:sectPr w:rsidR="00551414" w:rsidRPr="00D638A1" w:rsidSect="00B744C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3676"/>
    <w:rsid w:val="000857A7"/>
    <w:rsid w:val="000A00F3"/>
    <w:rsid w:val="000D15EC"/>
    <w:rsid w:val="001457A5"/>
    <w:rsid w:val="0016021A"/>
    <w:rsid w:val="00160F26"/>
    <w:rsid w:val="001C1CB7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171F7"/>
    <w:rsid w:val="00431EAC"/>
    <w:rsid w:val="004448C4"/>
    <w:rsid w:val="0050006F"/>
    <w:rsid w:val="0052492F"/>
    <w:rsid w:val="00551414"/>
    <w:rsid w:val="00565F73"/>
    <w:rsid w:val="0057041A"/>
    <w:rsid w:val="00571067"/>
    <w:rsid w:val="005902C1"/>
    <w:rsid w:val="00637B59"/>
    <w:rsid w:val="00661BC6"/>
    <w:rsid w:val="00671832"/>
    <w:rsid w:val="00685BC6"/>
    <w:rsid w:val="006903F5"/>
    <w:rsid w:val="0069796F"/>
    <w:rsid w:val="006D6992"/>
    <w:rsid w:val="006D741A"/>
    <w:rsid w:val="006F65A5"/>
    <w:rsid w:val="00736B94"/>
    <w:rsid w:val="0075777F"/>
    <w:rsid w:val="007647F7"/>
    <w:rsid w:val="007815C4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95CA2"/>
    <w:rsid w:val="00BB7F4A"/>
    <w:rsid w:val="00BE7809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1ACC"/>
    <w:rsid w:val="00D32953"/>
    <w:rsid w:val="00D47108"/>
    <w:rsid w:val="00D47D0B"/>
    <w:rsid w:val="00D638A1"/>
    <w:rsid w:val="00D70786"/>
    <w:rsid w:val="00D73AE5"/>
    <w:rsid w:val="00DC105A"/>
    <w:rsid w:val="00DE7069"/>
    <w:rsid w:val="00E1172B"/>
    <w:rsid w:val="00E12D94"/>
    <w:rsid w:val="00E2310E"/>
    <w:rsid w:val="00E23E19"/>
    <w:rsid w:val="00E25FCD"/>
    <w:rsid w:val="00E26CD6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241</Words>
  <Characters>1374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2018-01-24T09:53:00Z</cp:lastPrinted>
  <dcterms:created xsi:type="dcterms:W3CDTF">2018-01-25T13:53:00Z</dcterms:created>
  <dcterms:modified xsi:type="dcterms:W3CDTF">2018-01-25T13:53:00Z</dcterms:modified>
</cp:coreProperties>
</file>