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0C1201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0C1201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0C1201" w:rsidRDefault="000C1201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0C1201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0C1201" w:rsidRDefault="000C1201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0C1201">
              <w:trPr>
                <w:trHeight w:val="162"/>
              </w:trPr>
              <w:tc>
                <w:tcPr>
                  <w:tcW w:w="1967" w:type="dxa"/>
                </w:tcPr>
                <w:p w:rsidR="000C1201" w:rsidRDefault="000C12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0C1201" w:rsidRDefault="000C1201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0C120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0C1201" w:rsidRDefault="000C1201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24 января  2018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0C1201" w:rsidRDefault="000C1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0C1201" w:rsidRDefault="000C1201" w:rsidP="000C1201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0C1201" w:rsidRDefault="000C1201" w:rsidP="000C1201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37/262-4</w:t>
                  </w:r>
                </w:p>
              </w:tc>
            </w:tr>
            <w:tr w:rsidR="000C120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0C1201" w:rsidRDefault="000C120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0C1201" w:rsidRDefault="000C12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0C1201" w:rsidRDefault="000C120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1201" w:rsidRDefault="000C1201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0C1201">
        <w:trPr>
          <w:trHeight w:val="162"/>
        </w:trPr>
        <w:tc>
          <w:tcPr>
            <w:tcW w:w="1967" w:type="dxa"/>
          </w:tcPr>
          <w:p w:rsidR="000C1201" w:rsidRDefault="000C120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C1201" w:rsidRDefault="000C1201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0C1201" w:rsidRDefault="000C1201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Рыбаковой Анны Валерьевны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1122  Торопецкого района Тверской области</w:t>
      </w:r>
    </w:p>
    <w:p w:rsidR="000C1201" w:rsidRDefault="000C1201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1122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В.М. Угадчиковой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24 января  2018 г. № 37/261-4)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0C1201" w:rsidRPr="003C6FC7" w:rsidRDefault="000C120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№1122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Рыбакову Анну Валерьевну</w:t>
      </w:r>
      <w:r w:rsidRPr="003C6FC7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981</w:t>
      </w:r>
      <w:r w:rsidRPr="003C6FC7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индивидуального предпринимателя, </w:t>
      </w:r>
      <w:r w:rsidRPr="003C6FC7">
        <w:rPr>
          <w:snapToGrid w:val="0"/>
          <w:sz w:val="28"/>
          <w:szCs w:val="28"/>
        </w:rPr>
        <w:t xml:space="preserve">  предложенного для назначения в состав участковой избирательной комиссии </w:t>
      </w:r>
      <w:r>
        <w:rPr>
          <w:sz w:val="28"/>
          <w:szCs w:val="28"/>
        </w:rPr>
        <w:t>Торопецким местным отделением «Коммунистическая партия Российской Федерации»</w:t>
      </w:r>
    </w:p>
    <w:p w:rsidR="000C1201" w:rsidRPr="003C6FC7" w:rsidRDefault="000C120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0C1201" w:rsidRPr="00BB3491" w:rsidRDefault="000C120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C1201" w:rsidRPr="00BB3491" w:rsidRDefault="000C120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0C1201">
        <w:tc>
          <w:tcPr>
            <w:tcW w:w="4320" w:type="dxa"/>
          </w:tcPr>
          <w:p w:rsidR="000C1201" w:rsidRDefault="000C1201">
            <w:pPr>
              <w:ind w:left="-142"/>
              <w:jc w:val="center"/>
              <w:rPr>
                <w:sz w:val="28"/>
                <w:szCs w:val="28"/>
              </w:rPr>
            </w:pPr>
          </w:p>
          <w:p w:rsidR="000C1201" w:rsidRDefault="000C120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C1201" w:rsidRDefault="000C120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0C1201" w:rsidRPr="00BB3491" w:rsidRDefault="000C120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0C1201">
        <w:trPr>
          <w:trHeight w:val="161"/>
        </w:trPr>
        <w:tc>
          <w:tcPr>
            <w:tcW w:w="4320" w:type="dxa"/>
          </w:tcPr>
          <w:p w:rsidR="000C1201" w:rsidRDefault="000C120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C1201" w:rsidRPr="00BB3491" w:rsidRDefault="000C1201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0C1201">
        <w:trPr>
          <w:trHeight w:val="70"/>
        </w:trPr>
        <w:tc>
          <w:tcPr>
            <w:tcW w:w="4320" w:type="dxa"/>
          </w:tcPr>
          <w:p w:rsidR="000C1201" w:rsidRDefault="000C120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C1201" w:rsidRDefault="000C120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0C1201" w:rsidRPr="00BB3491" w:rsidRDefault="000C120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0C1201" w:rsidRDefault="000C1201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1201" w:rsidRDefault="000C1201"/>
    <w:sectPr w:rsidR="000C1201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11BDE"/>
    <w:rsid w:val="000649E6"/>
    <w:rsid w:val="0006528F"/>
    <w:rsid w:val="00085E92"/>
    <w:rsid w:val="00090132"/>
    <w:rsid w:val="000936E5"/>
    <w:rsid w:val="000B19E7"/>
    <w:rsid w:val="000B6901"/>
    <w:rsid w:val="000C1201"/>
    <w:rsid w:val="000C7D36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65EE4"/>
    <w:rsid w:val="00395515"/>
    <w:rsid w:val="003A03A7"/>
    <w:rsid w:val="003C29D6"/>
    <w:rsid w:val="003C6FC7"/>
    <w:rsid w:val="003D3065"/>
    <w:rsid w:val="003E7D0F"/>
    <w:rsid w:val="00497842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0E12"/>
    <w:rsid w:val="00622AB7"/>
    <w:rsid w:val="00660EF8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55835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311</Words>
  <Characters>1779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2018-01-18T17:48:00Z</cp:lastPrinted>
  <dcterms:created xsi:type="dcterms:W3CDTF">2018-01-25T13:49:00Z</dcterms:created>
  <dcterms:modified xsi:type="dcterms:W3CDTF">2018-01-25T13:49:00Z</dcterms:modified>
</cp:coreProperties>
</file>