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51" w:rsidRPr="00D638A1" w:rsidRDefault="009E3551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9E3551" w:rsidRPr="00D638A1" w:rsidRDefault="009E3551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ТОРОПЕЦКОГО РАЙОНА</w:t>
      </w:r>
    </w:p>
    <w:p w:rsidR="009E3551" w:rsidRPr="00D638A1" w:rsidRDefault="009E3551" w:rsidP="005902C1"/>
    <w:p w:rsidR="009E3551" w:rsidRPr="00D638A1" w:rsidRDefault="009E3551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9E3551" w:rsidRPr="00D638A1" w:rsidRDefault="009E3551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9E3551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right w:val="nil"/>
            </w:tcBorders>
            <w:vAlign w:val="center"/>
          </w:tcPr>
          <w:p w:rsidR="009E3551" w:rsidRPr="00997EDD" w:rsidRDefault="009E3551" w:rsidP="00E26CD6">
            <w:r>
              <w:t>24 января 2018</w:t>
            </w:r>
            <w:r w:rsidRPr="00997EDD">
              <w:t xml:space="preserve"> г</w:t>
            </w:r>
            <w:r>
              <w:t>ода</w:t>
            </w:r>
          </w:p>
        </w:tc>
        <w:tc>
          <w:tcPr>
            <w:tcW w:w="3091" w:type="dxa"/>
            <w:vAlign w:val="center"/>
          </w:tcPr>
          <w:p w:rsidR="009E3551" w:rsidRPr="00997EDD" w:rsidRDefault="009E3551" w:rsidP="00E26CD6"/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9E3551" w:rsidRPr="00997EDD" w:rsidRDefault="009E3551" w:rsidP="00431EAC">
            <w:r w:rsidRPr="00997EDD">
              <w:t xml:space="preserve">№ </w:t>
            </w:r>
            <w:r>
              <w:t>37</w:t>
            </w:r>
            <w:r w:rsidRPr="00997EDD">
              <w:t>/</w:t>
            </w:r>
            <w:bookmarkStart w:id="0" w:name="_GoBack"/>
            <w:bookmarkEnd w:id="0"/>
            <w:r>
              <w:t>261</w:t>
            </w:r>
            <w:r w:rsidRPr="00997EDD">
              <w:t>-</w:t>
            </w:r>
            <w:r>
              <w:t>4</w:t>
            </w:r>
          </w:p>
        </w:tc>
      </w:tr>
      <w:tr w:rsidR="009E3551" w:rsidRPr="00D638A1">
        <w:trPr>
          <w:trHeight w:val="284"/>
        </w:trPr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:rsidR="009E3551" w:rsidRPr="00D638A1" w:rsidRDefault="009E3551" w:rsidP="00E26CD6"/>
        </w:tc>
        <w:tc>
          <w:tcPr>
            <w:tcW w:w="3091" w:type="dxa"/>
            <w:vAlign w:val="center"/>
          </w:tcPr>
          <w:p w:rsidR="009E3551" w:rsidRPr="00D638A1" w:rsidRDefault="009E3551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Торопец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9E3551" w:rsidRPr="00D638A1" w:rsidRDefault="009E3551" w:rsidP="00E26CD6">
            <w:pPr>
              <w:jc w:val="right"/>
            </w:pPr>
          </w:p>
        </w:tc>
      </w:tr>
    </w:tbl>
    <w:p w:rsidR="009E3551" w:rsidRPr="00D638A1" w:rsidRDefault="009E3551"/>
    <w:p w:rsidR="009E3551" w:rsidRDefault="009E3551" w:rsidP="00736B94">
      <w:r w:rsidRPr="00D638A1">
        <w:rPr>
          <w:b/>
          <w:bCs/>
        </w:rPr>
        <w:tab/>
      </w:r>
      <w:r w:rsidRPr="00E2310E">
        <w:rPr>
          <w:b/>
          <w:bCs/>
        </w:rPr>
        <w:t xml:space="preserve">Об освобождении от обязанностей </w:t>
      </w:r>
      <w:r>
        <w:rPr>
          <w:b/>
          <w:bCs/>
        </w:rPr>
        <w:t xml:space="preserve">   члена  </w:t>
      </w:r>
      <w:r w:rsidRPr="00E2310E">
        <w:rPr>
          <w:b/>
          <w:bCs/>
        </w:rPr>
        <w:t xml:space="preserve">участковой избирательной комиссии избирательного участка № </w:t>
      </w:r>
      <w:r>
        <w:rPr>
          <w:b/>
          <w:bCs/>
        </w:rPr>
        <w:t>1122</w:t>
      </w:r>
      <w:r w:rsidRPr="00D0570A">
        <w:rPr>
          <w:b/>
          <w:bCs/>
        </w:rPr>
        <w:t xml:space="preserve"> </w:t>
      </w:r>
      <w:r>
        <w:rPr>
          <w:b/>
          <w:bCs/>
        </w:rPr>
        <w:t xml:space="preserve">Торопецкого  района </w:t>
      </w:r>
      <w:r w:rsidRPr="00E2310E">
        <w:rPr>
          <w:b/>
          <w:bCs/>
        </w:rPr>
        <w:t xml:space="preserve"> Тверской области </w:t>
      </w:r>
      <w:r>
        <w:rPr>
          <w:b/>
          <w:bCs/>
        </w:rPr>
        <w:t xml:space="preserve"> Угадчиковой Валентины Михайловны</w:t>
      </w:r>
    </w:p>
    <w:p w:rsidR="009E3551" w:rsidRDefault="009E3551" w:rsidP="00661BC6">
      <w:pPr>
        <w:spacing w:line="360" w:lineRule="auto"/>
        <w:ind w:firstLine="567"/>
        <w:jc w:val="both"/>
      </w:pPr>
    </w:p>
    <w:p w:rsidR="009E3551" w:rsidRPr="0016021A" w:rsidRDefault="009E3551" w:rsidP="0016021A">
      <w:pPr>
        <w:spacing w:line="360" w:lineRule="auto"/>
        <w:ind w:firstLine="567"/>
        <w:jc w:val="both"/>
        <w:rPr>
          <w:b/>
          <w:bCs/>
        </w:rPr>
      </w:pPr>
      <w:r>
        <w:t xml:space="preserve">В соответствии с  подпунктом «а» пункта 6 статьи 29 </w:t>
      </w:r>
      <w:r w:rsidRPr="00160F26">
        <w:rPr>
          <w:snapToGrid w:val="0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статьями </w:t>
      </w:r>
      <w:r>
        <w:rPr>
          <w:snapToGrid w:val="0"/>
        </w:rPr>
        <w:t>22</w:t>
      </w:r>
      <w:r w:rsidRPr="00160F26">
        <w:rPr>
          <w:snapToGrid w:val="0"/>
        </w:rPr>
        <w:t xml:space="preserve">, </w:t>
      </w:r>
      <w:r>
        <w:rPr>
          <w:snapToGrid w:val="0"/>
        </w:rPr>
        <w:t>подпунктом «а» пункта 6 статьи 25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 xml:space="preserve">Торопецкого района  </w:t>
      </w:r>
      <w:r>
        <w:rPr>
          <w:b/>
          <w:bCs/>
        </w:rPr>
        <w:t xml:space="preserve"> </w:t>
      </w:r>
      <w:r w:rsidRPr="00D638A1">
        <w:rPr>
          <w:b/>
          <w:bCs/>
          <w:spacing w:val="40"/>
        </w:rPr>
        <w:t>постановляет:</w:t>
      </w:r>
    </w:p>
    <w:p w:rsidR="009E3551" w:rsidRDefault="009E3551" w:rsidP="000A00F3">
      <w:pPr>
        <w:spacing w:line="360" w:lineRule="auto"/>
        <w:ind w:firstLine="567"/>
        <w:jc w:val="both"/>
      </w:pPr>
      <w:r>
        <w:t>1. Освободить от обязанностей  члена участковой избирательной комиссии избирательного участка № 1122</w:t>
      </w:r>
      <w:r w:rsidRPr="0050006F">
        <w:t xml:space="preserve"> </w:t>
      </w:r>
      <w:r>
        <w:t>Торопецкого района  Тверской области с правом решающего голоса Угадчикову Валентину Михайловну.</w:t>
      </w:r>
    </w:p>
    <w:p w:rsidR="009E3551" w:rsidRDefault="009E3551" w:rsidP="000A00F3">
      <w:pPr>
        <w:spacing w:line="360" w:lineRule="auto"/>
        <w:ind w:firstLine="567"/>
        <w:jc w:val="both"/>
      </w:pPr>
      <w:r>
        <w:t xml:space="preserve">2. </w:t>
      </w:r>
      <w:r w:rsidRPr="00B95CA2">
        <w:t xml:space="preserve">Аннулировать удостоверение </w:t>
      </w:r>
      <w:r>
        <w:t xml:space="preserve">члена  </w:t>
      </w:r>
      <w:r w:rsidRPr="00B95CA2">
        <w:t xml:space="preserve"> участковой избирательной комиссии </w:t>
      </w:r>
      <w:r>
        <w:t>Угадчиковой В.М.</w:t>
      </w:r>
    </w:p>
    <w:p w:rsidR="009E3551" w:rsidRDefault="009E3551" w:rsidP="008D3F7C">
      <w:pPr>
        <w:spacing w:line="360" w:lineRule="auto"/>
        <w:ind w:left="-142" w:firstLine="709"/>
        <w:jc w:val="both"/>
      </w:pPr>
      <w:r>
        <w:t>3. Направить настоящее постановление в участковую избирательную комиссию избирательного участка № 1122.</w:t>
      </w:r>
    </w:p>
    <w:p w:rsidR="009E3551" w:rsidRPr="00CA7006" w:rsidRDefault="009E3551" w:rsidP="000A00F3">
      <w:pPr>
        <w:spacing w:line="360" w:lineRule="auto"/>
        <w:ind w:firstLine="567"/>
        <w:jc w:val="both"/>
        <w:rPr>
          <w:b/>
          <w:bCs/>
        </w:rPr>
      </w:pPr>
      <w:r>
        <w:t>4</w:t>
      </w:r>
      <w:r w:rsidRPr="00CA7006">
        <w:t xml:space="preserve">. Разместить настоящее постановление на сайте территориальной избирательной комиссии </w:t>
      </w:r>
      <w:r>
        <w:t xml:space="preserve">Торопецкого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9E3551" w:rsidRPr="00997EDD" w:rsidRDefault="009E3551" w:rsidP="000A00F3">
      <w:pPr>
        <w:spacing w:line="360" w:lineRule="auto"/>
        <w:ind w:firstLine="567"/>
        <w:jc w:val="both"/>
      </w:pPr>
      <w:r>
        <w:t xml:space="preserve">4.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Торопецкого района  Л.А. Бедаченкову</w:t>
      </w:r>
      <w:r w:rsidRPr="001C1CB7"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9E3551" w:rsidRPr="00D638A1">
        <w:tc>
          <w:tcPr>
            <w:tcW w:w="4482" w:type="dxa"/>
          </w:tcPr>
          <w:p w:rsidR="009E3551" w:rsidRPr="00D638A1" w:rsidRDefault="009E3551" w:rsidP="00D31ACC">
            <w:r w:rsidRPr="00D638A1">
              <w:t>Председатель</w:t>
            </w:r>
          </w:p>
          <w:p w:rsidR="009E3551" w:rsidRPr="00D638A1" w:rsidRDefault="009E3551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9E3551" w:rsidRPr="00D638A1" w:rsidRDefault="009E3551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Л</w:t>
            </w: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.А.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Бедаченкова</w:t>
            </w:r>
          </w:p>
        </w:tc>
      </w:tr>
      <w:tr w:rsidR="009E3551" w:rsidRPr="00D638A1">
        <w:trPr>
          <w:trHeight w:val="77"/>
        </w:trPr>
        <w:tc>
          <w:tcPr>
            <w:tcW w:w="4482" w:type="dxa"/>
          </w:tcPr>
          <w:p w:rsidR="009E3551" w:rsidRPr="00D638A1" w:rsidRDefault="009E3551" w:rsidP="00D31ACC"/>
        </w:tc>
        <w:tc>
          <w:tcPr>
            <w:tcW w:w="5940" w:type="dxa"/>
            <w:vAlign w:val="bottom"/>
          </w:tcPr>
          <w:p w:rsidR="009E3551" w:rsidRPr="00D638A1" w:rsidRDefault="009E3551" w:rsidP="00D31ACC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</w:tc>
      </w:tr>
      <w:tr w:rsidR="009E3551" w:rsidRPr="00D638A1">
        <w:tc>
          <w:tcPr>
            <w:tcW w:w="4482" w:type="dxa"/>
          </w:tcPr>
          <w:p w:rsidR="009E3551" w:rsidRPr="00D638A1" w:rsidRDefault="009E3551" w:rsidP="00D31ACC">
            <w:r w:rsidRPr="00D638A1">
              <w:t>Секретарь</w:t>
            </w:r>
          </w:p>
          <w:p w:rsidR="009E3551" w:rsidRPr="00D638A1" w:rsidRDefault="009E3551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9E3551" w:rsidRPr="00D638A1" w:rsidRDefault="009E3551" w:rsidP="00C663FD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Т.В. Богданова</w:t>
            </w:r>
          </w:p>
        </w:tc>
      </w:tr>
    </w:tbl>
    <w:p w:rsidR="009E3551" w:rsidRPr="00D638A1" w:rsidRDefault="009E3551" w:rsidP="004448C4">
      <w:pPr>
        <w:tabs>
          <w:tab w:val="left" w:pos="4678"/>
        </w:tabs>
        <w:jc w:val="both"/>
      </w:pPr>
    </w:p>
    <w:sectPr w:rsidR="009E3551" w:rsidRPr="00D638A1" w:rsidSect="00B744C9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604CD"/>
    <w:rsid w:val="00073676"/>
    <w:rsid w:val="000857A7"/>
    <w:rsid w:val="000A00F3"/>
    <w:rsid w:val="000D15EC"/>
    <w:rsid w:val="001457A5"/>
    <w:rsid w:val="0016021A"/>
    <w:rsid w:val="00160F26"/>
    <w:rsid w:val="001C1CB7"/>
    <w:rsid w:val="001D1A3D"/>
    <w:rsid w:val="00272A2A"/>
    <w:rsid w:val="002B50B0"/>
    <w:rsid w:val="002D1246"/>
    <w:rsid w:val="002D69A3"/>
    <w:rsid w:val="002E5750"/>
    <w:rsid w:val="002F39F8"/>
    <w:rsid w:val="00334983"/>
    <w:rsid w:val="003452B2"/>
    <w:rsid w:val="00384D01"/>
    <w:rsid w:val="00394188"/>
    <w:rsid w:val="00397090"/>
    <w:rsid w:val="003A63BD"/>
    <w:rsid w:val="003C2207"/>
    <w:rsid w:val="003D417C"/>
    <w:rsid w:val="003E034D"/>
    <w:rsid w:val="004064A5"/>
    <w:rsid w:val="00415518"/>
    <w:rsid w:val="00431EAC"/>
    <w:rsid w:val="004448C4"/>
    <w:rsid w:val="0050006F"/>
    <w:rsid w:val="00565F73"/>
    <w:rsid w:val="0057041A"/>
    <w:rsid w:val="00571067"/>
    <w:rsid w:val="005902C1"/>
    <w:rsid w:val="006105B9"/>
    <w:rsid w:val="00637B59"/>
    <w:rsid w:val="00661BC6"/>
    <w:rsid w:val="00685BC6"/>
    <w:rsid w:val="006903F5"/>
    <w:rsid w:val="0069796F"/>
    <w:rsid w:val="006D6992"/>
    <w:rsid w:val="006D741A"/>
    <w:rsid w:val="006F65A5"/>
    <w:rsid w:val="00736B94"/>
    <w:rsid w:val="0075777F"/>
    <w:rsid w:val="007647F7"/>
    <w:rsid w:val="007A0349"/>
    <w:rsid w:val="007E4934"/>
    <w:rsid w:val="007E5E9C"/>
    <w:rsid w:val="007E6F61"/>
    <w:rsid w:val="008A113C"/>
    <w:rsid w:val="008B5059"/>
    <w:rsid w:val="008C222F"/>
    <w:rsid w:val="008C755B"/>
    <w:rsid w:val="008D0DB4"/>
    <w:rsid w:val="008D3F7C"/>
    <w:rsid w:val="008F210B"/>
    <w:rsid w:val="0091051E"/>
    <w:rsid w:val="00997EDD"/>
    <w:rsid w:val="009A6C2C"/>
    <w:rsid w:val="009A77DE"/>
    <w:rsid w:val="009B4C3D"/>
    <w:rsid w:val="009E3551"/>
    <w:rsid w:val="00A0685A"/>
    <w:rsid w:val="00A21769"/>
    <w:rsid w:val="00A238AB"/>
    <w:rsid w:val="00A41D8E"/>
    <w:rsid w:val="00A45691"/>
    <w:rsid w:val="00A45DCF"/>
    <w:rsid w:val="00A83469"/>
    <w:rsid w:val="00A96FA5"/>
    <w:rsid w:val="00AB0858"/>
    <w:rsid w:val="00B01A51"/>
    <w:rsid w:val="00B0784D"/>
    <w:rsid w:val="00B25CDE"/>
    <w:rsid w:val="00B43C3B"/>
    <w:rsid w:val="00B54264"/>
    <w:rsid w:val="00B6169A"/>
    <w:rsid w:val="00B7409F"/>
    <w:rsid w:val="00B744C9"/>
    <w:rsid w:val="00B75EDC"/>
    <w:rsid w:val="00B8116A"/>
    <w:rsid w:val="00B851BE"/>
    <w:rsid w:val="00B95CA2"/>
    <w:rsid w:val="00BB7F4A"/>
    <w:rsid w:val="00C2260A"/>
    <w:rsid w:val="00C663FD"/>
    <w:rsid w:val="00C67D69"/>
    <w:rsid w:val="00C749B3"/>
    <w:rsid w:val="00C74A25"/>
    <w:rsid w:val="00C9186D"/>
    <w:rsid w:val="00CA7006"/>
    <w:rsid w:val="00D0570A"/>
    <w:rsid w:val="00D05852"/>
    <w:rsid w:val="00D12628"/>
    <w:rsid w:val="00D20B6F"/>
    <w:rsid w:val="00D31ACC"/>
    <w:rsid w:val="00D32953"/>
    <w:rsid w:val="00D47D0B"/>
    <w:rsid w:val="00D638A1"/>
    <w:rsid w:val="00D70786"/>
    <w:rsid w:val="00D73AE5"/>
    <w:rsid w:val="00DC105A"/>
    <w:rsid w:val="00DE7069"/>
    <w:rsid w:val="00E1172B"/>
    <w:rsid w:val="00E12D94"/>
    <w:rsid w:val="00E2310E"/>
    <w:rsid w:val="00E23E19"/>
    <w:rsid w:val="00E25FCD"/>
    <w:rsid w:val="00E26CD6"/>
    <w:rsid w:val="00E60577"/>
    <w:rsid w:val="00EF0203"/>
    <w:rsid w:val="00EF3D75"/>
    <w:rsid w:val="00F45CA0"/>
    <w:rsid w:val="00F871EC"/>
    <w:rsid w:val="00FA3D5B"/>
    <w:rsid w:val="00FC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4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242</Words>
  <Characters>1386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света</cp:lastModifiedBy>
  <cp:revision>2</cp:revision>
  <cp:lastPrinted>2018-01-24T09:53:00Z</cp:lastPrinted>
  <dcterms:created xsi:type="dcterms:W3CDTF">2018-01-25T13:46:00Z</dcterms:created>
  <dcterms:modified xsi:type="dcterms:W3CDTF">2018-01-25T13:46:00Z</dcterms:modified>
</cp:coreProperties>
</file>