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B64171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B64171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B64171" w:rsidRDefault="00B64171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B64171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B64171" w:rsidRDefault="00B64171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B64171">
              <w:trPr>
                <w:trHeight w:val="162"/>
              </w:trPr>
              <w:tc>
                <w:tcPr>
                  <w:tcW w:w="1967" w:type="dxa"/>
                </w:tcPr>
                <w:p w:rsidR="00B64171" w:rsidRDefault="00B6417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B64171" w:rsidRDefault="00B64171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B6417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B64171" w:rsidRDefault="00B64171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12 января  2018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B64171" w:rsidRDefault="00B6417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B64171" w:rsidRDefault="00B64171" w:rsidP="00B64171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B64171" w:rsidRDefault="00B64171" w:rsidP="00B64171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36/259-4</w:t>
                  </w:r>
                </w:p>
              </w:tc>
            </w:tr>
            <w:tr w:rsidR="00B6417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B64171" w:rsidRDefault="00B641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B64171" w:rsidRDefault="00B641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B64171" w:rsidRDefault="00B6417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64171" w:rsidRDefault="00B64171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B64171">
        <w:trPr>
          <w:trHeight w:val="162"/>
        </w:trPr>
        <w:tc>
          <w:tcPr>
            <w:tcW w:w="1967" w:type="dxa"/>
          </w:tcPr>
          <w:p w:rsidR="00B64171" w:rsidRDefault="00B6417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B64171" w:rsidRDefault="00B64171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B64171" w:rsidRDefault="00B64171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Соловьевой Екатерины Витальевны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1134  Торопецкого района Тверской области</w:t>
      </w:r>
    </w:p>
    <w:p w:rsidR="00B64171" w:rsidRDefault="00B64171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1134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О.С. Шемякиной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12 января  2018 г. № 36/258-4)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B64171" w:rsidRPr="003C6FC7" w:rsidRDefault="00B6417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№1134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Соловьеву Екатерину Витальевну</w:t>
      </w:r>
      <w:r w:rsidRPr="003C6FC7">
        <w:rPr>
          <w:snapToGrid w:val="0"/>
          <w:sz w:val="28"/>
          <w:szCs w:val="28"/>
        </w:rPr>
        <w:t>,  1</w:t>
      </w:r>
      <w:r>
        <w:rPr>
          <w:snapToGrid w:val="0"/>
          <w:sz w:val="28"/>
          <w:szCs w:val="28"/>
        </w:rPr>
        <w:t>991</w:t>
      </w:r>
      <w:r w:rsidRPr="003C6FC7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среднее специальное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руководителя кружка МУ ПСП  «Плоскошский сельский Дом культуры», </w:t>
      </w:r>
      <w:r w:rsidRPr="003C6FC7">
        <w:rPr>
          <w:snapToGrid w:val="0"/>
          <w:sz w:val="28"/>
          <w:szCs w:val="28"/>
        </w:rPr>
        <w:t xml:space="preserve">  предложенного для назначения в состав участковой избирательной комиссии </w:t>
      </w:r>
      <w:r>
        <w:rPr>
          <w:sz w:val="28"/>
          <w:szCs w:val="28"/>
        </w:rPr>
        <w:t>собранием избирателей по месту жительства.</w:t>
      </w:r>
    </w:p>
    <w:p w:rsidR="00B64171" w:rsidRPr="003C6FC7" w:rsidRDefault="00B6417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B64171" w:rsidRPr="00BB3491" w:rsidRDefault="00B6417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64171" w:rsidRPr="00BB3491" w:rsidRDefault="00B6417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B64171">
        <w:tc>
          <w:tcPr>
            <w:tcW w:w="4320" w:type="dxa"/>
          </w:tcPr>
          <w:p w:rsidR="00B64171" w:rsidRDefault="00B64171">
            <w:pPr>
              <w:ind w:left="-142"/>
              <w:jc w:val="center"/>
              <w:rPr>
                <w:sz w:val="28"/>
                <w:szCs w:val="28"/>
              </w:rPr>
            </w:pPr>
          </w:p>
          <w:p w:rsidR="00B64171" w:rsidRDefault="00B6417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64171" w:rsidRDefault="00B6417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B64171" w:rsidRPr="00BB3491" w:rsidRDefault="00B64171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B64171">
        <w:trPr>
          <w:trHeight w:val="161"/>
        </w:trPr>
        <w:tc>
          <w:tcPr>
            <w:tcW w:w="4320" w:type="dxa"/>
          </w:tcPr>
          <w:p w:rsidR="00B64171" w:rsidRDefault="00B6417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64171" w:rsidRPr="00BB3491" w:rsidRDefault="00B64171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B64171">
        <w:trPr>
          <w:trHeight w:val="70"/>
        </w:trPr>
        <w:tc>
          <w:tcPr>
            <w:tcW w:w="4320" w:type="dxa"/>
          </w:tcPr>
          <w:p w:rsidR="00B64171" w:rsidRDefault="00B6417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64171" w:rsidRDefault="00B6417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B64171" w:rsidRPr="00BB3491" w:rsidRDefault="00B64171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B64171" w:rsidRDefault="00B64171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64171" w:rsidRDefault="00B64171"/>
    <w:sectPr w:rsidR="00B64171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10452A"/>
    <w:rsid w:val="00116A19"/>
    <w:rsid w:val="00136DE4"/>
    <w:rsid w:val="00137090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42428"/>
    <w:rsid w:val="00267079"/>
    <w:rsid w:val="002A262A"/>
    <w:rsid w:val="002C1F64"/>
    <w:rsid w:val="00325590"/>
    <w:rsid w:val="00365EE4"/>
    <w:rsid w:val="00395515"/>
    <w:rsid w:val="003A03A7"/>
    <w:rsid w:val="003C29D6"/>
    <w:rsid w:val="003C6FC7"/>
    <w:rsid w:val="003D3065"/>
    <w:rsid w:val="003E7D0F"/>
    <w:rsid w:val="00497842"/>
    <w:rsid w:val="004F056D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1A95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64171"/>
    <w:rsid w:val="00BA3FD9"/>
    <w:rsid w:val="00BB3491"/>
    <w:rsid w:val="00C2086E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312</Words>
  <Characters>1782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2018-01-18T17:48:00Z</cp:lastPrinted>
  <dcterms:created xsi:type="dcterms:W3CDTF">2018-01-23T09:32:00Z</dcterms:created>
  <dcterms:modified xsi:type="dcterms:W3CDTF">2018-01-23T09:32:00Z</dcterms:modified>
</cp:coreProperties>
</file>