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DC" w:rsidRPr="00D638A1" w:rsidRDefault="00BA78DC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BA78DC" w:rsidRPr="00D638A1" w:rsidRDefault="00BA78DC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BA78DC" w:rsidRPr="00D638A1" w:rsidRDefault="00BA78DC" w:rsidP="005902C1"/>
    <w:p w:rsidR="00BA78DC" w:rsidRPr="00D638A1" w:rsidRDefault="00BA78DC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BA78DC" w:rsidRPr="00D638A1" w:rsidRDefault="00BA78DC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BA78DC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BA78DC" w:rsidRPr="00997EDD" w:rsidRDefault="00BA78DC" w:rsidP="00E26CD6">
            <w:r>
              <w:t>12 января 2018</w:t>
            </w:r>
            <w:r w:rsidRPr="00997EDD">
              <w:t xml:space="preserve"> г</w:t>
            </w:r>
            <w:r>
              <w:t>ода</w:t>
            </w:r>
          </w:p>
        </w:tc>
        <w:tc>
          <w:tcPr>
            <w:tcW w:w="3091" w:type="dxa"/>
            <w:vAlign w:val="center"/>
          </w:tcPr>
          <w:p w:rsidR="00BA78DC" w:rsidRPr="00997EDD" w:rsidRDefault="00BA78DC" w:rsidP="00E26CD6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BA78DC" w:rsidRPr="00997EDD" w:rsidRDefault="00BA78DC" w:rsidP="00431EAC">
            <w:r w:rsidRPr="00997EDD">
              <w:t xml:space="preserve">№ </w:t>
            </w:r>
            <w:r>
              <w:t>36</w:t>
            </w:r>
            <w:r w:rsidRPr="00997EDD">
              <w:t>/</w:t>
            </w:r>
            <w:bookmarkStart w:id="0" w:name="_GoBack"/>
            <w:bookmarkEnd w:id="0"/>
            <w:r>
              <w:t>258</w:t>
            </w:r>
            <w:r w:rsidRPr="00997EDD">
              <w:t>-</w:t>
            </w:r>
            <w:r>
              <w:t>4</w:t>
            </w:r>
          </w:p>
        </w:tc>
      </w:tr>
      <w:tr w:rsidR="00BA78DC" w:rsidRPr="00D638A1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BA78DC" w:rsidRPr="00D638A1" w:rsidRDefault="00BA78DC" w:rsidP="00E26CD6"/>
        </w:tc>
        <w:tc>
          <w:tcPr>
            <w:tcW w:w="3091" w:type="dxa"/>
            <w:vAlign w:val="center"/>
          </w:tcPr>
          <w:p w:rsidR="00BA78DC" w:rsidRPr="00D638A1" w:rsidRDefault="00BA78DC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BA78DC" w:rsidRPr="00D638A1" w:rsidRDefault="00BA78DC" w:rsidP="00E26CD6">
            <w:pPr>
              <w:jc w:val="right"/>
            </w:pPr>
          </w:p>
        </w:tc>
      </w:tr>
    </w:tbl>
    <w:p w:rsidR="00BA78DC" w:rsidRPr="00D638A1" w:rsidRDefault="00BA78DC"/>
    <w:p w:rsidR="00BA78DC" w:rsidRDefault="00BA78DC" w:rsidP="00736B94"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   члена  </w:t>
      </w:r>
      <w:r w:rsidRPr="00E2310E">
        <w:rPr>
          <w:b/>
          <w:bCs/>
        </w:rPr>
        <w:t xml:space="preserve">участковой избирательной комиссии избирательного участка № </w:t>
      </w:r>
      <w:r>
        <w:rPr>
          <w:b/>
          <w:bCs/>
        </w:rPr>
        <w:t>1134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</w:t>
      </w:r>
      <w:r>
        <w:rPr>
          <w:b/>
          <w:bCs/>
        </w:rPr>
        <w:t xml:space="preserve"> Шемякиной Ольги Сергеевны</w:t>
      </w:r>
    </w:p>
    <w:p w:rsidR="00BA78DC" w:rsidRDefault="00BA78DC" w:rsidP="00661BC6">
      <w:pPr>
        <w:spacing w:line="360" w:lineRule="auto"/>
        <w:ind w:firstLine="567"/>
        <w:jc w:val="both"/>
      </w:pPr>
    </w:p>
    <w:p w:rsidR="00BA78DC" w:rsidRPr="0016021A" w:rsidRDefault="00BA78DC" w:rsidP="0016021A">
      <w:pPr>
        <w:spacing w:line="360" w:lineRule="auto"/>
        <w:ind w:firstLine="567"/>
        <w:jc w:val="both"/>
        <w:rPr>
          <w:b/>
          <w:bCs/>
        </w:rPr>
      </w:pPr>
      <w:r>
        <w:t xml:space="preserve">В соответствии с  подпунктом «а» пункта 6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«а» пункта 6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  <w:r>
        <w:rPr>
          <w:b/>
          <w:bCs/>
        </w:rPr>
        <w:t xml:space="preserve"> </w:t>
      </w:r>
      <w:r w:rsidRPr="00D638A1">
        <w:rPr>
          <w:b/>
          <w:bCs/>
          <w:spacing w:val="40"/>
        </w:rPr>
        <w:t>постановляет:</w:t>
      </w:r>
    </w:p>
    <w:p w:rsidR="00BA78DC" w:rsidRDefault="00BA78DC" w:rsidP="000A00F3">
      <w:pPr>
        <w:spacing w:line="360" w:lineRule="auto"/>
        <w:ind w:firstLine="567"/>
        <w:jc w:val="both"/>
      </w:pPr>
      <w:r>
        <w:t>1. Освободить от обязанностей  члена участковой избирательной комиссии избирательного участка № 1134</w:t>
      </w:r>
      <w:r w:rsidRPr="0050006F">
        <w:t xml:space="preserve"> </w:t>
      </w:r>
      <w:r>
        <w:t>Торопецкого района  Тверской области с правом решающего голоса Шемякину Ольгу Сергеевну.</w:t>
      </w:r>
    </w:p>
    <w:p w:rsidR="00BA78DC" w:rsidRDefault="00BA78DC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члена  </w:t>
      </w:r>
      <w:r w:rsidRPr="00B95CA2">
        <w:t xml:space="preserve"> участковой избирательной комиссии </w:t>
      </w:r>
      <w:r>
        <w:t>Шемякиной О.С.</w:t>
      </w:r>
    </w:p>
    <w:p w:rsidR="00BA78DC" w:rsidRDefault="00BA78DC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1134.</w:t>
      </w:r>
    </w:p>
    <w:p w:rsidR="00BA78DC" w:rsidRPr="00CA7006" w:rsidRDefault="00BA78DC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BA78DC" w:rsidRPr="00997EDD" w:rsidRDefault="00BA78DC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BA78DC" w:rsidRPr="00D638A1">
        <w:tc>
          <w:tcPr>
            <w:tcW w:w="4482" w:type="dxa"/>
          </w:tcPr>
          <w:p w:rsidR="00BA78DC" w:rsidRPr="00D638A1" w:rsidRDefault="00BA78DC" w:rsidP="00D31ACC">
            <w:r w:rsidRPr="00D638A1">
              <w:t>Председатель</w:t>
            </w:r>
          </w:p>
          <w:p w:rsidR="00BA78DC" w:rsidRPr="00D638A1" w:rsidRDefault="00BA78DC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BA78DC" w:rsidRPr="00D638A1" w:rsidRDefault="00BA78DC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BA78DC" w:rsidRPr="00D638A1">
        <w:trPr>
          <w:trHeight w:val="77"/>
        </w:trPr>
        <w:tc>
          <w:tcPr>
            <w:tcW w:w="4482" w:type="dxa"/>
          </w:tcPr>
          <w:p w:rsidR="00BA78DC" w:rsidRPr="00D638A1" w:rsidRDefault="00BA78DC" w:rsidP="00D31ACC"/>
        </w:tc>
        <w:tc>
          <w:tcPr>
            <w:tcW w:w="5940" w:type="dxa"/>
            <w:vAlign w:val="bottom"/>
          </w:tcPr>
          <w:p w:rsidR="00BA78DC" w:rsidRPr="00D638A1" w:rsidRDefault="00BA78DC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BA78DC" w:rsidRPr="00D638A1">
        <w:tc>
          <w:tcPr>
            <w:tcW w:w="4482" w:type="dxa"/>
          </w:tcPr>
          <w:p w:rsidR="00BA78DC" w:rsidRPr="00D638A1" w:rsidRDefault="00BA78DC" w:rsidP="00D31ACC">
            <w:r w:rsidRPr="00D638A1">
              <w:t>Секретарь</w:t>
            </w:r>
          </w:p>
          <w:p w:rsidR="00BA78DC" w:rsidRPr="00D638A1" w:rsidRDefault="00BA78DC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BA78DC" w:rsidRPr="00D638A1" w:rsidRDefault="00BA78DC" w:rsidP="00C663FD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BA78DC" w:rsidRPr="00D638A1" w:rsidRDefault="00BA78DC" w:rsidP="00397090"/>
    <w:p w:rsidR="00BA78DC" w:rsidRPr="00D638A1" w:rsidRDefault="00BA78DC"/>
    <w:p w:rsidR="00BA78DC" w:rsidRPr="00D638A1" w:rsidRDefault="00BA78DC"/>
    <w:p w:rsidR="00BA78DC" w:rsidRDefault="00BA78DC"/>
    <w:p w:rsidR="00BA78DC" w:rsidRDefault="00BA78DC"/>
    <w:p w:rsidR="00BA78DC" w:rsidRDefault="00BA78DC"/>
    <w:p w:rsidR="00BA78DC" w:rsidRPr="00D638A1" w:rsidRDefault="00BA78DC"/>
    <w:p w:rsidR="00BA78DC" w:rsidRPr="00D638A1" w:rsidRDefault="00BA78DC"/>
    <w:p w:rsidR="00BA78DC" w:rsidRPr="00D638A1" w:rsidRDefault="00BA78DC" w:rsidP="000103FE">
      <w:pPr>
        <w:rPr>
          <w:b/>
          <w:bCs/>
        </w:rPr>
      </w:pPr>
    </w:p>
    <w:p w:rsidR="00BA78DC" w:rsidRPr="00D638A1" w:rsidRDefault="00BA78DC" w:rsidP="006903F5">
      <w:pPr>
        <w:tabs>
          <w:tab w:val="left" w:pos="4678"/>
        </w:tabs>
      </w:pPr>
    </w:p>
    <w:sectPr w:rsidR="00BA78DC" w:rsidRPr="00D638A1" w:rsidSect="00B744C9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604CD"/>
    <w:rsid w:val="00073676"/>
    <w:rsid w:val="000857A7"/>
    <w:rsid w:val="000A00F3"/>
    <w:rsid w:val="000B3D8C"/>
    <w:rsid w:val="000D15EC"/>
    <w:rsid w:val="001457A5"/>
    <w:rsid w:val="0016021A"/>
    <w:rsid w:val="00160F26"/>
    <w:rsid w:val="001C1CB7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50006F"/>
    <w:rsid w:val="00565F73"/>
    <w:rsid w:val="0057041A"/>
    <w:rsid w:val="00571067"/>
    <w:rsid w:val="005902C1"/>
    <w:rsid w:val="00637B59"/>
    <w:rsid w:val="00661BC6"/>
    <w:rsid w:val="00685BC6"/>
    <w:rsid w:val="006903F5"/>
    <w:rsid w:val="0069796F"/>
    <w:rsid w:val="006D741A"/>
    <w:rsid w:val="006F65A5"/>
    <w:rsid w:val="00736B94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1051E"/>
    <w:rsid w:val="00950AEC"/>
    <w:rsid w:val="00997EDD"/>
    <w:rsid w:val="009A6C2C"/>
    <w:rsid w:val="009A77DE"/>
    <w:rsid w:val="009B4C3D"/>
    <w:rsid w:val="00A0685A"/>
    <w:rsid w:val="00A21769"/>
    <w:rsid w:val="00A238AB"/>
    <w:rsid w:val="00A359BC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95CA2"/>
    <w:rsid w:val="00BA78DC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1ACC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10E"/>
    <w:rsid w:val="00E23E19"/>
    <w:rsid w:val="00E25FCD"/>
    <w:rsid w:val="00E26CD6"/>
    <w:rsid w:val="00E60577"/>
    <w:rsid w:val="00EF0203"/>
    <w:rsid w:val="00EF3D75"/>
    <w:rsid w:val="00EF6631"/>
    <w:rsid w:val="00F45CA0"/>
    <w:rsid w:val="00F871EC"/>
    <w:rsid w:val="00FA3D5B"/>
    <w:rsid w:val="00F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241</Words>
  <Characters>1380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2018-01-12T13:58:00Z</cp:lastPrinted>
  <dcterms:created xsi:type="dcterms:W3CDTF">2018-01-23T09:31:00Z</dcterms:created>
  <dcterms:modified xsi:type="dcterms:W3CDTF">2018-01-23T09:31:00Z</dcterms:modified>
</cp:coreProperties>
</file>