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49" w:rsidRPr="00D638A1" w:rsidRDefault="00D10749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D10749" w:rsidRPr="00D638A1" w:rsidRDefault="00D10749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D10749" w:rsidRDefault="00D10749" w:rsidP="005902C1"/>
    <w:p w:rsidR="00D10749" w:rsidRPr="00D638A1" w:rsidRDefault="00D10749" w:rsidP="005902C1"/>
    <w:p w:rsidR="00D10749" w:rsidRPr="00D638A1" w:rsidRDefault="00D10749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D10749" w:rsidRPr="00D638A1" w:rsidRDefault="00D10749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10749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D10749" w:rsidRPr="00997EDD" w:rsidRDefault="00D10749" w:rsidP="001B32DB">
            <w:r>
              <w:t>12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D10749" w:rsidRPr="00997EDD" w:rsidRDefault="00D10749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D10749" w:rsidRPr="00997EDD" w:rsidRDefault="00D10749" w:rsidP="00431EAC">
            <w:r w:rsidRPr="00997EDD">
              <w:t xml:space="preserve">№ </w:t>
            </w:r>
            <w:r>
              <w:t>36</w:t>
            </w:r>
            <w:r w:rsidRPr="00997EDD">
              <w:t>/</w:t>
            </w:r>
            <w:bookmarkStart w:id="0" w:name="_GoBack"/>
            <w:bookmarkEnd w:id="0"/>
            <w:r>
              <w:t>255</w:t>
            </w:r>
            <w:r w:rsidRPr="00997EDD">
              <w:t>-</w:t>
            </w:r>
            <w:r>
              <w:t>4</w:t>
            </w:r>
          </w:p>
        </w:tc>
      </w:tr>
      <w:tr w:rsidR="00D10749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D10749" w:rsidRPr="00D638A1" w:rsidRDefault="00D10749" w:rsidP="00E26CD6"/>
        </w:tc>
        <w:tc>
          <w:tcPr>
            <w:tcW w:w="3091" w:type="dxa"/>
            <w:vAlign w:val="center"/>
          </w:tcPr>
          <w:p w:rsidR="00D10749" w:rsidRPr="00D638A1" w:rsidRDefault="00D10749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D10749" w:rsidRPr="00D638A1" w:rsidRDefault="00D10749" w:rsidP="00E26CD6">
            <w:pPr>
              <w:jc w:val="right"/>
            </w:pPr>
          </w:p>
        </w:tc>
      </w:tr>
    </w:tbl>
    <w:p w:rsidR="00D10749" w:rsidRPr="00841ECD" w:rsidRDefault="00D10749" w:rsidP="00841ECD">
      <w:pPr>
        <w:pStyle w:val="BodyTextIndent"/>
        <w:spacing w:before="360" w:after="360"/>
        <w:rPr>
          <w:b/>
          <w:bCs/>
        </w:rPr>
      </w:pPr>
      <w:r w:rsidRPr="00841ECD">
        <w:rPr>
          <w:b/>
          <w:bCs/>
        </w:rPr>
        <w:t>О режиме работы территориальной избирательной комиссии Торопецкого района</w:t>
      </w:r>
      <w:r w:rsidRPr="00841ECD">
        <w:rPr>
          <w:b/>
          <w:bCs/>
        </w:rPr>
        <w:br/>
        <w:t xml:space="preserve">в период подготовки и проведения выборов Президента Российской Федерации в выходные </w:t>
      </w:r>
      <w:r>
        <w:rPr>
          <w:b/>
          <w:bCs/>
        </w:rPr>
        <w:t xml:space="preserve">дни </w:t>
      </w:r>
      <w:r w:rsidRPr="00841ECD">
        <w:rPr>
          <w:b/>
          <w:bCs/>
        </w:rPr>
        <w:t xml:space="preserve">в январе 2018 года </w:t>
      </w:r>
    </w:p>
    <w:p w:rsidR="00D10749" w:rsidRDefault="00D10749" w:rsidP="00841ECD">
      <w:pPr>
        <w:spacing w:line="360" w:lineRule="auto"/>
        <w:ind w:firstLine="709"/>
        <w:jc w:val="both"/>
        <w:rPr>
          <w:b/>
          <w:bCs/>
        </w:rPr>
      </w:pPr>
      <w:r>
        <w:t xml:space="preserve">На основании статьи 21 Федерального закона от 10.01.2003 №19-ФЗ «О  выборах Президента Российской Федерации», в связи с подготовкой и проведением выборов Президента Российской Федерации территориальная избирательная комиссия Торопецкого района  </w:t>
      </w:r>
      <w:r>
        <w:rPr>
          <w:b/>
          <w:bCs/>
          <w:spacing w:val="40"/>
        </w:rPr>
        <w:t>постановляет</w:t>
      </w:r>
      <w:r>
        <w:rPr>
          <w:b/>
          <w:bCs/>
        </w:rPr>
        <w:t>:</w:t>
      </w:r>
    </w:p>
    <w:p w:rsidR="00D10749" w:rsidRDefault="00D10749" w:rsidP="00841ECD">
      <w:pPr>
        <w:numPr>
          <w:ilvl w:val="0"/>
          <w:numId w:val="3"/>
        </w:numPr>
        <w:tabs>
          <w:tab w:val="clear" w:pos="1800"/>
          <w:tab w:val="num" w:pos="0"/>
        </w:tabs>
        <w:spacing w:line="360" w:lineRule="auto"/>
        <w:ind w:left="0" w:firstLine="709"/>
        <w:jc w:val="both"/>
      </w:pPr>
      <w:r>
        <w:t>Установить следующий режим работы избирательной комиссии Тверской области с участниками избирательного процесса в период подготовки и проведения выборов Президента Российской Федерации в выходные дни в период до с 13 по 31 января</w:t>
      </w:r>
      <w:r w:rsidRPr="00B84E56">
        <w:t xml:space="preserve"> 2018 года</w:t>
      </w:r>
      <w:r>
        <w:t xml:space="preserve">: </w:t>
      </w:r>
    </w:p>
    <w:p w:rsidR="00D10749" w:rsidRDefault="00D10749" w:rsidP="00841ECD">
      <w:pPr>
        <w:spacing w:line="360" w:lineRule="auto"/>
        <w:ind w:left="709"/>
        <w:jc w:val="both"/>
      </w:pPr>
      <w:r>
        <w:t>- с 10.00 до 14</w:t>
      </w:r>
      <w:r w:rsidRPr="004224F4">
        <w:t>.00 часов без перерыва на обед;</w:t>
      </w:r>
    </w:p>
    <w:p w:rsidR="00D10749" w:rsidRDefault="00D10749" w:rsidP="00841ECD">
      <w:pPr>
        <w:numPr>
          <w:ilvl w:val="0"/>
          <w:numId w:val="3"/>
        </w:numPr>
        <w:tabs>
          <w:tab w:val="clear" w:pos="1800"/>
          <w:tab w:val="num" w:pos="0"/>
        </w:tabs>
        <w:spacing w:line="360" w:lineRule="auto"/>
        <w:ind w:left="0" w:firstLine="709"/>
        <w:jc w:val="both"/>
      </w:pPr>
      <w:r>
        <w:t>Направить настоящее постановление для опубликования в газету «Мой край».</w:t>
      </w:r>
    </w:p>
    <w:p w:rsidR="00D10749" w:rsidRPr="00841ECD" w:rsidRDefault="00D10749" w:rsidP="00841ECD">
      <w:pPr>
        <w:numPr>
          <w:ilvl w:val="0"/>
          <w:numId w:val="3"/>
        </w:numPr>
        <w:tabs>
          <w:tab w:val="clear" w:pos="1800"/>
          <w:tab w:val="num" w:pos="0"/>
        </w:tabs>
        <w:spacing w:after="120" w:line="360" w:lineRule="auto"/>
        <w:ind w:left="0" w:firstLine="709"/>
        <w:jc w:val="both"/>
      </w:pPr>
      <w:r>
        <w:t xml:space="preserve">Разместить настоящее постановление на сайте избирательной комиссии Тверской области в </w:t>
      </w:r>
      <w:r w:rsidRPr="00706544">
        <w:t>информационно-телек</w:t>
      </w:r>
      <w:r>
        <w:t>оммуникационной сети «Интернет».</w:t>
      </w:r>
      <w:r w:rsidRPr="00841ECD">
        <w:t xml:space="preserve"> 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10749" w:rsidRPr="00D638A1">
        <w:tc>
          <w:tcPr>
            <w:tcW w:w="4482" w:type="dxa"/>
          </w:tcPr>
          <w:p w:rsidR="00D10749" w:rsidRPr="00D638A1" w:rsidRDefault="00D10749" w:rsidP="00D31ACC">
            <w:r w:rsidRPr="00D638A1">
              <w:t>Председатель</w:t>
            </w:r>
          </w:p>
          <w:p w:rsidR="00D10749" w:rsidRPr="00D638A1" w:rsidRDefault="00D1074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10749" w:rsidRPr="00D638A1" w:rsidRDefault="00D10749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D10749" w:rsidRPr="00D638A1">
        <w:trPr>
          <w:trHeight w:val="77"/>
        </w:trPr>
        <w:tc>
          <w:tcPr>
            <w:tcW w:w="4482" w:type="dxa"/>
          </w:tcPr>
          <w:p w:rsidR="00D10749" w:rsidRPr="00D638A1" w:rsidRDefault="00D10749" w:rsidP="00D31ACC"/>
        </w:tc>
        <w:tc>
          <w:tcPr>
            <w:tcW w:w="5940" w:type="dxa"/>
            <w:vAlign w:val="bottom"/>
          </w:tcPr>
          <w:p w:rsidR="00D10749" w:rsidRPr="00D638A1" w:rsidRDefault="00D10749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D10749" w:rsidRPr="00D638A1">
        <w:tc>
          <w:tcPr>
            <w:tcW w:w="4482" w:type="dxa"/>
          </w:tcPr>
          <w:p w:rsidR="00D10749" w:rsidRPr="00D638A1" w:rsidRDefault="00D10749" w:rsidP="00D31ACC">
            <w:r w:rsidRPr="00D638A1">
              <w:t>Секретарь</w:t>
            </w:r>
          </w:p>
          <w:p w:rsidR="00D10749" w:rsidRPr="00D638A1" w:rsidRDefault="00D1074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10749" w:rsidRPr="00D638A1" w:rsidRDefault="00D10749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D10749" w:rsidRPr="00D638A1" w:rsidRDefault="00D10749" w:rsidP="00841ECD">
      <w:pPr>
        <w:tabs>
          <w:tab w:val="left" w:pos="4678"/>
        </w:tabs>
        <w:jc w:val="both"/>
      </w:pPr>
    </w:p>
    <w:sectPr w:rsidR="00D10749" w:rsidRPr="00D638A1" w:rsidSect="008C0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FB5"/>
    <w:rsid w:val="000604CD"/>
    <w:rsid w:val="00073676"/>
    <w:rsid w:val="000857A7"/>
    <w:rsid w:val="000A00F3"/>
    <w:rsid w:val="000D15EC"/>
    <w:rsid w:val="001457A5"/>
    <w:rsid w:val="0016021A"/>
    <w:rsid w:val="00197374"/>
    <w:rsid w:val="001B32DB"/>
    <w:rsid w:val="001D1A3D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300D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224F4"/>
    <w:rsid w:val="00431EAC"/>
    <w:rsid w:val="004A07FB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06544"/>
    <w:rsid w:val="00736B94"/>
    <w:rsid w:val="0075777F"/>
    <w:rsid w:val="007647F7"/>
    <w:rsid w:val="0078176C"/>
    <w:rsid w:val="007E4934"/>
    <w:rsid w:val="007E5E9C"/>
    <w:rsid w:val="007E6F61"/>
    <w:rsid w:val="00841ECD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531"/>
    <w:rsid w:val="00A45691"/>
    <w:rsid w:val="00A45DCF"/>
    <w:rsid w:val="00A83469"/>
    <w:rsid w:val="00A96FA5"/>
    <w:rsid w:val="00AA3D37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4E56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0749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8C04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4E6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41E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1EC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2018-01-12T13:25:00Z</cp:lastPrinted>
  <dcterms:created xsi:type="dcterms:W3CDTF">2018-01-23T09:21:00Z</dcterms:created>
  <dcterms:modified xsi:type="dcterms:W3CDTF">2018-01-23T09:21:00Z</dcterms:modified>
</cp:coreProperties>
</file>