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A2" w:rsidRPr="00D638A1" w:rsidRDefault="007F53A2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7F53A2" w:rsidRPr="00D638A1" w:rsidRDefault="007F53A2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7F53A2" w:rsidRPr="00D638A1" w:rsidRDefault="007F53A2" w:rsidP="005902C1"/>
    <w:p w:rsidR="007F53A2" w:rsidRPr="00D638A1" w:rsidRDefault="007F53A2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7F53A2" w:rsidRPr="00D638A1" w:rsidRDefault="007F53A2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7F53A2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right w:val="nil"/>
            </w:tcBorders>
            <w:vAlign w:val="center"/>
          </w:tcPr>
          <w:p w:rsidR="007F53A2" w:rsidRPr="00997EDD" w:rsidRDefault="007F53A2" w:rsidP="00E26CD6">
            <w:r>
              <w:t>08 декабря 2017</w:t>
            </w:r>
            <w:r w:rsidRPr="00997EDD">
              <w:t xml:space="preserve"> г</w:t>
            </w:r>
            <w:r>
              <w:t>ода</w:t>
            </w:r>
          </w:p>
        </w:tc>
        <w:tc>
          <w:tcPr>
            <w:tcW w:w="3091" w:type="dxa"/>
            <w:vAlign w:val="center"/>
          </w:tcPr>
          <w:p w:rsidR="007F53A2" w:rsidRPr="00997EDD" w:rsidRDefault="007F53A2" w:rsidP="00E26CD6"/>
        </w:tc>
        <w:tc>
          <w:tcPr>
            <w:tcW w:w="2890" w:type="dxa"/>
            <w:tcBorders>
              <w:top w:val="nil"/>
              <w:left w:val="nil"/>
              <w:right w:val="nil"/>
            </w:tcBorders>
            <w:vAlign w:val="center"/>
          </w:tcPr>
          <w:p w:rsidR="007F53A2" w:rsidRPr="00997EDD" w:rsidRDefault="007F53A2" w:rsidP="003E3BD1">
            <w:r w:rsidRPr="00997EDD">
              <w:t xml:space="preserve">№ </w:t>
            </w:r>
            <w:r>
              <w:t>35</w:t>
            </w:r>
            <w:r w:rsidRPr="00997EDD">
              <w:t>/</w:t>
            </w:r>
            <w:bookmarkStart w:id="0" w:name="_GoBack"/>
            <w:bookmarkEnd w:id="0"/>
            <w:r>
              <w:t>251</w:t>
            </w:r>
            <w:r w:rsidRPr="00997EDD">
              <w:t>-</w:t>
            </w:r>
            <w:r>
              <w:t>4</w:t>
            </w:r>
          </w:p>
        </w:tc>
      </w:tr>
      <w:tr w:rsidR="007F53A2" w:rsidRPr="00D638A1">
        <w:trPr>
          <w:trHeight w:val="284"/>
        </w:trPr>
        <w:tc>
          <w:tcPr>
            <w:tcW w:w="3375" w:type="dxa"/>
            <w:tcBorders>
              <w:left w:val="nil"/>
              <w:right w:val="nil"/>
            </w:tcBorders>
            <w:vAlign w:val="center"/>
          </w:tcPr>
          <w:p w:rsidR="007F53A2" w:rsidRPr="00D638A1" w:rsidRDefault="007F53A2" w:rsidP="00E26CD6"/>
        </w:tc>
        <w:tc>
          <w:tcPr>
            <w:tcW w:w="3091" w:type="dxa"/>
            <w:vAlign w:val="center"/>
          </w:tcPr>
          <w:p w:rsidR="007F53A2" w:rsidRPr="00D638A1" w:rsidRDefault="007F53A2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left w:val="nil"/>
              <w:bottom w:val="nil"/>
              <w:right w:val="nil"/>
            </w:tcBorders>
            <w:vAlign w:val="center"/>
          </w:tcPr>
          <w:p w:rsidR="007F53A2" w:rsidRPr="00D638A1" w:rsidRDefault="007F53A2" w:rsidP="00E26CD6">
            <w:pPr>
              <w:jc w:val="right"/>
            </w:pPr>
          </w:p>
        </w:tc>
      </w:tr>
    </w:tbl>
    <w:p w:rsidR="007F53A2" w:rsidRDefault="007F53A2" w:rsidP="0025158B">
      <w:pPr>
        <w:rPr>
          <w:b/>
          <w:bCs/>
        </w:rPr>
      </w:pPr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  члена  </w:t>
      </w:r>
      <w:r w:rsidRPr="00E2310E">
        <w:rPr>
          <w:b/>
          <w:bCs/>
        </w:rPr>
        <w:t xml:space="preserve">участковой избирательной комиссии избирательного участка № </w:t>
      </w:r>
      <w:r>
        <w:rPr>
          <w:b/>
          <w:bCs/>
        </w:rPr>
        <w:t>1138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</w:t>
      </w:r>
      <w:r>
        <w:rPr>
          <w:b/>
          <w:bCs/>
        </w:rPr>
        <w:t xml:space="preserve"> Симогина Алексея Михайловича</w:t>
      </w:r>
    </w:p>
    <w:p w:rsidR="007F53A2" w:rsidRPr="0025158B" w:rsidRDefault="007F53A2" w:rsidP="0025158B">
      <w:pPr>
        <w:rPr>
          <w:b/>
          <w:bCs/>
        </w:rPr>
      </w:pPr>
    </w:p>
    <w:p w:rsidR="007F53A2" w:rsidRPr="0016021A" w:rsidRDefault="007F53A2" w:rsidP="0016021A">
      <w:pPr>
        <w:spacing w:line="360" w:lineRule="auto"/>
        <w:ind w:firstLine="567"/>
        <w:jc w:val="both"/>
        <w:rPr>
          <w:b/>
          <w:bCs/>
        </w:rPr>
      </w:pPr>
      <w:r>
        <w:t xml:space="preserve">В соответствии с  подпунктом «а» пункта 6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«а» пункта 6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  <w:r>
        <w:rPr>
          <w:b/>
          <w:bCs/>
        </w:rPr>
        <w:t xml:space="preserve"> </w:t>
      </w:r>
      <w:r w:rsidRPr="00D638A1">
        <w:rPr>
          <w:b/>
          <w:bCs/>
          <w:spacing w:val="40"/>
        </w:rPr>
        <w:t>постановляет:</w:t>
      </w:r>
    </w:p>
    <w:p w:rsidR="007F53A2" w:rsidRDefault="007F53A2" w:rsidP="000A00F3">
      <w:pPr>
        <w:spacing w:line="360" w:lineRule="auto"/>
        <w:ind w:firstLine="567"/>
        <w:jc w:val="both"/>
      </w:pPr>
      <w:r>
        <w:t>1. Освободить от обязанностей члена участковой избирательной комиссии избирательного участка № 1138</w:t>
      </w:r>
      <w:r w:rsidRPr="0050006F">
        <w:t xml:space="preserve"> </w:t>
      </w:r>
      <w:r>
        <w:t>Торопецкого района  Тверской области с правом решающего голоса Симогина Алексея Михайловича.</w:t>
      </w:r>
    </w:p>
    <w:p w:rsidR="007F53A2" w:rsidRDefault="007F53A2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члена  </w:t>
      </w:r>
      <w:r w:rsidRPr="00B95CA2">
        <w:t xml:space="preserve"> участковой избирательной комиссии </w:t>
      </w:r>
      <w:r>
        <w:t>Симогина А.М.</w:t>
      </w:r>
    </w:p>
    <w:p w:rsidR="007F53A2" w:rsidRDefault="007F53A2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1138.</w:t>
      </w:r>
    </w:p>
    <w:p w:rsidR="007F53A2" w:rsidRPr="00CA7006" w:rsidRDefault="007F53A2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7F53A2" w:rsidRPr="00997EDD" w:rsidRDefault="007F53A2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F53A2" w:rsidRPr="00D638A1">
        <w:tc>
          <w:tcPr>
            <w:tcW w:w="4482" w:type="dxa"/>
          </w:tcPr>
          <w:p w:rsidR="007F53A2" w:rsidRPr="00D638A1" w:rsidRDefault="007F53A2" w:rsidP="00D31ACC">
            <w:r w:rsidRPr="00D638A1">
              <w:t>Председатель</w:t>
            </w:r>
          </w:p>
          <w:p w:rsidR="007F53A2" w:rsidRPr="00D638A1" w:rsidRDefault="007F53A2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7F53A2" w:rsidRPr="00D638A1" w:rsidRDefault="007F53A2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7F53A2" w:rsidRPr="00D638A1">
        <w:trPr>
          <w:trHeight w:val="77"/>
        </w:trPr>
        <w:tc>
          <w:tcPr>
            <w:tcW w:w="4482" w:type="dxa"/>
          </w:tcPr>
          <w:p w:rsidR="007F53A2" w:rsidRPr="00D638A1" w:rsidRDefault="007F53A2" w:rsidP="00D31ACC"/>
        </w:tc>
        <w:tc>
          <w:tcPr>
            <w:tcW w:w="5940" w:type="dxa"/>
            <w:vAlign w:val="bottom"/>
          </w:tcPr>
          <w:p w:rsidR="007F53A2" w:rsidRPr="00D638A1" w:rsidRDefault="007F53A2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7F53A2" w:rsidRPr="00D638A1">
        <w:tc>
          <w:tcPr>
            <w:tcW w:w="4482" w:type="dxa"/>
          </w:tcPr>
          <w:p w:rsidR="007F53A2" w:rsidRPr="00D638A1" w:rsidRDefault="007F53A2" w:rsidP="00D31ACC">
            <w:r w:rsidRPr="00D638A1">
              <w:t>Секретарь</w:t>
            </w:r>
          </w:p>
          <w:p w:rsidR="007F53A2" w:rsidRPr="00D638A1" w:rsidRDefault="007F53A2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7F53A2" w:rsidRPr="00D638A1" w:rsidRDefault="007F53A2" w:rsidP="00C663FD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Т.В. Богданова</w:t>
            </w:r>
          </w:p>
        </w:tc>
      </w:tr>
    </w:tbl>
    <w:p w:rsidR="007F53A2" w:rsidRPr="00D638A1" w:rsidRDefault="007F53A2"/>
    <w:sectPr w:rsidR="007F53A2" w:rsidRPr="00D638A1" w:rsidSect="002515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604CD"/>
    <w:rsid w:val="00073676"/>
    <w:rsid w:val="000A00F3"/>
    <w:rsid w:val="000D15EC"/>
    <w:rsid w:val="001457A5"/>
    <w:rsid w:val="0016021A"/>
    <w:rsid w:val="00160F26"/>
    <w:rsid w:val="00193E96"/>
    <w:rsid w:val="001C1CB7"/>
    <w:rsid w:val="001D1A3D"/>
    <w:rsid w:val="0025158B"/>
    <w:rsid w:val="00266B80"/>
    <w:rsid w:val="00272A2A"/>
    <w:rsid w:val="002B50B0"/>
    <w:rsid w:val="002D1246"/>
    <w:rsid w:val="002D69A3"/>
    <w:rsid w:val="002E5750"/>
    <w:rsid w:val="002F39F8"/>
    <w:rsid w:val="0033744B"/>
    <w:rsid w:val="003452B2"/>
    <w:rsid w:val="00384D01"/>
    <w:rsid w:val="00394188"/>
    <w:rsid w:val="00397090"/>
    <w:rsid w:val="003A63BD"/>
    <w:rsid w:val="003C2207"/>
    <w:rsid w:val="003D417C"/>
    <w:rsid w:val="003E034D"/>
    <w:rsid w:val="003E3BD1"/>
    <w:rsid w:val="004064A5"/>
    <w:rsid w:val="00431EAC"/>
    <w:rsid w:val="004B7CAC"/>
    <w:rsid w:val="0050006F"/>
    <w:rsid w:val="00504595"/>
    <w:rsid w:val="00565F73"/>
    <w:rsid w:val="0057041A"/>
    <w:rsid w:val="00571067"/>
    <w:rsid w:val="00580626"/>
    <w:rsid w:val="005902C1"/>
    <w:rsid w:val="005D0EF2"/>
    <w:rsid w:val="00637B59"/>
    <w:rsid w:val="00661BC6"/>
    <w:rsid w:val="0067271A"/>
    <w:rsid w:val="00685BC6"/>
    <w:rsid w:val="006903F5"/>
    <w:rsid w:val="0069796F"/>
    <w:rsid w:val="006D741A"/>
    <w:rsid w:val="006F65A5"/>
    <w:rsid w:val="0075777F"/>
    <w:rsid w:val="007647F7"/>
    <w:rsid w:val="007E4934"/>
    <w:rsid w:val="007E5E9C"/>
    <w:rsid w:val="007E6F61"/>
    <w:rsid w:val="007F53A2"/>
    <w:rsid w:val="00875989"/>
    <w:rsid w:val="008C222F"/>
    <w:rsid w:val="008D0DB4"/>
    <w:rsid w:val="008D3F7C"/>
    <w:rsid w:val="008F210B"/>
    <w:rsid w:val="0091051E"/>
    <w:rsid w:val="00997EDD"/>
    <w:rsid w:val="009A6C2C"/>
    <w:rsid w:val="009A77DE"/>
    <w:rsid w:val="009B4C3D"/>
    <w:rsid w:val="009D2631"/>
    <w:rsid w:val="00A0685A"/>
    <w:rsid w:val="00A21769"/>
    <w:rsid w:val="00A41D8E"/>
    <w:rsid w:val="00A45691"/>
    <w:rsid w:val="00A45DCF"/>
    <w:rsid w:val="00A83469"/>
    <w:rsid w:val="00AB0858"/>
    <w:rsid w:val="00B01A51"/>
    <w:rsid w:val="00B0784D"/>
    <w:rsid w:val="00B25CDE"/>
    <w:rsid w:val="00B43C3B"/>
    <w:rsid w:val="00B6169A"/>
    <w:rsid w:val="00B7409F"/>
    <w:rsid w:val="00B75EDC"/>
    <w:rsid w:val="00B8116A"/>
    <w:rsid w:val="00B851BE"/>
    <w:rsid w:val="00B95CA2"/>
    <w:rsid w:val="00BB7F4A"/>
    <w:rsid w:val="00C2260A"/>
    <w:rsid w:val="00C663FD"/>
    <w:rsid w:val="00C67D69"/>
    <w:rsid w:val="00C749B3"/>
    <w:rsid w:val="00C74A25"/>
    <w:rsid w:val="00C94422"/>
    <w:rsid w:val="00CA7006"/>
    <w:rsid w:val="00D0570A"/>
    <w:rsid w:val="00D05852"/>
    <w:rsid w:val="00D12628"/>
    <w:rsid w:val="00D20B6F"/>
    <w:rsid w:val="00D31ACC"/>
    <w:rsid w:val="00D32953"/>
    <w:rsid w:val="00D47D0B"/>
    <w:rsid w:val="00D638A1"/>
    <w:rsid w:val="00D70786"/>
    <w:rsid w:val="00D73AE5"/>
    <w:rsid w:val="00DB23D3"/>
    <w:rsid w:val="00DE7069"/>
    <w:rsid w:val="00E12D94"/>
    <w:rsid w:val="00E2310E"/>
    <w:rsid w:val="00E23E19"/>
    <w:rsid w:val="00E25FCD"/>
    <w:rsid w:val="00E26CD6"/>
    <w:rsid w:val="00E60577"/>
    <w:rsid w:val="00EF0203"/>
    <w:rsid w:val="00EF3D75"/>
    <w:rsid w:val="00F45CA0"/>
    <w:rsid w:val="00F871EC"/>
    <w:rsid w:val="00FA3D5B"/>
    <w:rsid w:val="00FC7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241</Words>
  <Characters>1375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2017-12-08T07:16:00Z</cp:lastPrinted>
  <dcterms:created xsi:type="dcterms:W3CDTF">2017-12-12T12:56:00Z</dcterms:created>
  <dcterms:modified xsi:type="dcterms:W3CDTF">2017-12-12T12:56:00Z</dcterms:modified>
</cp:coreProperties>
</file>