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A40D12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A40D12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A40D12" w:rsidRDefault="00A40D1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A40D12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A40D12" w:rsidRDefault="00A40D12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40D12">
              <w:trPr>
                <w:trHeight w:val="162"/>
              </w:trPr>
              <w:tc>
                <w:tcPr>
                  <w:tcW w:w="1967" w:type="dxa"/>
                </w:tcPr>
                <w:p w:rsidR="00A40D12" w:rsidRDefault="00A40D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A40D12" w:rsidRDefault="00A40D12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A40D1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40D12" w:rsidRDefault="00A40D12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A40D12" w:rsidRDefault="00A40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A40D12" w:rsidRDefault="00A40D12" w:rsidP="00A40D12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A40D12" w:rsidRDefault="00A40D12" w:rsidP="00A40D12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35/250-4</w:t>
                  </w:r>
                </w:p>
              </w:tc>
            </w:tr>
            <w:tr w:rsidR="00A40D12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40D12" w:rsidRDefault="00A40D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A40D12" w:rsidRDefault="00A40D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A40D12" w:rsidRDefault="00A40D1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0D12" w:rsidRDefault="00A40D12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A40D12">
        <w:trPr>
          <w:trHeight w:val="162"/>
        </w:trPr>
        <w:tc>
          <w:tcPr>
            <w:tcW w:w="1967" w:type="dxa"/>
          </w:tcPr>
          <w:p w:rsidR="00A40D12" w:rsidRDefault="00A40D1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A40D12" w:rsidRDefault="00A40D12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A40D12" w:rsidRDefault="00A40D12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Гонтаревой Людмилы Евгеньевны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1128  Торопецкого района Тверской области</w:t>
      </w:r>
    </w:p>
    <w:p w:rsidR="00A40D12" w:rsidRDefault="00A40D12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1128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Фуфаевой Л.И.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35/249-4)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A40D12" w:rsidRPr="003C6FC7" w:rsidRDefault="00A40D12" w:rsidP="00A7210C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7210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№1128  </w:t>
      </w:r>
      <w:r w:rsidRPr="00A7210C">
        <w:rPr>
          <w:sz w:val="28"/>
          <w:szCs w:val="28"/>
        </w:rPr>
        <w:t>Торопецкого района Тверской области Гонтареву Людмилу Евгеньевну</w:t>
      </w:r>
      <w:r w:rsidRPr="00A7210C">
        <w:rPr>
          <w:snapToGrid w:val="0"/>
          <w:sz w:val="28"/>
          <w:szCs w:val="28"/>
        </w:rPr>
        <w:t xml:space="preserve">,  1970 года рождения,  среднее профессиональное, </w:t>
      </w:r>
      <w:r>
        <w:rPr>
          <w:snapToGrid w:val="0"/>
          <w:sz w:val="28"/>
          <w:szCs w:val="28"/>
        </w:rPr>
        <w:t>воспитателя МДОУ «Де</w:t>
      </w:r>
      <w:r w:rsidRPr="00A7210C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</w:t>
      </w:r>
      <w:r w:rsidRPr="00A7210C">
        <w:rPr>
          <w:snapToGrid w:val="0"/>
          <w:sz w:val="28"/>
          <w:szCs w:val="28"/>
        </w:rPr>
        <w:t xml:space="preserve">кий сад №2»  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 xml:space="preserve">Тверским региональным отделением </w:t>
      </w:r>
      <w:r>
        <w:rPr>
          <w:sz w:val="28"/>
          <w:szCs w:val="28"/>
        </w:rPr>
        <w:t>отделением ЛДПР – Либерально-демократической партии России.</w:t>
      </w:r>
    </w:p>
    <w:p w:rsidR="00A40D12" w:rsidRPr="00A7210C" w:rsidRDefault="00A40D1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7210C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A40D12" w:rsidRPr="00BB3491" w:rsidRDefault="00A40D1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40D12" w:rsidRPr="00BB3491" w:rsidRDefault="00A40D12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A40D12">
        <w:tc>
          <w:tcPr>
            <w:tcW w:w="4320" w:type="dxa"/>
          </w:tcPr>
          <w:p w:rsidR="00A40D12" w:rsidRDefault="00A40D12">
            <w:pPr>
              <w:ind w:left="-142"/>
              <w:jc w:val="center"/>
              <w:rPr>
                <w:sz w:val="28"/>
                <w:szCs w:val="28"/>
              </w:rPr>
            </w:pPr>
          </w:p>
          <w:p w:rsidR="00A40D12" w:rsidRDefault="00A40D1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40D12" w:rsidRDefault="00A40D1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A40D12" w:rsidRPr="00BB3491" w:rsidRDefault="00A40D12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A40D12">
        <w:trPr>
          <w:trHeight w:val="161"/>
        </w:trPr>
        <w:tc>
          <w:tcPr>
            <w:tcW w:w="4320" w:type="dxa"/>
          </w:tcPr>
          <w:p w:rsidR="00A40D12" w:rsidRDefault="00A40D1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40D12" w:rsidRPr="00BB3491" w:rsidRDefault="00A40D12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A40D12">
        <w:trPr>
          <w:trHeight w:val="70"/>
        </w:trPr>
        <w:tc>
          <w:tcPr>
            <w:tcW w:w="4320" w:type="dxa"/>
          </w:tcPr>
          <w:p w:rsidR="00A40D12" w:rsidRDefault="00A40D1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40D12" w:rsidRDefault="00A40D1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A40D12" w:rsidRPr="00BB3491" w:rsidRDefault="00A40D12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A40D12" w:rsidRDefault="00A40D12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0D12" w:rsidRDefault="00A40D12"/>
    <w:sectPr w:rsidR="00A40D12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323FB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417B6"/>
    <w:rsid w:val="00151BD0"/>
    <w:rsid w:val="00155CAA"/>
    <w:rsid w:val="0016316E"/>
    <w:rsid w:val="00193057"/>
    <w:rsid w:val="001A3C14"/>
    <w:rsid w:val="001A3C20"/>
    <w:rsid w:val="001A3C22"/>
    <w:rsid w:val="001D5116"/>
    <w:rsid w:val="001E13B7"/>
    <w:rsid w:val="001E2365"/>
    <w:rsid w:val="001F192A"/>
    <w:rsid w:val="002031EC"/>
    <w:rsid w:val="00216E43"/>
    <w:rsid w:val="00223924"/>
    <w:rsid w:val="002859D6"/>
    <w:rsid w:val="002A262A"/>
    <w:rsid w:val="002A7429"/>
    <w:rsid w:val="002C1F64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52E1D"/>
    <w:rsid w:val="00564E39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E0E7F"/>
    <w:rsid w:val="006F3880"/>
    <w:rsid w:val="006F63B4"/>
    <w:rsid w:val="006F6555"/>
    <w:rsid w:val="0070710B"/>
    <w:rsid w:val="00735D15"/>
    <w:rsid w:val="00756BA2"/>
    <w:rsid w:val="0078705E"/>
    <w:rsid w:val="00796624"/>
    <w:rsid w:val="007C0F7F"/>
    <w:rsid w:val="007D770A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718C3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0D12"/>
    <w:rsid w:val="00A46A00"/>
    <w:rsid w:val="00A50418"/>
    <w:rsid w:val="00A620F8"/>
    <w:rsid w:val="00A7210C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B0CEB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B61B8"/>
    <w:rsid w:val="00ED092A"/>
    <w:rsid w:val="00F00774"/>
    <w:rsid w:val="00F665F6"/>
    <w:rsid w:val="00F82E33"/>
    <w:rsid w:val="00FD628A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2017-12-08T16:27:00Z</cp:lastPrinted>
  <dcterms:created xsi:type="dcterms:W3CDTF">2017-12-12T12:55:00Z</dcterms:created>
  <dcterms:modified xsi:type="dcterms:W3CDTF">2017-12-12T12:55:00Z</dcterms:modified>
</cp:coreProperties>
</file>