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51914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51914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51914" w:rsidRDefault="00451914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51914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51914" w:rsidRDefault="00451914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51914">
              <w:trPr>
                <w:trHeight w:val="162"/>
              </w:trPr>
              <w:tc>
                <w:tcPr>
                  <w:tcW w:w="1967" w:type="dxa"/>
                </w:tcPr>
                <w:p w:rsidR="00451914" w:rsidRDefault="004519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51914" w:rsidRDefault="00451914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51914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51914" w:rsidRDefault="00451914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08 декабря  2017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51914" w:rsidRDefault="004519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51914" w:rsidRDefault="00451914" w:rsidP="00451914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51914" w:rsidRDefault="00451914" w:rsidP="00451914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35/2</w:t>
                  </w:r>
                  <w:r>
                    <w:rPr>
                      <w:sz w:val="28"/>
                      <w:szCs w:val="28"/>
                      <w:lang w:val="en-US"/>
                    </w:rPr>
                    <w:t>48</w:t>
                  </w:r>
                  <w:r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51914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51914" w:rsidRDefault="00451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51914" w:rsidRDefault="00451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51914" w:rsidRDefault="0045191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1914" w:rsidRDefault="00451914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51914">
        <w:trPr>
          <w:trHeight w:val="162"/>
        </w:trPr>
        <w:tc>
          <w:tcPr>
            <w:tcW w:w="1967" w:type="dxa"/>
          </w:tcPr>
          <w:p w:rsidR="00451914" w:rsidRDefault="0045191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51914" w:rsidRDefault="00451914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451914" w:rsidRDefault="00451914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Васильевой Светланы Леонидовны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1139  Торопецкого района Тверской области</w:t>
      </w:r>
    </w:p>
    <w:p w:rsidR="00451914" w:rsidRDefault="00451914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1138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Воробьевой Т.А.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08 декабря  2017 г. № 35/247-4)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451914" w:rsidRPr="003C6FC7" w:rsidRDefault="00451914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№1139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 xml:space="preserve">Васильеву Светлану Леонидовну 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967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высшее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главного специалиста администрации Скворцовского сельского поселения,  </w:t>
      </w:r>
      <w:r w:rsidRPr="003C6FC7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</w:t>
      </w:r>
      <w:r>
        <w:rPr>
          <w:sz w:val="28"/>
          <w:szCs w:val="28"/>
        </w:rPr>
        <w:t>.</w:t>
      </w:r>
    </w:p>
    <w:p w:rsidR="00451914" w:rsidRPr="003C6FC7" w:rsidRDefault="00451914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51914" w:rsidRPr="00BB3491" w:rsidRDefault="00451914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1914" w:rsidRPr="00BB3491" w:rsidRDefault="00451914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451914">
        <w:tc>
          <w:tcPr>
            <w:tcW w:w="4320" w:type="dxa"/>
          </w:tcPr>
          <w:p w:rsidR="00451914" w:rsidRDefault="00451914">
            <w:pPr>
              <w:ind w:left="-142"/>
              <w:jc w:val="center"/>
              <w:rPr>
                <w:sz w:val="28"/>
                <w:szCs w:val="28"/>
              </w:rPr>
            </w:pPr>
          </w:p>
          <w:p w:rsidR="00451914" w:rsidRDefault="0045191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51914" w:rsidRDefault="0045191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51914" w:rsidRPr="00BB3491" w:rsidRDefault="00451914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451914">
        <w:trPr>
          <w:trHeight w:val="161"/>
        </w:trPr>
        <w:tc>
          <w:tcPr>
            <w:tcW w:w="4320" w:type="dxa"/>
          </w:tcPr>
          <w:p w:rsidR="00451914" w:rsidRDefault="0045191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51914" w:rsidRPr="00BB3491" w:rsidRDefault="00451914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51914">
        <w:trPr>
          <w:trHeight w:val="70"/>
        </w:trPr>
        <w:tc>
          <w:tcPr>
            <w:tcW w:w="4320" w:type="dxa"/>
          </w:tcPr>
          <w:p w:rsidR="00451914" w:rsidRDefault="0045191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51914" w:rsidRDefault="0045191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51914" w:rsidRPr="00BB3491" w:rsidRDefault="00451914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51914" w:rsidRDefault="00451914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51914" w:rsidRDefault="00451914"/>
    <w:sectPr w:rsidR="0045191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323FB"/>
    <w:rsid w:val="000649E6"/>
    <w:rsid w:val="0006528F"/>
    <w:rsid w:val="00090132"/>
    <w:rsid w:val="000936E5"/>
    <w:rsid w:val="000B19E7"/>
    <w:rsid w:val="000B6901"/>
    <w:rsid w:val="0010452A"/>
    <w:rsid w:val="00116A19"/>
    <w:rsid w:val="00136DE4"/>
    <w:rsid w:val="001417B6"/>
    <w:rsid w:val="00151BD0"/>
    <w:rsid w:val="00155CAA"/>
    <w:rsid w:val="0016316E"/>
    <w:rsid w:val="00193057"/>
    <w:rsid w:val="001A3C14"/>
    <w:rsid w:val="001A3C20"/>
    <w:rsid w:val="001A3C22"/>
    <w:rsid w:val="001D5116"/>
    <w:rsid w:val="001E13B7"/>
    <w:rsid w:val="001E2365"/>
    <w:rsid w:val="001F192A"/>
    <w:rsid w:val="002031EC"/>
    <w:rsid w:val="00216E43"/>
    <w:rsid w:val="00223924"/>
    <w:rsid w:val="002370AF"/>
    <w:rsid w:val="002A262A"/>
    <w:rsid w:val="002A7429"/>
    <w:rsid w:val="002C1F64"/>
    <w:rsid w:val="00325590"/>
    <w:rsid w:val="00365EE4"/>
    <w:rsid w:val="00395515"/>
    <w:rsid w:val="003A03A7"/>
    <w:rsid w:val="003C1890"/>
    <w:rsid w:val="003C29D6"/>
    <w:rsid w:val="003C6FC7"/>
    <w:rsid w:val="003D3065"/>
    <w:rsid w:val="003E7D0F"/>
    <w:rsid w:val="00451914"/>
    <w:rsid w:val="00497842"/>
    <w:rsid w:val="004F056D"/>
    <w:rsid w:val="004F3990"/>
    <w:rsid w:val="00521CAA"/>
    <w:rsid w:val="00524352"/>
    <w:rsid w:val="00524D86"/>
    <w:rsid w:val="005348BC"/>
    <w:rsid w:val="00543F25"/>
    <w:rsid w:val="00564E39"/>
    <w:rsid w:val="00567131"/>
    <w:rsid w:val="00572CDA"/>
    <w:rsid w:val="005C524A"/>
    <w:rsid w:val="005C6ACB"/>
    <w:rsid w:val="005D7755"/>
    <w:rsid w:val="005F0D96"/>
    <w:rsid w:val="006123B6"/>
    <w:rsid w:val="00612FDB"/>
    <w:rsid w:val="00622AB7"/>
    <w:rsid w:val="006C16CC"/>
    <w:rsid w:val="006D302A"/>
    <w:rsid w:val="006F10CB"/>
    <w:rsid w:val="006F3880"/>
    <w:rsid w:val="006F63B4"/>
    <w:rsid w:val="006F6555"/>
    <w:rsid w:val="0070710B"/>
    <w:rsid w:val="00735D15"/>
    <w:rsid w:val="00756BA2"/>
    <w:rsid w:val="0078705E"/>
    <w:rsid w:val="00796624"/>
    <w:rsid w:val="007C0F7F"/>
    <w:rsid w:val="007D770A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B0CEB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310</Words>
  <Characters>1773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2017-12-08T13:02:00Z</cp:lastPrinted>
  <dcterms:created xsi:type="dcterms:W3CDTF">2017-12-12T12:52:00Z</dcterms:created>
  <dcterms:modified xsi:type="dcterms:W3CDTF">2017-12-12T12:52:00Z</dcterms:modified>
</cp:coreProperties>
</file>