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ED" w:rsidRPr="00D638A1" w:rsidRDefault="001E51ED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1E51ED" w:rsidRPr="00D638A1" w:rsidRDefault="001E51ED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1E51ED" w:rsidRPr="00D638A1" w:rsidRDefault="001E51ED" w:rsidP="005902C1"/>
    <w:p w:rsidR="001E51ED" w:rsidRPr="00D638A1" w:rsidRDefault="001E51ED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1E51ED" w:rsidRPr="00D638A1" w:rsidRDefault="001E51ED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E51ED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1E51ED" w:rsidRPr="00997EDD" w:rsidRDefault="001E51ED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1E51ED" w:rsidRPr="00997EDD" w:rsidRDefault="001E51ED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1E51ED" w:rsidRPr="00997EDD" w:rsidRDefault="001E51ED" w:rsidP="003E3BD1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247</w:t>
            </w:r>
            <w:r w:rsidRPr="00997EDD">
              <w:t>-</w:t>
            </w:r>
            <w:r>
              <w:t>4</w:t>
            </w:r>
          </w:p>
        </w:tc>
      </w:tr>
      <w:tr w:rsidR="001E51ED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1E51ED" w:rsidRPr="00D638A1" w:rsidRDefault="001E51ED" w:rsidP="00E26CD6"/>
        </w:tc>
        <w:tc>
          <w:tcPr>
            <w:tcW w:w="3091" w:type="dxa"/>
            <w:vAlign w:val="center"/>
          </w:tcPr>
          <w:p w:rsidR="001E51ED" w:rsidRPr="00D638A1" w:rsidRDefault="001E51ED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1E51ED" w:rsidRPr="00D638A1" w:rsidRDefault="001E51ED" w:rsidP="00E26CD6">
            <w:pPr>
              <w:jc w:val="right"/>
            </w:pPr>
          </w:p>
        </w:tc>
      </w:tr>
    </w:tbl>
    <w:p w:rsidR="001E51ED" w:rsidRDefault="001E51ED" w:rsidP="0025158B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Воробьевой Тамары Александровны</w:t>
      </w:r>
    </w:p>
    <w:p w:rsidR="001E51ED" w:rsidRPr="0025158B" w:rsidRDefault="001E51ED" w:rsidP="0025158B">
      <w:pPr>
        <w:rPr>
          <w:b/>
          <w:bCs/>
        </w:rPr>
      </w:pPr>
    </w:p>
    <w:p w:rsidR="001E51ED" w:rsidRPr="0016021A" w:rsidRDefault="001E51ED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1E51ED" w:rsidRDefault="001E51ED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1139</w:t>
      </w:r>
      <w:r w:rsidRPr="0050006F">
        <w:t xml:space="preserve"> </w:t>
      </w:r>
      <w:r>
        <w:t>Торопецкого района  Тверской области с правом решающего голоса Воробьеву Тамару Александровну.</w:t>
      </w:r>
    </w:p>
    <w:p w:rsidR="001E51ED" w:rsidRDefault="001E51ED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Воробьеву Т.А.</w:t>
      </w:r>
    </w:p>
    <w:p w:rsidR="001E51ED" w:rsidRDefault="001E51ED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1139.</w:t>
      </w:r>
    </w:p>
    <w:p w:rsidR="001E51ED" w:rsidRPr="00CA7006" w:rsidRDefault="001E51ED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1E51ED" w:rsidRPr="00997EDD" w:rsidRDefault="001E51ED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1E51ED" w:rsidRPr="00D638A1">
        <w:tc>
          <w:tcPr>
            <w:tcW w:w="4482" w:type="dxa"/>
          </w:tcPr>
          <w:p w:rsidR="001E51ED" w:rsidRPr="00D638A1" w:rsidRDefault="001E51ED" w:rsidP="00D31ACC">
            <w:r w:rsidRPr="00D638A1">
              <w:t>Председатель</w:t>
            </w:r>
          </w:p>
          <w:p w:rsidR="001E51ED" w:rsidRPr="00D638A1" w:rsidRDefault="001E51ED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1E51ED" w:rsidRPr="00D638A1" w:rsidRDefault="001E51ED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1E51ED" w:rsidRPr="00D638A1">
        <w:trPr>
          <w:trHeight w:val="77"/>
        </w:trPr>
        <w:tc>
          <w:tcPr>
            <w:tcW w:w="4482" w:type="dxa"/>
          </w:tcPr>
          <w:p w:rsidR="001E51ED" w:rsidRPr="00D638A1" w:rsidRDefault="001E51ED" w:rsidP="00D31ACC"/>
        </w:tc>
        <w:tc>
          <w:tcPr>
            <w:tcW w:w="5940" w:type="dxa"/>
            <w:vAlign w:val="bottom"/>
          </w:tcPr>
          <w:p w:rsidR="001E51ED" w:rsidRPr="00D638A1" w:rsidRDefault="001E51ED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1E51ED" w:rsidRPr="00D638A1">
        <w:tc>
          <w:tcPr>
            <w:tcW w:w="4482" w:type="dxa"/>
          </w:tcPr>
          <w:p w:rsidR="001E51ED" w:rsidRPr="00D638A1" w:rsidRDefault="001E51ED" w:rsidP="00D31ACC">
            <w:r w:rsidRPr="00D638A1">
              <w:t>Секретарь</w:t>
            </w:r>
          </w:p>
          <w:p w:rsidR="001E51ED" w:rsidRPr="00D638A1" w:rsidRDefault="001E51ED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1E51ED" w:rsidRPr="00D638A1" w:rsidRDefault="001E51ED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1E51ED" w:rsidRPr="00D638A1" w:rsidRDefault="001E51ED"/>
    <w:sectPr w:rsidR="001E51ED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60F26"/>
    <w:rsid w:val="00174A34"/>
    <w:rsid w:val="00193E96"/>
    <w:rsid w:val="001C1CB7"/>
    <w:rsid w:val="001D1A3D"/>
    <w:rsid w:val="001E51ED"/>
    <w:rsid w:val="0025158B"/>
    <w:rsid w:val="00272A2A"/>
    <w:rsid w:val="002B50B0"/>
    <w:rsid w:val="002D1246"/>
    <w:rsid w:val="002D69A3"/>
    <w:rsid w:val="002E5750"/>
    <w:rsid w:val="002F39F8"/>
    <w:rsid w:val="0033744B"/>
    <w:rsid w:val="003452B2"/>
    <w:rsid w:val="00384D01"/>
    <w:rsid w:val="00394188"/>
    <w:rsid w:val="00397090"/>
    <w:rsid w:val="003A63BD"/>
    <w:rsid w:val="003C2207"/>
    <w:rsid w:val="003D417C"/>
    <w:rsid w:val="003E034D"/>
    <w:rsid w:val="003E2099"/>
    <w:rsid w:val="003E3BD1"/>
    <w:rsid w:val="004064A5"/>
    <w:rsid w:val="004120FD"/>
    <w:rsid w:val="004270D2"/>
    <w:rsid w:val="00431EAC"/>
    <w:rsid w:val="0045016F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5777F"/>
    <w:rsid w:val="007647F7"/>
    <w:rsid w:val="007E4934"/>
    <w:rsid w:val="007E5E9C"/>
    <w:rsid w:val="007E6F61"/>
    <w:rsid w:val="00875989"/>
    <w:rsid w:val="008C222F"/>
    <w:rsid w:val="008D0DB4"/>
    <w:rsid w:val="008D3F7C"/>
    <w:rsid w:val="008F210B"/>
    <w:rsid w:val="0091051E"/>
    <w:rsid w:val="00997EDD"/>
    <w:rsid w:val="009A6C2C"/>
    <w:rsid w:val="009A6DAB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E7069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2017-12-08T07:14:00Z</cp:lastPrinted>
  <dcterms:created xsi:type="dcterms:W3CDTF">2017-12-12T12:50:00Z</dcterms:created>
  <dcterms:modified xsi:type="dcterms:W3CDTF">2017-12-12T12:50:00Z</dcterms:modified>
</cp:coreProperties>
</file>