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512F2B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512F2B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512F2B" w:rsidRDefault="00512F2B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512F2B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512F2B" w:rsidRDefault="00512F2B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512F2B">
              <w:trPr>
                <w:trHeight w:val="162"/>
              </w:trPr>
              <w:tc>
                <w:tcPr>
                  <w:tcW w:w="1967" w:type="dxa"/>
                </w:tcPr>
                <w:p w:rsidR="00512F2B" w:rsidRDefault="00512F2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512F2B" w:rsidRDefault="00512F2B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512F2B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512F2B" w:rsidRDefault="00512F2B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08 декабря  2017 </w:t>
                  </w:r>
                  <w:r>
                    <w:rPr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512F2B" w:rsidRDefault="00512F2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512F2B" w:rsidRDefault="00512F2B" w:rsidP="00512F2B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512F2B" w:rsidRDefault="00512F2B" w:rsidP="00512F2B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35/246-4</w:t>
                  </w:r>
                </w:p>
              </w:tc>
            </w:tr>
            <w:tr w:rsidR="00512F2B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512F2B" w:rsidRDefault="00512F2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512F2B" w:rsidRDefault="00512F2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512F2B" w:rsidRDefault="00512F2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12F2B" w:rsidRDefault="00512F2B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512F2B">
        <w:trPr>
          <w:trHeight w:val="162"/>
        </w:trPr>
        <w:tc>
          <w:tcPr>
            <w:tcW w:w="1967" w:type="dxa"/>
          </w:tcPr>
          <w:p w:rsidR="00512F2B" w:rsidRDefault="00512F2B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512F2B" w:rsidRDefault="00512F2B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512F2B" w:rsidRDefault="00512F2B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О назначении  </w:t>
      </w:r>
      <w:r>
        <w:rPr>
          <w:b/>
          <w:bCs/>
          <w:sz w:val="28"/>
          <w:szCs w:val="28"/>
        </w:rPr>
        <w:t xml:space="preserve"> Виноградовой Валентины Викторовны </w:t>
      </w:r>
      <w:r>
        <w:rPr>
          <w:b/>
          <w:bCs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1138  Торопецкого района Тверской области</w:t>
      </w:r>
    </w:p>
    <w:p w:rsidR="00512F2B" w:rsidRDefault="00512F2B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1138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Степанова А.А.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08 декабря  2017 г. № 35/245-4)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512F2B" w:rsidRPr="003C6FC7" w:rsidRDefault="00512F2B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№1138</w:t>
      </w:r>
      <w:r w:rsidRPr="003C6FC7">
        <w:rPr>
          <w:snapToGrid w:val="0"/>
          <w:sz w:val="28"/>
          <w:szCs w:val="28"/>
        </w:rPr>
        <w:t xml:space="preserve">  </w:t>
      </w:r>
      <w:r w:rsidRPr="003C6FC7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 xml:space="preserve">Виноградову Валентину Викторовну </w:t>
      </w:r>
      <w:r w:rsidRPr="003C6FC7">
        <w:rPr>
          <w:snapToGrid w:val="0"/>
          <w:sz w:val="28"/>
          <w:szCs w:val="28"/>
        </w:rPr>
        <w:t>,  1</w:t>
      </w:r>
      <w:r>
        <w:rPr>
          <w:snapToGrid w:val="0"/>
          <w:sz w:val="28"/>
          <w:szCs w:val="28"/>
        </w:rPr>
        <w:t>962</w:t>
      </w:r>
      <w:r w:rsidRPr="003C6FC7">
        <w:rPr>
          <w:snapToGrid w:val="0"/>
          <w:sz w:val="28"/>
          <w:szCs w:val="28"/>
        </w:rPr>
        <w:t xml:space="preserve"> года рождения,  образование </w:t>
      </w:r>
      <w:r>
        <w:rPr>
          <w:snapToGrid w:val="0"/>
          <w:sz w:val="28"/>
          <w:szCs w:val="28"/>
        </w:rPr>
        <w:t>среднее специальное</w:t>
      </w:r>
      <w:r w:rsidRPr="003C6FC7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учителя МОУ «Кудрявцевская основная общеобразовательная школа», </w:t>
      </w:r>
      <w:r w:rsidRPr="003C6FC7">
        <w:rPr>
          <w:snapToGrid w:val="0"/>
          <w:sz w:val="28"/>
          <w:szCs w:val="28"/>
        </w:rPr>
        <w:t xml:space="preserve">  предложенного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собранием избирателей по месту работы</w:t>
      </w:r>
      <w:r>
        <w:rPr>
          <w:sz w:val="28"/>
          <w:szCs w:val="28"/>
        </w:rPr>
        <w:t>.</w:t>
      </w:r>
    </w:p>
    <w:p w:rsidR="00512F2B" w:rsidRPr="003C6FC7" w:rsidRDefault="00512F2B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512F2B" w:rsidRPr="00BB3491" w:rsidRDefault="00512F2B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512F2B" w:rsidRPr="00BB3491" w:rsidRDefault="00512F2B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512F2B">
        <w:tc>
          <w:tcPr>
            <w:tcW w:w="4320" w:type="dxa"/>
          </w:tcPr>
          <w:p w:rsidR="00512F2B" w:rsidRDefault="00512F2B">
            <w:pPr>
              <w:ind w:left="-142"/>
              <w:jc w:val="center"/>
              <w:rPr>
                <w:sz w:val="28"/>
                <w:szCs w:val="28"/>
              </w:rPr>
            </w:pPr>
          </w:p>
          <w:p w:rsidR="00512F2B" w:rsidRDefault="00512F2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12F2B" w:rsidRDefault="00512F2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512F2B" w:rsidRPr="00BB3491" w:rsidRDefault="00512F2B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512F2B">
        <w:trPr>
          <w:trHeight w:val="161"/>
        </w:trPr>
        <w:tc>
          <w:tcPr>
            <w:tcW w:w="4320" w:type="dxa"/>
          </w:tcPr>
          <w:p w:rsidR="00512F2B" w:rsidRDefault="00512F2B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12F2B" w:rsidRPr="00BB3491" w:rsidRDefault="00512F2B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512F2B">
        <w:trPr>
          <w:trHeight w:val="70"/>
        </w:trPr>
        <w:tc>
          <w:tcPr>
            <w:tcW w:w="4320" w:type="dxa"/>
          </w:tcPr>
          <w:p w:rsidR="00512F2B" w:rsidRDefault="00512F2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12F2B" w:rsidRDefault="00512F2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512F2B" w:rsidRPr="00BB3491" w:rsidRDefault="00512F2B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512F2B" w:rsidRDefault="00512F2B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12F2B" w:rsidRDefault="00512F2B"/>
    <w:sectPr w:rsidR="00512F2B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10417"/>
    <w:rsid w:val="000649E6"/>
    <w:rsid w:val="0006528F"/>
    <w:rsid w:val="00090132"/>
    <w:rsid w:val="000936E5"/>
    <w:rsid w:val="000B19E7"/>
    <w:rsid w:val="000B6901"/>
    <w:rsid w:val="0010452A"/>
    <w:rsid w:val="00116A19"/>
    <w:rsid w:val="00136DE4"/>
    <w:rsid w:val="001417B6"/>
    <w:rsid w:val="00151BD0"/>
    <w:rsid w:val="00155CAA"/>
    <w:rsid w:val="0016316E"/>
    <w:rsid w:val="00193057"/>
    <w:rsid w:val="001A1925"/>
    <w:rsid w:val="001A3C14"/>
    <w:rsid w:val="001A3C20"/>
    <w:rsid w:val="001A3C22"/>
    <w:rsid w:val="001D5116"/>
    <w:rsid w:val="001E13B7"/>
    <w:rsid w:val="001E2365"/>
    <w:rsid w:val="001F192A"/>
    <w:rsid w:val="002031EC"/>
    <w:rsid w:val="00216E43"/>
    <w:rsid w:val="00223924"/>
    <w:rsid w:val="002A262A"/>
    <w:rsid w:val="002C1F64"/>
    <w:rsid w:val="00325590"/>
    <w:rsid w:val="00365EE4"/>
    <w:rsid w:val="00395515"/>
    <w:rsid w:val="003A03A7"/>
    <w:rsid w:val="003C29D6"/>
    <w:rsid w:val="003C6FC7"/>
    <w:rsid w:val="003D3065"/>
    <w:rsid w:val="003E7D0F"/>
    <w:rsid w:val="00497842"/>
    <w:rsid w:val="004F056D"/>
    <w:rsid w:val="004F3990"/>
    <w:rsid w:val="00512F2B"/>
    <w:rsid w:val="005134D0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D7755"/>
    <w:rsid w:val="005F0D96"/>
    <w:rsid w:val="00612FDB"/>
    <w:rsid w:val="00622AB7"/>
    <w:rsid w:val="006C16CC"/>
    <w:rsid w:val="006D302A"/>
    <w:rsid w:val="006F3880"/>
    <w:rsid w:val="006F63B4"/>
    <w:rsid w:val="006F6555"/>
    <w:rsid w:val="007262FD"/>
    <w:rsid w:val="00735D15"/>
    <w:rsid w:val="00756BA2"/>
    <w:rsid w:val="0078705E"/>
    <w:rsid w:val="00796624"/>
    <w:rsid w:val="007C0F7F"/>
    <w:rsid w:val="007D770A"/>
    <w:rsid w:val="007E4D21"/>
    <w:rsid w:val="008007B8"/>
    <w:rsid w:val="00805293"/>
    <w:rsid w:val="00842036"/>
    <w:rsid w:val="00857B3D"/>
    <w:rsid w:val="00870745"/>
    <w:rsid w:val="00896330"/>
    <w:rsid w:val="008A4204"/>
    <w:rsid w:val="008C5802"/>
    <w:rsid w:val="008E527E"/>
    <w:rsid w:val="008F7313"/>
    <w:rsid w:val="0094622C"/>
    <w:rsid w:val="00952B65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7516C"/>
    <w:rsid w:val="00A86AF1"/>
    <w:rsid w:val="00A967C6"/>
    <w:rsid w:val="00AC4E60"/>
    <w:rsid w:val="00AD08ED"/>
    <w:rsid w:val="00AE7AA6"/>
    <w:rsid w:val="00B47C8A"/>
    <w:rsid w:val="00BA3FD9"/>
    <w:rsid w:val="00BB3491"/>
    <w:rsid w:val="00C25BF2"/>
    <w:rsid w:val="00C74056"/>
    <w:rsid w:val="00C953B3"/>
    <w:rsid w:val="00CA1AB3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B0CEB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606E"/>
    <w:rsid w:val="00ED092A"/>
    <w:rsid w:val="00F00774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312</Words>
  <Characters>1784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2017-12-07T14:25:00Z</cp:lastPrinted>
  <dcterms:created xsi:type="dcterms:W3CDTF">2017-12-12T12:48:00Z</dcterms:created>
  <dcterms:modified xsi:type="dcterms:W3CDTF">2017-12-12T12:48:00Z</dcterms:modified>
</cp:coreProperties>
</file>