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2A" w:rsidRPr="00D638A1" w:rsidRDefault="006C5B2A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C5B2A" w:rsidRPr="00D638A1" w:rsidRDefault="006C5B2A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C5B2A" w:rsidRPr="00D638A1" w:rsidRDefault="006C5B2A" w:rsidP="005902C1"/>
    <w:p w:rsidR="006C5B2A" w:rsidRPr="00D638A1" w:rsidRDefault="006C5B2A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C5B2A" w:rsidRPr="00D638A1" w:rsidRDefault="006C5B2A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C5B2A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6C5B2A" w:rsidRPr="00997EDD" w:rsidRDefault="006C5B2A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6C5B2A" w:rsidRPr="00997EDD" w:rsidRDefault="006C5B2A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6C5B2A" w:rsidRPr="00997EDD" w:rsidRDefault="006C5B2A" w:rsidP="003E3BD1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245</w:t>
            </w:r>
            <w:r w:rsidRPr="00997EDD">
              <w:t>-</w:t>
            </w:r>
            <w:r>
              <w:t>4</w:t>
            </w:r>
          </w:p>
        </w:tc>
      </w:tr>
      <w:tr w:rsidR="006C5B2A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6C5B2A" w:rsidRPr="00D638A1" w:rsidRDefault="006C5B2A" w:rsidP="00E26CD6"/>
        </w:tc>
        <w:tc>
          <w:tcPr>
            <w:tcW w:w="3091" w:type="dxa"/>
            <w:vAlign w:val="center"/>
          </w:tcPr>
          <w:p w:rsidR="006C5B2A" w:rsidRPr="00D638A1" w:rsidRDefault="006C5B2A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6C5B2A" w:rsidRPr="00D638A1" w:rsidRDefault="006C5B2A" w:rsidP="00E26CD6">
            <w:pPr>
              <w:jc w:val="right"/>
            </w:pPr>
          </w:p>
        </w:tc>
      </w:tr>
    </w:tbl>
    <w:p w:rsidR="006C5B2A" w:rsidRDefault="006C5B2A" w:rsidP="0025158B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1138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Степанова Алексея Анатольевича</w:t>
      </w:r>
    </w:p>
    <w:p w:rsidR="006C5B2A" w:rsidRPr="0025158B" w:rsidRDefault="006C5B2A" w:rsidP="0025158B">
      <w:pPr>
        <w:rPr>
          <w:b/>
          <w:bCs/>
        </w:rPr>
      </w:pPr>
    </w:p>
    <w:p w:rsidR="006C5B2A" w:rsidRPr="0016021A" w:rsidRDefault="006C5B2A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6C5B2A" w:rsidRDefault="006C5B2A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1138</w:t>
      </w:r>
      <w:r w:rsidRPr="0050006F">
        <w:t xml:space="preserve"> </w:t>
      </w:r>
      <w:r>
        <w:t>Торопецкого района  Тверской области с правом решающего голоса Степанова Алексея Анатольевича.</w:t>
      </w:r>
    </w:p>
    <w:p w:rsidR="006C5B2A" w:rsidRDefault="006C5B2A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Степанова А.А.</w:t>
      </w:r>
    </w:p>
    <w:p w:rsidR="006C5B2A" w:rsidRDefault="006C5B2A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1138.</w:t>
      </w:r>
    </w:p>
    <w:p w:rsidR="006C5B2A" w:rsidRPr="00CA7006" w:rsidRDefault="006C5B2A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C5B2A" w:rsidRPr="00997EDD" w:rsidRDefault="006C5B2A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C5B2A" w:rsidRPr="00D638A1">
        <w:tc>
          <w:tcPr>
            <w:tcW w:w="4482" w:type="dxa"/>
          </w:tcPr>
          <w:p w:rsidR="006C5B2A" w:rsidRPr="00D638A1" w:rsidRDefault="006C5B2A" w:rsidP="00D31ACC">
            <w:r w:rsidRPr="00D638A1">
              <w:t>Председатель</w:t>
            </w:r>
          </w:p>
          <w:p w:rsidR="006C5B2A" w:rsidRPr="00D638A1" w:rsidRDefault="006C5B2A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C5B2A" w:rsidRPr="00D638A1" w:rsidRDefault="006C5B2A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C5B2A" w:rsidRPr="00D638A1">
        <w:trPr>
          <w:trHeight w:val="77"/>
        </w:trPr>
        <w:tc>
          <w:tcPr>
            <w:tcW w:w="4482" w:type="dxa"/>
          </w:tcPr>
          <w:p w:rsidR="006C5B2A" w:rsidRPr="00D638A1" w:rsidRDefault="006C5B2A" w:rsidP="00D31ACC"/>
        </w:tc>
        <w:tc>
          <w:tcPr>
            <w:tcW w:w="5940" w:type="dxa"/>
            <w:vAlign w:val="bottom"/>
          </w:tcPr>
          <w:p w:rsidR="006C5B2A" w:rsidRPr="00D638A1" w:rsidRDefault="006C5B2A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C5B2A" w:rsidRPr="00D638A1">
        <w:tc>
          <w:tcPr>
            <w:tcW w:w="4482" w:type="dxa"/>
          </w:tcPr>
          <w:p w:rsidR="006C5B2A" w:rsidRPr="00D638A1" w:rsidRDefault="006C5B2A" w:rsidP="00D31ACC">
            <w:r w:rsidRPr="00D638A1">
              <w:t>Секретарь</w:t>
            </w:r>
          </w:p>
          <w:p w:rsidR="006C5B2A" w:rsidRPr="00D638A1" w:rsidRDefault="006C5B2A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C5B2A" w:rsidRPr="00D638A1" w:rsidRDefault="006C5B2A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6C5B2A" w:rsidRPr="00D638A1" w:rsidRDefault="006C5B2A"/>
    <w:sectPr w:rsidR="006C5B2A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60F26"/>
    <w:rsid w:val="00193E96"/>
    <w:rsid w:val="001C1CB7"/>
    <w:rsid w:val="001D1A3D"/>
    <w:rsid w:val="0025158B"/>
    <w:rsid w:val="00266B80"/>
    <w:rsid w:val="00272A2A"/>
    <w:rsid w:val="002B50B0"/>
    <w:rsid w:val="002D1246"/>
    <w:rsid w:val="002D69A3"/>
    <w:rsid w:val="002E5750"/>
    <w:rsid w:val="002F39F8"/>
    <w:rsid w:val="0033744B"/>
    <w:rsid w:val="003452B2"/>
    <w:rsid w:val="00384D01"/>
    <w:rsid w:val="00393620"/>
    <w:rsid w:val="00394188"/>
    <w:rsid w:val="00397090"/>
    <w:rsid w:val="003A63BD"/>
    <w:rsid w:val="003C2207"/>
    <w:rsid w:val="003D417C"/>
    <w:rsid w:val="003E034D"/>
    <w:rsid w:val="003E3BD1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7271A"/>
    <w:rsid w:val="00685BC6"/>
    <w:rsid w:val="006903F5"/>
    <w:rsid w:val="0069796F"/>
    <w:rsid w:val="006C5B2A"/>
    <w:rsid w:val="006D741A"/>
    <w:rsid w:val="006F65A5"/>
    <w:rsid w:val="0075777F"/>
    <w:rsid w:val="007647F7"/>
    <w:rsid w:val="007E4934"/>
    <w:rsid w:val="007E5E9C"/>
    <w:rsid w:val="007E6F61"/>
    <w:rsid w:val="00875989"/>
    <w:rsid w:val="008C222F"/>
    <w:rsid w:val="008D0DB4"/>
    <w:rsid w:val="008D3F7C"/>
    <w:rsid w:val="008F210B"/>
    <w:rsid w:val="0091051E"/>
    <w:rsid w:val="00967388"/>
    <w:rsid w:val="00997EDD"/>
    <w:rsid w:val="009A6C2C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A7006"/>
    <w:rsid w:val="00CF688B"/>
    <w:rsid w:val="00D0570A"/>
    <w:rsid w:val="00D05852"/>
    <w:rsid w:val="00D12628"/>
    <w:rsid w:val="00D20B6F"/>
    <w:rsid w:val="00D24A25"/>
    <w:rsid w:val="00D31ACC"/>
    <w:rsid w:val="00D32953"/>
    <w:rsid w:val="00D47D0B"/>
    <w:rsid w:val="00D638A1"/>
    <w:rsid w:val="00D70786"/>
    <w:rsid w:val="00D73AE5"/>
    <w:rsid w:val="00DE7069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2017-12-08T07:16:00Z</cp:lastPrinted>
  <dcterms:created xsi:type="dcterms:W3CDTF">2017-12-12T12:47:00Z</dcterms:created>
  <dcterms:modified xsi:type="dcterms:W3CDTF">2017-12-12T12:47:00Z</dcterms:modified>
</cp:coreProperties>
</file>