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A35D7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A35D7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A35D7" w:rsidRDefault="004A35D7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A35D7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A35D7" w:rsidRDefault="004A35D7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A35D7">
              <w:trPr>
                <w:trHeight w:val="162"/>
              </w:trPr>
              <w:tc>
                <w:tcPr>
                  <w:tcW w:w="1967" w:type="dxa"/>
                </w:tcPr>
                <w:p w:rsidR="004A35D7" w:rsidRDefault="004A35D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A35D7" w:rsidRDefault="004A35D7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A35D7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A35D7" w:rsidRDefault="004A35D7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08 декабря  2017 </w:t>
                  </w:r>
                  <w:r>
                    <w:rPr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A35D7" w:rsidRDefault="004A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A35D7" w:rsidRDefault="004A35D7" w:rsidP="004A35D7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A35D7" w:rsidRDefault="004A35D7" w:rsidP="004A35D7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35/244-4</w:t>
                  </w:r>
                </w:p>
              </w:tc>
            </w:tr>
            <w:tr w:rsidR="004A35D7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A35D7" w:rsidRDefault="004A35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A35D7" w:rsidRDefault="004A35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A35D7" w:rsidRDefault="004A35D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A35D7" w:rsidRDefault="004A35D7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A35D7">
        <w:trPr>
          <w:trHeight w:val="162"/>
        </w:trPr>
        <w:tc>
          <w:tcPr>
            <w:tcW w:w="1967" w:type="dxa"/>
          </w:tcPr>
          <w:p w:rsidR="004A35D7" w:rsidRDefault="004A35D7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A35D7" w:rsidRDefault="004A35D7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4A35D7" w:rsidRDefault="004A35D7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 назначении  </w:t>
      </w:r>
      <w:r>
        <w:rPr>
          <w:b/>
          <w:bCs/>
          <w:sz w:val="28"/>
          <w:szCs w:val="28"/>
        </w:rPr>
        <w:t xml:space="preserve"> Степановой Юлии Викторовны </w:t>
      </w:r>
      <w:r>
        <w:rPr>
          <w:b/>
          <w:bCs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1134  Торопецкого района Тверской области</w:t>
      </w:r>
    </w:p>
    <w:p w:rsidR="004A35D7" w:rsidRDefault="004A35D7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1134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Л.Ю. Гильц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08 декабря  2017 г. № 35/243-4)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4A35D7" w:rsidRPr="003C6FC7" w:rsidRDefault="004A35D7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№1134</w:t>
      </w:r>
      <w:r w:rsidRPr="003C6FC7">
        <w:rPr>
          <w:snapToGrid w:val="0"/>
          <w:sz w:val="28"/>
          <w:szCs w:val="28"/>
        </w:rPr>
        <w:t xml:space="preserve">  </w:t>
      </w:r>
      <w:r w:rsidRPr="003C6FC7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Степанову Юлию Викторовну</w:t>
      </w:r>
      <w:r w:rsidRPr="005B3569">
        <w:rPr>
          <w:snapToGrid w:val="0"/>
          <w:sz w:val="28"/>
          <w:szCs w:val="28"/>
        </w:rPr>
        <w:t xml:space="preserve">,  </w:t>
      </w:r>
      <w:r>
        <w:rPr>
          <w:snapToGrid w:val="0"/>
          <w:sz w:val="28"/>
          <w:szCs w:val="28"/>
        </w:rPr>
        <w:t>1984</w:t>
      </w:r>
      <w:r w:rsidRPr="005B3569">
        <w:rPr>
          <w:snapToGrid w:val="0"/>
          <w:sz w:val="28"/>
          <w:szCs w:val="28"/>
        </w:rPr>
        <w:t xml:space="preserve"> года рождения,  образование </w:t>
      </w:r>
      <w:r>
        <w:rPr>
          <w:snapToGrid w:val="0"/>
          <w:sz w:val="28"/>
          <w:szCs w:val="28"/>
        </w:rPr>
        <w:t>высшее</w:t>
      </w:r>
      <w:r w:rsidRPr="005B3569">
        <w:rPr>
          <w:snapToGrid w:val="0"/>
          <w:sz w:val="28"/>
          <w:szCs w:val="28"/>
        </w:rPr>
        <w:t>,</w:t>
      </w:r>
      <w:r w:rsidRPr="003C6FC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социального педагога МОУ Плоскошская  средняя общеобразовательная школа, </w:t>
      </w:r>
      <w:r w:rsidRPr="003C6FC7">
        <w:rPr>
          <w:snapToGrid w:val="0"/>
          <w:sz w:val="28"/>
          <w:szCs w:val="28"/>
        </w:rPr>
        <w:t xml:space="preserve">  предложенного для назначения в состав участковой избирательной комиссии </w:t>
      </w:r>
      <w:r>
        <w:rPr>
          <w:sz w:val="28"/>
          <w:szCs w:val="28"/>
        </w:rPr>
        <w:t>собранием избирателей по месту работы</w:t>
      </w:r>
    </w:p>
    <w:p w:rsidR="004A35D7" w:rsidRPr="003C6FC7" w:rsidRDefault="004A35D7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A35D7" w:rsidRPr="00BB3491" w:rsidRDefault="004A35D7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A35D7" w:rsidRPr="00BB3491" w:rsidRDefault="004A35D7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4A35D7">
        <w:tc>
          <w:tcPr>
            <w:tcW w:w="4320" w:type="dxa"/>
          </w:tcPr>
          <w:p w:rsidR="004A35D7" w:rsidRDefault="004A35D7">
            <w:pPr>
              <w:ind w:left="-142"/>
              <w:jc w:val="center"/>
              <w:rPr>
                <w:sz w:val="28"/>
                <w:szCs w:val="28"/>
              </w:rPr>
            </w:pPr>
          </w:p>
          <w:p w:rsidR="004A35D7" w:rsidRDefault="004A35D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A35D7" w:rsidRDefault="004A35D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A35D7" w:rsidRPr="00BB3491" w:rsidRDefault="004A35D7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4A35D7">
        <w:trPr>
          <w:trHeight w:val="161"/>
        </w:trPr>
        <w:tc>
          <w:tcPr>
            <w:tcW w:w="4320" w:type="dxa"/>
          </w:tcPr>
          <w:p w:rsidR="004A35D7" w:rsidRDefault="004A35D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A35D7" w:rsidRPr="00BB3491" w:rsidRDefault="004A35D7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A35D7">
        <w:trPr>
          <w:trHeight w:val="70"/>
        </w:trPr>
        <w:tc>
          <w:tcPr>
            <w:tcW w:w="4320" w:type="dxa"/>
          </w:tcPr>
          <w:p w:rsidR="004A35D7" w:rsidRDefault="004A35D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A35D7" w:rsidRDefault="004A35D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A35D7" w:rsidRPr="00BB3491" w:rsidRDefault="004A35D7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A35D7" w:rsidRDefault="004A35D7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A35D7" w:rsidRDefault="004A35D7"/>
    <w:sectPr w:rsidR="004A35D7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649E6"/>
    <w:rsid w:val="0006528F"/>
    <w:rsid w:val="000936E5"/>
    <w:rsid w:val="000B19E7"/>
    <w:rsid w:val="000B6901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A262A"/>
    <w:rsid w:val="002C1F64"/>
    <w:rsid w:val="003132EB"/>
    <w:rsid w:val="00325590"/>
    <w:rsid w:val="00365EE4"/>
    <w:rsid w:val="00395515"/>
    <w:rsid w:val="00397652"/>
    <w:rsid w:val="003A03A7"/>
    <w:rsid w:val="003C29D6"/>
    <w:rsid w:val="003C6FC7"/>
    <w:rsid w:val="003E7D0F"/>
    <w:rsid w:val="00497842"/>
    <w:rsid w:val="004A35D7"/>
    <w:rsid w:val="004F056D"/>
    <w:rsid w:val="004F3990"/>
    <w:rsid w:val="004F6147"/>
    <w:rsid w:val="00521CAA"/>
    <w:rsid w:val="00524352"/>
    <w:rsid w:val="00524D86"/>
    <w:rsid w:val="005348BC"/>
    <w:rsid w:val="00543F25"/>
    <w:rsid w:val="00567131"/>
    <w:rsid w:val="00572CDA"/>
    <w:rsid w:val="005B3569"/>
    <w:rsid w:val="005C524A"/>
    <w:rsid w:val="005C6ACB"/>
    <w:rsid w:val="005D7755"/>
    <w:rsid w:val="005F0D96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E527E"/>
    <w:rsid w:val="008F7313"/>
    <w:rsid w:val="0094622C"/>
    <w:rsid w:val="00952B65"/>
    <w:rsid w:val="009A29B3"/>
    <w:rsid w:val="009B3112"/>
    <w:rsid w:val="009B31D7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BF69A3"/>
    <w:rsid w:val="00C25BF2"/>
    <w:rsid w:val="00C74056"/>
    <w:rsid w:val="00C953B3"/>
    <w:rsid w:val="00CA1AB3"/>
    <w:rsid w:val="00CD2876"/>
    <w:rsid w:val="00CF0C99"/>
    <w:rsid w:val="00D07839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92333"/>
    <w:rsid w:val="00EA144A"/>
    <w:rsid w:val="00EA1762"/>
    <w:rsid w:val="00EA606E"/>
    <w:rsid w:val="00ED092A"/>
    <w:rsid w:val="00F00774"/>
    <w:rsid w:val="00F55276"/>
    <w:rsid w:val="00F665F6"/>
    <w:rsid w:val="00F826FB"/>
    <w:rsid w:val="00FB12E2"/>
    <w:rsid w:val="00FD1507"/>
    <w:rsid w:val="00FD628A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309</Words>
  <Characters>1763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2017-12-07T15:02:00Z</cp:lastPrinted>
  <dcterms:created xsi:type="dcterms:W3CDTF">2017-12-12T12:46:00Z</dcterms:created>
  <dcterms:modified xsi:type="dcterms:W3CDTF">2017-12-12T12:46:00Z</dcterms:modified>
</cp:coreProperties>
</file>