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C" w:rsidRPr="00D638A1" w:rsidRDefault="006A650C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6A650C" w:rsidRPr="00D638A1" w:rsidRDefault="006A650C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6A650C" w:rsidRPr="00D638A1" w:rsidRDefault="006A650C" w:rsidP="005902C1"/>
    <w:p w:rsidR="006A650C" w:rsidRPr="00D638A1" w:rsidRDefault="006A650C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6A650C" w:rsidRPr="00D638A1" w:rsidRDefault="006A650C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A650C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6A650C" w:rsidRPr="00997EDD" w:rsidRDefault="006A650C" w:rsidP="00E26CD6">
            <w:r>
              <w:t>08 декабря 2017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6A650C" w:rsidRPr="00997EDD" w:rsidRDefault="006A650C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6A650C" w:rsidRPr="00997EDD" w:rsidRDefault="006A650C" w:rsidP="007974AE">
            <w:r w:rsidRPr="00997EDD">
              <w:t xml:space="preserve">№ </w:t>
            </w:r>
            <w:r>
              <w:t>35</w:t>
            </w:r>
            <w:r w:rsidRPr="00997EDD">
              <w:t>/</w:t>
            </w:r>
            <w:bookmarkStart w:id="0" w:name="_GoBack"/>
            <w:bookmarkEnd w:id="0"/>
            <w:r>
              <w:t>243</w:t>
            </w:r>
            <w:r w:rsidRPr="00997EDD">
              <w:t>-</w:t>
            </w:r>
            <w:r>
              <w:t>4</w:t>
            </w:r>
          </w:p>
        </w:tc>
      </w:tr>
      <w:tr w:rsidR="006A650C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6A650C" w:rsidRPr="00D638A1" w:rsidRDefault="006A650C" w:rsidP="00E26CD6"/>
        </w:tc>
        <w:tc>
          <w:tcPr>
            <w:tcW w:w="3091" w:type="dxa"/>
            <w:vAlign w:val="center"/>
          </w:tcPr>
          <w:p w:rsidR="006A650C" w:rsidRPr="00D638A1" w:rsidRDefault="006A650C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6A650C" w:rsidRPr="00D638A1" w:rsidRDefault="006A650C" w:rsidP="00E26CD6">
            <w:pPr>
              <w:jc w:val="right"/>
            </w:pPr>
          </w:p>
        </w:tc>
      </w:tr>
    </w:tbl>
    <w:p w:rsidR="006A650C" w:rsidRPr="0016021A" w:rsidRDefault="006A650C" w:rsidP="0016021A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1134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Гильц Анастасии Юрьевны</w:t>
      </w:r>
    </w:p>
    <w:p w:rsidR="006A650C" w:rsidRDefault="006A650C" w:rsidP="00661BC6">
      <w:pPr>
        <w:spacing w:line="360" w:lineRule="auto"/>
        <w:ind w:firstLine="567"/>
        <w:jc w:val="both"/>
      </w:pPr>
    </w:p>
    <w:p w:rsidR="006A650C" w:rsidRPr="0016021A" w:rsidRDefault="006A650C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соответствии с  подпунктом «а» пункта 6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«а» пункта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6A650C" w:rsidRDefault="006A650C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1134</w:t>
      </w:r>
      <w:r w:rsidRPr="0050006F">
        <w:t xml:space="preserve"> </w:t>
      </w:r>
      <w:r>
        <w:t>Торопецкого района  Тверской области с правом решающего голоса Гильц Анастасию Юрьевну.</w:t>
      </w:r>
    </w:p>
    <w:p w:rsidR="006A650C" w:rsidRDefault="006A650C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члена  </w:t>
      </w:r>
      <w:r w:rsidRPr="00B95CA2">
        <w:t xml:space="preserve"> участковой избирательной комиссии </w:t>
      </w:r>
      <w:r>
        <w:t>Гильц А.Ю.</w:t>
      </w:r>
    </w:p>
    <w:p w:rsidR="006A650C" w:rsidRDefault="006A650C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1134.</w:t>
      </w:r>
    </w:p>
    <w:p w:rsidR="006A650C" w:rsidRPr="00CA7006" w:rsidRDefault="006A650C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6A650C" w:rsidRPr="00997EDD" w:rsidRDefault="006A650C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6A650C" w:rsidRPr="00D638A1">
        <w:tc>
          <w:tcPr>
            <w:tcW w:w="4482" w:type="dxa"/>
          </w:tcPr>
          <w:p w:rsidR="006A650C" w:rsidRPr="00D638A1" w:rsidRDefault="006A650C" w:rsidP="00D31ACC">
            <w:r w:rsidRPr="00D638A1">
              <w:t>Председатель</w:t>
            </w:r>
          </w:p>
          <w:p w:rsidR="006A650C" w:rsidRPr="00D638A1" w:rsidRDefault="006A650C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A650C" w:rsidRPr="00D638A1" w:rsidRDefault="006A650C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6A650C" w:rsidRPr="00D638A1">
        <w:trPr>
          <w:trHeight w:val="77"/>
        </w:trPr>
        <w:tc>
          <w:tcPr>
            <w:tcW w:w="4482" w:type="dxa"/>
          </w:tcPr>
          <w:p w:rsidR="006A650C" w:rsidRPr="00D638A1" w:rsidRDefault="006A650C" w:rsidP="00D31ACC"/>
        </w:tc>
        <w:tc>
          <w:tcPr>
            <w:tcW w:w="5940" w:type="dxa"/>
            <w:vAlign w:val="bottom"/>
          </w:tcPr>
          <w:p w:rsidR="006A650C" w:rsidRPr="00D638A1" w:rsidRDefault="006A650C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6A650C" w:rsidRPr="00D638A1">
        <w:tc>
          <w:tcPr>
            <w:tcW w:w="4482" w:type="dxa"/>
          </w:tcPr>
          <w:p w:rsidR="006A650C" w:rsidRPr="00D638A1" w:rsidRDefault="006A650C" w:rsidP="00D31ACC">
            <w:r w:rsidRPr="00D638A1">
              <w:t>Секретарь</w:t>
            </w:r>
          </w:p>
          <w:p w:rsidR="006A650C" w:rsidRPr="00D638A1" w:rsidRDefault="006A650C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6A650C" w:rsidRPr="00D638A1" w:rsidRDefault="006A650C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6A650C" w:rsidRDefault="006A650C" w:rsidP="007974AE">
      <w:pPr>
        <w:jc w:val="both"/>
      </w:pPr>
    </w:p>
    <w:sectPr w:rsidR="006A650C" w:rsidSect="000A411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12E48"/>
    <w:rsid w:val="00016149"/>
    <w:rsid w:val="000604CD"/>
    <w:rsid w:val="00073676"/>
    <w:rsid w:val="000857A7"/>
    <w:rsid w:val="000A00F3"/>
    <w:rsid w:val="000A4118"/>
    <w:rsid w:val="000D15EC"/>
    <w:rsid w:val="001454AB"/>
    <w:rsid w:val="001457A5"/>
    <w:rsid w:val="0016021A"/>
    <w:rsid w:val="00160F26"/>
    <w:rsid w:val="001C1CB7"/>
    <w:rsid w:val="001D1A3D"/>
    <w:rsid w:val="00272A2A"/>
    <w:rsid w:val="002B50B0"/>
    <w:rsid w:val="002D1246"/>
    <w:rsid w:val="002D69A3"/>
    <w:rsid w:val="002E5750"/>
    <w:rsid w:val="002F39F8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65F73"/>
    <w:rsid w:val="0057041A"/>
    <w:rsid w:val="00571067"/>
    <w:rsid w:val="005902C1"/>
    <w:rsid w:val="005A33AD"/>
    <w:rsid w:val="005C3C12"/>
    <w:rsid w:val="00637B59"/>
    <w:rsid w:val="00661BC6"/>
    <w:rsid w:val="00685BC6"/>
    <w:rsid w:val="00686EDB"/>
    <w:rsid w:val="006903F5"/>
    <w:rsid w:val="0069796F"/>
    <w:rsid w:val="006A650C"/>
    <w:rsid w:val="006D741A"/>
    <w:rsid w:val="006F65A5"/>
    <w:rsid w:val="0075777F"/>
    <w:rsid w:val="007647F7"/>
    <w:rsid w:val="007974AE"/>
    <w:rsid w:val="007E4934"/>
    <w:rsid w:val="007E5E9C"/>
    <w:rsid w:val="007E6F61"/>
    <w:rsid w:val="008C222F"/>
    <w:rsid w:val="008D0DB4"/>
    <w:rsid w:val="008D3F7C"/>
    <w:rsid w:val="008F210B"/>
    <w:rsid w:val="009073BC"/>
    <w:rsid w:val="0091051E"/>
    <w:rsid w:val="00997EDD"/>
    <w:rsid w:val="009A6C2C"/>
    <w:rsid w:val="009A77DE"/>
    <w:rsid w:val="009B4C3D"/>
    <w:rsid w:val="00A059B9"/>
    <w:rsid w:val="00A0685A"/>
    <w:rsid w:val="00A21769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95CA2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1ACC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10E"/>
    <w:rsid w:val="00E23E19"/>
    <w:rsid w:val="00E25FCD"/>
    <w:rsid w:val="00E26CD6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239</Words>
  <Characters>1366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2017-12-07T14:51:00Z</cp:lastPrinted>
  <dcterms:created xsi:type="dcterms:W3CDTF">2017-12-12T12:44:00Z</dcterms:created>
  <dcterms:modified xsi:type="dcterms:W3CDTF">2017-12-12T12:44:00Z</dcterms:modified>
</cp:coreProperties>
</file>