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9535AC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9535AC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9535AC" w:rsidRDefault="009535AC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9535AC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9535AC" w:rsidRDefault="009535AC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9535AC">
              <w:trPr>
                <w:trHeight w:val="162"/>
              </w:trPr>
              <w:tc>
                <w:tcPr>
                  <w:tcW w:w="1967" w:type="dxa"/>
                </w:tcPr>
                <w:p w:rsidR="009535AC" w:rsidRDefault="009535A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9535AC" w:rsidRDefault="009535AC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9535A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535AC" w:rsidRDefault="009535AC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9535AC" w:rsidRDefault="009535A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9535AC" w:rsidRDefault="009535AC" w:rsidP="009535AC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9535AC" w:rsidRDefault="009535AC" w:rsidP="009535AC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35/242-4</w:t>
                  </w:r>
                </w:p>
              </w:tc>
            </w:tr>
            <w:tr w:rsidR="009535AC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9535AC" w:rsidRDefault="009535A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9535AC" w:rsidRDefault="009535A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9535AC" w:rsidRDefault="009535AC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535AC" w:rsidRDefault="009535AC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9535AC">
        <w:trPr>
          <w:trHeight w:val="162"/>
        </w:trPr>
        <w:tc>
          <w:tcPr>
            <w:tcW w:w="1967" w:type="dxa"/>
          </w:tcPr>
          <w:p w:rsidR="009535AC" w:rsidRDefault="009535AC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9535AC" w:rsidRDefault="009535AC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9535AC" w:rsidRDefault="009535AC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Булатовой Галины Ивановны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1138  Торопецкого района Тверской области</w:t>
      </w:r>
    </w:p>
    <w:p w:rsidR="009535AC" w:rsidRDefault="009535AC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1138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В.Д. Бахтуровой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35/241-4)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9535AC" w:rsidRPr="003C6FC7" w:rsidRDefault="009535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№1138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 xml:space="preserve">Булатову Галину Ивановну 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973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учителя МОУ «Кудрявцевская основная общеобразовательная школа»,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 </w:t>
      </w:r>
      <w:r>
        <w:rPr>
          <w:sz w:val="28"/>
          <w:szCs w:val="28"/>
        </w:rPr>
        <w:t>Торопецким местным отделением Всеросийской политической партии «ЕДИНАЯ РОССИЯ».</w:t>
      </w:r>
    </w:p>
    <w:p w:rsidR="009535AC" w:rsidRPr="003C6FC7" w:rsidRDefault="009535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9535AC" w:rsidRPr="00BB3491" w:rsidRDefault="009535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9535AC" w:rsidRPr="00BB3491" w:rsidRDefault="009535AC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9535AC">
        <w:tc>
          <w:tcPr>
            <w:tcW w:w="4320" w:type="dxa"/>
          </w:tcPr>
          <w:p w:rsidR="009535AC" w:rsidRDefault="009535AC">
            <w:pPr>
              <w:ind w:left="-142"/>
              <w:jc w:val="center"/>
              <w:rPr>
                <w:sz w:val="28"/>
                <w:szCs w:val="28"/>
              </w:rPr>
            </w:pPr>
          </w:p>
          <w:p w:rsidR="009535AC" w:rsidRDefault="009535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35AC" w:rsidRDefault="009535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9535AC" w:rsidRPr="00BB3491" w:rsidRDefault="009535A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9535AC">
        <w:trPr>
          <w:trHeight w:val="161"/>
        </w:trPr>
        <w:tc>
          <w:tcPr>
            <w:tcW w:w="4320" w:type="dxa"/>
          </w:tcPr>
          <w:p w:rsidR="009535AC" w:rsidRDefault="009535AC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535AC" w:rsidRPr="00BB3491" w:rsidRDefault="009535AC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9535AC">
        <w:trPr>
          <w:trHeight w:val="70"/>
        </w:trPr>
        <w:tc>
          <w:tcPr>
            <w:tcW w:w="4320" w:type="dxa"/>
          </w:tcPr>
          <w:p w:rsidR="009535AC" w:rsidRDefault="009535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35AC" w:rsidRDefault="009535AC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9535AC" w:rsidRPr="00BB3491" w:rsidRDefault="009535AC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9535AC" w:rsidRDefault="009535AC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535AC" w:rsidRDefault="009535AC"/>
    <w:sectPr w:rsidR="009535AC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417B6"/>
    <w:rsid w:val="00151BD0"/>
    <w:rsid w:val="00155CAA"/>
    <w:rsid w:val="0016316E"/>
    <w:rsid w:val="00193057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C29D6"/>
    <w:rsid w:val="003C6FC7"/>
    <w:rsid w:val="003D3065"/>
    <w:rsid w:val="003E559E"/>
    <w:rsid w:val="003E7D0F"/>
    <w:rsid w:val="00497842"/>
    <w:rsid w:val="004B6A48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60187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4622C"/>
    <w:rsid w:val="00952B65"/>
    <w:rsid w:val="009535AC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E35DE"/>
    <w:rsid w:val="00CF0C99"/>
    <w:rsid w:val="00D07839"/>
    <w:rsid w:val="00D22BC1"/>
    <w:rsid w:val="00D3137F"/>
    <w:rsid w:val="00D33863"/>
    <w:rsid w:val="00D42E43"/>
    <w:rsid w:val="00D44DAD"/>
    <w:rsid w:val="00D97690"/>
    <w:rsid w:val="00DB0CEB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76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314</Words>
  <Characters>1796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2017-12-07T14:25:00Z</cp:lastPrinted>
  <dcterms:created xsi:type="dcterms:W3CDTF">2017-12-12T12:43:00Z</dcterms:created>
  <dcterms:modified xsi:type="dcterms:W3CDTF">2017-12-12T12:43:00Z</dcterms:modified>
</cp:coreProperties>
</file>