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C5" w:rsidRPr="00D638A1" w:rsidRDefault="00511FC5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511FC5" w:rsidRPr="00D638A1" w:rsidRDefault="00511FC5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511FC5" w:rsidRPr="00D638A1" w:rsidRDefault="00511FC5" w:rsidP="005902C1"/>
    <w:p w:rsidR="00511FC5" w:rsidRPr="00D638A1" w:rsidRDefault="00511FC5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511FC5" w:rsidRPr="00D638A1" w:rsidRDefault="00511FC5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11FC5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11FC5" w:rsidRPr="00997EDD" w:rsidRDefault="00511FC5" w:rsidP="00E26CD6">
            <w:r>
              <w:t>08 декабря 2017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511FC5" w:rsidRPr="00997EDD" w:rsidRDefault="00511FC5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11FC5" w:rsidRPr="00997EDD" w:rsidRDefault="00511FC5" w:rsidP="00431EAC">
            <w:r w:rsidRPr="00997EDD">
              <w:t xml:space="preserve">№ </w:t>
            </w:r>
            <w:r>
              <w:t>35</w:t>
            </w:r>
            <w:r w:rsidRPr="00997EDD">
              <w:t>/</w:t>
            </w:r>
            <w:bookmarkStart w:id="0" w:name="_GoBack"/>
            <w:bookmarkEnd w:id="0"/>
            <w:r>
              <w:t>241</w:t>
            </w:r>
            <w:r w:rsidRPr="00997EDD">
              <w:t>-</w:t>
            </w:r>
            <w:r>
              <w:t>4</w:t>
            </w:r>
          </w:p>
        </w:tc>
      </w:tr>
      <w:tr w:rsidR="00511FC5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11FC5" w:rsidRPr="00D638A1" w:rsidRDefault="00511FC5" w:rsidP="00E26CD6"/>
        </w:tc>
        <w:tc>
          <w:tcPr>
            <w:tcW w:w="3091" w:type="dxa"/>
            <w:vAlign w:val="center"/>
          </w:tcPr>
          <w:p w:rsidR="00511FC5" w:rsidRPr="00D638A1" w:rsidRDefault="00511FC5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11FC5" w:rsidRPr="00D638A1" w:rsidRDefault="00511FC5" w:rsidP="00E26CD6">
            <w:pPr>
              <w:jc w:val="right"/>
            </w:pPr>
          </w:p>
        </w:tc>
      </w:tr>
    </w:tbl>
    <w:p w:rsidR="00511FC5" w:rsidRPr="0025158B" w:rsidRDefault="00511FC5" w:rsidP="0025158B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председателя и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1138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Бахтуровой Веры Дмитриевны</w:t>
      </w:r>
    </w:p>
    <w:p w:rsidR="00511FC5" w:rsidRPr="0016021A" w:rsidRDefault="00511FC5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511FC5" w:rsidRDefault="00511FC5" w:rsidP="000A00F3">
      <w:pPr>
        <w:spacing w:line="360" w:lineRule="auto"/>
        <w:ind w:firstLine="567"/>
        <w:jc w:val="both"/>
      </w:pPr>
      <w:r>
        <w:t xml:space="preserve">1. Освободить от обязанностей </w:t>
      </w:r>
      <w:r w:rsidRPr="00685BC6">
        <w:t>председателя</w:t>
      </w:r>
      <w:r>
        <w:t xml:space="preserve"> и члена участковой избирательной комиссии избирательного участка № 1138</w:t>
      </w:r>
      <w:r w:rsidRPr="0050006F">
        <w:t xml:space="preserve"> </w:t>
      </w:r>
      <w:r>
        <w:t>Торопецкого района  Тверской области Бахтурову Веру Дмитриевну.</w:t>
      </w:r>
    </w:p>
    <w:p w:rsidR="00511FC5" w:rsidRDefault="00511FC5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 w:rsidRPr="00685BC6">
        <w:t>председателя</w:t>
      </w:r>
      <w:r>
        <w:t xml:space="preserve">  </w:t>
      </w:r>
      <w:r w:rsidRPr="00B95CA2">
        <w:t xml:space="preserve"> участковой избирательной комиссии </w:t>
      </w:r>
      <w:r>
        <w:t>Бахтуровой В.Д.</w:t>
      </w:r>
    </w:p>
    <w:p w:rsidR="00511FC5" w:rsidRDefault="00511FC5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1138.</w:t>
      </w:r>
    </w:p>
    <w:p w:rsidR="00511FC5" w:rsidRPr="00CA7006" w:rsidRDefault="00511FC5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511FC5" w:rsidRPr="00997EDD" w:rsidRDefault="00511FC5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511FC5" w:rsidRPr="00D638A1">
        <w:tc>
          <w:tcPr>
            <w:tcW w:w="4482" w:type="dxa"/>
          </w:tcPr>
          <w:p w:rsidR="00511FC5" w:rsidRPr="00D638A1" w:rsidRDefault="00511FC5" w:rsidP="00D31ACC">
            <w:r w:rsidRPr="00D638A1">
              <w:t>Председатель</w:t>
            </w:r>
          </w:p>
          <w:p w:rsidR="00511FC5" w:rsidRPr="00D638A1" w:rsidRDefault="00511FC5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511FC5" w:rsidRPr="00D638A1" w:rsidRDefault="00511FC5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511FC5" w:rsidRPr="00D638A1">
        <w:trPr>
          <w:trHeight w:val="77"/>
        </w:trPr>
        <w:tc>
          <w:tcPr>
            <w:tcW w:w="4482" w:type="dxa"/>
          </w:tcPr>
          <w:p w:rsidR="00511FC5" w:rsidRPr="00D638A1" w:rsidRDefault="00511FC5" w:rsidP="00D31ACC"/>
        </w:tc>
        <w:tc>
          <w:tcPr>
            <w:tcW w:w="5940" w:type="dxa"/>
            <w:vAlign w:val="bottom"/>
          </w:tcPr>
          <w:p w:rsidR="00511FC5" w:rsidRPr="00D638A1" w:rsidRDefault="00511FC5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511FC5" w:rsidRPr="00D638A1">
        <w:tc>
          <w:tcPr>
            <w:tcW w:w="4482" w:type="dxa"/>
          </w:tcPr>
          <w:p w:rsidR="00511FC5" w:rsidRPr="00D638A1" w:rsidRDefault="00511FC5" w:rsidP="00D31ACC">
            <w:r w:rsidRPr="00D638A1">
              <w:t>Секретарь</w:t>
            </w:r>
          </w:p>
          <w:p w:rsidR="00511FC5" w:rsidRPr="00D638A1" w:rsidRDefault="00511FC5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511FC5" w:rsidRPr="00D638A1" w:rsidRDefault="00511FC5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511FC5" w:rsidRPr="00D638A1" w:rsidRDefault="00511FC5"/>
    <w:p w:rsidR="00511FC5" w:rsidRPr="00D638A1" w:rsidRDefault="00511FC5" w:rsidP="00725277">
      <w:pPr>
        <w:tabs>
          <w:tab w:val="left" w:pos="4678"/>
        </w:tabs>
        <w:jc w:val="both"/>
      </w:pPr>
    </w:p>
    <w:sectPr w:rsidR="00511FC5" w:rsidRPr="00D638A1" w:rsidSect="00251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A00F3"/>
    <w:rsid w:val="000D15EC"/>
    <w:rsid w:val="001457A5"/>
    <w:rsid w:val="0016021A"/>
    <w:rsid w:val="00160F26"/>
    <w:rsid w:val="00193E96"/>
    <w:rsid w:val="001C1CB7"/>
    <w:rsid w:val="001D1A3D"/>
    <w:rsid w:val="0025158B"/>
    <w:rsid w:val="00272A2A"/>
    <w:rsid w:val="002B50B0"/>
    <w:rsid w:val="002D1246"/>
    <w:rsid w:val="002D69A3"/>
    <w:rsid w:val="002E5750"/>
    <w:rsid w:val="002F39F8"/>
    <w:rsid w:val="0033744B"/>
    <w:rsid w:val="003411F8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11FC5"/>
    <w:rsid w:val="00523F58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25277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9D2631"/>
    <w:rsid w:val="00A0685A"/>
    <w:rsid w:val="00A21769"/>
    <w:rsid w:val="00A41D8E"/>
    <w:rsid w:val="00A45691"/>
    <w:rsid w:val="00A45DCF"/>
    <w:rsid w:val="00A83469"/>
    <w:rsid w:val="00AB0858"/>
    <w:rsid w:val="00AD21D9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95CA2"/>
    <w:rsid w:val="00BA5946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1ACC"/>
    <w:rsid w:val="00D32953"/>
    <w:rsid w:val="00D47D0B"/>
    <w:rsid w:val="00D638A1"/>
    <w:rsid w:val="00D70786"/>
    <w:rsid w:val="00D73AE5"/>
    <w:rsid w:val="00DE7069"/>
    <w:rsid w:val="00E12D94"/>
    <w:rsid w:val="00E2310E"/>
    <w:rsid w:val="00E23E19"/>
    <w:rsid w:val="00E25FCD"/>
    <w:rsid w:val="00E26CD6"/>
    <w:rsid w:val="00E52944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242</Words>
  <Characters>1382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2017-12-07T14:10:00Z</cp:lastPrinted>
  <dcterms:created xsi:type="dcterms:W3CDTF">2017-12-12T12:39:00Z</dcterms:created>
  <dcterms:modified xsi:type="dcterms:W3CDTF">2017-12-12T12:39:00Z</dcterms:modified>
</cp:coreProperties>
</file>