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84" w:rsidRPr="00DD74D5" w:rsidRDefault="00EA3A84" w:rsidP="00DD74D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D74D5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EA3A84" w:rsidRPr="00DD74D5" w:rsidRDefault="00EA3A84" w:rsidP="00DD74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4D5">
        <w:rPr>
          <w:rFonts w:ascii="Times New Roman" w:hAnsi="Times New Roman" w:cs="Times New Roman"/>
          <w:color w:val="000000"/>
          <w:sz w:val="28"/>
          <w:szCs w:val="28"/>
        </w:rPr>
        <w:t>личного приема граждан председателем территориальной избирательной комиссии Торопецкого района</w:t>
      </w:r>
    </w:p>
    <w:p w:rsidR="00EA3A84" w:rsidRPr="00DD74D5" w:rsidRDefault="00EA3A84" w:rsidP="00DD74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4D5">
        <w:rPr>
          <w:rFonts w:ascii="Times New Roman" w:hAnsi="Times New Roman" w:cs="Times New Roman"/>
          <w:color w:val="000000"/>
          <w:sz w:val="28"/>
          <w:szCs w:val="28"/>
        </w:rPr>
        <w:t>на   октябрь - декабрь  2017 года</w:t>
      </w:r>
    </w:p>
    <w:tbl>
      <w:tblPr>
        <w:tblW w:w="95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4"/>
        <w:gridCol w:w="3376"/>
        <w:gridCol w:w="3781"/>
      </w:tblGrid>
      <w:tr w:rsidR="00EA3A84" w:rsidRPr="00DD74D5">
        <w:trPr>
          <w:trHeight w:val="277"/>
        </w:trPr>
        <w:tc>
          <w:tcPr>
            <w:tcW w:w="5760" w:type="dxa"/>
            <w:gridSpan w:val="2"/>
          </w:tcPr>
          <w:p w:rsidR="00EA3A84" w:rsidRPr="00DD74D5" w:rsidRDefault="00EA3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приема</w:t>
            </w:r>
          </w:p>
        </w:tc>
        <w:tc>
          <w:tcPr>
            <w:tcW w:w="3781" w:type="dxa"/>
          </w:tcPr>
          <w:p w:rsidR="00EA3A84" w:rsidRPr="00DD74D5" w:rsidRDefault="00EA3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приема</w:t>
            </w:r>
          </w:p>
        </w:tc>
      </w:tr>
      <w:tr w:rsidR="00EA3A84" w:rsidRPr="00DD74D5">
        <w:trPr>
          <w:trHeight w:val="140"/>
        </w:trPr>
        <w:tc>
          <w:tcPr>
            <w:tcW w:w="0" w:type="auto"/>
            <w:vMerge w:val="restart"/>
            <w:vAlign w:val="center"/>
          </w:tcPr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641"/>
        </w:trPr>
        <w:tc>
          <w:tcPr>
            <w:tcW w:w="0" w:type="auto"/>
            <w:vMerge/>
            <w:vAlign w:val="center"/>
          </w:tcPr>
          <w:p w:rsidR="00EA3A84" w:rsidRPr="00DD74D5" w:rsidRDefault="00EA3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277"/>
        </w:trPr>
        <w:tc>
          <w:tcPr>
            <w:tcW w:w="2384" w:type="dxa"/>
            <w:vMerge w:val="restart"/>
          </w:tcPr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277"/>
        </w:trPr>
        <w:tc>
          <w:tcPr>
            <w:tcW w:w="0" w:type="auto"/>
            <w:vMerge/>
            <w:vAlign w:val="center"/>
          </w:tcPr>
          <w:p w:rsidR="00EA3A84" w:rsidRPr="00DD74D5" w:rsidRDefault="00EA3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277"/>
        </w:trPr>
        <w:tc>
          <w:tcPr>
            <w:tcW w:w="0" w:type="auto"/>
            <w:vMerge/>
            <w:vAlign w:val="center"/>
          </w:tcPr>
          <w:p w:rsidR="00EA3A84" w:rsidRPr="00DD74D5" w:rsidRDefault="00EA3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277"/>
        </w:trPr>
        <w:tc>
          <w:tcPr>
            <w:tcW w:w="0" w:type="auto"/>
            <w:vMerge/>
            <w:vAlign w:val="center"/>
          </w:tcPr>
          <w:p w:rsidR="00EA3A84" w:rsidRPr="00DD74D5" w:rsidRDefault="00EA3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277"/>
        </w:trPr>
        <w:tc>
          <w:tcPr>
            <w:tcW w:w="2384" w:type="dxa"/>
            <w:vMerge w:val="restart"/>
          </w:tcPr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3A84" w:rsidRPr="00DD74D5" w:rsidRDefault="00EA3A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EA3A84" w:rsidRPr="00DD74D5" w:rsidRDefault="00EA3A8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3A84" w:rsidRPr="00DD74D5" w:rsidRDefault="00EA3A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140"/>
        </w:trPr>
        <w:tc>
          <w:tcPr>
            <w:tcW w:w="0" w:type="auto"/>
            <w:vMerge/>
            <w:vAlign w:val="center"/>
          </w:tcPr>
          <w:p w:rsidR="00EA3A84" w:rsidRPr="00DD74D5" w:rsidRDefault="00EA3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140"/>
        </w:trPr>
        <w:tc>
          <w:tcPr>
            <w:tcW w:w="0" w:type="auto"/>
            <w:vMerge/>
            <w:vAlign w:val="center"/>
          </w:tcPr>
          <w:p w:rsidR="00EA3A84" w:rsidRPr="00DD74D5" w:rsidRDefault="00EA3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EA3A84" w:rsidRPr="00DD74D5">
        <w:trPr>
          <w:trHeight w:val="140"/>
        </w:trPr>
        <w:tc>
          <w:tcPr>
            <w:tcW w:w="0" w:type="auto"/>
            <w:vMerge/>
            <w:vAlign w:val="center"/>
          </w:tcPr>
          <w:p w:rsidR="00EA3A84" w:rsidRPr="00DD74D5" w:rsidRDefault="00EA3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EA3A84" w:rsidRPr="00DD74D5" w:rsidRDefault="00EA3A8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81" w:type="dxa"/>
            <w:vAlign w:val="center"/>
          </w:tcPr>
          <w:p w:rsidR="00EA3A84" w:rsidRPr="00DD74D5" w:rsidRDefault="00EA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</w:tbl>
    <w:p w:rsidR="00EA3A84" w:rsidRDefault="00EA3A84"/>
    <w:sectPr w:rsidR="00EA3A84" w:rsidSect="00CB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4D5"/>
    <w:rsid w:val="00183CDC"/>
    <w:rsid w:val="00367311"/>
    <w:rsid w:val="00630916"/>
    <w:rsid w:val="008C6D0B"/>
    <w:rsid w:val="00CB5BFB"/>
    <w:rsid w:val="00DD74D5"/>
    <w:rsid w:val="00EA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</Words>
  <Characters>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Admin</dc:creator>
  <cp:keywords/>
  <dc:description/>
  <cp:lastModifiedBy>света</cp:lastModifiedBy>
  <cp:revision>2</cp:revision>
  <dcterms:created xsi:type="dcterms:W3CDTF">2017-12-13T09:03:00Z</dcterms:created>
  <dcterms:modified xsi:type="dcterms:W3CDTF">2017-12-13T09:03:00Z</dcterms:modified>
</cp:coreProperties>
</file>