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98" w:rsidRDefault="00543A98" w:rsidP="009E0435">
      <w:pPr>
        <w:spacing w:before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543A98" w:rsidRPr="002F5E39" w:rsidRDefault="00543A98" w:rsidP="009E0435">
      <w:pPr>
        <w:jc w:val="center"/>
        <w:rPr>
          <w:b/>
          <w:bCs/>
          <w:sz w:val="32"/>
          <w:szCs w:val="32"/>
        </w:rPr>
      </w:pPr>
      <w:r w:rsidRPr="002F5E39">
        <w:rPr>
          <w:b/>
          <w:bCs/>
          <w:sz w:val="32"/>
          <w:szCs w:val="32"/>
        </w:rPr>
        <w:t>ТОРОПЕЦКОГО РАЙОНА</w:t>
      </w:r>
    </w:p>
    <w:p w:rsidR="00543A98" w:rsidRPr="002F5E39" w:rsidRDefault="00543A98" w:rsidP="009E0435">
      <w:pPr>
        <w:autoSpaceDN w:val="0"/>
        <w:spacing w:before="240" w:after="240"/>
        <w:jc w:val="center"/>
        <w:rPr>
          <w:b/>
          <w:bCs/>
          <w:sz w:val="32"/>
          <w:szCs w:val="32"/>
        </w:rPr>
      </w:pPr>
      <w:r w:rsidRPr="002F5E39">
        <w:rPr>
          <w:b/>
          <w:bCs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543A98" w:rsidRPr="002F5E39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CE2BA2" w:rsidRDefault="00543A98" w:rsidP="007A6DA0">
            <w:pPr>
              <w:jc w:val="center"/>
              <w:rPr>
                <w:sz w:val="28"/>
                <w:szCs w:val="28"/>
              </w:rPr>
            </w:pPr>
            <w:r w:rsidRPr="00CE2BA2">
              <w:rPr>
                <w:sz w:val="28"/>
                <w:szCs w:val="28"/>
              </w:rPr>
              <w:t>06 июля 2016 года</w:t>
            </w:r>
          </w:p>
        </w:tc>
        <w:tc>
          <w:tcPr>
            <w:tcW w:w="3105" w:type="dxa"/>
            <w:vAlign w:val="bottom"/>
          </w:tcPr>
          <w:p w:rsidR="00543A98" w:rsidRPr="00CE2BA2" w:rsidRDefault="00543A98" w:rsidP="007A6DA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43A98" w:rsidRPr="00CE2BA2" w:rsidRDefault="00543A98" w:rsidP="007A6DA0">
            <w:pPr>
              <w:jc w:val="center"/>
              <w:rPr>
                <w:sz w:val="28"/>
                <w:szCs w:val="28"/>
              </w:rPr>
            </w:pPr>
            <w:r w:rsidRPr="00CE2BA2"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CE2BA2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</w:t>
            </w:r>
            <w:r w:rsidRPr="00CE2BA2">
              <w:rPr>
                <w:sz w:val="28"/>
                <w:szCs w:val="28"/>
              </w:rPr>
              <w:t>-4</w:t>
            </w:r>
          </w:p>
        </w:tc>
      </w:tr>
      <w:tr w:rsidR="00543A98" w:rsidRPr="002F5E39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3A98" w:rsidRPr="002F5E39" w:rsidRDefault="00543A98" w:rsidP="007A6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43A98" w:rsidRPr="002F5E39" w:rsidRDefault="00543A98" w:rsidP="007A6DA0">
            <w:pPr>
              <w:jc w:val="center"/>
            </w:pPr>
            <w:r w:rsidRPr="002F5E39"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543A98" w:rsidRPr="002F5E39" w:rsidRDefault="00543A98" w:rsidP="007A6D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3A98" w:rsidRPr="009E0435" w:rsidRDefault="00543A98" w:rsidP="009E0435">
      <w:pPr>
        <w:pStyle w:val="ConsNonformat"/>
        <w:spacing w:before="240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35">
        <w:rPr>
          <w:rFonts w:ascii="Times New Roman" w:hAnsi="Times New Roman" w:cs="Times New Roman"/>
          <w:b/>
          <w:bCs/>
          <w:sz w:val="28"/>
          <w:szCs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435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543A98" w:rsidRPr="009E0435" w:rsidRDefault="00543A98" w:rsidP="009E0435">
      <w:pPr>
        <w:pStyle w:val="ConsNonformat"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435">
        <w:rPr>
          <w:rFonts w:ascii="Times New Roman" w:hAnsi="Times New Roman" w:cs="Times New Roman"/>
          <w:b/>
          <w:bCs/>
          <w:sz w:val="28"/>
          <w:szCs w:val="28"/>
        </w:rPr>
        <w:t>территориальную избирательную комиссию Торопецкого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435">
        <w:rPr>
          <w:rFonts w:ascii="Times New Roman" w:hAnsi="Times New Roman" w:cs="Times New Roman"/>
          <w:b/>
          <w:bCs/>
          <w:sz w:val="28"/>
          <w:szCs w:val="28"/>
        </w:rPr>
        <w:t>при проведении дополнительных выборов депутата Собрания депутатов Торопецкого района Тверской области пятого созыва по одномандатному избирательному округу № 1, дополнительных выборов депутатов Совета депутатов Кудрявцевского сельского поселения Торопецкого района Тверской области третьего созыва по семимандатному избирательному округу №1  18 сентября  2016 года</w:t>
      </w:r>
    </w:p>
    <w:p w:rsidR="00543A98" w:rsidRDefault="00543A98" w:rsidP="009E0435">
      <w:pPr>
        <w:pStyle w:val="ConsNonformat"/>
        <w:spacing w:before="240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A98" w:rsidRPr="00084D1E" w:rsidRDefault="00543A98" w:rsidP="009E0435">
      <w:pPr>
        <w:spacing w:line="360" w:lineRule="auto"/>
        <w:jc w:val="both"/>
        <w:rPr>
          <w:b/>
          <w:bCs/>
          <w:color w:val="000000"/>
        </w:rPr>
      </w:pPr>
      <w:r>
        <w:rPr>
          <w:sz w:val="28"/>
          <w:szCs w:val="28"/>
        </w:rPr>
        <w:t xml:space="preserve">       </w:t>
      </w:r>
      <w:r w:rsidRPr="009E0435">
        <w:rPr>
          <w:sz w:val="28"/>
          <w:szCs w:val="28"/>
        </w:rPr>
        <w:t xml:space="preserve">В соответствии со статьями 29, 32-35, 37, 38, 43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статьями 20, 25, 28-34, 36, 40, 56, 102-104 Избирательного кодекса Тверской области от 07.04.2003 №20-ЗО (далее – Кодекс),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 (далее – Методические рекомендации ЦИК РФ), постановлением избирательной комиссии Тверской области от 10 октября 2007 года №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 района», территориальная избирательная комиссия  Торопецкого района </w:t>
      </w:r>
      <w:r w:rsidRPr="009E0435">
        <w:rPr>
          <w:b/>
          <w:bCs/>
          <w:spacing w:val="30"/>
          <w:sz w:val="28"/>
          <w:szCs w:val="28"/>
        </w:rPr>
        <w:t>постановляет:</w:t>
      </w:r>
    </w:p>
    <w:p w:rsidR="00543A98" w:rsidRDefault="00543A98" w:rsidP="009E0435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1.  Одобрить Перечень документов, представляемых кандидатами, уполномоченными представителями избирательных объединений в </w:t>
      </w:r>
      <w:r w:rsidRPr="009E0435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Торопецкого района при проведении </w:t>
      </w:r>
      <w:r w:rsidRPr="009E043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выборов депутата Собрания депутатов Торопецкого района Тверской области пятого созыва по одномандатному избирательному округу №1,   дополнительных выборов депутатов Совета депутатов </w:t>
      </w:r>
      <w:r w:rsidRPr="009E0435">
        <w:rPr>
          <w:rFonts w:ascii="Times New Roman" w:hAnsi="Times New Roman" w:cs="Times New Roman"/>
          <w:sz w:val="28"/>
          <w:szCs w:val="28"/>
        </w:rPr>
        <w:t xml:space="preserve">Кудрявцевского сельского поселения  </w:t>
      </w:r>
      <w:r w:rsidRPr="009E0435">
        <w:rPr>
          <w:rFonts w:ascii="Times New Roman" w:hAnsi="Times New Roman" w:cs="Times New Roman"/>
          <w:color w:val="000000"/>
          <w:sz w:val="28"/>
          <w:szCs w:val="28"/>
        </w:rPr>
        <w:t>Торопецкого района Тверской области третьего созыва по семимандатному избирательному округу №1  18 сентября  2016 года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543A98" w:rsidRDefault="00543A98" w:rsidP="009E0435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 Утвердить:</w:t>
      </w:r>
    </w:p>
    <w:p w:rsidR="00543A98" w:rsidRDefault="00543A98" w:rsidP="009E0435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 списка кандидатов в депутаты, выдвинутых избирательным объединением по  одномандатному (семимандатному) избирательному округу согласно приложению №4;</w:t>
      </w:r>
    </w:p>
    <w:p w:rsidR="00543A98" w:rsidRDefault="00543A98" w:rsidP="009E0435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Форму протокола об итогах сбора подписей избирателей в поддержку выдвижения кандидата в депутаты согласно приложению №14;</w:t>
      </w:r>
    </w:p>
    <w:p w:rsidR="00543A98" w:rsidRDefault="00543A98" w:rsidP="009E0435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Рекомендовать кандидатам, избирательным объединениям представлять в территориальную избирательную комиссию Торопецкого района  соответствующие сведения, предусмотренные Федеральным законом, Кодексом, по формам согласно приложениям №№ 2, 3, 5 - 13, 14 -25 </w:t>
      </w:r>
    </w:p>
    <w:p w:rsidR="00543A98" w:rsidRDefault="00543A98" w:rsidP="009E04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E0435">
        <w:rPr>
          <w:sz w:val="28"/>
          <w:szCs w:val="28"/>
        </w:rPr>
        <w:t xml:space="preserve">     4. </w:t>
      </w:r>
      <w:r>
        <w:rPr>
          <w:sz w:val="28"/>
          <w:szCs w:val="28"/>
        </w:rPr>
        <w:t xml:space="preserve">  </w:t>
      </w:r>
      <w:r w:rsidRPr="009E0435">
        <w:rPr>
          <w:color w:val="000000"/>
          <w:sz w:val="28"/>
          <w:szCs w:val="28"/>
        </w:rPr>
        <w:t xml:space="preserve">Разместить настоящее постановление  на сайте территориальной избирательной комиссии Торопецкого района в </w:t>
      </w:r>
      <w:r w:rsidRPr="009E0435">
        <w:rPr>
          <w:sz w:val="28"/>
          <w:szCs w:val="28"/>
        </w:rPr>
        <w:t>информационно-телекоммуникационной сети «Интернет».</w:t>
      </w:r>
    </w:p>
    <w:p w:rsidR="00543A98" w:rsidRDefault="00543A98" w:rsidP="009E04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543A98" w:rsidRPr="009200BF">
        <w:tc>
          <w:tcPr>
            <w:tcW w:w="4320" w:type="dxa"/>
          </w:tcPr>
          <w:p w:rsidR="00543A98" w:rsidRPr="009E0435" w:rsidRDefault="00543A98" w:rsidP="007A6DA0">
            <w:pPr>
              <w:ind w:left="-142"/>
              <w:jc w:val="center"/>
              <w:rPr>
                <w:sz w:val="28"/>
                <w:szCs w:val="28"/>
              </w:rPr>
            </w:pPr>
            <w:r w:rsidRPr="009E0435">
              <w:rPr>
                <w:sz w:val="28"/>
                <w:szCs w:val="28"/>
              </w:rPr>
              <w:t xml:space="preserve">Председатель  </w:t>
            </w:r>
          </w:p>
          <w:p w:rsidR="00543A98" w:rsidRPr="009E0435" w:rsidRDefault="00543A98" w:rsidP="007A6DA0">
            <w:pPr>
              <w:ind w:left="-142"/>
              <w:jc w:val="center"/>
              <w:rPr>
                <w:sz w:val="28"/>
                <w:szCs w:val="28"/>
              </w:rPr>
            </w:pPr>
            <w:r w:rsidRPr="009E0435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543A98" w:rsidRPr="009E0435" w:rsidRDefault="00543A98" w:rsidP="007A6DA0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E043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Л.А. Бедаченкова</w:t>
            </w:r>
          </w:p>
        </w:tc>
      </w:tr>
      <w:tr w:rsidR="00543A98" w:rsidRPr="009200BF">
        <w:trPr>
          <w:trHeight w:val="161"/>
        </w:trPr>
        <w:tc>
          <w:tcPr>
            <w:tcW w:w="4320" w:type="dxa"/>
          </w:tcPr>
          <w:p w:rsidR="00543A98" w:rsidRPr="009E0435" w:rsidRDefault="00543A98" w:rsidP="007A6DA0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543A98" w:rsidRPr="009E0435" w:rsidRDefault="00543A98" w:rsidP="007A6DA0">
            <w:pPr>
              <w:pStyle w:val="Heading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543A98" w:rsidRPr="009200BF">
        <w:trPr>
          <w:trHeight w:val="70"/>
        </w:trPr>
        <w:tc>
          <w:tcPr>
            <w:tcW w:w="4320" w:type="dxa"/>
          </w:tcPr>
          <w:p w:rsidR="00543A98" w:rsidRPr="009E0435" w:rsidRDefault="00543A98" w:rsidP="007A6DA0">
            <w:pPr>
              <w:jc w:val="center"/>
              <w:rPr>
                <w:sz w:val="28"/>
                <w:szCs w:val="28"/>
              </w:rPr>
            </w:pPr>
            <w:r w:rsidRPr="009E0435">
              <w:rPr>
                <w:sz w:val="28"/>
                <w:szCs w:val="28"/>
              </w:rPr>
              <w:t>Секретарь</w:t>
            </w:r>
          </w:p>
          <w:p w:rsidR="00543A98" w:rsidRPr="009E0435" w:rsidRDefault="00543A98" w:rsidP="007A6DA0">
            <w:pPr>
              <w:ind w:left="-142"/>
              <w:jc w:val="center"/>
              <w:rPr>
                <w:sz w:val="28"/>
                <w:szCs w:val="28"/>
              </w:rPr>
            </w:pPr>
            <w:r w:rsidRPr="009E0435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543A98" w:rsidRPr="009E0435" w:rsidRDefault="00543A98" w:rsidP="007A6DA0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E043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543A98" w:rsidRPr="009E0435" w:rsidRDefault="00543A98" w:rsidP="009E04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43A98" w:rsidRDefault="00543A98" w:rsidP="009E0435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A98" w:rsidRDefault="00543A98" w:rsidP="009E0435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</w:p>
    <w:tbl>
      <w:tblPr>
        <w:tblW w:w="5276" w:type="dxa"/>
        <w:tblInd w:w="-106" w:type="dxa"/>
        <w:tblLook w:val="01E0"/>
      </w:tblPr>
      <w:tblGrid>
        <w:gridCol w:w="5276"/>
      </w:tblGrid>
      <w:tr w:rsidR="00543A98" w:rsidRPr="00210E52">
        <w:tc>
          <w:tcPr>
            <w:tcW w:w="5276" w:type="dxa"/>
          </w:tcPr>
          <w:p w:rsidR="00543A98" w:rsidRPr="00210E52" w:rsidRDefault="00543A98" w:rsidP="007A6DA0">
            <w:pPr>
              <w:jc w:val="center"/>
              <w:rPr>
                <w:sz w:val="28"/>
                <w:szCs w:val="28"/>
              </w:rPr>
            </w:pPr>
            <w:r w:rsidRPr="00210E52">
              <w:rPr>
                <w:sz w:val="28"/>
                <w:szCs w:val="28"/>
              </w:rPr>
              <w:br w:type="page"/>
              <w:t>Приложение №1</w:t>
            </w:r>
          </w:p>
        </w:tc>
      </w:tr>
      <w:tr w:rsidR="00543A98" w:rsidRPr="00210E52">
        <w:tc>
          <w:tcPr>
            <w:tcW w:w="5276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 w:rsidRPr="00210E52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210E52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Pr="00210E52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</w:tc>
      </w:tr>
    </w:tbl>
    <w:p w:rsidR="00543A98" w:rsidRPr="00FF0234" w:rsidRDefault="00543A98" w:rsidP="009E0435">
      <w:pPr>
        <w:pStyle w:val="ConsNonformat"/>
        <w:spacing w:before="240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3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543A98" w:rsidRDefault="00543A98" w:rsidP="009E0435">
      <w:pPr>
        <w:pStyle w:val="ConsNonformat"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B3A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территориальную избирательную комиссию Торопецкого района при проведении </w:t>
      </w:r>
      <w:r w:rsidRPr="00994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дополнительных выборов депутата Собрания депутатов Торопецкого района Тверской области пятого созыва по одномандатному избирательному округу №1,   дополнительных выборов депутатов Совета депутатов </w:t>
      </w:r>
      <w:r w:rsidRPr="00994B3A">
        <w:rPr>
          <w:rFonts w:ascii="Times New Roman" w:hAnsi="Times New Roman" w:cs="Times New Roman"/>
          <w:b/>
          <w:bCs/>
          <w:sz w:val="28"/>
          <w:szCs w:val="28"/>
        </w:rPr>
        <w:t xml:space="preserve">Кудрявцевского сельского поселения  </w:t>
      </w:r>
      <w:r w:rsidRPr="00994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Торопецкого района Тверской области третьего созыва по семимандатному избирательному округу №1  18 сентября  2016 года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(далее – Перечень)</w:t>
      </w:r>
    </w:p>
    <w:p w:rsidR="00543A98" w:rsidRDefault="00543A98" w:rsidP="009E0435">
      <w:pPr>
        <w:pStyle w:val="ConsNonformat"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3A98" w:rsidRPr="00F03D3A" w:rsidRDefault="00543A98" w:rsidP="009E0435">
      <w:pPr>
        <w:pStyle w:val="ConsNonformat"/>
        <w:ind w:right="0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543A98" w:rsidRPr="00FF0234" w:rsidRDefault="00543A98" w:rsidP="009E0435">
      <w:pPr>
        <w:pStyle w:val="ConsNonformat"/>
        <w:tabs>
          <w:tab w:val="left" w:pos="0"/>
          <w:tab w:val="left" w:pos="284"/>
          <w:tab w:val="left" w:pos="567"/>
        </w:tabs>
        <w:spacing w:after="120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3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F0234">
        <w:rPr>
          <w:rFonts w:ascii="Times New Roman" w:hAnsi="Times New Roman" w:cs="Times New Roman"/>
          <w:b/>
          <w:bCs/>
          <w:sz w:val="28"/>
          <w:szCs w:val="28"/>
        </w:rPr>
        <w:tab/>
        <w:t>Документы, представляемые уполномоченным представителем избирательного объединения для заверения списка кандидатов, выдвинутых избирательным объединением по одномандатным (многомандатным) избирательным округам</w:t>
      </w:r>
    </w:p>
    <w:p w:rsidR="00543A98" w:rsidRPr="00FF0234" w:rsidRDefault="00543A98" w:rsidP="009E0435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34">
        <w:rPr>
          <w:rFonts w:ascii="Times New Roman" w:hAnsi="Times New Roman" w:cs="Times New Roman"/>
          <w:sz w:val="28"/>
          <w:szCs w:val="28"/>
        </w:rPr>
        <w:t>1.1.</w:t>
      </w:r>
      <w:r w:rsidRPr="00FF0234">
        <w:rPr>
          <w:rFonts w:ascii="Times New Roman" w:hAnsi="Times New Roman" w:cs="Times New Roman"/>
          <w:sz w:val="28"/>
          <w:szCs w:val="28"/>
        </w:rPr>
        <w:tab/>
        <w:t xml:space="preserve">Сопроводительное письмо, оформленное на бланке избирательного объединения, с указанием перечня представляемых документов </w:t>
      </w:r>
      <w:r w:rsidRPr="00FF0234">
        <w:rPr>
          <w:rFonts w:ascii="Times New Roman" w:hAnsi="Times New Roman" w:cs="Times New Roman"/>
          <w:i/>
          <w:iCs/>
          <w:sz w:val="28"/>
          <w:szCs w:val="28"/>
        </w:rPr>
        <w:t>(приложение №2 к постановлению).</w:t>
      </w:r>
      <w:r w:rsidRPr="00FF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98" w:rsidRPr="00FF0234" w:rsidRDefault="00543A98" w:rsidP="009E0435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0234">
        <w:rPr>
          <w:rFonts w:ascii="Times New Roman" w:hAnsi="Times New Roman" w:cs="Times New Roman"/>
          <w:spacing w:val="-3"/>
          <w:sz w:val="28"/>
          <w:szCs w:val="28"/>
        </w:rPr>
        <w:t>1.2.</w:t>
      </w:r>
      <w:r w:rsidRPr="00FF0234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FF0234">
        <w:rPr>
          <w:rFonts w:ascii="Times New Roman" w:hAnsi="Times New Roman" w:cs="Times New Roman"/>
          <w:sz w:val="28"/>
          <w:szCs w:val="28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</w:t>
      </w:r>
      <w:r w:rsidRPr="00FF0234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FF0234">
        <w:rPr>
          <w:rFonts w:ascii="Times New Roman" w:hAnsi="Times New Roman" w:cs="Times New Roman"/>
          <w:sz w:val="28"/>
          <w:szCs w:val="28"/>
        </w:rPr>
        <w:t xml:space="preserve"> (пп. </w:t>
      </w:r>
      <w:r>
        <w:rPr>
          <w:rFonts w:ascii="Times New Roman" w:hAnsi="Times New Roman" w:cs="Times New Roman"/>
          <w:sz w:val="28"/>
          <w:szCs w:val="28"/>
        </w:rPr>
        <w:t>«а» п.3</w:t>
      </w:r>
      <w:r w:rsidRPr="00FF0234">
        <w:rPr>
          <w:rFonts w:ascii="Times New Roman" w:hAnsi="Times New Roman" w:cs="Times New Roman"/>
          <w:sz w:val="28"/>
          <w:szCs w:val="28"/>
        </w:rPr>
        <w:t xml:space="preserve"> ст.32 Кодекса)</w:t>
      </w:r>
      <w:r w:rsidRPr="00FF0234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543A98" w:rsidRPr="00FF0234" w:rsidRDefault="00543A98" w:rsidP="009E0435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F0234">
        <w:rPr>
          <w:spacing w:val="-6"/>
          <w:sz w:val="28"/>
          <w:szCs w:val="28"/>
        </w:rPr>
        <w:t>1.3.</w:t>
      </w:r>
      <w:r w:rsidRPr="00FF0234">
        <w:rPr>
          <w:spacing w:val="-6"/>
          <w:sz w:val="28"/>
          <w:szCs w:val="28"/>
        </w:rPr>
        <w:tab/>
      </w:r>
      <w:r w:rsidRPr="00FF0234">
        <w:rPr>
          <w:sz w:val="28"/>
          <w:szCs w:val="28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(пп. </w:t>
      </w:r>
      <w:r>
        <w:rPr>
          <w:sz w:val="28"/>
          <w:szCs w:val="28"/>
        </w:rPr>
        <w:t>«б» п.3</w:t>
      </w:r>
      <w:r w:rsidRPr="00FF0234">
        <w:rPr>
          <w:sz w:val="28"/>
          <w:szCs w:val="28"/>
        </w:rPr>
        <w:t xml:space="preserve"> ст.32 Кодекса)</w:t>
      </w:r>
      <w:r w:rsidRPr="00FF0234">
        <w:rPr>
          <w:spacing w:val="-6"/>
          <w:sz w:val="28"/>
          <w:szCs w:val="28"/>
        </w:rPr>
        <w:t>.</w:t>
      </w:r>
    </w:p>
    <w:p w:rsidR="00543A98" w:rsidRPr="00FF0234" w:rsidRDefault="00543A98" w:rsidP="009E0435">
      <w:pPr>
        <w:pStyle w:val="14-1512-1"/>
        <w:rPr>
          <w:sz w:val="28"/>
          <w:szCs w:val="28"/>
        </w:rPr>
      </w:pPr>
      <w:r w:rsidRPr="00FF0234">
        <w:rPr>
          <w:spacing w:val="-1"/>
          <w:sz w:val="28"/>
          <w:szCs w:val="28"/>
        </w:rPr>
        <w:t>1.4.</w:t>
      </w:r>
      <w:r w:rsidRPr="00FF0234">
        <w:rPr>
          <w:spacing w:val="-1"/>
          <w:sz w:val="28"/>
          <w:szCs w:val="28"/>
        </w:rPr>
        <w:tab/>
        <w:t xml:space="preserve">Решение о создании избирательного объединения (если избирательное объединение не является юридическим лицом) </w:t>
      </w:r>
      <w:r w:rsidRPr="00FF0234">
        <w:rPr>
          <w:sz w:val="28"/>
          <w:szCs w:val="28"/>
        </w:rPr>
        <w:t>(пп. </w:t>
      </w:r>
      <w:r>
        <w:rPr>
          <w:sz w:val="28"/>
          <w:szCs w:val="28"/>
        </w:rPr>
        <w:t>«а» п.3</w:t>
      </w:r>
      <w:r w:rsidRPr="00FF0234">
        <w:rPr>
          <w:sz w:val="28"/>
          <w:szCs w:val="28"/>
        </w:rPr>
        <w:t> ст.32 Кодекса).</w:t>
      </w:r>
    </w:p>
    <w:p w:rsidR="00543A98" w:rsidRPr="00FF0234" w:rsidRDefault="00543A98" w:rsidP="009E0435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FF0234">
        <w:rPr>
          <w:spacing w:val="-1"/>
          <w:sz w:val="28"/>
          <w:szCs w:val="28"/>
        </w:rPr>
        <w:t>1.5.</w:t>
      </w:r>
      <w:r w:rsidRPr="00FF0234">
        <w:rPr>
          <w:spacing w:val="-1"/>
          <w:sz w:val="28"/>
          <w:szCs w:val="28"/>
        </w:rPr>
        <w:tab/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 w:rsidRPr="00FF0234">
        <w:rPr>
          <w:spacing w:val="-4"/>
          <w:sz w:val="28"/>
          <w:szCs w:val="28"/>
        </w:rPr>
        <w:t xml:space="preserve"> кандидатов по одномандатным (многомандатным) избирательным округам списком, оформленное в соответствии с требованиями пункта 17 статьи 30 Кодекса (пп. </w:t>
      </w:r>
      <w:r>
        <w:rPr>
          <w:spacing w:val="-4"/>
          <w:sz w:val="28"/>
          <w:szCs w:val="28"/>
        </w:rPr>
        <w:t>«в» п.3</w:t>
      </w:r>
      <w:r w:rsidRPr="00FF0234">
        <w:rPr>
          <w:spacing w:val="-4"/>
          <w:sz w:val="28"/>
          <w:szCs w:val="28"/>
        </w:rPr>
        <w:t xml:space="preserve"> ст.32 Кодекса) </w:t>
      </w:r>
      <w:r w:rsidRPr="00FF0234">
        <w:rPr>
          <w:i/>
          <w:iCs/>
          <w:spacing w:val="-4"/>
          <w:sz w:val="28"/>
          <w:szCs w:val="28"/>
        </w:rPr>
        <w:t>(приложение №3</w:t>
      </w:r>
      <w:r w:rsidRPr="00FF0234">
        <w:rPr>
          <w:i/>
          <w:iCs/>
          <w:sz w:val="28"/>
          <w:szCs w:val="28"/>
        </w:rPr>
        <w:t xml:space="preserve"> к постановлению</w:t>
      </w:r>
      <w:r w:rsidRPr="00FF0234">
        <w:rPr>
          <w:i/>
          <w:iCs/>
          <w:spacing w:val="-4"/>
          <w:sz w:val="28"/>
          <w:szCs w:val="28"/>
        </w:rPr>
        <w:t>).</w:t>
      </w:r>
    </w:p>
    <w:p w:rsidR="00543A98" w:rsidRPr="00FF0234" w:rsidRDefault="00543A98" w:rsidP="009E0435">
      <w:pPr>
        <w:shd w:val="clear" w:color="auto" w:fill="FFFFFF"/>
        <w:spacing w:line="360" w:lineRule="auto"/>
        <w:ind w:right="14" w:firstLine="709"/>
        <w:jc w:val="both"/>
        <w:rPr>
          <w:i/>
          <w:iCs/>
          <w:spacing w:val="-3"/>
          <w:sz w:val="28"/>
          <w:szCs w:val="28"/>
        </w:rPr>
      </w:pPr>
      <w:r w:rsidRPr="00FF0234">
        <w:rPr>
          <w:spacing w:val="-3"/>
          <w:sz w:val="28"/>
          <w:szCs w:val="28"/>
        </w:rPr>
        <w:t>1.6.</w:t>
      </w:r>
      <w:r w:rsidRPr="00FF0234">
        <w:rPr>
          <w:spacing w:val="-3"/>
          <w:sz w:val="28"/>
          <w:szCs w:val="28"/>
        </w:rPr>
        <w:tab/>
        <w:t>Список кандидатов по одномандатным (многомандатным) избирательным округам</w:t>
      </w:r>
      <w:r w:rsidRPr="00FF0234">
        <w:rPr>
          <w:rStyle w:val="FootnoteReference"/>
          <w:spacing w:val="-3"/>
          <w:sz w:val="28"/>
          <w:szCs w:val="28"/>
        </w:rPr>
        <w:footnoteReference w:id="2"/>
      </w:r>
      <w:r w:rsidRPr="00FF0234">
        <w:rPr>
          <w:spacing w:val="-3"/>
          <w:sz w:val="28"/>
          <w:szCs w:val="28"/>
        </w:rPr>
        <w:t xml:space="preserve"> на бумажном </w:t>
      </w:r>
      <w:r w:rsidRPr="006D3A5E">
        <w:rPr>
          <w:spacing w:val="-3"/>
          <w:sz w:val="28"/>
          <w:szCs w:val="28"/>
        </w:rPr>
        <w:t xml:space="preserve">носителе и в машиночитаемом виде </w:t>
      </w:r>
      <w:r w:rsidRPr="006D3A5E">
        <w:rPr>
          <w:sz w:val="28"/>
          <w:szCs w:val="28"/>
        </w:rPr>
        <w:t>по форме, утвержденной настоящим постановлением</w:t>
      </w:r>
      <w:r>
        <w:rPr>
          <w:sz w:val="28"/>
          <w:szCs w:val="28"/>
        </w:rPr>
        <w:t>, с учетом требований пунктов 19, 20 статьи 30 Кодекса</w:t>
      </w:r>
      <w:r w:rsidRPr="00FF0234">
        <w:rPr>
          <w:b/>
          <w:bCs/>
          <w:spacing w:val="-3"/>
          <w:sz w:val="28"/>
          <w:szCs w:val="28"/>
        </w:rPr>
        <w:t xml:space="preserve"> </w:t>
      </w:r>
      <w:r w:rsidRPr="00FF0234">
        <w:rPr>
          <w:spacing w:val="-3"/>
          <w:sz w:val="28"/>
          <w:szCs w:val="28"/>
        </w:rPr>
        <w:t>(пп. </w:t>
      </w:r>
      <w:r>
        <w:rPr>
          <w:spacing w:val="-3"/>
          <w:sz w:val="28"/>
          <w:szCs w:val="28"/>
        </w:rPr>
        <w:t>«г» п.3</w:t>
      </w:r>
      <w:r w:rsidRPr="00FF0234">
        <w:rPr>
          <w:spacing w:val="-3"/>
          <w:sz w:val="28"/>
          <w:szCs w:val="28"/>
        </w:rPr>
        <w:t xml:space="preserve"> ст.32 Кодекса) </w:t>
      </w:r>
      <w:r w:rsidRPr="00FF0234">
        <w:rPr>
          <w:i/>
          <w:iCs/>
          <w:spacing w:val="-3"/>
          <w:sz w:val="28"/>
          <w:szCs w:val="28"/>
        </w:rPr>
        <w:t>(приложение №4</w:t>
      </w:r>
      <w:r w:rsidRPr="00FF0234">
        <w:rPr>
          <w:i/>
          <w:iCs/>
          <w:sz w:val="28"/>
          <w:szCs w:val="28"/>
        </w:rPr>
        <w:t xml:space="preserve"> к постановлению</w:t>
      </w:r>
      <w:r w:rsidRPr="00FF0234">
        <w:rPr>
          <w:i/>
          <w:iCs/>
          <w:spacing w:val="-3"/>
          <w:sz w:val="28"/>
          <w:szCs w:val="28"/>
        </w:rPr>
        <w:t>).</w:t>
      </w:r>
    </w:p>
    <w:p w:rsidR="00543A98" w:rsidRPr="00FF0234" w:rsidRDefault="00543A98" w:rsidP="009E0435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FF0234">
        <w:rPr>
          <w:spacing w:val="-1"/>
          <w:sz w:val="28"/>
          <w:szCs w:val="28"/>
        </w:rPr>
        <w:t>1.7.</w:t>
      </w:r>
      <w:r w:rsidRPr="00FF0234">
        <w:rPr>
          <w:spacing w:val="-1"/>
          <w:sz w:val="28"/>
          <w:szCs w:val="28"/>
        </w:rPr>
        <w:tab/>
        <w:t>Решение о</w:t>
      </w:r>
      <w:r w:rsidRPr="00FF0234">
        <w:rPr>
          <w:sz w:val="28"/>
          <w:szCs w:val="28"/>
        </w:rPr>
        <w:t xml:space="preserve"> назначении уполномоченного представителя (уполномоченных представителей) избирательного объединения </w:t>
      </w:r>
      <w:r>
        <w:rPr>
          <w:sz w:val="28"/>
          <w:szCs w:val="28"/>
        </w:rPr>
        <w:t xml:space="preserve">с указанием сведений, установленных пунктом 3 статьи 31 Кодекса </w:t>
      </w:r>
      <w:r w:rsidRPr="00FF0234">
        <w:rPr>
          <w:sz w:val="28"/>
          <w:szCs w:val="28"/>
        </w:rPr>
        <w:t>(пп. </w:t>
      </w:r>
      <w:r>
        <w:rPr>
          <w:sz w:val="28"/>
          <w:szCs w:val="28"/>
        </w:rPr>
        <w:t>«д» п.3</w:t>
      </w:r>
      <w:r w:rsidRPr="00FF0234">
        <w:rPr>
          <w:sz w:val="28"/>
          <w:szCs w:val="28"/>
        </w:rPr>
        <w:t xml:space="preserve"> ст.32 Кодекса) </w:t>
      </w:r>
      <w:r w:rsidRPr="00FF0234">
        <w:rPr>
          <w:i/>
          <w:iCs/>
          <w:sz w:val="28"/>
          <w:szCs w:val="28"/>
        </w:rPr>
        <w:t>(приложение №5 к постановлению).</w:t>
      </w:r>
    </w:p>
    <w:p w:rsidR="00543A98" w:rsidRPr="00FF0234" w:rsidRDefault="00543A98" w:rsidP="009E0435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F0234">
        <w:rPr>
          <w:spacing w:val="-3"/>
          <w:sz w:val="28"/>
          <w:szCs w:val="28"/>
        </w:rPr>
        <w:t>1.8.</w:t>
      </w:r>
      <w:r w:rsidRPr="00FF0234">
        <w:rPr>
          <w:spacing w:val="-3"/>
          <w:sz w:val="28"/>
          <w:szCs w:val="28"/>
        </w:rPr>
        <w:tab/>
      </w:r>
      <w:r w:rsidRPr="00BF28DC">
        <w:rPr>
          <w:sz w:val="28"/>
          <w:szCs w:val="28"/>
        </w:rPr>
        <w:t>Заявление каждого из кандидатов о согласии баллотироваться по одномандатному (многомандатному) избирательному округу с обязательством в случае избрания прекратить деятельность, несовместимую со статусом депутата (пп. «</w:t>
      </w:r>
      <w:r>
        <w:rPr>
          <w:sz w:val="28"/>
          <w:szCs w:val="28"/>
        </w:rPr>
        <w:t>ж» п.3</w:t>
      </w:r>
      <w:r w:rsidRPr="00BF28DC">
        <w:rPr>
          <w:sz w:val="28"/>
          <w:szCs w:val="28"/>
        </w:rPr>
        <w:t xml:space="preserve"> ст.32 Кодекса) </w:t>
      </w:r>
      <w:r w:rsidRPr="00BF28DC">
        <w:rPr>
          <w:i/>
          <w:iCs/>
          <w:sz w:val="28"/>
          <w:szCs w:val="28"/>
        </w:rPr>
        <w:t>(приложение №6 к постановлению).</w:t>
      </w:r>
    </w:p>
    <w:p w:rsidR="00543A98" w:rsidRPr="00FF0234" w:rsidRDefault="00543A98" w:rsidP="009E0435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F0234">
        <w:rPr>
          <w:spacing w:val="-3"/>
          <w:sz w:val="28"/>
          <w:szCs w:val="28"/>
        </w:rPr>
        <w:t>1.9.</w:t>
      </w:r>
      <w:r w:rsidRPr="00FF0234">
        <w:rPr>
          <w:spacing w:val="-3"/>
          <w:sz w:val="28"/>
          <w:szCs w:val="28"/>
        </w:rPr>
        <w:tab/>
      </w:r>
      <w:r w:rsidRPr="00FF0234">
        <w:rPr>
          <w:sz w:val="28"/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FF0234">
        <w:rPr>
          <w:rStyle w:val="FootnoteReference"/>
          <w:sz w:val="28"/>
          <w:szCs w:val="28"/>
        </w:rPr>
        <w:footnoteReference w:id="3"/>
      </w:r>
      <w:r w:rsidRPr="00FF0234">
        <w:rPr>
          <w:sz w:val="28"/>
          <w:szCs w:val="28"/>
        </w:rPr>
        <w:t>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</w:t>
      </w:r>
      <w:r>
        <w:rPr>
          <w:sz w:val="28"/>
          <w:szCs w:val="28"/>
        </w:rPr>
        <w:t>п.1</w:t>
      </w:r>
      <w:r w:rsidRPr="00FF0234">
        <w:rPr>
          <w:sz w:val="28"/>
          <w:szCs w:val="28"/>
        </w:rPr>
        <w:t xml:space="preserve"> ст.32 Кодекса)  </w:t>
      </w:r>
      <w:r w:rsidRPr="00FF0234">
        <w:rPr>
          <w:i/>
          <w:iCs/>
          <w:sz w:val="28"/>
          <w:szCs w:val="28"/>
        </w:rPr>
        <w:t>(приложение №7 к постановлению)</w:t>
      </w:r>
      <w:r w:rsidRPr="00FF0234">
        <w:rPr>
          <w:sz w:val="28"/>
          <w:szCs w:val="28"/>
        </w:rPr>
        <w:t>.</w:t>
      </w:r>
    </w:p>
    <w:p w:rsidR="00543A98" w:rsidRPr="00FF0234" w:rsidRDefault="00543A98" w:rsidP="009E0435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F0234">
        <w:rPr>
          <w:spacing w:val="-3"/>
          <w:sz w:val="28"/>
          <w:szCs w:val="28"/>
        </w:rPr>
        <w:t>1.10.</w:t>
      </w:r>
      <w:r w:rsidRPr="00FF0234">
        <w:rPr>
          <w:spacing w:val="-3"/>
          <w:sz w:val="28"/>
          <w:szCs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Pr="00FF0234">
        <w:rPr>
          <w:rStyle w:val="FootnoteReference"/>
          <w:spacing w:val="-3"/>
          <w:sz w:val="28"/>
          <w:szCs w:val="28"/>
        </w:rPr>
        <w:footnoteReference w:id="4"/>
      </w:r>
      <w:r w:rsidRPr="00FF0234">
        <w:rPr>
          <w:spacing w:val="-3"/>
          <w:sz w:val="28"/>
          <w:szCs w:val="28"/>
        </w:rPr>
        <w:t xml:space="preserve"> (пп. </w:t>
      </w:r>
      <w:r>
        <w:rPr>
          <w:spacing w:val="-3"/>
          <w:sz w:val="28"/>
          <w:szCs w:val="28"/>
        </w:rPr>
        <w:t>«е</w:t>
      </w:r>
      <w:r w:rsidRPr="00FF0234">
        <w:rPr>
          <w:spacing w:val="-3"/>
          <w:sz w:val="28"/>
          <w:szCs w:val="28"/>
        </w:rPr>
        <w:t>» п.</w:t>
      </w:r>
      <w:r>
        <w:rPr>
          <w:spacing w:val="-3"/>
          <w:sz w:val="28"/>
          <w:szCs w:val="28"/>
        </w:rPr>
        <w:t>3</w:t>
      </w:r>
      <w:r w:rsidRPr="00FF0234">
        <w:rPr>
          <w:spacing w:val="-3"/>
          <w:sz w:val="28"/>
          <w:szCs w:val="28"/>
          <w:vertAlign w:val="superscript"/>
        </w:rPr>
        <w:t xml:space="preserve"> </w:t>
      </w:r>
      <w:r w:rsidRPr="00FF0234">
        <w:rPr>
          <w:spacing w:val="-3"/>
          <w:sz w:val="28"/>
          <w:szCs w:val="28"/>
        </w:rPr>
        <w:t>ст.32 Кодекса).</w:t>
      </w:r>
    </w:p>
    <w:p w:rsidR="00543A98" w:rsidRPr="00FF0234" w:rsidRDefault="00543A98" w:rsidP="009E04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spacing w:val="-3"/>
          <w:sz w:val="28"/>
          <w:szCs w:val="28"/>
        </w:rPr>
        <w:t>1.11.</w:t>
      </w:r>
      <w:r w:rsidRPr="00FF0234">
        <w:rPr>
          <w:spacing w:val="-3"/>
          <w:sz w:val="28"/>
          <w:szCs w:val="28"/>
        </w:rPr>
        <w:tab/>
      </w:r>
      <w:r w:rsidRPr="00FF0234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Pr="00FF0234">
        <w:rPr>
          <w:rStyle w:val="FootnoteReference"/>
          <w:sz w:val="28"/>
          <w:szCs w:val="28"/>
        </w:rPr>
        <w:footnoteReference w:id="5"/>
      </w:r>
      <w:r w:rsidRPr="00FF0234">
        <w:rPr>
          <w:sz w:val="28"/>
          <w:szCs w:val="28"/>
        </w:rPr>
        <w:t>.</w:t>
      </w:r>
    </w:p>
    <w:p w:rsidR="00543A98" w:rsidRPr="00FF0234" w:rsidRDefault="00543A98" w:rsidP="009E0435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F0234">
        <w:rPr>
          <w:sz w:val="28"/>
          <w:szCs w:val="28"/>
        </w:rPr>
        <w:t>1.12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F0234">
        <w:rPr>
          <w:sz w:val="28"/>
          <w:szCs w:val="28"/>
        </w:rPr>
        <w:t>Заявление о направлении информации</w:t>
      </w:r>
      <w:r w:rsidRPr="00FF0234">
        <w:rPr>
          <w:rStyle w:val="FootnoteReference"/>
          <w:sz w:val="28"/>
          <w:szCs w:val="28"/>
        </w:rPr>
        <w:footnoteReference w:id="6"/>
      </w:r>
      <w:r w:rsidRPr="00FF0234">
        <w:rPr>
          <w:sz w:val="28"/>
          <w:szCs w:val="28"/>
        </w:rPr>
        <w:t xml:space="preserve"> </w:t>
      </w:r>
      <w:r w:rsidRPr="003E4C25">
        <w:rPr>
          <w:sz w:val="28"/>
          <w:szCs w:val="28"/>
        </w:rPr>
        <w:t>(п</w:t>
      </w:r>
      <w:r>
        <w:rPr>
          <w:sz w:val="28"/>
          <w:szCs w:val="28"/>
        </w:rPr>
        <w:t>.</w:t>
      </w:r>
      <w:r w:rsidRPr="003E4C25">
        <w:rPr>
          <w:sz w:val="28"/>
          <w:szCs w:val="28"/>
        </w:rPr>
        <w:t>3.4.2. Методических рекомендаций ЦИК РФ)</w:t>
      </w:r>
      <w:r w:rsidRPr="00FF0234">
        <w:rPr>
          <w:i/>
          <w:iCs/>
          <w:sz w:val="28"/>
          <w:szCs w:val="28"/>
        </w:rPr>
        <w:t xml:space="preserve"> (приложение №8 к постановлению).</w:t>
      </w:r>
    </w:p>
    <w:p w:rsidR="00543A98" w:rsidRPr="00FF0234" w:rsidRDefault="00543A98" w:rsidP="009E0435">
      <w:pPr>
        <w:pStyle w:val="Oaeno14-15"/>
        <w:tabs>
          <w:tab w:val="left" w:pos="0"/>
        </w:tabs>
        <w:spacing w:before="120" w:line="240" w:lineRule="auto"/>
        <w:jc w:val="center"/>
        <w:rPr>
          <w:b/>
          <w:bCs/>
        </w:rPr>
      </w:pPr>
      <w:r w:rsidRPr="00FF0234">
        <w:rPr>
          <w:b/>
          <w:bCs/>
        </w:rPr>
        <w:t>2.</w:t>
      </w:r>
      <w:r w:rsidRPr="00FF0234">
        <w:rPr>
          <w:b/>
          <w:bCs/>
        </w:rPr>
        <w:tab/>
        <w:t>Документы, представляемые кандидатом, выдвинутым избирательным объединением по одномандатному (многомандатному) избирательному округу</w:t>
      </w:r>
      <w:r w:rsidRPr="00FF0234">
        <w:rPr>
          <w:rStyle w:val="FootnoteReference"/>
          <w:b/>
          <w:bCs/>
        </w:rPr>
        <w:footnoteReference w:id="7"/>
      </w:r>
    </w:p>
    <w:p w:rsidR="00543A98" w:rsidRPr="00FF0234" w:rsidRDefault="00543A98" w:rsidP="009E0435">
      <w:pPr>
        <w:pStyle w:val="Oaeno14-15"/>
        <w:spacing w:after="0"/>
      </w:pPr>
      <w:r w:rsidRPr="00FF0234">
        <w:t>2.1.</w:t>
      </w:r>
      <w:r w:rsidRPr="00FF0234">
        <w:tab/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>
        <w:rPr>
          <w:rStyle w:val="FootnoteReference"/>
        </w:rPr>
        <w:footnoteReference w:id="8"/>
      </w:r>
      <w:r w:rsidRPr="00FF0234">
        <w:t>) или документа, заменяющего паспорт гражданина</w:t>
      </w:r>
      <w:r>
        <w:t>, заверенная кандидатом</w:t>
      </w:r>
      <w:r w:rsidRPr="00FF0234">
        <w:t xml:space="preserve"> (</w:t>
      </w:r>
      <w:r>
        <w:t>пп. «а» п.9</w:t>
      </w:r>
      <w:r w:rsidRPr="00FF0234">
        <w:t xml:space="preserve"> ст.32 Кодекса). </w:t>
      </w:r>
    </w:p>
    <w:p w:rsidR="00543A98" w:rsidRPr="00BF28DC" w:rsidRDefault="00543A98" w:rsidP="009E0435">
      <w:pPr>
        <w:pStyle w:val="Oaeno14-15"/>
        <w:spacing w:after="0"/>
      </w:pPr>
      <w:r w:rsidRPr="00BF28DC">
        <w:t>2.2.</w:t>
      </w:r>
      <w:r w:rsidRPr="00BF28DC">
        <w:tab/>
        <w:t>Копии документов, подтверждающих указанные в заявлении о согласии баллотироваться кандидата сведения о профессиональном образовании</w:t>
      </w:r>
      <w:r>
        <w:t>, заверенные кандидатом</w:t>
      </w:r>
      <w:r w:rsidRPr="00BF28DC">
        <w:t xml:space="preserve"> (</w:t>
      </w:r>
      <w:r>
        <w:t>пп. «б» п.9</w:t>
      </w:r>
      <w:r w:rsidRPr="00BF28DC">
        <w:t xml:space="preserve"> ст.32 Кодекса). </w:t>
      </w:r>
    </w:p>
    <w:p w:rsidR="00543A98" w:rsidRDefault="00543A98" w:rsidP="009E0435">
      <w:pPr>
        <w:pStyle w:val="Oaeno14-15"/>
        <w:spacing w:after="0"/>
        <w:rPr>
          <w:color w:val="000000"/>
        </w:rPr>
      </w:pPr>
      <w:r w:rsidRPr="00BF28DC">
        <w:t>2.3.</w:t>
      </w:r>
      <w:r w:rsidRPr="00BF28DC">
        <w:tab/>
      </w:r>
      <w:r w:rsidRPr="00BF3410">
        <w:t>Копия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 кандидата</w:t>
      </w:r>
      <w:r w:rsidRPr="00BF3410">
        <w:rPr>
          <w:rStyle w:val="FootnoteReference"/>
        </w:rPr>
        <w:footnoteReference w:id="9"/>
      </w:r>
      <w:r w:rsidRPr="00BF3410">
        <w:t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заведения)</w:t>
      </w:r>
      <w:r w:rsidRPr="00BF3410">
        <w:rPr>
          <w:rStyle w:val="FootnoteReference"/>
        </w:rPr>
        <w:footnoteReference w:id="10"/>
      </w:r>
      <w:r w:rsidRPr="00BF3410">
        <w:t xml:space="preserve"> (пп. «б» п.9 ст.32 Кодекса). Копии</w:t>
      </w:r>
      <w:r>
        <w:t xml:space="preserve"> указанных документов должны быть заверены</w:t>
      </w:r>
      <w:r w:rsidRPr="00BF3410">
        <w:t xml:space="preserve"> кандидатом.</w:t>
      </w:r>
      <w:r>
        <w:t xml:space="preserve"> </w:t>
      </w:r>
      <w:r>
        <w:rPr>
          <w:color w:val="000000"/>
        </w:rPr>
        <w:t xml:space="preserve"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 </w:t>
      </w:r>
    </w:p>
    <w:p w:rsidR="00543A98" w:rsidRDefault="00543A98" w:rsidP="009E0435">
      <w:pPr>
        <w:pStyle w:val="14-1512-114-11"/>
        <w:rPr>
          <w:sz w:val="28"/>
          <w:szCs w:val="28"/>
        </w:rPr>
      </w:pPr>
      <w:r w:rsidRPr="00BF28DC">
        <w:rPr>
          <w:sz w:val="28"/>
          <w:szCs w:val="28"/>
        </w:rPr>
        <w:t>2.4.</w:t>
      </w:r>
      <w:r w:rsidRPr="00BF28DC">
        <w:rPr>
          <w:sz w:val="28"/>
          <w:szCs w:val="28"/>
        </w:rPr>
        <w:tab/>
      </w:r>
      <w:r>
        <w:rPr>
          <w:sz w:val="28"/>
          <w:szCs w:val="28"/>
        </w:rPr>
        <w:t xml:space="preserve">Копия документа </w:t>
      </w:r>
      <w:r w:rsidRPr="00BF28DC">
        <w:rPr>
          <w:sz w:val="28"/>
          <w:szCs w:val="28"/>
        </w:rPr>
        <w:t>из представительного органа об осуществлении кандидатом полномочий депутата на непостоянной основе</w:t>
      </w:r>
      <w:r>
        <w:rPr>
          <w:sz w:val="28"/>
          <w:szCs w:val="28"/>
        </w:rPr>
        <w:t>, заверенная кандидатом</w:t>
      </w:r>
      <w:r w:rsidRPr="00FF0234">
        <w:rPr>
          <w:rStyle w:val="FootnoteReference"/>
          <w:sz w:val="28"/>
          <w:szCs w:val="28"/>
        </w:rPr>
        <w:footnoteReference w:id="11"/>
      </w:r>
      <w:r w:rsidRPr="00FF0234">
        <w:rPr>
          <w:sz w:val="28"/>
          <w:szCs w:val="28"/>
        </w:rPr>
        <w:t xml:space="preserve"> (</w:t>
      </w:r>
      <w:r>
        <w:rPr>
          <w:sz w:val="28"/>
          <w:szCs w:val="28"/>
        </w:rPr>
        <w:t>пп. «б» п.9</w:t>
      </w:r>
      <w:r w:rsidRPr="00FF0234">
        <w:rPr>
          <w:sz w:val="28"/>
          <w:szCs w:val="28"/>
        </w:rPr>
        <w:t xml:space="preserve"> ст.32 Кодекса). </w:t>
      </w:r>
    </w:p>
    <w:p w:rsidR="00543A98" w:rsidRPr="00BF3410" w:rsidRDefault="00543A98" w:rsidP="009E0435">
      <w:pPr>
        <w:pStyle w:val="14-1512-114-11"/>
        <w:rPr>
          <w:sz w:val="28"/>
          <w:szCs w:val="28"/>
        </w:rPr>
      </w:pPr>
      <w:r>
        <w:rPr>
          <w:sz w:val="28"/>
          <w:szCs w:val="28"/>
        </w:rPr>
        <w:t>2.5. Копия документа о смене фамилии, имени, отчества кандидата</w:t>
      </w:r>
      <w:r w:rsidRPr="00BF3410">
        <w:rPr>
          <w:rStyle w:val="FootnoteReference"/>
          <w:sz w:val="28"/>
          <w:szCs w:val="28"/>
        </w:rPr>
        <w:footnoteReference w:id="12"/>
      </w:r>
      <w:r w:rsidRPr="00BF3410">
        <w:rPr>
          <w:sz w:val="28"/>
          <w:szCs w:val="28"/>
        </w:rPr>
        <w:t xml:space="preserve"> (пп. «в» п.9 ст.32 Кодекса).</w:t>
      </w:r>
    </w:p>
    <w:p w:rsidR="00543A98" w:rsidRPr="00FF0234" w:rsidRDefault="00543A98" w:rsidP="009E0435">
      <w:pPr>
        <w:pStyle w:val="14-1512-114-11"/>
        <w:rPr>
          <w:sz w:val="28"/>
          <w:szCs w:val="28"/>
        </w:rPr>
      </w:pPr>
      <w:r>
        <w:rPr>
          <w:sz w:val="28"/>
          <w:szCs w:val="28"/>
        </w:rPr>
        <w:t>2.6</w:t>
      </w:r>
      <w:r w:rsidRPr="00FF0234">
        <w:rPr>
          <w:sz w:val="28"/>
          <w:szCs w:val="28"/>
        </w:rPr>
        <w:t>.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 по форме согласно приложению 1 к Федеральному закону</w:t>
      </w:r>
      <w:r w:rsidRPr="00FF0234">
        <w:rPr>
          <w:rStyle w:val="FootnoteReference"/>
          <w:sz w:val="28"/>
          <w:szCs w:val="28"/>
        </w:rPr>
        <w:footnoteReference w:id="13"/>
      </w:r>
      <w:r w:rsidRPr="00FF0234">
        <w:rPr>
          <w:sz w:val="28"/>
          <w:szCs w:val="28"/>
        </w:rPr>
        <w:t xml:space="preserve"> (пп.</w:t>
      </w:r>
      <w:r>
        <w:rPr>
          <w:sz w:val="28"/>
          <w:szCs w:val="28"/>
        </w:rPr>
        <w:t xml:space="preserve"> «г</w:t>
      </w:r>
      <w:r w:rsidRPr="00FF0234">
        <w:rPr>
          <w:sz w:val="28"/>
          <w:szCs w:val="28"/>
        </w:rPr>
        <w:t>»</w:t>
      </w:r>
      <w:r>
        <w:rPr>
          <w:sz w:val="28"/>
          <w:szCs w:val="28"/>
        </w:rPr>
        <w:t xml:space="preserve"> п.9</w:t>
      </w:r>
      <w:r w:rsidRPr="00FF0234">
        <w:rPr>
          <w:sz w:val="28"/>
          <w:szCs w:val="28"/>
        </w:rPr>
        <w:t xml:space="preserve"> ст.32 Кодекса)</w:t>
      </w:r>
      <w:r>
        <w:rPr>
          <w:sz w:val="28"/>
          <w:szCs w:val="28"/>
        </w:rPr>
        <w:t xml:space="preserve"> </w:t>
      </w:r>
      <w:r w:rsidRPr="0029177F">
        <w:rPr>
          <w:i/>
          <w:iCs/>
          <w:sz w:val="28"/>
          <w:szCs w:val="28"/>
        </w:rPr>
        <w:t>(приложение №9 к постановлению)</w:t>
      </w:r>
      <w:r w:rsidRPr="00FF0234">
        <w:rPr>
          <w:sz w:val="28"/>
          <w:szCs w:val="28"/>
        </w:rPr>
        <w:t xml:space="preserve">. </w:t>
      </w:r>
    </w:p>
    <w:p w:rsidR="00543A98" w:rsidRDefault="00543A98" w:rsidP="009E0435">
      <w:pPr>
        <w:pStyle w:val="Oaeno14-15"/>
        <w:spacing w:after="0"/>
      </w:pPr>
      <w:r w:rsidRPr="00FF0234">
        <w:t>2.</w:t>
      </w:r>
      <w:r>
        <w:t>7</w:t>
      </w:r>
      <w:r w:rsidRPr="00FF0234">
        <w:t>.</w:t>
      </w:r>
      <w:r w:rsidRPr="00FF0234">
        <w:tab/>
        <w:t>Заявление о направлении информации</w:t>
      </w:r>
      <w:r w:rsidRPr="00FF0234">
        <w:rPr>
          <w:rStyle w:val="FootnoteReference"/>
        </w:rPr>
        <w:footnoteReference w:id="14"/>
      </w:r>
      <w:r w:rsidRPr="00FF0234">
        <w:t xml:space="preserve"> </w:t>
      </w:r>
      <w:r w:rsidRPr="003E4C25">
        <w:t>(п</w:t>
      </w:r>
      <w:r>
        <w:t>.</w:t>
      </w:r>
      <w:r w:rsidRPr="003E4C25">
        <w:t>3.4.2. Методических рекомендаций ЦИК РФ)</w:t>
      </w:r>
      <w:r w:rsidRPr="00FF0234">
        <w:rPr>
          <w:i/>
          <w:iCs/>
        </w:rPr>
        <w:t xml:space="preserve"> (приложение №</w:t>
      </w:r>
      <w:r>
        <w:rPr>
          <w:i/>
          <w:iCs/>
        </w:rPr>
        <w:t>10</w:t>
      </w:r>
      <w:r w:rsidRPr="00FF0234">
        <w:rPr>
          <w:i/>
          <w:iCs/>
        </w:rPr>
        <w:t xml:space="preserve"> к постановлению)</w:t>
      </w:r>
      <w:r w:rsidRPr="00FF0234">
        <w:t>.</w:t>
      </w:r>
    </w:p>
    <w:p w:rsidR="00543A98" w:rsidRPr="00FF0234" w:rsidRDefault="00543A98" w:rsidP="009E0435">
      <w:pPr>
        <w:pStyle w:val="ConsNormal"/>
        <w:spacing w:after="240"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3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F0234">
        <w:rPr>
          <w:rFonts w:ascii="Times New Roman" w:hAnsi="Times New Roman" w:cs="Times New Roman"/>
          <w:b/>
          <w:bCs/>
          <w:sz w:val="28"/>
          <w:szCs w:val="28"/>
        </w:rPr>
        <w:tab/>
        <w:t>Документы, представляемые кандидатом при самовыдвижении</w:t>
      </w:r>
      <w:r w:rsidRPr="00FF0234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15"/>
      </w:r>
    </w:p>
    <w:p w:rsidR="00543A98" w:rsidRPr="00392D3E" w:rsidRDefault="00543A98" w:rsidP="009E0435">
      <w:pPr>
        <w:pStyle w:val="Oaeno14-15"/>
        <w:tabs>
          <w:tab w:val="left" w:pos="1620"/>
        </w:tabs>
        <w:spacing w:after="0"/>
        <w:rPr>
          <w:i/>
          <w:iCs/>
        </w:rPr>
      </w:pPr>
      <w:r w:rsidRPr="00FF0234">
        <w:t>3.1.</w:t>
      </w:r>
      <w:r w:rsidRPr="00FF0234">
        <w:tab/>
      </w:r>
      <w:r w:rsidRPr="00392D3E">
        <w:t xml:space="preserve">Заявление кандидата о согласии баллотироваться по одномандатному (многомандатному) избирательному округу с обязательством в случае избрания прекратить деятельность, несовместимую со статусом депутата (п.3 ст.29 Кодекса) </w:t>
      </w:r>
      <w:r w:rsidRPr="00392D3E">
        <w:rPr>
          <w:i/>
          <w:iCs/>
        </w:rPr>
        <w:t>(приложение №1</w:t>
      </w:r>
      <w:r>
        <w:rPr>
          <w:i/>
          <w:iCs/>
        </w:rPr>
        <w:t>1</w:t>
      </w:r>
      <w:r w:rsidRPr="00392D3E">
        <w:rPr>
          <w:i/>
          <w:iCs/>
        </w:rPr>
        <w:t xml:space="preserve"> к постановлению).</w:t>
      </w:r>
      <w:r w:rsidRPr="00392D3E">
        <w:t xml:space="preserve"> </w:t>
      </w:r>
    </w:p>
    <w:p w:rsidR="00543A98" w:rsidRPr="00392D3E" w:rsidRDefault="00543A98" w:rsidP="009E0435">
      <w:pPr>
        <w:pStyle w:val="Oaeno14-15"/>
        <w:tabs>
          <w:tab w:val="left" w:pos="1620"/>
        </w:tabs>
        <w:spacing w:after="0"/>
      </w:pPr>
      <w:r w:rsidRPr="00392D3E">
        <w:t>3.2.</w:t>
      </w:r>
      <w:r w:rsidRPr="00392D3E">
        <w:tab/>
        <w:t>Копия паспорта (отдельных страниц паспорта, определенных постановлением Центральной избирательной комиссии Росси</w:t>
      </w:r>
      <w:r>
        <w:t>йской Федерации от 04.06.2014 №</w:t>
      </w:r>
      <w:r w:rsidRPr="00392D3E">
        <w:t>233/1478-6</w:t>
      </w:r>
      <w:r>
        <w:rPr>
          <w:rStyle w:val="FootnoteReference"/>
        </w:rPr>
        <w:footnoteReference w:id="16"/>
      </w:r>
      <w:r w:rsidRPr="00392D3E">
        <w:t>) или документа, заменяющего паспорт гражданина</w:t>
      </w:r>
      <w:r>
        <w:t>, заверенная кандидатом</w:t>
      </w:r>
      <w:r w:rsidRPr="00392D3E">
        <w:t xml:space="preserve"> (пп. «а» п.3</w:t>
      </w:r>
      <w:r w:rsidRPr="00392D3E">
        <w:rPr>
          <w:vertAlign w:val="superscript"/>
        </w:rPr>
        <w:t>1</w:t>
      </w:r>
      <w:r w:rsidRPr="00392D3E">
        <w:t xml:space="preserve"> ст.29 Кодекса). </w:t>
      </w:r>
    </w:p>
    <w:p w:rsidR="00543A98" w:rsidRPr="00392D3E" w:rsidRDefault="00543A98" w:rsidP="009E0435">
      <w:pPr>
        <w:pStyle w:val="Oaeno14-15"/>
        <w:tabs>
          <w:tab w:val="left" w:pos="1620"/>
        </w:tabs>
        <w:spacing w:after="0"/>
      </w:pPr>
      <w:r w:rsidRPr="00392D3E">
        <w:t>3.3.</w:t>
      </w:r>
      <w:r w:rsidRPr="00392D3E">
        <w:tab/>
        <w:t>Копии документов, подтверждающих указанные в заявлении о согласии баллотироваться кандидата сведения о профессиональном образовании</w:t>
      </w:r>
      <w:r>
        <w:t>, заверенные кандидатом</w:t>
      </w:r>
      <w:r w:rsidRPr="00392D3E">
        <w:rPr>
          <w:color w:val="FF0000"/>
        </w:rPr>
        <w:t xml:space="preserve"> </w:t>
      </w:r>
      <w:r w:rsidRPr="00392D3E">
        <w:t>(пп. </w:t>
      </w:r>
      <w:r>
        <w:t>«б» п.3</w:t>
      </w:r>
      <w:r>
        <w:rPr>
          <w:vertAlign w:val="superscript"/>
        </w:rPr>
        <w:t>1</w:t>
      </w:r>
      <w:r w:rsidRPr="00392D3E">
        <w:t xml:space="preserve"> ст.29 Кодекса).</w:t>
      </w:r>
    </w:p>
    <w:p w:rsidR="00543A98" w:rsidRPr="00392D3E" w:rsidRDefault="00543A98" w:rsidP="009E0435">
      <w:pPr>
        <w:pStyle w:val="Oaeno14-15"/>
        <w:tabs>
          <w:tab w:val="left" w:pos="1620"/>
        </w:tabs>
        <w:spacing w:after="0"/>
      </w:pPr>
      <w:r w:rsidRPr="00392D3E">
        <w:t>3.4.</w:t>
      </w:r>
      <w:r w:rsidRPr="00392D3E">
        <w:tab/>
      </w:r>
      <w:r w:rsidRPr="00BF3410">
        <w:t>Копия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 кандидата</w:t>
      </w:r>
      <w:r w:rsidRPr="00BF3410">
        <w:rPr>
          <w:rStyle w:val="FootnoteReference"/>
        </w:rPr>
        <w:footnoteReference w:id="17"/>
      </w:r>
      <w:r w:rsidRPr="00BF3410">
        <w:t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заведения)</w:t>
      </w:r>
      <w:r w:rsidRPr="00BF3410">
        <w:rPr>
          <w:rStyle w:val="FootnoteReference"/>
        </w:rPr>
        <w:footnoteReference w:id="18"/>
      </w:r>
      <w:r>
        <w:t xml:space="preserve"> (пп. «б» п.3</w:t>
      </w:r>
      <w:r>
        <w:rPr>
          <w:vertAlign w:val="superscript"/>
        </w:rPr>
        <w:t>1</w:t>
      </w:r>
      <w:r>
        <w:t xml:space="preserve"> ст.29</w:t>
      </w:r>
      <w:r w:rsidRPr="00BF3410">
        <w:t xml:space="preserve"> Кодекса). Копии</w:t>
      </w:r>
      <w:r>
        <w:t xml:space="preserve"> указанных документов должны быть заверены</w:t>
      </w:r>
      <w:r w:rsidRPr="00BF3410">
        <w:t xml:space="preserve"> кандидатом.</w:t>
      </w:r>
      <w:r>
        <w:t xml:space="preserve"> </w:t>
      </w:r>
      <w:r>
        <w:rPr>
          <w:color w:val="000000"/>
        </w:rPr>
        <w:t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543A98" w:rsidRDefault="00543A98" w:rsidP="009E0435">
      <w:pPr>
        <w:pStyle w:val="14-1512-114-11"/>
        <w:tabs>
          <w:tab w:val="left" w:pos="1620"/>
        </w:tabs>
        <w:rPr>
          <w:sz w:val="28"/>
          <w:szCs w:val="28"/>
        </w:rPr>
      </w:pPr>
      <w:r w:rsidRPr="00392D3E">
        <w:rPr>
          <w:sz w:val="28"/>
          <w:szCs w:val="28"/>
        </w:rPr>
        <w:t>3.5.</w:t>
      </w:r>
      <w:r w:rsidRPr="00392D3E">
        <w:rPr>
          <w:sz w:val="28"/>
          <w:szCs w:val="28"/>
        </w:rPr>
        <w:tab/>
      </w:r>
      <w:r>
        <w:rPr>
          <w:sz w:val="28"/>
          <w:szCs w:val="28"/>
        </w:rPr>
        <w:t>Копия документа</w:t>
      </w:r>
      <w:r w:rsidRPr="00392D3E">
        <w:rPr>
          <w:sz w:val="28"/>
          <w:szCs w:val="28"/>
        </w:rPr>
        <w:t xml:space="preserve"> из представительного органа об осуществлении</w:t>
      </w:r>
      <w:r w:rsidRPr="00FF0234">
        <w:rPr>
          <w:sz w:val="28"/>
          <w:szCs w:val="28"/>
        </w:rPr>
        <w:t xml:space="preserve"> кандидатом полномочий депутата на непостоянной основе</w:t>
      </w:r>
      <w:r>
        <w:rPr>
          <w:sz w:val="28"/>
          <w:szCs w:val="28"/>
        </w:rPr>
        <w:t>, заверенная кандидатом</w:t>
      </w:r>
      <w:r w:rsidRPr="00FF0234">
        <w:rPr>
          <w:rStyle w:val="FootnoteReference"/>
          <w:sz w:val="28"/>
          <w:szCs w:val="28"/>
        </w:rPr>
        <w:footnoteReference w:id="19"/>
      </w:r>
      <w:r w:rsidRPr="00FF0234">
        <w:rPr>
          <w:sz w:val="28"/>
          <w:szCs w:val="28"/>
        </w:rPr>
        <w:t xml:space="preserve"> (пп. «б» п.3</w:t>
      </w:r>
      <w:r w:rsidRPr="00FF0234">
        <w:rPr>
          <w:sz w:val="28"/>
          <w:szCs w:val="28"/>
          <w:vertAlign w:val="superscript"/>
        </w:rPr>
        <w:t>1</w:t>
      </w:r>
      <w:r w:rsidRPr="00FF0234">
        <w:rPr>
          <w:sz w:val="28"/>
          <w:szCs w:val="28"/>
        </w:rPr>
        <w:t xml:space="preserve"> ст.29 Кодекса). </w:t>
      </w:r>
    </w:p>
    <w:p w:rsidR="00543A98" w:rsidRPr="00BF3410" w:rsidRDefault="00543A98" w:rsidP="009E0435">
      <w:pPr>
        <w:pStyle w:val="14-1512-114-11"/>
        <w:rPr>
          <w:sz w:val="28"/>
          <w:szCs w:val="28"/>
        </w:rPr>
      </w:pPr>
      <w:r>
        <w:rPr>
          <w:sz w:val="28"/>
          <w:szCs w:val="28"/>
        </w:rPr>
        <w:t>3.6.  Копия документа о смене фамилии, имени, отчества кандидата</w:t>
      </w:r>
      <w:r w:rsidRPr="00BF3410">
        <w:rPr>
          <w:rStyle w:val="FootnoteReference"/>
          <w:sz w:val="28"/>
          <w:szCs w:val="28"/>
        </w:rPr>
        <w:footnoteReference w:id="20"/>
      </w:r>
      <w:r>
        <w:rPr>
          <w:sz w:val="28"/>
          <w:szCs w:val="28"/>
        </w:rPr>
        <w:t xml:space="preserve"> (пп. «в» п.3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ст.29</w:t>
      </w:r>
      <w:r w:rsidRPr="00BF3410">
        <w:rPr>
          <w:sz w:val="28"/>
          <w:szCs w:val="28"/>
        </w:rPr>
        <w:t xml:space="preserve"> Кодекса).</w:t>
      </w:r>
    </w:p>
    <w:p w:rsidR="00543A98" w:rsidRPr="00FF0234" w:rsidRDefault="00543A98" w:rsidP="009E0435">
      <w:pPr>
        <w:pStyle w:val="14-1512-114-11"/>
        <w:tabs>
          <w:tab w:val="left" w:pos="1620"/>
        </w:tabs>
        <w:rPr>
          <w:sz w:val="28"/>
          <w:szCs w:val="28"/>
        </w:rPr>
      </w:pPr>
      <w:r w:rsidRPr="00FF0234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FF0234">
        <w:rPr>
          <w:sz w:val="28"/>
          <w:szCs w:val="28"/>
        </w:rPr>
        <w:t>.</w:t>
      </w:r>
      <w:r w:rsidRPr="00FF0234">
        <w:rPr>
          <w:sz w:val="28"/>
          <w:szCs w:val="28"/>
        </w:rPr>
        <w:tab/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FF0234">
        <w:rPr>
          <w:rStyle w:val="FootnoteReference"/>
          <w:sz w:val="28"/>
          <w:szCs w:val="28"/>
        </w:rPr>
        <w:footnoteReference w:id="21"/>
      </w:r>
      <w:r w:rsidRPr="00FF0234">
        <w:rPr>
          <w:sz w:val="28"/>
          <w:szCs w:val="28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объединении,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 </w:t>
      </w:r>
      <w:r w:rsidRPr="00FF0234">
        <w:rPr>
          <w:i/>
          <w:iCs/>
          <w:sz w:val="28"/>
          <w:szCs w:val="28"/>
        </w:rPr>
        <w:t>(приложение №7 к постановлению)</w:t>
      </w:r>
      <w:r w:rsidRPr="00FF0234">
        <w:rPr>
          <w:sz w:val="28"/>
          <w:szCs w:val="28"/>
        </w:rPr>
        <w:t>.</w:t>
      </w:r>
    </w:p>
    <w:p w:rsidR="00543A98" w:rsidRDefault="00543A98" w:rsidP="009E0435">
      <w:pPr>
        <w:pStyle w:val="Oaeno14-15"/>
        <w:tabs>
          <w:tab w:val="left" w:pos="1620"/>
        </w:tabs>
        <w:spacing w:after="0"/>
      </w:pPr>
      <w:r w:rsidRPr="00FF0234">
        <w:t>3.</w:t>
      </w:r>
      <w:r>
        <w:t>8</w:t>
      </w:r>
      <w:r w:rsidRPr="00FF0234">
        <w:t>.</w:t>
      </w:r>
      <w:r w:rsidRPr="00FF0234">
        <w:tab/>
        <w:t>Заявление о направлении информации</w:t>
      </w:r>
      <w:r w:rsidRPr="00FF0234">
        <w:rPr>
          <w:rStyle w:val="FootnoteReference"/>
        </w:rPr>
        <w:footnoteReference w:id="22"/>
      </w:r>
      <w:r w:rsidRPr="00FF0234">
        <w:t xml:space="preserve"> </w:t>
      </w:r>
      <w:r w:rsidRPr="003E4C25">
        <w:t>(п</w:t>
      </w:r>
      <w:r>
        <w:t>.</w:t>
      </w:r>
      <w:r w:rsidRPr="003E4C25">
        <w:t>3.4.2. Методических рекомендаций ЦИК РФ)</w:t>
      </w:r>
      <w:r w:rsidRPr="00FF0234">
        <w:rPr>
          <w:i/>
          <w:iCs/>
        </w:rPr>
        <w:t xml:space="preserve"> (приложение №</w:t>
      </w:r>
      <w:r>
        <w:rPr>
          <w:i/>
          <w:iCs/>
        </w:rPr>
        <w:t>10</w:t>
      </w:r>
      <w:r w:rsidRPr="00FF0234">
        <w:rPr>
          <w:i/>
          <w:iCs/>
        </w:rPr>
        <w:t xml:space="preserve"> к постановлению)</w:t>
      </w:r>
      <w:r w:rsidRPr="00FF0234">
        <w:t>.</w:t>
      </w:r>
    </w:p>
    <w:p w:rsidR="00543A98" w:rsidRPr="00392D3E" w:rsidRDefault="00543A98" w:rsidP="009E0435">
      <w:pPr>
        <w:pStyle w:val="Oaeno14-15"/>
        <w:tabs>
          <w:tab w:val="left" w:pos="1620"/>
        </w:tabs>
        <w:spacing w:after="0"/>
        <w:rPr>
          <w:sz w:val="16"/>
          <w:szCs w:val="16"/>
        </w:rPr>
      </w:pPr>
      <w:r>
        <w:br w:type="page"/>
      </w:r>
    </w:p>
    <w:p w:rsidR="00543A98" w:rsidRPr="00FF0234" w:rsidRDefault="00543A98" w:rsidP="009E0435">
      <w:pPr>
        <w:pStyle w:val="Oaeno14-15"/>
        <w:spacing w:after="0" w:line="240" w:lineRule="auto"/>
        <w:jc w:val="center"/>
        <w:rPr>
          <w:b/>
          <w:bCs/>
        </w:rPr>
      </w:pPr>
      <w:r w:rsidRPr="00FF0234">
        <w:rPr>
          <w:b/>
          <w:bCs/>
        </w:rPr>
        <w:t>4.</w:t>
      </w:r>
      <w:r w:rsidRPr="00FF0234">
        <w:rPr>
          <w:b/>
          <w:bCs/>
        </w:rPr>
        <w:tab/>
        <w:t xml:space="preserve">Документы, представляемые кандидатом, выдвинутым избирательным объединением, в порядке самовыдвижения </w:t>
      </w:r>
    </w:p>
    <w:p w:rsidR="00543A98" w:rsidRPr="00FF0234" w:rsidRDefault="00543A98" w:rsidP="009E0435">
      <w:pPr>
        <w:pStyle w:val="Oaeno14-15"/>
        <w:spacing w:line="240" w:lineRule="auto"/>
        <w:jc w:val="center"/>
        <w:rPr>
          <w:b/>
          <w:bCs/>
        </w:rPr>
      </w:pPr>
      <w:r w:rsidRPr="00FF0234">
        <w:rPr>
          <w:b/>
          <w:bCs/>
        </w:rPr>
        <w:t>по одномандатному (многомандатному) избирательному округу, для регистрации</w:t>
      </w:r>
      <w:r w:rsidRPr="00FF0234">
        <w:rPr>
          <w:rStyle w:val="FootnoteReference"/>
          <w:b/>
          <w:bCs/>
        </w:rPr>
        <w:footnoteReference w:id="23"/>
      </w:r>
    </w:p>
    <w:p w:rsidR="00543A98" w:rsidRPr="00FF0234" w:rsidRDefault="00543A98" w:rsidP="009E0435">
      <w:pPr>
        <w:pStyle w:val="Oaeno14-15"/>
        <w:spacing w:after="0"/>
      </w:pPr>
      <w:r w:rsidRPr="00FF0234">
        <w:t>4</w:t>
      </w:r>
      <w:r>
        <w:t>.1</w:t>
      </w:r>
      <w:r w:rsidRPr="00FF0234">
        <w:t>.</w:t>
      </w:r>
      <w:r w:rsidRPr="00FF0234">
        <w:tab/>
        <w:t>Сведения об изменениях в данных о кандидате, ранее представленн</w:t>
      </w:r>
      <w:r>
        <w:t xml:space="preserve">ых в соответствии с пунктами 3, </w:t>
      </w:r>
      <w:r w:rsidRPr="00FF0234">
        <w:t>4 статьи 29 и п</w:t>
      </w:r>
      <w:r>
        <w:t>унктом 9</w:t>
      </w:r>
      <w:r w:rsidRPr="00FF0234">
        <w:t xml:space="preserve"> статьи 32 Кодекса</w:t>
      </w:r>
      <w:r w:rsidRPr="00FF0234">
        <w:rPr>
          <w:rStyle w:val="FootnoteReference"/>
        </w:rPr>
        <w:footnoteReference w:id="24"/>
      </w:r>
      <w:r w:rsidRPr="00FF0234">
        <w:t xml:space="preserve"> (пп. «в» п.1 ст.34 Кодекса) </w:t>
      </w:r>
      <w:r w:rsidRPr="00FF0234">
        <w:rPr>
          <w:i/>
          <w:iCs/>
        </w:rPr>
        <w:t>(приложение №1</w:t>
      </w:r>
      <w:r>
        <w:rPr>
          <w:i/>
          <w:iCs/>
        </w:rPr>
        <w:t>2</w:t>
      </w:r>
      <w:r w:rsidRPr="00FF0234">
        <w:rPr>
          <w:i/>
          <w:iCs/>
        </w:rPr>
        <w:t xml:space="preserve"> к постановлению).</w:t>
      </w:r>
    </w:p>
    <w:p w:rsidR="00543A98" w:rsidRPr="00FF0234" w:rsidRDefault="00543A98" w:rsidP="009E0435">
      <w:pPr>
        <w:pStyle w:val="14-150"/>
      </w:pPr>
      <w:r w:rsidRPr="00FF0234">
        <w:t>4</w:t>
      </w:r>
      <w:r>
        <w:t>.2.</w:t>
      </w:r>
      <w:r w:rsidRPr="00FF0234">
        <w:tab/>
        <w:t>Документы, представляемые в случае, если в поддержку выдвижения кандидата осуществлялся сбор подписей:</w:t>
      </w:r>
    </w:p>
    <w:p w:rsidR="00543A98" w:rsidRPr="00FF0234" w:rsidRDefault="00543A98" w:rsidP="009E0435">
      <w:pPr>
        <w:pStyle w:val="14-150"/>
        <w:tabs>
          <w:tab w:val="left" w:pos="1620"/>
        </w:tabs>
        <w:rPr>
          <w:i/>
          <w:iCs/>
        </w:rPr>
      </w:pPr>
      <w:r w:rsidRPr="00FF0234">
        <w:t>4</w:t>
      </w:r>
      <w:r>
        <w:t>.2</w:t>
      </w:r>
      <w:r w:rsidRPr="00FF0234">
        <w:t>.1.</w:t>
      </w:r>
      <w:r w:rsidRPr="00FF0234">
        <w:tab/>
        <w:t>Подписные листы с подписями избирателей, собранными в поддержку выдвижения кандидата по форме согласно приложению 8 к Федеральному закону (п.4 ст.33, пп. «а» п.1 ст.34 Кодекса)</w:t>
      </w:r>
      <w:r>
        <w:t xml:space="preserve"> </w:t>
      </w:r>
      <w:r w:rsidRPr="003F6DDF">
        <w:rPr>
          <w:i/>
          <w:iCs/>
        </w:rPr>
        <w:t>(приложение № 1</w:t>
      </w:r>
      <w:r>
        <w:rPr>
          <w:i/>
          <w:iCs/>
        </w:rPr>
        <w:t>3</w:t>
      </w:r>
      <w:r w:rsidRPr="003F6DDF">
        <w:rPr>
          <w:i/>
          <w:iCs/>
        </w:rPr>
        <w:t xml:space="preserve"> к постановлению)</w:t>
      </w:r>
      <w:r>
        <w:t>.</w:t>
      </w:r>
    </w:p>
    <w:p w:rsidR="00543A98" w:rsidRPr="00FF0234" w:rsidRDefault="00543A98" w:rsidP="009E0435">
      <w:pPr>
        <w:pStyle w:val="14-150"/>
        <w:tabs>
          <w:tab w:val="left" w:pos="1620"/>
        </w:tabs>
      </w:pPr>
      <w:r w:rsidRPr="00FF0234">
        <w:t>4</w:t>
      </w:r>
      <w:r>
        <w:t>.2</w:t>
      </w:r>
      <w:r w:rsidRPr="00FF0234">
        <w:t>.2.</w:t>
      </w:r>
      <w:r w:rsidRPr="00FF0234">
        <w:tab/>
        <w:t xml:space="preserve">Протокол об итогах сбора подписей избирателей </w:t>
      </w:r>
      <w:r w:rsidRPr="00FF0234">
        <w:rPr>
          <w:spacing w:val="-3"/>
        </w:rPr>
        <w:t xml:space="preserve">на бумажном носителе и в машиночитаемом виде </w:t>
      </w:r>
      <w:r w:rsidRPr="00FF0234">
        <w:t xml:space="preserve">по форме, утвержденной настоящим постановлением </w:t>
      </w:r>
      <w:r w:rsidRPr="00FF0234">
        <w:rPr>
          <w:spacing w:val="-3"/>
        </w:rPr>
        <w:t>(п.17 ст</w:t>
      </w:r>
      <w:r>
        <w:rPr>
          <w:spacing w:val="-3"/>
        </w:rPr>
        <w:t>.33, пп. «б» п.1 ст.34 Кодекса)</w:t>
      </w:r>
      <w:r w:rsidRPr="00FF0234">
        <w:rPr>
          <w:spacing w:val="-3"/>
        </w:rPr>
        <w:t xml:space="preserve"> </w:t>
      </w:r>
      <w:r w:rsidRPr="00FF0234">
        <w:rPr>
          <w:i/>
          <w:iCs/>
          <w:spacing w:val="-3"/>
        </w:rPr>
        <w:t>(</w:t>
      </w:r>
      <w:r>
        <w:rPr>
          <w:i/>
          <w:iCs/>
          <w:spacing w:val="-3"/>
        </w:rPr>
        <w:t>п</w:t>
      </w:r>
      <w:r w:rsidRPr="00FF0234">
        <w:rPr>
          <w:i/>
          <w:iCs/>
          <w:spacing w:val="-3"/>
        </w:rPr>
        <w:t>риложение №1</w:t>
      </w:r>
      <w:r>
        <w:rPr>
          <w:i/>
          <w:iCs/>
          <w:spacing w:val="-3"/>
        </w:rPr>
        <w:t>4</w:t>
      </w:r>
      <w:r w:rsidRPr="00FF0234">
        <w:rPr>
          <w:i/>
          <w:iCs/>
          <w:spacing w:val="-3"/>
        </w:rPr>
        <w:t xml:space="preserve"> к постановлению)</w:t>
      </w:r>
      <w:r w:rsidRPr="00FF0234">
        <w:rPr>
          <w:i/>
          <w:iCs/>
        </w:rPr>
        <w:t>.</w:t>
      </w:r>
      <w:r w:rsidRPr="00FF0234">
        <w:t xml:space="preserve"> </w:t>
      </w:r>
    </w:p>
    <w:p w:rsidR="00543A98" w:rsidRPr="00FF0234" w:rsidRDefault="00543A98" w:rsidP="009E04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FF0234">
        <w:rPr>
          <w:rFonts w:ascii="Times New Roman" w:hAnsi="Times New Roman" w:cs="Times New Roman"/>
          <w:sz w:val="28"/>
          <w:szCs w:val="28"/>
        </w:rPr>
        <w:t>.</w:t>
      </w:r>
      <w:r w:rsidRPr="00FF0234">
        <w:rPr>
          <w:rFonts w:ascii="Times New Roman" w:hAnsi="Times New Roman" w:cs="Times New Roman"/>
          <w:sz w:val="28"/>
          <w:szCs w:val="28"/>
        </w:rPr>
        <w:tab/>
        <w:t>Заявление кандидата о регистрации</w:t>
      </w:r>
      <w:r w:rsidRPr="00FF0234">
        <w:rPr>
          <w:rStyle w:val="FootnoteReference"/>
          <w:rFonts w:ascii="Times New Roman" w:hAnsi="Times New Roman" w:cs="Times New Roman"/>
          <w:sz w:val="28"/>
          <w:szCs w:val="28"/>
        </w:rPr>
        <w:footnoteReference w:id="25"/>
      </w:r>
      <w:r w:rsidRPr="00FF0234"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 постановлением (ст.103 Кодекса) </w:t>
      </w:r>
      <w:r w:rsidRPr="00FF0234">
        <w:rPr>
          <w:rFonts w:ascii="Times New Roman" w:hAnsi="Times New Roman" w:cs="Times New Roman"/>
          <w:i/>
          <w:iCs/>
          <w:sz w:val="28"/>
          <w:szCs w:val="28"/>
        </w:rPr>
        <w:t>(приложение №1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FF0234">
        <w:rPr>
          <w:rFonts w:ascii="Times New Roman" w:hAnsi="Times New Roman" w:cs="Times New Roman"/>
          <w:i/>
          <w:iCs/>
          <w:sz w:val="28"/>
          <w:szCs w:val="28"/>
        </w:rPr>
        <w:t xml:space="preserve"> к постановлению).</w:t>
      </w:r>
    </w:p>
    <w:p w:rsidR="00543A98" w:rsidRPr="00FF0234" w:rsidRDefault="00543A98" w:rsidP="009E0435">
      <w:pPr>
        <w:pStyle w:val="110"/>
        <w:keepNext w:val="0"/>
        <w:tabs>
          <w:tab w:val="left" w:pos="567"/>
        </w:tabs>
        <w:autoSpaceDE w:val="0"/>
        <w:autoSpaceDN w:val="0"/>
        <w:outlineLvl w:val="9"/>
      </w:pPr>
      <w:r w:rsidRPr="00FF0234">
        <w:t>5.</w:t>
      </w:r>
      <w:r w:rsidRPr="00FF0234">
        <w:tab/>
        <w:t xml:space="preserve">Документы, представляемые кандидатом, </w:t>
      </w:r>
    </w:p>
    <w:p w:rsidR="00543A98" w:rsidRPr="00FF0234" w:rsidRDefault="00543A98" w:rsidP="009E0435">
      <w:pPr>
        <w:pStyle w:val="110"/>
        <w:keepNext w:val="0"/>
        <w:autoSpaceDE w:val="0"/>
        <w:autoSpaceDN w:val="0"/>
        <w:outlineLvl w:val="9"/>
      </w:pPr>
      <w:r w:rsidRPr="00FF0234">
        <w:t xml:space="preserve">выдвинутым избирательным объединением, в порядке самовыдвижения по одномандатному (многомандатному) избирательному округу, </w:t>
      </w:r>
    </w:p>
    <w:p w:rsidR="00543A98" w:rsidRPr="00FF0234" w:rsidRDefault="00543A98" w:rsidP="009E0435">
      <w:pPr>
        <w:pStyle w:val="110"/>
        <w:keepNext w:val="0"/>
        <w:autoSpaceDE w:val="0"/>
        <w:autoSpaceDN w:val="0"/>
        <w:spacing w:line="360" w:lineRule="auto"/>
        <w:outlineLvl w:val="9"/>
      </w:pPr>
      <w:r w:rsidRPr="00FF0234">
        <w:t>для регистрации и отзыва доверенных лиц</w:t>
      </w:r>
    </w:p>
    <w:p w:rsidR="00543A98" w:rsidRPr="00FF0234" w:rsidRDefault="00543A98" w:rsidP="009E0435">
      <w:pPr>
        <w:pStyle w:val="14-150"/>
        <w:rPr>
          <w:i/>
          <w:iCs/>
        </w:rPr>
      </w:pPr>
      <w:r w:rsidRPr="00FF0234">
        <w:t>5.1.</w:t>
      </w:r>
      <w:r w:rsidRPr="00FF0234">
        <w:tab/>
        <w:t>Заявление кандидата о назначении доверенных лиц</w:t>
      </w:r>
      <w:r w:rsidRPr="00FF0234">
        <w:rPr>
          <w:rStyle w:val="FootnoteReference"/>
        </w:rPr>
        <w:footnoteReference w:id="26"/>
      </w:r>
      <w:r w:rsidRPr="00FF0234">
        <w:t xml:space="preserve"> (п.1 ст.40 Кодекса) </w:t>
      </w:r>
      <w:r w:rsidRPr="00FF0234">
        <w:rPr>
          <w:i/>
          <w:iCs/>
        </w:rPr>
        <w:t>(приложение №1</w:t>
      </w:r>
      <w:r>
        <w:rPr>
          <w:i/>
          <w:iCs/>
        </w:rPr>
        <w:t>6</w:t>
      </w:r>
      <w:r w:rsidRPr="00FF0234">
        <w:rPr>
          <w:i/>
          <w:iCs/>
        </w:rPr>
        <w:t xml:space="preserve"> к постановлению).</w:t>
      </w:r>
    </w:p>
    <w:p w:rsidR="00543A98" w:rsidRPr="00FF0234" w:rsidRDefault="00543A98" w:rsidP="009E0435">
      <w:pPr>
        <w:pStyle w:val="14-150"/>
        <w:rPr>
          <w:i/>
          <w:iCs/>
        </w:rPr>
      </w:pPr>
      <w:r w:rsidRPr="00FF0234">
        <w:t>5.2.</w:t>
      </w:r>
      <w:r w:rsidRPr="00FF0234">
        <w:tab/>
        <w:t xml:space="preserve">Список доверенных лиц в виде приложения к заявлению </w:t>
      </w:r>
      <w:r w:rsidRPr="00FF0234">
        <w:rPr>
          <w:i/>
          <w:iCs/>
        </w:rPr>
        <w:t>(приложение №1</w:t>
      </w:r>
      <w:r>
        <w:rPr>
          <w:i/>
          <w:iCs/>
        </w:rPr>
        <w:t>7</w:t>
      </w:r>
      <w:r w:rsidRPr="00FF0234">
        <w:rPr>
          <w:i/>
          <w:iCs/>
        </w:rPr>
        <w:t xml:space="preserve"> к постановлению).</w:t>
      </w:r>
    </w:p>
    <w:p w:rsidR="00543A98" w:rsidRPr="00FF0234" w:rsidRDefault="00543A98" w:rsidP="009E0435">
      <w:pPr>
        <w:pStyle w:val="14-150"/>
        <w:rPr>
          <w:i/>
          <w:iCs/>
        </w:rPr>
      </w:pPr>
      <w:r w:rsidRPr="00FF0234">
        <w:t>5.3.</w:t>
      </w:r>
      <w:r w:rsidRPr="00FF0234">
        <w:tab/>
        <w:t xml:space="preserve">Заявления граждан о согласии быть доверенными лицами (п.1 ст.40 Кодекса) </w:t>
      </w:r>
      <w:r w:rsidRPr="00FF0234">
        <w:rPr>
          <w:i/>
          <w:iCs/>
        </w:rPr>
        <w:t>(приложение №1</w:t>
      </w:r>
      <w:r>
        <w:rPr>
          <w:i/>
          <w:iCs/>
        </w:rPr>
        <w:t>8</w:t>
      </w:r>
      <w:r w:rsidRPr="00FF0234">
        <w:rPr>
          <w:i/>
          <w:iCs/>
        </w:rPr>
        <w:t xml:space="preserve"> к постановлению).</w:t>
      </w:r>
    </w:p>
    <w:p w:rsidR="00543A98" w:rsidRPr="00FF0234" w:rsidRDefault="00543A98" w:rsidP="009E0435">
      <w:pPr>
        <w:pStyle w:val="14-150"/>
      </w:pPr>
      <w:r w:rsidRPr="00FF0234">
        <w:t>5.4.</w:t>
      </w:r>
      <w:r w:rsidRPr="00FF0234">
        <w:tab/>
        <w:t xml:space="preserve">Копия приказа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 период очередного отпуска) (п.2 ст.40 Кодекса). </w:t>
      </w:r>
    </w:p>
    <w:p w:rsidR="00543A98" w:rsidRPr="00FF0234" w:rsidRDefault="00543A98" w:rsidP="009E0435">
      <w:pPr>
        <w:pStyle w:val="14-150"/>
        <w:rPr>
          <w:i/>
          <w:iCs/>
        </w:rPr>
      </w:pPr>
      <w:r w:rsidRPr="00FF0234">
        <w:t>5.5.</w:t>
      </w:r>
      <w:r w:rsidRPr="00FF0234">
        <w:tab/>
        <w:t xml:space="preserve">Уведомление от кандидата об отзыве доверенных лиц (п.3 ст.40 Кодекса) </w:t>
      </w:r>
      <w:r w:rsidRPr="00FF0234">
        <w:rPr>
          <w:i/>
          <w:iCs/>
        </w:rPr>
        <w:t>(приложение №</w:t>
      </w:r>
      <w:r>
        <w:rPr>
          <w:i/>
          <w:iCs/>
        </w:rPr>
        <w:t>19</w:t>
      </w:r>
      <w:r w:rsidRPr="00FF0234">
        <w:rPr>
          <w:i/>
          <w:iCs/>
        </w:rPr>
        <w:t xml:space="preserve"> к постановлению).</w:t>
      </w:r>
    </w:p>
    <w:p w:rsidR="00543A98" w:rsidRDefault="00543A98" w:rsidP="009E043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6.</w:t>
      </w:r>
      <w:r w:rsidRPr="00FF0234">
        <w:rPr>
          <w:b/>
          <w:bCs/>
          <w:sz w:val="28"/>
          <w:szCs w:val="28"/>
        </w:rPr>
        <w:tab/>
        <w:t xml:space="preserve">Документы, представляемые </w:t>
      </w:r>
    </w:p>
    <w:p w:rsidR="00543A98" w:rsidRPr="00FF0234" w:rsidRDefault="00543A98" w:rsidP="009E0435">
      <w:pPr>
        <w:autoSpaceDE w:val="0"/>
        <w:autoSpaceDN w:val="0"/>
        <w:spacing w:after="12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при выбытии кандидата (кандидатов)</w:t>
      </w:r>
    </w:p>
    <w:p w:rsidR="00543A98" w:rsidRPr="00FF0234" w:rsidRDefault="00543A98" w:rsidP="009E0435">
      <w:pPr>
        <w:pStyle w:val="BodyText3"/>
        <w:tabs>
          <w:tab w:val="left" w:pos="708"/>
        </w:tabs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FF0234">
        <w:rPr>
          <w:sz w:val="28"/>
          <w:szCs w:val="28"/>
        </w:rPr>
        <w:t>6.1.</w:t>
      </w:r>
      <w:r w:rsidRPr="00FF0234">
        <w:rPr>
          <w:sz w:val="28"/>
          <w:szCs w:val="28"/>
        </w:rPr>
        <w:tab/>
        <w:t xml:space="preserve">Заявление кандидата (зарегистрированного кандидата), выдвинутого непосредственно по одномандатному (многомандатному) избирательному округу о снятии своей кандидатуры (в случае снятия кандидатом (зарегистрированным кандидатом) своей кандидатуры) (п.13 ст.36 Кодекса) </w:t>
      </w:r>
      <w:r w:rsidRPr="00FF0234">
        <w:rPr>
          <w:i/>
          <w:iCs/>
          <w:sz w:val="28"/>
          <w:szCs w:val="28"/>
        </w:rPr>
        <w:t>(приложение №</w:t>
      </w:r>
      <w:r>
        <w:rPr>
          <w:i/>
          <w:iCs/>
          <w:sz w:val="28"/>
          <w:szCs w:val="28"/>
        </w:rPr>
        <w:t>20</w:t>
      </w:r>
      <w:r w:rsidRPr="00FF0234">
        <w:rPr>
          <w:i/>
          <w:iCs/>
          <w:sz w:val="28"/>
          <w:szCs w:val="28"/>
        </w:rPr>
        <w:t xml:space="preserve"> к постановлению).</w:t>
      </w:r>
    </w:p>
    <w:p w:rsidR="00543A98" w:rsidRPr="00FF0234" w:rsidRDefault="00543A98" w:rsidP="009E0435">
      <w:pPr>
        <w:pStyle w:val="14-150"/>
        <w:rPr>
          <w:i/>
          <w:iCs/>
        </w:rPr>
      </w:pPr>
      <w:r w:rsidRPr="00FF0234">
        <w:t>6.2.</w:t>
      </w:r>
      <w:r w:rsidRPr="00FF0234">
        <w:tab/>
        <w:t>Решение избирательного объединения об отзыве кандидата (в случае отзыва кандидата, зарегистрированного кандидата, выдвинутого избирательным объединением по одномандатному (многомандатному) избирательному округу</w:t>
      </w:r>
      <w:r>
        <w:t>) (п.15  </w:t>
      </w:r>
      <w:r w:rsidRPr="00FF0234">
        <w:t xml:space="preserve">ст.36 Кодекса) </w:t>
      </w:r>
      <w:r w:rsidRPr="00FF0234">
        <w:rPr>
          <w:i/>
          <w:iCs/>
        </w:rPr>
        <w:t>(приложение №</w:t>
      </w:r>
      <w:r>
        <w:rPr>
          <w:i/>
          <w:iCs/>
        </w:rPr>
        <w:t>21</w:t>
      </w:r>
      <w:r w:rsidRPr="00FF0234">
        <w:rPr>
          <w:i/>
          <w:iCs/>
        </w:rPr>
        <w:t xml:space="preserve"> к постановлению).</w:t>
      </w:r>
    </w:p>
    <w:p w:rsidR="00543A98" w:rsidRPr="00FF0234" w:rsidRDefault="00543A98" w:rsidP="009E0435">
      <w:pPr>
        <w:pStyle w:val="BodyText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7. Документы, представляемые кандидатом, выдвинутым</w:t>
      </w:r>
    </w:p>
    <w:p w:rsidR="00543A98" w:rsidRPr="00FF0234" w:rsidRDefault="00543A98" w:rsidP="009E0435">
      <w:pPr>
        <w:pStyle w:val="BodyText3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 xml:space="preserve">по одномандатному (многомандатному) избирательному округу избирательным объединением, в порядке самовыдвижения </w:t>
      </w:r>
    </w:p>
    <w:p w:rsidR="00543A98" w:rsidRPr="00FF0234" w:rsidRDefault="00543A98" w:rsidP="009E0435">
      <w:pPr>
        <w:pStyle w:val="BodyText3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при назначении членов избирательной комиссии с правом совещательного голоса</w:t>
      </w:r>
    </w:p>
    <w:p w:rsidR="00543A98" w:rsidRPr="00FF0234" w:rsidRDefault="00543A98" w:rsidP="009E0435">
      <w:pPr>
        <w:pStyle w:val="BodyText3"/>
        <w:tabs>
          <w:tab w:val="left" w:pos="708"/>
        </w:tabs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FF0234">
        <w:rPr>
          <w:sz w:val="28"/>
          <w:szCs w:val="28"/>
        </w:rPr>
        <w:t>7.1.</w:t>
      </w:r>
      <w:r w:rsidRPr="00FF0234">
        <w:rPr>
          <w:sz w:val="28"/>
          <w:szCs w:val="28"/>
        </w:rPr>
        <w:tab/>
        <w:t>Уведомление кандидата, выдвинутого по одномандатному (многомандатному) избирательному округу, о назначении члена избирательной комиссии с правом совещательного голоса</w:t>
      </w:r>
      <w:r w:rsidRPr="00FF0234">
        <w:rPr>
          <w:rStyle w:val="FootnoteReference"/>
          <w:i/>
          <w:iCs/>
          <w:sz w:val="28"/>
          <w:szCs w:val="28"/>
        </w:rPr>
        <w:footnoteReference w:id="27"/>
      </w:r>
      <w:r w:rsidRPr="00FF0234">
        <w:rPr>
          <w:sz w:val="28"/>
          <w:szCs w:val="28"/>
        </w:rPr>
        <w:t xml:space="preserve"> (п.19 ст.25 Кодекса) </w:t>
      </w:r>
      <w:r w:rsidRPr="00FF0234">
        <w:rPr>
          <w:i/>
          <w:iCs/>
          <w:sz w:val="28"/>
          <w:szCs w:val="28"/>
        </w:rPr>
        <w:t>(приложение №</w:t>
      </w:r>
      <w:r>
        <w:rPr>
          <w:i/>
          <w:iCs/>
          <w:sz w:val="28"/>
          <w:szCs w:val="28"/>
        </w:rPr>
        <w:t>22</w:t>
      </w:r>
      <w:r w:rsidRPr="00FF0234">
        <w:rPr>
          <w:i/>
          <w:iCs/>
          <w:sz w:val="28"/>
          <w:szCs w:val="28"/>
        </w:rPr>
        <w:t xml:space="preserve"> к постановлению).</w:t>
      </w:r>
    </w:p>
    <w:p w:rsidR="00543A98" w:rsidRPr="00FF0234" w:rsidRDefault="00543A98" w:rsidP="009E0435">
      <w:pPr>
        <w:pStyle w:val="BodyText"/>
        <w:autoSpaceDE w:val="0"/>
        <w:autoSpaceDN w:val="0"/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FF0234">
        <w:rPr>
          <w:sz w:val="28"/>
          <w:szCs w:val="28"/>
        </w:rPr>
        <w:t>7.2.</w:t>
      </w:r>
      <w:r w:rsidRPr="00FF0234">
        <w:rPr>
          <w:sz w:val="28"/>
          <w:szCs w:val="28"/>
        </w:rPr>
        <w:tab/>
        <w:t xml:space="preserve">Заявление гражданина о согласии быть членом избирательной комиссии с правом совещательного голоса </w:t>
      </w:r>
      <w:r w:rsidRPr="00FF0234">
        <w:rPr>
          <w:i/>
          <w:iCs/>
          <w:sz w:val="28"/>
          <w:szCs w:val="28"/>
        </w:rPr>
        <w:t>(приложение №2</w:t>
      </w:r>
      <w:r>
        <w:rPr>
          <w:i/>
          <w:iCs/>
          <w:sz w:val="28"/>
          <w:szCs w:val="28"/>
        </w:rPr>
        <w:t>3</w:t>
      </w:r>
      <w:r w:rsidRPr="00FF0234">
        <w:rPr>
          <w:i/>
          <w:iCs/>
          <w:sz w:val="28"/>
          <w:szCs w:val="28"/>
        </w:rPr>
        <w:t xml:space="preserve"> к постановлению).</w:t>
      </w:r>
    </w:p>
    <w:p w:rsidR="00543A98" w:rsidRPr="00BF3410" w:rsidRDefault="00543A98" w:rsidP="009E0435">
      <w:pPr>
        <w:pStyle w:val="BodyText"/>
        <w:autoSpaceDE w:val="0"/>
        <w:autoSpaceDN w:val="0"/>
        <w:spacing w:after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BF3410">
        <w:rPr>
          <w:b/>
          <w:bCs/>
          <w:color w:val="000000"/>
          <w:sz w:val="28"/>
          <w:szCs w:val="28"/>
        </w:rPr>
        <w:t>.</w:t>
      </w:r>
      <w:r w:rsidRPr="00BF3410">
        <w:rPr>
          <w:b/>
          <w:bCs/>
          <w:color w:val="000000"/>
          <w:sz w:val="28"/>
          <w:szCs w:val="28"/>
        </w:rPr>
        <w:tab/>
        <w:t>Документы</w:t>
      </w:r>
      <w:r>
        <w:rPr>
          <w:rStyle w:val="FootnoteReference"/>
          <w:b/>
          <w:bCs/>
          <w:color w:val="000000"/>
          <w:sz w:val="28"/>
          <w:szCs w:val="28"/>
        </w:rPr>
        <w:footnoteReference w:id="28"/>
      </w:r>
      <w:r w:rsidRPr="00BF3410">
        <w:rPr>
          <w:b/>
          <w:bCs/>
          <w:color w:val="000000"/>
          <w:sz w:val="28"/>
          <w:szCs w:val="28"/>
        </w:rPr>
        <w:t>, представляемые кандидатом</w:t>
      </w:r>
      <w:r>
        <w:rPr>
          <w:b/>
          <w:bCs/>
          <w:color w:val="000000"/>
          <w:sz w:val="28"/>
          <w:szCs w:val="28"/>
        </w:rPr>
        <w:t>, уполномоченным представителем кандидата по финансовым вопросам</w:t>
      </w:r>
      <w:r w:rsidRPr="00BF3410">
        <w:rPr>
          <w:b/>
          <w:bCs/>
          <w:color w:val="000000"/>
          <w:sz w:val="28"/>
          <w:szCs w:val="28"/>
        </w:rPr>
        <w:t xml:space="preserve"> для регистрации уполномоченного представителя кандидата по финансовым вопросам</w:t>
      </w:r>
      <w:r w:rsidRPr="00BF3410">
        <w:rPr>
          <w:rStyle w:val="FootnoteReference"/>
          <w:b/>
          <w:bCs/>
          <w:color w:val="000000"/>
          <w:sz w:val="28"/>
          <w:szCs w:val="28"/>
        </w:rPr>
        <w:footnoteReference w:id="29"/>
      </w:r>
      <w:r w:rsidRPr="00BF3410">
        <w:rPr>
          <w:b/>
          <w:bCs/>
          <w:color w:val="000000"/>
          <w:sz w:val="28"/>
          <w:szCs w:val="28"/>
        </w:rPr>
        <w:t xml:space="preserve"> </w:t>
      </w:r>
    </w:p>
    <w:p w:rsidR="00543A98" w:rsidRPr="00093F9D" w:rsidRDefault="00543A98" w:rsidP="009E04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F3410">
        <w:rPr>
          <w:color w:val="000000"/>
          <w:sz w:val="28"/>
          <w:szCs w:val="28"/>
        </w:rPr>
        <w:t>.1.</w:t>
      </w:r>
      <w:r w:rsidRPr="00BF3410">
        <w:rPr>
          <w:color w:val="000000"/>
          <w:sz w:val="28"/>
          <w:szCs w:val="28"/>
        </w:rPr>
        <w:tab/>
        <w:t>Заявление кандидата о регистрации уполномоченного представителя (</w:t>
      </w:r>
      <w:r w:rsidRPr="00093F9D">
        <w:rPr>
          <w:color w:val="000000"/>
          <w:sz w:val="28"/>
          <w:szCs w:val="28"/>
        </w:rPr>
        <w:t>уполномоченных представителей) по финансовым вопросам (п.</w:t>
      </w:r>
      <w:r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</w:t>
      </w:r>
      <w:r w:rsidRPr="00093B78">
        <w:rPr>
          <w:color w:val="000000"/>
          <w:sz w:val="28"/>
          <w:szCs w:val="28"/>
        </w:rPr>
        <w:t>ст</w:t>
      </w:r>
      <w:r w:rsidRPr="00093F9D">
        <w:rPr>
          <w:color w:val="000000"/>
          <w:sz w:val="28"/>
          <w:szCs w:val="28"/>
        </w:rPr>
        <w:t>.31 Кодекса).</w:t>
      </w:r>
    </w:p>
    <w:p w:rsidR="00543A98" w:rsidRPr="00093F9D" w:rsidRDefault="00543A98" w:rsidP="009E04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F9D">
        <w:rPr>
          <w:color w:val="000000"/>
          <w:sz w:val="28"/>
          <w:szCs w:val="28"/>
        </w:rPr>
        <w:t>8.2.</w:t>
      </w:r>
      <w:r w:rsidRPr="00093F9D">
        <w:rPr>
          <w:color w:val="000000"/>
          <w:sz w:val="28"/>
          <w:szCs w:val="28"/>
        </w:rPr>
        <w:tab/>
        <w:t>Согласие уполномоченного представителя (уполномоченных представителей) по финансовым вопросам кандидата (п.6</w:t>
      </w:r>
      <w:r w:rsidRPr="00093F9D">
        <w:rPr>
          <w:color w:val="000000"/>
          <w:sz w:val="28"/>
          <w:szCs w:val="28"/>
          <w:vertAlign w:val="superscript"/>
        </w:rPr>
        <w:t>1</w:t>
      </w:r>
      <w:r w:rsidRPr="00093F9D">
        <w:rPr>
          <w:color w:val="000000"/>
          <w:sz w:val="28"/>
          <w:szCs w:val="28"/>
        </w:rPr>
        <w:t xml:space="preserve"> ст.31 Кодекса).</w:t>
      </w:r>
    </w:p>
    <w:p w:rsidR="00543A98" w:rsidRPr="00BF3410" w:rsidRDefault="00543A98" w:rsidP="009E04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F9D">
        <w:rPr>
          <w:color w:val="000000"/>
          <w:sz w:val="28"/>
          <w:szCs w:val="28"/>
        </w:rPr>
        <w:t>8.3.</w:t>
      </w:r>
      <w:r w:rsidRPr="00093F9D">
        <w:rPr>
          <w:color w:val="000000"/>
          <w:sz w:val="28"/>
          <w:szCs w:val="28"/>
        </w:rPr>
        <w:tab/>
        <w:t>Нотариально удостоверенная доверенность, выданная кандидатом уполномоченному представителю по финансовым вопросам (п.п. 2</w:t>
      </w:r>
      <w:r w:rsidRPr="00093F9D">
        <w:rPr>
          <w:color w:val="000000"/>
          <w:sz w:val="28"/>
          <w:szCs w:val="28"/>
          <w:vertAlign w:val="superscript"/>
        </w:rPr>
        <w:t>1</w:t>
      </w:r>
      <w:r w:rsidRPr="00093F9D">
        <w:rPr>
          <w:color w:val="000000"/>
          <w:sz w:val="28"/>
          <w:szCs w:val="28"/>
        </w:rPr>
        <w:t>, 6</w:t>
      </w:r>
      <w:r w:rsidRPr="00093F9D">
        <w:rPr>
          <w:color w:val="000000"/>
          <w:sz w:val="28"/>
          <w:szCs w:val="28"/>
          <w:vertAlign w:val="superscript"/>
        </w:rPr>
        <w:t>1</w:t>
      </w:r>
      <w:r w:rsidRPr="00093F9D">
        <w:rPr>
          <w:color w:val="000000"/>
          <w:sz w:val="28"/>
          <w:szCs w:val="28"/>
        </w:rPr>
        <w:t xml:space="preserve"> ст.31 Кодекса)</w:t>
      </w:r>
      <w:r w:rsidRPr="00BF3410">
        <w:rPr>
          <w:color w:val="000000"/>
          <w:sz w:val="28"/>
          <w:szCs w:val="28"/>
        </w:rPr>
        <w:t>.</w:t>
      </w:r>
    </w:p>
    <w:p w:rsidR="00543A98" w:rsidRPr="00FF0234" w:rsidRDefault="00543A98" w:rsidP="009E0435">
      <w:pPr>
        <w:pStyle w:val="BodyText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FF0234">
        <w:rPr>
          <w:b/>
          <w:bCs/>
          <w:sz w:val="28"/>
          <w:szCs w:val="28"/>
        </w:rPr>
        <w:t>.</w:t>
      </w:r>
      <w:r w:rsidRPr="00FF0234">
        <w:rPr>
          <w:b/>
          <w:bCs/>
          <w:sz w:val="28"/>
          <w:szCs w:val="28"/>
        </w:rPr>
        <w:tab/>
        <w:t>Иные документы, представляемые кандидатом, уполномоченным представителем по финансовым вопросам кандидата</w:t>
      </w:r>
    </w:p>
    <w:p w:rsidR="00543A98" w:rsidRPr="00FF0234" w:rsidRDefault="00543A98" w:rsidP="009E04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0234">
        <w:rPr>
          <w:sz w:val="28"/>
          <w:szCs w:val="28"/>
        </w:rPr>
        <w:t>.1.</w:t>
      </w:r>
      <w:r w:rsidRPr="00FF0234">
        <w:rPr>
          <w:sz w:val="28"/>
          <w:szCs w:val="28"/>
        </w:rPr>
        <w:tab/>
        <w:t>Сведения о реквизитах специального избирательного счета кандидата</w:t>
      </w:r>
      <w:r w:rsidRPr="00FF0234">
        <w:rPr>
          <w:rStyle w:val="FootnoteReference"/>
          <w:sz w:val="28"/>
          <w:szCs w:val="28"/>
        </w:rPr>
        <w:footnoteReference w:id="30"/>
      </w:r>
      <w:r w:rsidRPr="00FF0234">
        <w:rPr>
          <w:sz w:val="28"/>
          <w:szCs w:val="28"/>
        </w:rPr>
        <w:t xml:space="preserve"> по форме,</w:t>
      </w:r>
      <w:r>
        <w:rPr>
          <w:sz w:val="28"/>
          <w:szCs w:val="28"/>
        </w:rPr>
        <w:t xml:space="preserve"> приведенной в приложении №7</w:t>
      </w:r>
      <w:r w:rsidRPr="00FF0234">
        <w:rPr>
          <w:sz w:val="28"/>
          <w:szCs w:val="28"/>
        </w:rPr>
        <w:t xml:space="preserve"> к Порядку </w:t>
      </w:r>
      <w:r w:rsidRPr="00FF0234">
        <w:rPr>
          <w:rStyle w:val="Strong"/>
          <w:b w:val="0"/>
          <w:bCs w:val="0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</w:t>
      </w:r>
      <w:r>
        <w:rPr>
          <w:rStyle w:val="Strong"/>
          <w:b w:val="0"/>
          <w:bCs w:val="0"/>
          <w:sz w:val="28"/>
          <w:szCs w:val="28"/>
        </w:rPr>
        <w:t xml:space="preserve"> кандидатов </w:t>
      </w:r>
      <w:r w:rsidRPr="00FF0234">
        <w:rPr>
          <w:rStyle w:val="Strong"/>
          <w:b w:val="0"/>
          <w:bCs w:val="0"/>
          <w:sz w:val="28"/>
          <w:szCs w:val="28"/>
        </w:rPr>
        <w:t xml:space="preserve">при проведении выборов </w:t>
      </w:r>
      <w:r>
        <w:rPr>
          <w:rStyle w:val="Strong"/>
          <w:b w:val="0"/>
          <w:bCs w:val="0"/>
          <w:sz w:val="28"/>
          <w:szCs w:val="28"/>
        </w:rPr>
        <w:t xml:space="preserve">в органы </w:t>
      </w:r>
      <w:r w:rsidRPr="00FF0234">
        <w:rPr>
          <w:rStyle w:val="Strong"/>
          <w:b w:val="0"/>
          <w:bCs w:val="0"/>
          <w:sz w:val="28"/>
          <w:szCs w:val="28"/>
        </w:rPr>
        <w:t xml:space="preserve">местного самоуправления на территории Тверской области, </w:t>
      </w:r>
      <w:r w:rsidRPr="00FF0234">
        <w:rPr>
          <w:sz w:val="28"/>
          <w:szCs w:val="28"/>
        </w:rPr>
        <w:t xml:space="preserve">утвержденного постановлением избирательной комиссии Тверской области от </w:t>
      </w:r>
      <w:r>
        <w:rPr>
          <w:sz w:val="28"/>
          <w:szCs w:val="28"/>
        </w:rPr>
        <w:t>1</w:t>
      </w:r>
      <w:r w:rsidRPr="00FF0234">
        <w:rPr>
          <w:sz w:val="28"/>
          <w:szCs w:val="28"/>
        </w:rPr>
        <w:t>0.0</w:t>
      </w:r>
      <w:r>
        <w:rPr>
          <w:sz w:val="28"/>
          <w:szCs w:val="28"/>
        </w:rPr>
        <w:t>6</w:t>
      </w:r>
      <w:r w:rsidRPr="00FF0234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FF0234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FF0234">
        <w:rPr>
          <w:sz w:val="28"/>
          <w:szCs w:val="28"/>
        </w:rPr>
        <w:t>/</w:t>
      </w:r>
      <w:r>
        <w:rPr>
          <w:sz w:val="28"/>
          <w:szCs w:val="28"/>
        </w:rPr>
        <w:t>41-6</w:t>
      </w:r>
      <w:r w:rsidRPr="00FF0234">
        <w:rPr>
          <w:sz w:val="28"/>
          <w:szCs w:val="28"/>
        </w:rPr>
        <w:t xml:space="preserve"> (п. 1 </w:t>
      </w:r>
      <w:r>
        <w:rPr>
          <w:sz w:val="28"/>
          <w:szCs w:val="28"/>
        </w:rPr>
        <w:t>ст.</w:t>
      </w:r>
      <w:r w:rsidRPr="00FF0234">
        <w:rPr>
          <w:sz w:val="28"/>
          <w:szCs w:val="28"/>
        </w:rPr>
        <w:t>54 Кодекса)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(приложение №24</w:t>
      </w:r>
      <w:r w:rsidRPr="00D31C73">
        <w:rPr>
          <w:i/>
          <w:iCs/>
          <w:sz w:val="28"/>
          <w:szCs w:val="28"/>
        </w:rPr>
        <w:t xml:space="preserve"> к постановлению)</w:t>
      </w:r>
      <w:r w:rsidRPr="00FF0234">
        <w:rPr>
          <w:sz w:val="28"/>
          <w:szCs w:val="28"/>
        </w:rPr>
        <w:t>.</w:t>
      </w:r>
    </w:p>
    <w:p w:rsidR="00543A98" w:rsidRDefault="00543A98" w:rsidP="009E0435">
      <w:pPr>
        <w:pStyle w:val="14-150"/>
        <w:widowControl/>
        <w:suppressAutoHyphens/>
        <w:rPr>
          <w:i/>
          <w:iCs/>
        </w:rPr>
      </w:pPr>
      <w:r>
        <w:t>9.2</w:t>
      </w:r>
      <w:r w:rsidRPr="00FF0234">
        <w:t>.</w:t>
      </w:r>
      <w:r w:rsidRPr="00FF0234">
        <w:tab/>
        <w:t xml:space="preserve">Итоговый финансовый отчет </w:t>
      </w:r>
      <w:r w:rsidRPr="00BB23E5">
        <w:t xml:space="preserve">кандидата </w:t>
      </w:r>
      <w:r>
        <w:t>по форме согласно приложению №6 к Порядку</w:t>
      </w:r>
      <w:r w:rsidRPr="00BB23E5">
        <w:t xml:space="preserve">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</w:t>
      </w:r>
      <w:r>
        <w:t xml:space="preserve">, утвержденному постановлением избирательной комиссии Тверской области от 10.06.2016 № 3/42-6 </w:t>
      </w:r>
      <w:r w:rsidRPr="00FF0234">
        <w:t>(пп. «б» п.10 ст.56 Кодекса)</w:t>
      </w:r>
      <w:r>
        <w:t xml:space="preserve"> </w:t>
      </w:r>
      <w:r w:rsidRPr="00D31C73">
        <w:rPr>
          <w:i/>
          <w:iCs/>
        </w:rPr>
        <w:t>(приложение №2</w:t>
      </w:r>
      <w:r>
        <w:rPr>
          <w:i/>
          <w:iCs/>
        </w:rPr>
        <w:t>5</w:t>
      </w:r>
      <w:r w:rsidRPr="00D31C73">
        <w:rPr>
          <w:i/>
          <w:iCs/>
        </w:rPr>
        <w:t xml:space="preserve"> к постановлению)</w:t>
      </w:r>
      <w:r w:rsidRPr="00FF0234">
        <w:rPr>
          <w:i/>
          <w:iCs/>
        </w:rPr>
        <w:t>.</w:t>
      </w:r>
    </w:p>
    <w:p w:rsidR="00543A98" w:rsidRDefault="00543A98" w:rsidP="009E0435">
      <w:pPr>
        <w:pStyle w:val="14-150"/>
      </w:pPr>
      <w:r>
        <w:t>9.3</w:t>
      </w:r>
      <w:r w:rsidRPr="00FF0234">
        <w:t>.</w:t>
      </w:r>
      <w:r w:rsidRPr="00FF0234">
        <w:tab/>
        <w:t xml:space="preserve">Две фотографии (черно-белые или цветные) кандидата размером 3х4 см, без уголка. На каждой фотографии с оборотной стороны указываются фамилия, имя, отчество кандидата. </w:t>
      </w:r>
    </w:p>
    <w:p w:rsidR="00543A98" w:rsidRPr="00FF0234" w:rsidRDefault="00543A98" w:rsidP="009E0435">
      <w:pPr>
        <w:pStyle w:val="14-150"/>
        <w:rPr>
          <w:i/>
          <w:iCs/>
        </w:rPr>
      </w:pPr>
      <w:r>
        <w:t>9.4. О</w:t>
      </w:r>
      <w:r w:rsidRPr="00FF0234">
        <w:t>дна цветная фотография кандидата размером 9 х 12 см (для информационного плаката). На фотографии с оборотной стороны указываются фамилия, имя, отчество кандидата.</w:t>
      </w:r>
    </w:p>
    <w:p w:rsidR="00543A98" w:rsidRPr="00FF0234" w:rsidRDefault="00543A98" w:rsidP="009E0435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Pr="00FF0234">
        <w:rPr>
          <w:sz w:val="28"/>
          <w:szCs w:val="28"/>
        </w:rPr>
        <w:t>.</w:t>
      </w:r>
      <w:r w:rsidRPr="00FF0234">
        <w:rPr>
          <w:sz w:val="28"/>
          <w:szCs w:val="28"/>
        </w:rPr>
        <w:tab/>
        <w:t>Биографические данные кандидата</w:t>
      </w:r>
      <w:r w:rsidRPr="00FF0234">
        <w:rPr>
          <w:rStyle w:val="FootnoteReference"/>
          <w:sz w:val="28"/>
          <w:szCs w:val="28"/>
        </w:rPr>
        <w:footnoteReference w:id="31"/>
      </w:r>
      <w:r w:rsidRPr="00FF0234">
        <w:rPr>
          <w:sz w:val="28"/>
          <w:szCs w:val="28"/>
        </w:rPr>
        <w:t xml:space="preserve"> в печатном и машиночитаемом виде на электронном носителе (оптических компакт-дисках </w:t>
      </w:r>
      <w:r w:rsidRPr="00FF0234">
        <w:rPr>
          <w:sz w:val="28"/>
          <w:szCs w:val="28"/>
          <w:lang w:val="en-US"/>
        </w:rPr>
        <w:t>CD</w:t>
      </w:r>
      <w:r w:rsidRPr="00FF0234">
        <w:rPr>
          <w:sz w:val="28"/>
          <w:szCs w:val="28"/>
        </w:rPr>
        <w:t>-</w:t>
      </w:r>
      <w:r w:rsidRPr="00FF0234">
        <w:rPr>
          <w:sz w:val="28"/>
          <w:szCs w:val="28"/>
          <w:lang w:val="en-US"/>
        </w:rPr>
        <w:t>R</w:t>
      </w:r>
      <w:r w:rsidRPr="00FF0234">
        <w:rPr>
          <w:sz w:val="28"/>
          <w:szCs w:val="28"/>
        </w:rPr>
        <w:t xml:space="preserve"> или </w:t>
      </w:r>
      <w:r w:rsidRPr="00FF0234">
        <w:rPr>
          <w:sz w:val="28"/>
          <w:szCs w:val="28"/>
          <w:lang w:val="en-US"/>
        </w:rPr>
        <w:t>CD</w:t>
      </w:r>
      <w:r w:rsidRPr="00FF0234">
        <w:rPr>
          <w:sz w:val="28"/>
          <w:szCs w:val="28"/>
        </w:rPr>
        <w:t>-</w:t>
      </w:r>
      <w:r w:rsidRPr="00FF0234">
        <w:rPr>
          <w:sz w:val="28"/>
          <w:szCs w:val="28"/>
          <w:lang w:val="en-US"/>
        </w:rPr>
        <w:t>RW</w:t>
      </w:r>
      <w:r w:rsidRPr="00FF0234">
        <w:rPr>
          <w:sz w:val="28"/>
          <w:szCs w:val="28"/>
        </w:rPr>
        <w:t xml:space="preserve"> либо </w:t>
      </w:r>
      <w:r w:rsidRPr="00FF0234">
        <w:rPr>
          <w:sz w:val="28"/>
          <w:szCs w:val="28"/>
          <w:lang w:val="en-US"/>
        </w:rPr>
        <w:t>USB</w:t>
      </w:r>
      <w:r w:rsidRPr="00FF0234">
        <w:rPr>
          <w:sz w:val="28"/>
          <w:szCs w:val="28"/>
        </w:rPr>
        <w:t xml:space="preserve"> </w:t>
      </w:r>
      <w:r w:rsidRPr="00FF0234">
        <w:rPr>
          <w:sz w:val="28"/>
          <w:szCs w:val="28"/>
          <w:lang w:val="en-US"/>
        </w:rPr>
        <w:t>Flash</w:t>
      </w:r>
      <w:r w:rsidRPr="00FF0234">
        <w:rPr>
          <w:sz w:val="28"/>
          <w:szCs w:val="28"/>
        </w:rPr>
        <w:t xml:space="preserve"> </w:t>
      </w:r>
      <w:r w:rsidRPr="00FF0234">
        <w:rPr>
          <w:sz w:val="28"/>
          <w:szCs w:val="28"/>
          <w:lang w:val="en-US"/>
        </w:rPr>
        <w:t>Drive</w:t>
      </w:r>
      <w:r w:rsidRPr="00FF0234">
        <w:rPr>
          <w:sz w:val="28"/>
          <w:szCs w:val="28"/>
        </w:rPr>
        <w:t xml:space="preserve"> в формате документа </w:t>
      </w:r>
      <w:r w:rsidRPr="00FF0234">
        <w:rPr>
          <w:sz w:val="28"/>
          <w:szCs w:val="28"/>
          <w:lang w:val="en-US"/>
        </w:rPr>
        <w:t>RTF</w:t>
      </w:r>
      <w:r w:rsidRPr="00FF0234">
        <w:rPr>
          <w:sz w:val="28"/>
          <w:szCs w:val="28"/>
        </w:rPr>
        <w:t>) (пп</w:t>
      </w:r>
      <w:r>
        <w:rPr>
          <w:sz w:val="28"/>
          <w:szCs w:val="28"/>
        </w:rPr>
        <w:t>. «а» </w:t>
      </w:r>
      <w:r w:rsidRPr="00FF0234">
        <w:rPr>
          <w:sz w:val="28"/>
          <w:szCs w:val="28"/>
        </w:rPr>
        <w:t>п.3 ст.58 Кодекса).</w:t>
      </w:r>
    </w:p>
    <w:p w:rsidR="00543A98" w:rsidRPr="00FF0234" w:rsidRDefault="00543A98" w:rsidP="009E043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0234">
        <w:rPr>
          <w:rFonts w:ascii="Times New Roman" w:hAnsi="Times New Roman" w:cs="Times New Roman"/>
          <w:b/>
          <w:bCs/>
          <w:sz w:val="28"/>
          <w:szCs w:val="28"/>
        </w:rPr>
        <w:t>Примечание к заполнению форм документов, представляемых кандидатами, уполномоченными представителями избирательных объединений в ________________________________ при проведении</w:t>
      </w:r>
    </w:p>
    <w:p w:rsidR="00543A98" w:rsidRPr="00FF0234" w:rsidRDefault="00543A98" w:rsidP="009E0435">
      <w:pPr>
        <w:pStyle w:val="ConsNonformat"/>
        <w:ind w:right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F0234">
        <w:rPr>
          <w:rFonts w:ascii="Times New Roman" w:hAnsi="Times New Roman" w:cs="Times New Roman"/>
          <w:i/>
          <w:iCs/>
          <w:sz w:val="16"/>
          <w:szCs w:val="16"/>
        </w:rPr>
        <w:t>(наименование избирательной комиссии)</w:t>
      </w:r>
    </w:p>
    <w:p w:rsidR="00543A98" w:rsidRPr="00FF0234" w:rsidRDefault="00543A98" w:rsidP="009E043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34">
        <w:rPr>
          <w:rFonts w:ascii="Times New Roman" w:hAnsi="Times New Roman" w:cs="Times New Roman"/>
          <w:b/>
          <w:bCs/>
          <w:sz w:val="28"/>
          <w:szCs w:val="28"/>
        </w:rPr>
        <w:t>выборов 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  <w:r w:rsidRPr="00FF0234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FF0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 2016</w:t>
      </w:r>
      <w:r w:rsidRPr="00FF023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43A98" w:rsidRPr="00FF0234" w:rsidRDefault="00543A98" w:rsidP="009E0435">
      <w:pPr>
        <w:pStyle w:val="ConsNonformat"/>
        <w:ind w:right="0"/>
        <w:jc w:val="center"/>
        <w:rPr>
          <w:rFonts w:ascii="Times New Roman" w:hAnsi="Times New Roman" w:cs="Times New Roman"/>
        </w:rPr>
      </w:pPr>
      <w:r w:rsidRPr="00FF0234">
        <w:rPr>
          <w:rFonts w:ascii="Times New Roman" w:hAnsi="Times New Roman" w:cs="Times New Roman"/>
          <w:i/>
          <w:iCs/>
        </w:rPr>
        <w:t>(наименование выборов)</w:t>
      </w:r>
    </w:p>
    <w:p w:rsidR="00543A98" w:rsidRPr="009328A5" w:rsidRDefault="00543A98" w:rsidP="009E0435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При использовании предлагаемых форм слова </w:t>
      </w:r>
    </w:p>
    <w:p w:rsidR="00543A98" w:rsidRPr="009328A5" w:rsidRDefault="00543A98" w:rsidP="009E0435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«Приложение № __ к постановлению территориальной избирательной комиссии </w:t>
      </w:r>
      <w:r w:rsidRPr="009328A5">
        <w:t xml:space="preserve"> </w:t>
      </w:r>
      <w:r w:rsidRPr="009328A5">
        <w:rPr>
          <w:sz w:val="28"/>
          <w:szCs w:val="28"/>
        </w:rPr>
        <w:t>______________</w:t>
      </w:r>
      <w:r>
        <w:rPr>
          <w:sz w:val="28"/>
          <w:szCs w:val="28"/>
        </w:rPr>
        <w:t>_______________</w:t>
      </w:r>
      <w:r w:rsidRPr="009328A5">
        <w:rPr>
          <w:sz w:val="28"/>
          <w:szCs w:val="28"/>
        </w:rPr>
        <w:t xml:space="preserve"> от </w:t>
      </w:r>
      <w:r>
        <w:rPr>
          <w:sz w:val="28"/>
          <w:szCs w:val="28"/>
        </w:rPr>
        <w:t>___ _____201__ года №___</w:t>
      </w:r>
      <w:r w:rsidRPr="009328A5">
        <w:rPr>
          <w:sz w:val="28"/>
          <w:szCs w:val="28"/>
        </w:rPr>
        <w:t>»,</w:t>
      </w:r>
    </w:p>
    <w:p w:rsidR="00543A98" w:rsidRPr="009328A5" w:rsidRDefault="00543A98" w:rsidP="009E0435">
      <w:pPr>
        <w:ind w:firstLine="709"/>
        <w:jc w:val="both"/>
        <w:rPr>
          <w:i/>
          <w:iCs/>
          <w:sz w:val="16"/>
          <w:szCs w:val="16"/>
        </w:rPr>
      </w:pPr>
      <w:r w:rsidRPr="009328A5">
        <w:rPr>
          <w:i/>
          <w:iCs/>
          <w:sz w:val="16"/>
          <w:szCs w:val="16"/>
        </w:rPr>
        <w:t xml:space="preserve">    </w:t>
      </w:r>
      <w:r>
        <w:rPr>
          <w:i/>
          <w:iCs/>
          <w:sz w:val="16"/>
          <w:szCs w:val="16"/>
        </w:rPr>
        <w:t xml:space="preserve">                      </w:t>
      </w:r>
      <w:r w:rsidRPr="009328A5">
        <w:rPr>
          <w:i/>
          <w:iCs/>
          <w:sz w:val="16"/>
          <w:szCs w:val="16"/>
        </w:rPr>
        <w:t xml:space="preserve">  (наименование избирательной комиссии)</w:t>
      </w:r>
    </w:p>
    <w:p w:rsidR="00543A98" w:rsidRPr="009328A5" w:rsidRDefault="00543A98" w:rsidP="009E0435">
      <w:pPr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«УТВЕРЖДЕНА постановлением территориальной избирательной комиссии </w:t>
      </w:r>
      <w:r w:rsidRPr="009328A5">
        <w:t xml:space="preserve"> </w:t>
      </w:r>
    </w:p>
    <w:p w:rsidR="00543A98" w:rsidRPr="009328A5" w:rsidRDefault="00543A98" w:rsidP="009E04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9328A5">
        <w:rPr>
          <w:sz w:val="28"/>
          <w:szCs w:val="28"/>
        </w:rPr>
        <w:t xml:space="preserve">_ </w:t>
      </w:r>
      <w:r>
        <w:rPr>
          <w:sz w:val="28"/>
          <w:szCs w:val="28"/>
        </w:rPr>
        <w:t>от ___ _______ 201__ года №</w:t>
      </w:r>
      <w:r w:rsidRPr="009328A5">
        <w:rPr>
          <w:sz w:val="28"/>
          <w:szCs w:val="28"/>
        </w:rPr>
        <w:t>_____»</w:t>
      </w:r>
      <w:r>
        <w:rPr>
          <w:sz w:val="28"/>
          <w:szCs w:val="28"/>
        </w:rPr>
        <w:t>,</w:t>
      </w:r>
    </w:p>
    <w:p w:rsidR="00543A98" w:rsidRPr="009328A5" w:rsidRDefault="00543A98" w:rsidP="009E0435">
      <w:pPr>
        <w:rPr>
          <w:i/>
          <w:iCs/>
          <w:sz w:val="16"/>
          <w:szCs w:val="16"/>
        </w:rPr>
      </w:pPr>
      <w:r w:rsidRPr="009328A5">
        <w:rPr>
          <w:i/>
          <w:iCs/>
          <w:sz w:val="16"/>
          <w:szCs w:val="16"/>
        </w:rPr>
        <w:t>(наименование избирательной комиссии)</w:t>
      </w:r>
    </w:p>
    <w:p w:rsidR="00543A98" w:rsidRDefault="00543A98" w:rsidP="009E043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28A5">
        <w:rPr>
          <w:rFonts w:ascii="Times New Roman" w:hAnsi="Times New Roman" w:cs="Times New Roman"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p w:rsidR="00543A98" w:rsidRDefault="00543A98" w:rsidP="009E0435"/>
    <w:p w:rsidR="00543A98" w:rsidRPr="00F7337A" w:rsidRDefault="00543A98" w:rsidP="009E0435">
      <w:pPr>
        <w:pStyle w:val="ConsTitle"/>
        <w:spacing w:line="336" w:lineRule="auto"/>
        <w:ind w:righ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3A98" w:rsidRPr="007E138E" w:rsidRDefault="00543A98" w:rsidP="009E0435">
      <w:pPr>
        <w:pStyle w:val="ConsTitle"/>
        <w:spacing w:line="336" w:lineRule="auto"/>
        <w:ind w:right="0"/>
        <w:rPr>
          <w:rFonts w:ascii="Times New Roman" w:hAnsi="Times New Roman" w:cs="Times New Roman"/>
          <w:b w:val="0"/>
          <w:bCs w:val="0"/>
          <w:i/>
          <w:iCs/>
        </w:rPr>
      </w:pPr>
      <w:r>
        <w:t xml:space="preserve">  </w:t>
      </w:r>
    </w:p>
    <w:tbl>
      <w:tblPr>
        <w:tblW w:w="5276" w:type="dxa"/>
        <w:tblInd w:w="2" w:type="dxa"/>
        <w:tblLook w:val="01E0"/>
      </w:tblPr>
      <w:tblGrid>
        <w:gridCol w:w="5276"/>
      </w:tblGrid>
      <w:tr w:rsidR="00543A98" w:rsidRPr="00D27071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543A98" w:rsidRPr="00D27071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D27071">
        <w:tc>
          <w:tcPr>
            <w:tcW w:w="5276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</w:tc>
      </w:tr>
    </w:tbl>
    <w:p w:rsidR="00543A98" w:rsidRPr="00FF0234" w:rsidRDefault="00543A98" w:rsidP="009E0435"/>
    <w:tbl>
      <w:tblPr>
        <w:tblW w:w="0" w:type="auto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462"/>
      </w:tblGrid>
      <w:tr w:rsidR="00543A98" w:rsidRPr="00FF0234">
        <w:tc>
          <w:tcPr>
            <w:tcW w:w="9781" w:type="dxa"/>
            <w:vAlign w:val="center"/>
          </w:tcPr>
          <w:p w:rsidR="00543A98" w:rsidRPr="00FF0234" w:rsidRDefault="00543A98" w:rsidP="007A6DA0">
            <w:pPr>
              <w:pStyle w:val="1"/>
              <w:spacing w:after="120"/>
              <w:jc w:val="center"/>
              <w:rPr>
                <w:i/>
                <w:iCs/>
                <w:sz w:val="28"/>
                <w:szCs w:val="28"/>
              </w:rPr>
            </w:pPr>
            <w:r w:rsidRPr="00FF0234">
              <w:rPr>
                <w:i/>
                <w:iCs/>
                <w:sz w:val="28"/>
                <w:szCs w:val="28"/>
              </w:rPr>
              <w:t>Бланк избирательного объединения</w:t>
            </w:r>
          </w:p>
        </w:tc>
      </w:tr>
    </w:tbl>
    <w:p w:rsidR="00543A98" w:rsidRDefault="00543A98" w:rsidP="009E0435"/>
    <w:tbl>
      <w:tblPr>
        <w:tblW w:w="5812" w:type="dxa"/>
        <w:tblInd w:w="2" w:type="dxa"/>
        <w:tblLayout w:type="fixed"/>
        <w:tblLook w:val="00A0"/>
      </w:tblPr>
      <w:tblGrid>
        <w:gridCol w:w="5812"/>
      </w:tblGrid>
      <w:tr w:rsidR="00543A98" w:rsidRPr="00F7337A">
        <w:tc>
          <w:tcPr>
            <w:tcW w:w="5812" w:type="dxa"/>
          </w:tcPr>
          <w:p w:rsidR="00543A98" w:rsidRPr="00BF3F90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F3F90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543A98" w:rsidRPr="00F7337A">
        <w:tc>
          <w:tcPr>
            <w:tcW w:w="5812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</w:pPr>
          </w:p>
        </w:tc>
      </w:tr>
      <w:tr w:rsidR="00543A98" w:rsidRPr="00F7337A">
        <w:tc>
          <w:tcPr>
            <w:tcW w:w="5812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</w:pPr>
            <w:r w:rsidRPr="00F7337A">
              <w:rPr>
                <w:i/>
                <w:iCs/>
                <w:sz w:val="18"/>
                <w:szCs w:val="18"/>
              </w:rPr>
              <w:t>(наименование избирательной комиссии)</w:t>
            </w:r>
          </w:p>
        </w:tc>
      </w:tr>
    </w:tbl>
    <w:p w:rsidR="00543A98" w:rsidRPr="00FF0234" w:rsidRDefault="00543A98" w:rsidP="009E0435">
      <w:pPr>
        <w:pStyle w:val="BodyTextIndent2"/>
        <w:spacing w:before="360" w:after="120" w:line="240" w:lineRule="auto"/>
        <w:ind w:firstLine="709"/>
      </w:pPr>
      <w:r w:rsidRPr="00FF0234">
        <w:t>Представляем документы для заверения списка кандидатов в депутаты</w:t>
      </w:r>
      <w:r w:rsidRPr="00FF0234">
        <w:rPr>
          <w:sz w:val="26"/>
          <w:szCs w:val="26"/>
        </w:rPr>
        <w:t xml:space="preserve"> </w:t>
      </w:r>
      <w:r w:rsidRPr="00FF0234">
        <w:rPr>
          <w:sz w:val="20"/>
          <w:szCs w:val="20"/>
        </w:rPr>
        <w:t>_____________________________________________________________________________________________</w:t>
      </w:r>
    </w:p>
    <w:p w:rsidR="00543A98" w:rsidRPr="00FF0234" w:rsidRDefault="00543A98" w:rsidP="009E0435">
      <w:pPr>
        <w:pStyle w:val="BodyTextIndent2"/>
        <w:spacing w:line="240" w:lineRule="auto"/>
        <w:ind w:firstLine="720"/>
        <w:jc w:val="center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(наименование </w:t>
      </w:r>
      <w:r>
        <w:rPr>
          <w:i/>
          <w:iCs/>
          <w:sz w:val="18"/>
          <w:szCs w:val="18"/>
        </w:rPr>
        <w:t>выборного</w:t>
      </w:r>
      <w:r w:rsidRPr="00FF0234">
        <w:rPr>
          <w:i/>
          <w:iCs/>
          <w:sz w:val="18"/>
          <w:szCs w:val="18"/>
        </w:rPr>
        <w:t xml:space="preserve"> органа)</w:t>
      </w:r>
    </w:p>
    <w:p w:rsidR="00543A98" w:rsidRPr="00FF0234" w:rsidRDefault="00543A98" w:rsidP="009E0435">
      <w:pPr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 одномандатным (многомандатным) избирательным округам.</w:t>
      </w:r>
    </w:p>
    <w:p w:rsidR="00543A98" w:rsidRPr="00FF0234" w:rsidRDefault="00543A98" w:rsidP="009E0435">
      <w:pPr>
        <w:spacing w:before="480"/>
        <w:ind w:firstLine="709"/>
        <w:rPr>
          <w:i/>
          <w:iCs/>
          <w:sz w:val="28"/>
          <w:szCs w:val="28"/>
        </w:rPr>
      </w:pPr>
      <w:r w:rsidRPr="00FF0234">
        <w:rPr>
          <w:i/>
          <w:iCs/>
          <w:sz w:val="28"/>
          <w:szCs w:val="28"/>
        </w:rPr>
        <w:t>Приложения</w:t>
      </w:r>
      <w:r w:rsidRPr="00FF0234">
        <w:rPr>
          <w:rStyle w:val="FootnoteReference"/>
          <w:rFonts w:eastAsia="Batang"/>
          <w:i/>
          <w:iCs/>
          <w:sz w:val="28"/>
          <w:szCs w:val="28"/>
        </w:rPr>
        <w:footnoteReference w:id="32"/>
      </w:r>
      <w:r w:rsidRPr="00FF0234">
        <w:rPr>
          <w:i/>
          <w:iCs/>
          <w:sz w:val="28"/>
          <w:szCs w:val="28"/>
        </w:rPr>
        <w:t>:</w:t>
      </w:r>
    </w:p>
    <w:p w:rsidR="00543A98" w:rsidRPr="00FF0234" w:rsidRDefault="00543A98" w:rsidP="009E0435">
      <w:pPr>
        <w:pStyle w:val="ConsNormal"/>
        <w:tabs>
          <w:tab w:val="left" w:pos="1260"/>
        </w:tabs>
        <w:spacing w:before="120"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234">
        <w:rPr>
          <w:rFonts w:ascii="Times New Roman" w:hAnsi="Times New Roman" w:cs="Times New Roman"/>
          <w:sz w:val="28"/>
          <w:szCs w:val="28"/>
        </w:rPr>
        <w:t>1.</w:t>
      </w:r>
      <w:r w:rsidRPr="00FF0234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FF0234">
        <w:rPr>
          <w:rFonts w:ascii="Times New Roman" w:hAnsi="Times New Roman" w:cs="Times New Roman"/>
          <w:sz w:val="28"/>
          <w:szCs w:val="28"/>
        </w:rPr>
        <w:t xml:space="preserve">Копия документа о государственной регистрации избирательного объединения, </w:t>
      </w:r>
      <w:r w:rsidRPr="00FF0234">
        <w:rPr>
          <w:rFonts w:ascii="Times New Roman" w:hAnsi="Times New Roman" w:cs="Times New Roman"/>
          <w:spacing w:val="-5"/>
          <w:sz w:val="28"/>
          <w:szCs w:val="28"/>
        </w:rPr>
        <w:t>на ___ листе(ах).</w:t>
      </w:r>
    </w:p>
    <w:p w:rsidR="00543A98" w:rsidRPr="00FF0234" w:rsidRDefault="00543A98" w:rsidP="009E0435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234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Pr="00FF0234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FF0234">
        <w:rPr>
          <w:rFonts w:ascii="Times New Roman" w:hAnsi="Times New Roman" w:cs="Times New Roman"/>
          <w:sz w:val="28"/>
          <w:szCs w:val="28"/>
        </w:rPr>
        <w:t>Копия устава общественного объединения</w:t>
      </w:r>
      <w:r w:rsidRPr="00FF0234">
        <w:rPr>
          <w:rFonts w:ascii="Times New Roman" w:hAnsi="Times New Roman" w:cs="Times New Roman"/>
          <w:spacing w:val="-6"/>
          <w:sz w:val="28"/>
          <w:szCs w:val="28"/>
        </w:rPr>
        <w:t xml:space="preserve"> на ____ </w:t>
      </w:r>
      <w:r w:rsidRPr="00FF0234">
        <w:rPr>
          <w:rFonts w:ascii="Times New Roman" w:hAnsi="Times New Roman" w:cs="Times New Roman"/>
          <w:spacing w:val="-5"/>
          <w:sz w:val="28"/>
          <w:szCs w:val="28"/>
        </w:rPr>
        <w:t>листе(ах).</w:t>
      </w:r>
    </w:p>
    <w:p w:rsidR="00543A98" w:rsidRPr="00FF0234" w:rsidRDefault="00543A98" w:rsidP="009E0435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234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FF023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FF0234">
        <w:rPr>
          <w:rFonts w:ascii="Times New Roman" w:hAnsi="Times New Roman" w:cs="Times New Roman"/>
          <w:sz w:val="28"/>
          <w:szCs w:val="28"/>
        </w:rPr>
        <w:t>Решение о создании избирательного объединения,</w:t>
      </w:r>
      <w:r w:rsidRPr="00FF0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234">
        <w:rPr>
          <w:rFonts w:ascii="Times New Roman" w:hAnsi="Times New Roman" w:cs="Times New Roman"/>
          <w:sz w:val="28"/>
          <w:szCs w:val="28"/>
        </w:rPr>
        <w:t xml:space="preserve">на ____ </w:t>
      </w:r>
      <w:r w:rsidRPr="00FF0234">
        <w:rPr>
          <w:rFonts w:ascii="Times New Roman" w:hAnsi="Times New Roman" w:cs="Times New Roman"/>
          <w:spacing w:val="-5"/>
          <w:sz w:val="28"/>
          <w:szCs w:val="28"/>
        </w:rPr>
        <w:t>листе(ах).</w:t>
      </w:r>
    </w:p>
    <w:p w:rsidR="00543A98" w:rsidRPr="00FF0234" w:rsidRDefault="00543A98" w:rsidP="009E0435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234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Pr="00FF0234">
        <w:rPr>
          <w:rFonts w:ascii="Times New Roman" w:hAnsi="Times New Roman" w:cs="Times New Roman"/>
          <w:spacing w:val="-1"/>
          <w:sz w:val="28"/>
          <w:szCs w:val="28"/>
        </w:rPr>
        <w:tab/>
        <w:t>Решение избирательного объединения о выдвижении</w:t>
      </w:r>
      <w:r w:rsidRPr="00FF0234">
        <w:rPr>
          <w:rFonts w:ascii="Times New Roman" w:hAnsi="Times New Roman" w:cs="Times New Roman"/>
          <w:spacing w:val="-4"/>
          <w:sz w:val="28"/>
          <w:szCs w:val="28"/>
        </w:rPr>
        <w:t xml:space="preserve"> кандидатов по одномандатным (многомандатным) избирательным округам списком на ____ </w:t>
      </w:r>
      <w:r w:rsidRPr="00FF0234">
        <w:rPr>
          <w:rFonts w:ascii="Times New Roman" w:hAnsi="Times New Roman" w:cs="Times New Roman"/>
          <w:spacing w:val="-5"/>
          <w:sz w:val="28"/>
          <w:szCs w:val="28"/>
        </w:rPr>
        <w:t>листе(ах).</w:t>
      </w:r>
    </w:p>
    <w:p w:rsidR="00543A98" w:rsidRPr="00FF0234" w:rsidRDefault="00543A98" w:rsidP="009E0435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FF0234">
        <w:rPr>
          <w:rFonts w:ascii="Times New Roman" w:hAnsi="Times New Roman" w:cs="Times New Roman"/>
          <w:spacing w:val="-3"/>
          <w:sz w:val="28"/>
          <w:szCs w:val="28"/>
        </w:rPr>
        <w:t>5.</w:t>
      </w:r>
      <w:r w:rsidRPr="00FF0234">
        <w:rPr>
          <w:rFonts w:ascii="Times New Roman" w:hAnsi="Times New Roman" w:cs="Times New Roman"/>
          <w:spacing w:val="-3"/>
          <w:sz w:val="28"/>
          <w:szCs w:val="28"/>
        </w:rPr>
        <w:tab/>
        <w:t xml:space="preserve">Список кандидатов по одномандатным (многомандатным) избирательным округам на ___ </w:t>
      </w:r>
      <w:r w:rsidRPr="00FF0234">
        <w:rPr>
          <w:rFonts w:ascii="Times New Roman" w:hAnsi="Times New Roman" w:cs="Times New Roman"/>
          <w:spacing w:val="-5"/>
          <w:sz w:val="28"/>
          <w:szCs w:val="28"/>
        </w:rPr>
        <w:t xml:space="preserve">листе(ах). </w:t>
      </w:r>
    </w:p>
    <w:p w:rsidR="00543A98" w:rsidRPr="00FF0234" w:rsidRDefault="00543A98" w:rsidP="009E0435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0234">
        <w:rPr>
          <w:rFonts w:ascii="Times New Roman" w:hAnsi="Times New Roman" w:cs="Times New Roman"/>
          <w:spacing w:val="-1"/>
          <w:sz w:val="28"/>
          <w:szCs w:val="28"/>
        </w:rPr>
        <w:t>6.</w:t>
      </w:r>
      <w:r w:rsidRPr="00FF0234">
        <w:rPr>
          <w:rFonts w:ascii="Times New Roman" w:hAnsi="Times New Roman" w:cs="Times New Roman"/>
          <w:spacing w:val="-1"/>
          <w:sz w:val="28"/>
          <w:szCs w:val="28"/>
        </w:rPr>
        <w:tab/>
        <w:t>Решение о</w:t>
      </w:r>
      <w:r w:rsidRPr="00FF0234">
        <w:rPr>
          <w:rFonts w:ascii="Times New Roman" w:hAnsi="Times New Roman" w:cs="Times New Roman"/>
          <w:sz w:val="28"/>
          <w:szCs w:val="28"/>
        </w:rPr>
        <w:t xml:space="preserve"> назначении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(уполномоченных представителей)</w:t>
      </w:r>
      <w:r w:rsidRPr="00FF0234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на ____</w:t>
      </w:r>
      <w:r w:rsidRPr="00FF0234">
        <w:rPr>
          <w:rFonts w:ascii="Times New Roman" w:hAnsi="Times New Roman" w:cs="Times New Roman"/>
          <w:spacing w:val="-5"/>
          <w:sz w:val="28"/>
          <w:szCs w:val="28"/>
        </w:rPr>
        <w:t xml:space="preserve"> листе(ах).</w:t>
      </w:r>
    </w:p>
    <w:p w:rsidR="00543A98" w:rsidRPr="00FF0234" w:rsidRDefault="00543A98" w:rsidP="009E04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spacing w:val="-3"/>
          <w:sz w:val="28"/>
          <w:szCs w:val="28"/>
        </w:rPr>
        <w:t>7.</w:t>
      </w:r>
      <w:r w:rsidRPr="00FF0234">
        <w:rPr>
          <w:spacing w:val="-3"/>
          <w:sz w:val="28"/>
          <w:szCs w:val="28"/>
        </w:rPr>
        <w:tab/>
      </w:r>
      <w:r w:rsidRPr="00FF0234">
        <w:rPr>
          <w:sz w:val="28"/>
          <w:szCs w:val="28"/>
        </w:rPr>
        <w:t>Заявления кандида</w:t>
      </w:r>
      <w:r>
        <w:rPr>
          <w:sz w:val="28"/>
          <w:szCs w:val="28"/>
        </w:rPr>
        <w:t xml:space="preserve">тов о согласии баллотироваться </w:t>
      </w:r>
      <w:r w:rsidRPr="00FF0234">
        <w:rPr>
          <w:sz w:val="28"/>
          <w:szCs w:val="28"/>
        </w:rPr>
        <w:t>____ штук, на ___ листе(ах).</w:t>
      </w:r>
    </w:p>
    <w:p w:rsidR="00543A98" w:rsidRPr="00FF0234" w:rsidRDefault="00543A98" w:rsidP="009E0435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F0234">
        <w:rPr>
          <w:spacing w:val="-3"/>
          <w:sz w:val="28"/>
          <w:szCs w:val="28"/>
        </w:rPr>
        <w:t>8.</w:t>
      </w:r>
      <w:r w:rsidRPr="00FF0234">
        <w:rPr>
          <w:spacing w:val="-3"/>
          <w:sz w:val="28"/>
          <w:szCs w:val="28"/>
        </w:rPr>
        <w:tab/>
        <w:t xml:space="preserve">Документы, подтверждающие принадлежность кандидатов (кандидата) к политической партии (общественному объединению) </w:t>
      </w:r>
      <w:r w:rsidRPr="00FF0234">
        <w:rPr>
          <w:sz w:val="28"/>
          <w:szCs w:val="28"/>
        </w:rPr>
        <w:t>____ штук, на ___ листе(ах).</w:t>
      </w:r>
    </w:p>
    <w:p w:rsidR="00543A98" w:rsidRPr="00FF0234" w:rsidRDefault="00543A98" w:rsidP="009E0435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F0234">
        <w:rPr>
          <w:spacing w:val="-3"/>
          <w:sz w:val="28"/>
          <w:szCs w:val="28"/>
        </w:rPr>
        <w:t>9.</w:t>
      </w:r>
      <w:r w:rsidRPr="00FF0234">
        <w:rPr>
          <w:spacing w:val="-3"/>
          <w:sz w:val="28"/>
          <w:szCs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на _____ листе(ах).</w:t>
      </w:r>
    </w:p>
    <w:p w:rsidR="00543A98" w:rsidRPr="00FF0234" w:rsidRDefault="00543A98" w:rsidP="009E04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spacing w:val="-3"/>
          <w:sz w:val="28"/>
          <w:szCs w:val="28"/>
        </w:rPr>
        <w:t>10.</w:t>
      </w:r>
      <w:r w:rsidRPr="00FF0234">
        <w:rPr>
          <w:spacing w:val="-3"/>
          <w:sz w:val="28"/>
          <w:szCs w:val="28"/>
        </w:rPr>
        <w:tab/>
      </w:r>
      <w:r w:rsidRPr="00FF0234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 на  ____ листе(ах).</w:t>
      </w:r>
    </w:p>
    <w:p w:rsidR="00543A98" w:rsidRPr="00FF0234" w:rsidRDefault="00543A98" w:rsidP="009E0435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FF023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F0234">
        <w:rPr>
          <w:sz w:val="28"/>
          <w:szCs w:val="28"/>
        </w:rPr>
        <w:t>Заявление о направлении информации на _____ листе(ах).</w:t>
      </w:r>
    </w:p>
    <w:p w:rsidR="00543A98" w:rsidRPr="00FF0234" w:rsidRDefault="00543A98" w:rsidP="009E0435">
      <w:pPr>
        <w:pStyle w:val="14-1512-114-11"/>
        <w:spacing w:before="120" w:after="120" w:line="240" w:lineRule="auto"/>
        <w:ind w:firstLine="0"/>
        <w:rPr>
          <w:sz w:val="28"/>
          <w:szCs w:val="28"/>
        </w:rPr>
      </w:pPr>
      <w:r w:rsidRPr="00FF0234">
        <w:rPr>
          <w:sz w:val="28"/>
          <w:szCs w:val="28"/>
        </w:rPr>
        <w:t>Всего листов______</w:t>
      </w:r>
    </w:p>
    <w:p w:rsidR="00543A98" w:rsidRPr="00FF0234" w:rsidRDefault="00543A98" w:rsidP="009E0435">
      <w:pPr>
        <w:pStyle w:val="14-1512-114-11"/>
        <w:spacing w:before="120" w:after="120" w:line="240" w:lineRule="auto"/>
        <w:ind w:firstLine="0"/>
        <w:rPr>
          <w:sz w:val="28"/>
          <w:szCs w:val="28"/>
        </w:rPr>
      </w:pPr>
    </w:p>
    <w:tbl>
      <w:tblPr>
        <w:tblW w:w="9600" w:type="dxa"/>
        <w:tblInd w:w="2" w:type="dxa"/>
        <w:tblLayout w:type="fixed"/>
        <w:tblLook w:val="00A0"/>
      </w:tblPr>
      <w:tblGrid>
        <w:gridCol w:w="5016"/>
        <w:gridCol w:w="240"/>
        <w:gridCol w:w="2172"/>
        <w:gridCol w:w="240"/>
        <w:gridCol w:w="1932"/>
      </w:tblGrid>
      <w:tr w:rsidR="00543A98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43A98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543A98" w:rsidRPr="00FF0234" w:rsidRDefault="00543A98" w:rsidP="009E0435"/>
    <w:tbl>
      <w:tblPr>
        <w:tblW w:w="2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</w:tblGrid>
      <w:tr w:rsidR="00543A98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</w:pPr>
            <w:r w:rsidRPr="00FF0234">
              <w:t>«____» ________ 201__ г.</w:t>
            </w:r>
          </w:p>
        </w:tc>
      </w:tr>
      <w:tr w:rsidR="00543A98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</w:pPr>
            <w:r w:rsidRPr="00FF0234">
              <w:t>МП</w:t>
            </w:r>
            <w:r w:rsidRPr="00FF0234">
              <w:rPr>
                <w:rStyle w:val="FootnoteReference"/>
                <w:rFonts w:eastAsia="Batang"/>
              </w:rPr>
              <w:footnoteReference w:id="33"/>
            </w:r>
          </w:p>
        </w:tc>
      </w:tr>
      <w:tr w:rsidR="00543A98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i/>
                <w:iCs/>
              </w:rPr>
            </w:pPr>
            <w:r w:rsidRPr="00FF0234">
              <w:rPr>
                <w:i/>
                <w:iCs/>
                <w:sz w:val="20"/>
                <w:szCs w:val="20"/>
              </w:rPr>
              <w:t>избирательного объединения</w:t>
            </w:r>
          </w:p>
        </w:tc>
      </w:tr>
    </w:tbl>
    <w:p w:rsidR="00543A98" w:rsidRDefault="00543A98" w:rsidP="009E0435"/>
    <w:tbl>
      <w:tblPr>
        <w:tblW w:w="5276" w:type="dxa"/>
        <w:tblInd w:w="2" w:type="dxa"/>
        <w:tblLook w:val="01E0"/>
      </w:tblPr>
      <w:tblGrid>
        <w:gridCol w:w="5276"/>
      </w:tblGrid>
      <w:tr w:rsidR="00543A98" w:rsidRPr="00F7337A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543A98" w:rsidRPr="00F7337A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c>
          <w:tcPr>
            <w:tcW w:w="5276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FF0234" w:rsidRDefault="00543A98" w:rsidP="009E0435">
      <w:pPr>
        <w:spacing w:before="480"/>
        <w:jc w:val="center"/>
      </w:pPr>
      <w:r w:rsidRPr="00FF0234">
        <w:t>___________________________________________________________________________</w:t>
      </w:r>
      <w:r w:rsidRPr="00FF0234">
        <w:rPr>
          <w:rStyle w:val="FootnoteReference"/>
        </w:rPr>
        <w:footnoteReference w:id="34"/>
      </w:r>
    </w:p>
    <w:p w:rsidR="00543A98" w:rsidRPr="00FF0234" w:rsidRDefault="00543A98" w:rsidP="009E0435">
      <w:pPr>
        <w:pStyle w:val="1"/>
        <w:jc w:val="center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>(наименование документа и принявшего его органа избирательного объединения)</w:t>
      </w:r>
    </w:p>
    <w:p w:rsidR="00543A98" w:rsidRPr="00FF0234" w:rsidRDefault="00543A98" w:rsidP="009E0435"/>
    <w:tbl>
      <w:tblPr>
        <w:tblW w:w="9398" w:type="dxa"/>
        <w:jc w:val="center"/>
        <w:tblLayout w:type="fixed"/>
        <w:tblLook w:val="00A0"/>
      </w:tblPr>
      <w:tblGrid>
        <w:gridCol w:w="4680"/>
        <w:gridCol w:w="240"/>
        <w:gridCol w:w="4478"/>
      </w:tblGrid>
      <w:tr w:rsidR="00543A98" w:rsidRPr="00FF0234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43A98" w:rsidRPr="00FF0234" w:rsidRDefault="00543A98" w:rsidP="007A6DA0">
            <w:pPr>
              <w:pStyle w:val="1"/>
              <w:jc w:val="right"/>
            </w:pPr>
          </w:p>
        </w:tc>
        <w:tc>
          <w:tcPr>
            <w:tcW w:w="4478" w:type="dxa"/>
            <w:vAlign w:val="bottom"/>
          </w:tcPr>
          <w:p w:rsidR="00543A98" w:rsidRPr="00FF0234" w:rsidRDefault="00543A98" w:rsidP="007A6DA0">
            <w:pPr>
              <w:pStyle w:val="1"/>
              <w:jc w:val="right"/>
            </w:pPr>
            <w:r w:rsidRPr="00FF0234">
              <w:t>«_____» ___________ 201__ года</w:t>
            </w:r>
          </w:p>
        </w:tc>
      </w:tr>
      <w:tr w:rsidR="00543A98" w:rsidRPr="00FF0234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(место и время проведения)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543A98" w:rsidRPr="00FF0234" w:rsidRDefault="00543A98" w:rsidP="007A6DA0">
            <w:pPr>
              <w:pStyle w:val="1"/>
              <w:jc w:val="right"/>
              <w:rPr>
                <w:sz w:val="16"/>
                <w:szCs w:val="16"/>
              </w:rPr>
            </w:pPr>
          </w:p>
        </w:tc>
      </w:tr>
    </w:tbl>
    <w:p w:rsidR="00543A98" w:rsidRPr="00FF0234" w:rsidRDefault="00543A98" w:rsidP="009E0435">
      <w:pPr>
        <w:autoSpaceDE w:val="0"/>
        <w:autoSpaceDN w:val="0"/>
      </w:pPr>
    </w:p>
    <w:tbl>
      <w:tblPr>
        <w:tblW w:w="9356" w:type="dxa"/>
        <w:tblInd w:w="2" w:type="dxa"/>
        <w:tblLayout w:type="fixed"/>
        <w:tblLook w:val="00A0"/>
      </w:tblPr>
      <w:tblGrid>
        <w:gridCol w:w="1985"/>
        <w:gridCol w:w="7371"/>
      </w:tblGrid>
      <w:tr w:rsidR="00543A98" w:rsidRPr="00FF0234">
        <w:tc>
          <w:tcPr>
            <w:tcW w:w="1985" w:type="dxa"/>
          </w:tcPr>
          <w:p w:rsidR="00543A98" w:rsidRPr="00FF0234" w:rsidRDefault="00543A98" w:rsidP="007A6DA0">
            <w:pPr>
              <w:pStyle w:val="EndnoteText"/>
              <w:widowControl/>
              <w:spacing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:rsidR="00543A98" w:rsidRPr="00FF0234" w:rsidRDefault="00543A98" w:rsidP="007A6DA0">
            <w:pPr>
              <w:autoSpaceDE w:val="0"/>
              <w:autoSpaceDN w:val="0"/>
              <w:spacing w:before="60"/>
              <w:jc w:val="both"/>
            </w:pPr>
            <w:r w:rsidRPr="00FF0234">
              <w:t>Число зарегистрированных делегатов (участников, членов), присутствующих на ________________________     _____</w:t>
            </w:r>
          </w:p>
          <w:p w:rsidR="00543A98" w:rsidRPr="00FF0234" w:rsidRDefault="00543A98" w:rsidP="007A6DA0">
            <w:pPr>
              <w:tabs>
                <w:tab w:val="right" w:pos="4944"/>
              </w:tabs>
              <w:autoSpaceDE w:val="0"/>
              <w:autoSpaceDN w:val="0"/>
              <w:spacing w:before="6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</w:t>
            </w:r>
            <w:r w:rsidRPr="00FF0234">
              <w:rPr>
                <w:i/>
                <w:iCs/>
                <w:sz w:val="16"/>
                <w:szCs w:val="16"/>
              </w:rPr>
              <w:t>(съезде, конференции, общем собрании)</w:t>
            </w:r>
            <w:r w:rsidRPr="00FF0234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543A98" w:rsidRPr="00FF0234">
        <w:tc>
          <w:tcPr>
            <w:tcW w:w="1985" w:type="dxa"/>
          </w:tcPr>
          <w:p w:rsidR="00543A98" w:rsidRPr="00FF0234" w:rsidRDefault="00543A98" w:rsidP="007A6DA0">
            <w:pPr>
              <w:pStyle w:val="EndnoteText"/>
              <w:widowControl/>
              <w:spacing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:rsidR="00543A98" w:rsidRPr="00FF0234" w:rsidRDefault="00543A98" w:rsidP="007A6DA0">
            <w:pPr>
              <w:autoSpaceDE w:val="0"/>
              <w:autoSpaceDN w:val="0"/>
              <w:spacing w:before="60"/>
              <w:jc w:val="both"/>
            </w:pPr>
            <w:r w:rsidRPr="00FF0234">
              <w:t>Число делегатов (участников, ч</w:t>
            </w:r>
            <w:r>
              <w:t>ленов) ___________________</w:t>
            </w:r>
            <w:r w:rsidRPr="00FF0234">
              <w:t xml:space="preserve">   _____</w:t>
            </w:r>
          </w:p>
          <w:p w:rsidR="00543A98" w:rsidRPr="00FF0234" w:rsidRDefault="00543A98" w:rsidP="007A6DA0">
            <w:pPr>
              <w:autoSpaceDE w:val="0"/>
              <w:autoSpaceDN w:val="0"/>
              <w:spacing w:before="6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FF0234">
              <w:rPr>
                <w:i/>
                <w:iCs/>
                <w:sz w:val="16"/>
                <w:szCs w:val="16"/>
              </w:rPr>
              <w:t>(съезда, конференции, общего собрания)</w:t>
            </w:r>
          </w:p>
          <w:p w:rsidR="00543A98" w:rsidRPr="00FF0234" w:rsidRDefault="00543A98" w:rsidP="007A6DA0">
            <w:pPr>
              <w:autoSpaceDE w:val="0"/>
              <w:autoSpaceDN w:val="0"/>
              <w:spacing w:before="60"/>
              <w:jc w:val="both"/>
            </w:pPr>
            <w:r w:rsidRPr="00FF0234">
              <w:t>Число зарегистрированных делегатов (участников, членов), необходимое для принятия решения в соответствии с уставом избирательного объединения ______</w:t>
            </w:r>
          </w:p>
        </w:tc>
      </w:tr>
    </w:tbl>
    <w:p w:rsidR="00543A98" w:rsidRPr="00FF0234" w:rsidRDefault="00543A98" w:rsidP="009E0435">
      <w:pPr>
        <w:ind w:firstLine="709"/>
        <w:jc w:val="both"/>
        <w:rPr>
          <w:sz w:val="28"/>
          <w:szCs w:val="28"/>
        </w:rPr>
      </w:pPr>
    </w:p>
    <w:p w:rsidR="00543A98" w:rsidRPr="00BF3410" w:rsidRDefault="00543A98" w:rsidP="009E0435">
      <w:pPr>
        <w:spacing w:before="360" w:after="240"/>
        <w:jc w:val="center"/>
        <w:rPr>
          <w:b/>
          <w:bCs/>
        </w:rPr>
      </w:pPr>
      <w:r w:rsidRPr="00BF3410">
        <w:rPr>
          <w:b/>
          <w:bCs/>
        </w:rPr>
        <w:t>Повестка дня:</w:t>
      </w:r>
    </w:p>
    <w:p w:rsidR="00543A98" w:rsidRPr="00DD2464" w:rsidRDefault="00543A98" w:rsidP="009E0435">
      <w:pPr>
        <w:numPr>
          <w:ilvl w:val="0"/>
          <w:numId w:val="22"/>
        </w:numPr>
        <w:jc w:val="both"/>
      </w:pPr>
      <w:r w:rsidRPr="00BF3410">
        <w:t xml:space="preserve">О  выдвижении кандидатов по одномандатным избирательным округам на выборах депутатов </w:t>
      </w:r>
      <w:r>
        <w:t xml:space="preserve">___________________________________________ </w:t>
      </w:r>
      <w:r w:rsidRPr="00BF3410">
        <w:t>списком.</w:t>
      </w:r>
    </w:p>
    <w:p w:rsidR="00543A98" w:rsidRPr="00DD2464" w:rsidRDefault="00543A98" w:rsidP="009E0435">
      <w:pPr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</w:t>
      </w:r>
      <w:r w:rsidRPr="00DD2464">
        <w:rPr>
          <w:i/>
          <w:iCs/>
          <w:sz w:val="20"/>
          <w:szCs w:val="20"/>
        </w:rPr>
        <w:t>(наименование выборного органа)</w:t>
      </w:r>
    </w:p>
    <w:p w:rsidR="00543A98" w:rsidRPr="00BF3410" w:rsidRDefault="00543A98" w:rsidP="009E0435">
      <w:pPr>
        <w:spacing w:before="360" w:after="240"/>
        <w:jc w:val="both"/>
      </w:pPr>
      <w:r w:rsidRPr="00BF3410">
        <w:t xml:space="preserve">     2. …</w:t>
      </w:r>
    </w:p>
    <w:p w:rsidR="00543A98" w:rsidRPr="00BF3410" w:rsidRDefault="00543A98" w:rsidP="009E0435">
      <w:pPr>
        <w:numPr>
          <w:ilvl w:val="0"/>
          <w:numId w:val="23"/>
        </w:numPr>
        <w:jc w:val="both"/>
        <w:rPr>
          <w:b/>
          <w:bCs/>
        </w:rPr>
      </w:pPr>
      <w:r w:rsidRPr="00BF3410">
        <w:rPr>
          <w:b/>
          <w:bCs/>
        </w:rPr>
        <w:t>Слушали: …</w:t>
      </w:r>
    </w:p>
    <w:p w:rsidR="00543A98" w:rsidRPr="00BF3410" w:rsidRDefault="00543A98" w:rsidP="009E0435">
      <w:pPr>
        <w:numPr>
          <w:ilvl w:val="0"/>
          <w:numId w:val="23"/>
        </w:numPr>
        <w:jc w:val="both"/>
        <w:rPr>
          <w:b/>
          <w:bCs/>
        </w:rPr>
      </w:pPr>
      <w:r w:rsidRPr="00BF3410">
        <w:rPr>
          <w:b/>
          <w:bCs/>
        </w:rPr>
        <w:t>Выступили: …</w:t>
      </w:r>
    </w:p>
    <w:p w:rsidR="00543A98" w:rsidRPr="00BF3410" w:rsidRDefault="00543A98" w:rsidP="009E0435">
      <w:pPr>
        <w:ind w:firstLine="284"/>
        <w:jc w:val="both"/>
      </w:pPr>
      <w:r w:rsidRPr="00BF3410">
        <w:rPr>
          <w:b/>
          <w:bCs/>
        </w:rPr>
        <w:t xml:space="preserve">Решили (постановили): </w:t>
      </w:r>
      <w:r>
        <w:t xml:space="preserve">в соответствии с </w:t>
      </w:r>
      <w:r w:rsidRPr="00BF3410">
        <w:t>_____________________________________</w:t>
      </w:r>
    </w:p>
    <w:p w:rsidR="00543A98" w:rsidRPr="00BF3410" w:rsidRDefault="00543A98" w:rsidP="009E0435">
      <w:pPr>
        <w:jc w:val="both"/>
      </w:pPr>
      <w:r w:rsidRPr="00BF3410">
        <w:rPr>
          <w:b/>
          <w:bCs/>
        </w:rPr>
        <w:t>___________________________________________________________</w:t>
      </w:r>
      <w:r>
        <w:rPr>
          <w:b/>
          <w:bCs/>
        </w:rPr>
        <w:t>___</w:t>
      </w:r>
      <w:r w:rsidRPr="00BF3410">
        <w:rPr>
          <w:b/>
          <w:bCs/>
        </w:rPr>
        <w:t>_______________</w:t>
      </w:r>
    </w:p>
    <w:p w:rsidR="00543A98" w:rsidRPr="00DD2464" w:rsidRDefault="00543A98" w:rsidP="009E0435">
      <w:pPr>
        <w:pStyle w:val="1"/>
        <w:jc w:val="center"/>
        <w:rPr>
          <w:i/>
          <w:iCs/>
          <w:sz w:val="20"/>
          <w:szCs w:val="20"/>
        </w:rPr>
      </w:pPr>
      <w:r w:rsidRPr="00DD2464">
        <w:rPr>
          <w:i/>
          <w:iCs/>
          <w:sz w:val="20"/>
          <w:szCs w:val="20"/>
        </w:rPr>
        <w:t>(приводится ссылка на норму устава политической партии)</w:t>
      </w:r>
    </w:p>
    <w:p w:rsidR="00543A98" w:rsidRDefault="00543A98" w:rsidP="009E0435">
      <w:pPr>
        <w:spacing w:line="360" w:lineRule="auto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и на основании протокола счетной комиссии съезда (конференции, общего собрания, иного органа) от «__» ____________ 2016 года о результатах тайного голосования выдвинуть кандидатов по одномандатным </w:t>
      </w:r>
      <w:r>
        <w:rPr>
          <w:sz w:val="28"/>
          <w:szCs w:val="28"/>
        </w:rPr>
        <w:t xml:space="preserve">(многомандатным) </w:t>
      </w:r>
      <w:r w:rsidRPr="00BF3410">
        <w:rPr>
          <w:sz w:val="28"/>
          <w:szCs w:val="28"/>
        </w:rPr>
        <w:t xml:space="preserve">избирательным округам на выборах депутатов </w:t>
      </w:r>
      <w:r>
        <w:rPr>
          <w:sz w:val="28"/>
          <w:szCs w:val="28"/>
        </w:rPr>
        <w:t xml:space="preserve">______________________________________________________________ </w:t>
      </w:r>
    </w:p>
    <w:p w:rsidR="00543A98" w:rsidRPr="00DD2464" w:rsidRDefault="00543A98" w:rsidP="009E0435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</w:t>
      </w:r>
      <w:r w:rsidRPr="00DD2464">
        <w:rPr>
          <w:i/>
          <w:iCs/>
          <w:sz w:val="20"/>
          <w:szCs w:val="20"/>
        </w:rPr>
        <w:t>(наименование выборного органа)</w:t>
      </w:r>
    </w:p>
    <w:p w:rsidR="00543A98" w:rsidRPr="00BF3410" w:rsidRDefault="00543A98" w:rsidP="009E04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  <w:r w:rsidRPr="00BF3410">
        <w:rPr>
          <w:sz w:val="28"/>
          <w:szCs w:val="28"/>
        </w:rPr>
        <w:t>списком в следующем составе:</w:t>
      </w:r>
    </w:p>
    <w:p w:rsidR="00543A98" w:rsidRPr="00BF3410" w:rsidRDefault="00543A98" w:rsidP="009E0435">
      <w:pPr>
        <w:tabs>
          <w:tab w:val="left" w:pos="360"/>
        </w:tabs>
        <w:jc w:val="both"/>
        <w:rPr>
          <w:sz w:val="28"/>
          <w:szCs w:val="28"/>
        </w:rPr>
      </w:pPr>
      <w:r w:rsidRPr="00BF3410">
        <w:rPr>
          <w:sz w:val="28"/>
          <w:szCs w:val="28"/>
        </w:rPr>
        <w:t>1.по</w:t>
      </w:r>
      <w:r w:rsidRPr="00BF3410">
        <w:t xml:space="preserve">  _________________________________ -  ____________________________________;</w:t>
      </w:r>
    </w:p>
    <w:p w:rsidR="00543A98" w:rsidRPr="00BF3410" w:rsidRDefault="00543A98" w:rsidP="009E0435">
      <w:pPr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                     (номер и (или) наименование избирательного округа)                                            (фамилия, имя, отчество кандидата)</w:t>
      </w:r>
    </w:p>
    <w:p w:rsidR="00543A98" w:rsidRPr="00BF3410" w:rsidRDefault="00543A98" w:rsidP="009E0435">
      <w:r w:rsidRPr="00BF3410">
        <w:rPr>
          <w:sz w:val="28"/>
          <w:szCs w:val="28"/>
        </w:rPr>
        <w:t>2. по</w:t>
      </w:r>
      <w:r w:rsidRPr="00BF3410">
        <w:t xml:space="preserve"> _________________________________- _____________________________________;</w:t>
      </w:r>
    </w:p>
    <w:p w:rsidR="00543A98" w:rsidRPr="00BF3410" w:rsidRDefault="00543A98" w:rsidP="009E0435">
      <w:pPr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                     (номер и (или) наименование избирательного округа)                                           (фамилия, имя, отчество кандидата)</w:t>
      </w:r>
    </w:p>
    <w:p w:rsidR="00543A98" w:rsidRPr="00BF3410" w:rsidRDefault="00543A98" w:rsidP="009E0435">
      <w:pPr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3…. </w:t>
      </w:r>
    </w:p>
    <w:p w:rsidR="00543A98" w:rsidRPr="00BF3410" w:rsidRDefault="00543A98" w:rsidP="009E0435">
      <w:pPr>
        <w:jc w:val="both"/>
        <w:rPr>
          <w:sz w:val="28"/>
          <w:szCs w:val="28"/>
        </w:rPr>
      </w:pPr>
    </w:p>
    <w:p w:rsidR="00543A98" w:rsidRPr="00BF3410" w:rsidRDefault="00543A98" w:rsidP="009E0435">
      <w:pPr>
        <w:spacing w:before="120"/>
        <w:ind w:firstLine="709"/>
        <w:jc w:val="both"/>
      </w:pPr>
      <w:r w:rsidRPr="00BF3410">
        <w:t>Голосовали: «За» ____ чел., «Против» ____ чел.</w:t>
      </w:r>
    </w:p>
    <w:p w:rsidR="00543A98" w:rsidRPr="00BF3410" w:rsidRDefault="00543A98" w:rsidP="009E0435">
      <w:pPr>
        <w:pStyle w:val="21"/>
        <w:spacing w:line="240" w:lineRule="auto"/>
        <w:rPr>
          <w:i/>
          <w:iCs/>
        </w:rPr>
      </w:pPr>
    </w:p>
    <w:p w:rsidR="00543A98" w:rsidRPr="00BF3410" w:rsidRDefault="00543A98" w:rsidP="009E0435">
      <w:pPr>
        <w:pStyle w:val="21"/>
        <w:spacing w:line="240" w:lineRule="auto"/>
      </w:pPr>
    </w:p>
    <w:tbl>
      <w:tblPr>
        <w:tblW w:w="9847" w:type="dxa"/>
        <w:jc w:val="center"/>
        <w:tblLayout w:type="fixed"/>
        <w:tblLook w:val="00A0"/>
      </w:tblPr>
      <w:tblGrid>
        <w:gridCol w:w="4560"/>
        <w:gridCol w:w="2088"/>
        <w:gridCol w:w="3199"/>
      </w:tblGrid>
      <w:tr w:rsidR="00543A98" w:rsidRPr="00BF3410">
        <w:trPr>
          <w:cantSplit/>
          <w:jc w:val="center"/>
        </w:trPr>
        <w:tc>
          <w:tcPr>
            <w:tcW w:w="4560" w:type="dxa"/>
          </w:tcPr>
          <w:p w:rsidR="00543A98" w:rsidRPr="00BF3410" w:rsidRDefault="00543A98" w:rsidP="007A6DA0">
            <w:pPr>
              <w:pStyle w:val="1"/>
              <w:rPr>
                <w:b/>
                <w:bCs/>
                <w:sz w:val="20"/>
                <w:szCs w:val="20"/>
              </w:rPr>
            </w:pPr>
            <w:r w:rsidRPr="00BF3410">
              <w:rPr>
                <w:b/>
                <w:bCs/>
                <w:sz w:val="20"/>
                <w:szCs w:val="20"/>
              </w:rPr>
              <w:t>___________________________________________</w:t>
            </w:r>
          </w:p>
        </w:tc>
        <w:tc>
          <w:tcPr>
            <w:tcW w:w="2088" w:type="dxa"/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  <w:r w:rsidRPr="00BF3410">
              <w:rPr>
                <w:sz w:val="20"/>
                <w:szCs w:val="20"/>
              </w:rPr>
              <w:t>_______________</w:t>
            </w:r>
          </w:p>
        </w:tc>
        <w:tc>
          <w:tcPr>
            <w:tcW w:w="3199" w:type="dxa"/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  <w:r w:rsidRPr="00BF3410">
              <w:rPr>
                <w:sz w:val="20"/>
                <w:szCs w:val="20"/>
              </w:rPr>
              <w:t>__________________________</w:t>
            </w:r>
          </w:p>
        </w:tc>
      </w:tr>
      <w:tr w:rsidR="00543A98" w:rsidRPr="00BF3410">
        <w:trPr>
          <w:cantSplit/>
          <w:jc w:val="center"/>
        </w:trPr>
        <w:tc>
          <w:tcPr>
            <w:tcW w:w="4560" w:type="dxa"/>
          </w:tcPr>
          <w:p w:rsidR="00543A98" w:rsidRPr="00BF3410" w:rsidRDefault="00543A98" w:rsidP="007A6DA0">
            <w:pPr>
              <w:pStyle w:val="1"/>
              <w:jc w:val="center"/>
              <w:rPr>
                <w:i/>
                <w:iCs/>
                <w:sz w:val="18"/>
                <w:szCs w:val="18"/>
              </w:rPr>
            </w:pPr>
            <w:r w:rsidRPr="00BF3410">
              <w:rPr>
                <w:i/>
                <w:iCs/>
                <w:sz w:val="18"/>
                <w:szCs w:val="18"/>
              </w:rPr>
              <w:t>(должность лица, уполномоченного в соответствии с уставом политической партии подписывать данный документ)</w:t>
            </w:r>
          </w:p>
        </w:tc>
        <w:tc>
          <w:tcPr>
            <w:tcW w:w="2088" w:type="dxa"/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BF3410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99" w:type="dxa"/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BF3410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</w:tr>
    </w:tbl>
    <w:p w:rsidR="00543A98" w:rsidRPr="00BF3410" w:rsidRDefault="00543A98" w:rsidP="009E0435">
      <w:pPr>
        <w:pStyle w:val="1"/>
        <w:jc w:val="both"/>
      </w:pPr>
    </w:p>
    <w:tbl>
      <w:tblPr>
        <w:tblW w:w="2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543A98" w:rsidRPr="00BF3410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pStyle w:val="1"/>
              <w:jc w:val="center"/>
            </w:pPr>
            <w:r w:rsidRPr="00BF3410">
              <w:t>МП</w:t>
            </w:r>
          </w:p>
        </w:tc>
      </w:tr>
      <w:tr w:rsidR="00543A98" w:rsidRPr="00BF3410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pStyle w:val="1"/>
              <w:jc w:val="center"/>
              <w:rPr>
                <w:i/>
                <w:iCs/>
                <w:color w:val="000000"/>
              </w:rPr>
            </w:pPr>
            <w:r w:rsidRPr="00BF3410">
              <w:rPr>
                <w:i/>
                <w:iCs/>
                <w:color w:val="000000"/>
                <w:sz w:val="20"/>
                <w:szCs w:val="20"/>
              </w:rPr>
              <w:t>избирательного объединения</w:t>
            </w:r>
          </w:p>
        </w:tc>
      </w:tr>
    </w:tbl>
    <w:p w:rsidR="00543A98" w:rsidRPr="00BF3410" w:rsidRDefault="00543A98" w:rsidP="009E0435">
      <w:pPr>
        <w:ind w:left="5040"/>
        <w:jc w:val="center"/>
        <w:rPr>
          <w:sz w:val="22"/>
          <w:szCs w:val="22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5760" w:type="dxa"/>
        <w:tblInd w:w="2" w:type="dxa"/>
        <w:tblLook w:val="01E0"/>
      </w:tblPr>
      <w:tblGrid>
        <w:gridCol w:w="5760"/>
      </w:tblGrid>
      <w:tr w:rsidR="00543A98" w:rsidRPr="00F7337A">
        <w:tc>
          <w:tcPr>
            <w:tcW w:w="5760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760" w:type="dxa"/>
          </w:tcPr>
          <w:p w:rsidR="00543A98" w:rsidRPr="00F7337A" w:rsidRDefault="00543A98" w:rsidP="007A6DA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rPr>
          <w:trHeight w:val="417"/>
        </w:trPr>
        <w:tc>
          <w:tcPr>
            <w:tcW w:w="5760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543A98" w:rsidRPr="00F7337A">
        <w:trPr>
          <w:trHeight w:val="392"/>
        </w:trPr>
        <w:tc>
          <w:tcPr>
            <w:tcW w:w="5760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rPr>
          <w:trHeight w:val="392"/>
        </w:trPr>
        <w:tc>
          <w:tcPr>
            <w:tcW w:w="5760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FF0234" w:rsidRDefault="00543A98" w:rsidP="009E0435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543A98" w:rsidRPr="00FF0234" w:rsidRDefault="00543A98" w:rsidP="009E0435">
      <w:pPr>
        <w:jc w:val="center"/>
        <w:rPr>
          <w:b/>
          <w:bCs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______________________________________________ ,</w:t>
      </w:r>
    </w:p>
    <w:p w:rsidR="00543A98" w:rsidRPr="00775FB6" w:rsidRDefault="00543A98" w:rsidP="009E0435">
      <w:pPr>
        <w:jc w:val="center"/>
        <w:rPr>
          <w:i/>
          <w:iCs/>
          <w:sz w:val="16"/>
          <w:szCs w:val="16"/>
        </w:rPr>
      </w:pPr>
      <w:r w:rsidRPr="00775FB6">
        <w:rPr>
          <w:i/>
          <w:iCs/>
          <w:sz w:val="16"/>
          <w:szCs w:val="16"/>
        </w:rPr>
        <w:t xml:space="preserve">                                                           (наименование выборного органа)</w:t>
      </w:r>
    </w:p>
    <w:p w:rsidR="00543A98" w:rsidRPr="00FF0234" w:rsidRDefault="00543A98" w:rsidP="009E0435">
      <w:pPr>
        <w:pStyle w:val="5"/>
        <w:keepNext w:val="0"/>
        <w:autoSpaceDE/>
        <w:outlineLvl w:val="9"/>
        <w:rPr>
          <w:sz w:val="24"/>
          <w:szCs w:val="24"/>
          <w:lang w:val="ru-RU"/>
        </w:rPr>
      </w:pPr>
      <w:r w:rsidRPr="00FF0234">
        <w:rPr>
          <w:b/>
          <w:bCs/>
          <w:lang w:val="ru-RU"/>
        </w:rPr>
        <w:t>выдвинутых</w:t>
      </w:r>
      <w:r w:rsidRPr="00FF0234">
        <w:rPr>
          <w:sz w:val="24"/>
          <w:szCs w:val="24"/>
          <w:lang w:val="ru-RU"/>
        </w:rPr>
        <w:t xml:space="preserve"> _______________________________________________</w:t>
      </w:r>
    </w:p>
    <w:p w:rsidR="00543A98" w:rsidRPr="00775FB6" w:rsidRDefault="00543A98" w:rsidP="009E0435">
      <w:pPr>
        <w:jc w:val="center"/>
        <w:rPr>
          <w:i/>
          <w:iCs/>
          <w:sz w:val="16"/>
          <w:szCs w:val="16"/>
        </w:rPr>
      </w:pPr>
      <w:r w:rsidRPr="00775FB6">
        <w:rPr>
          <w:i/>
          <w:iCs/>
          <w:sz w:val="16"/>
          <w:szCs w:val="16"/>
        </w:rPr>
        <w:t>(наименование избирательного объединения)</w:t>
      </w:r>
    </w:p>
    <w:p w:rsidR="00543A98" w:rsidRPr="00FF0234" w:rsidRDefault="00543A98" w:rsidP="009E0435">
      <w:pPr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по одномандатным (многомандатным) избирательным округам</w:t>
      </w:r>
      <w:r w:rsidRPr="00FF0234">
        <w:rPr>
          <w:rStyle w:val="FootnoteReference"/>
          <w:b/>
          <w:bCs/>
          <w:sz w:val="28"/>
          <w:szCs w:val="28"/>
        </w:rPr>
        <w:footnoteReference w:id="35"/>
      </w:r>
    </w:p>
    <w:p w:rsidR="00543A98" w:rsidRDefault="00543A98" w:rsidP="009E0435">
      <w:pPr>
        <w:pStyle w:val="14-1512-114-11"/>
        <w:spacing w:before="120" w:after="120" w:line="240" w:lineRule="auto"/>
        <w:ind w:firstLine="0"/>
        <w:rPr>
          <w:sz w:val="16"/>
          <w:szCs w:val="16"/>
        </w:rPr>
      </w:pPr>
    </w:p>
    <w:p w:rsidR="00543A98" w:rsidRPr="00BF3410" w:rsidRDefault="00543A98" w:rsidP="009E0435">
      <w:pPr>
        <w:spacing w:before="240"/>
        <w:ind w:firstLine="709"/>
        <w:jc w:val="both"/>
      </w:pPr>
      <w:r w:rsidRPr="00BF3410">
        <w:rPr>
          <w:b/>
          <w:bCs/>
          <w:sz w:val="28"/>
          <w:szCs w:val="28"/>
        </w:rPr>
        <w:t xml:space="preserve">1. По </w:t>
      </w:r>
      <w:r w:rsidRPr="00BF3410">
        <w:t>________________________________________________________________</w:t>
      </w:r>
    </w:p>
    <w:p w:rsidR="00543A98" w:rsidRPr="00BF3410" w:rsidRDefault="00543A98" w:rsidP="009E0435">
      <w:pPr>
        <w:spacing w:after="120"/>
        <w:rPr>
          <w:i/>
          <w:iCs/>
          <w:sz w:val="18"/>
          <w:szCs w:val="18"/>
        </w:rPr>
      </w:pPr>
      <w:r w:rsidRPr="00BF3410">
        <w:rPr>
          <w:i/>
          <w:iCs/>
          <w:sz w:val="18"/>
          <w:szCs w:val="18"/>
        </w:rPr>
        <w:t xml:space="preserve">                                                    (номер и (или) наименование избирательного округа)</w:t>
      </w:r>
    </w:p>
    <w:tbl>
      <w:tblPr>
        <w:tblW w:w="9884" w:type="dxa"/>
        <w:tblInd w:w="2" w:type="dxa"/>
        <w:tblLayout w:type="fixed"/>
        <w:tblLook w:val="00A0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543A98" w:rsidRPr="00BF3410">
        <w:trPr>
          <w:cantSplit/>
        </w:trPr>
        <w:tc>
          <w:tcPr>
            <w:tcW w:w="284" w:type="dxa"/>
          </w:tcPr>
          <w:p w:rsidR="00543A98" w:rsidRPr="00BF3410" w:rsidRDefault="00543A98" w:rsidP="007A6DA0">
            <w:pPr>
              <w:pStyle w:val="1"/>
            </w:pPr>
            <w:r w:rsidRPr="00BF3410">
              <w:t>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A98" w:rsidRPr="00BF3410" w:rsidRDefault="00543A98" w:rsidP="007A6DA0"/>
        </w:tc>
        <w:tc>
          <w:tcPr>
            <w:tcW w:w="1958" w:type="dxa"/>
          </w:tcPr>
          <w:p w:rsidR="00543A98" w:rsidRPr="00BF3410" w:rsidRDefault="00543A98" w:rsidP="007A6DA0">
            <w:r w:rsidRPr="00BF3410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A98" w:rsidRPr="00BF3410" w:rsidRDefault="00543A98" w:rsidP="007A6DA0"/>
        </w:tc>
        <w:tc>
          <w:tcPr>
            <w:tcW w:w="240" w:type="dxa"/>
          </w:tcPr>
          <w:p w:rsidR="00543A98" w:rsidRPr="00BF3410" w:rsidRDefault="00543A98" w:rsidP="007A6DA0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A98" w:rsidRPr="00BF3410" w:rsidRDefault="00543A98" w:rsidP="007A6DA0"/>
        </w:tc>
        <w:tc>
          <w:tcPr>
            <w:tcW w:w="265" w:type="dxa"/>
          </w:tcPr>
          <w:p w:rsidR="00543A98" w:rsidRPr="00BF3410" w:rsidRDefault="00543A98" w:rsidP="007A6DA0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A98" w:rsidRPr="00BF3410" w:rsidRDefault="00543A98" w:rsidP="007A6DA0"/>
        </w:tc>
        <w:tc>
          <w:tcPr>
            <w:tcW w:w="1124" w:type="dxa"/>
          </w:tcPr>
          <w:p w:rsidR="00543A98" w:rsidRPr="00BF3410" w:rsidRDefault="00543A98" w:rsidP="007A6DA0">
            <w:pPr>
              <w:jc w:val="right"/>
            </w:pPr>
            <w:r w:rsidRPr="00BF3410">
              <w:t>года,</w:t>
            </w:r>
          </w:p>
        </w:tc>
      </w:tr>
      <w:tr w:rsidR="00543A98" w:rsidRPr="00BF3410">
        <w:trPr>
          <w:cantSplit/>
        </w:trPr>
        <w:tc>
          <w:tcPr>
            <w:tcW w:w="284" w:type="dxa"/>
          </w:tcPr>
          <w:p w:rsidR="00543A98" w:rsidRPr="00BF3410" w:rsidRDefault="00543A98" w:rsidP="007A6DA0">
            <w:pPr>
              <w:rPr>
                <w:vertAlign w:val="superscript"/>
              </w:rPr>
            </w:pPr>
          </w:p>
        </w:tc>
        <w:tc>
          <w:tcPr>
            <w:tcW w:w="3480" w:type="dxa"/>
            <w:gridSpan w:val="2"/>
          </w:tcPr>
          <w:p w:rsidR="00543A98" w:rsidRPr="00BF3410" w:rsidRDefault="00543A98" w:rsidP="007A6DA0">
            <w:pPr>
              <w:jc w:val="center"/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(фамилия, имя, отчество)</w:t>
            </w:r>
          </w:p>
        </w:tc>
        <w:tc>
          <w:tcPr>
            <w:tcW w:w="1958" w:type="dxa"/>
          </w:tcPr>
          <w:p w:rsidR="00543A98" w:rsidRPr="00BF3410" w:rsidRDefault="00543A98" w:rsidP="007A6DA0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543A98" w:rsidRPr="00BF3410" w:rsidRDefault="00543A98" w:rsidP="007A6DA0">
            <w:pPr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</w:t>
            </w:r>
            <w:r w:rsidRPr="00BF3410">
              <w:rPr>
                <w:i/>
                <w:iCs/>
                <w:spacing w:val="-16"/>
                <w:vertAlign w:val="superscript"/>
              </w:rPr>
              <w:t>число</w:t>
            </w:r>
            <w:r w:rsidRPr="00BF3410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543A98" w:rsidRPr="00BF3410" w:rsidRDefault="00543A98" w:rsidP="007A6DA0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543A98" w:rsidRPr="00BF3410" w:rsidRDefault="00543A98" w:rsidP="007A6DA0">
            <w:pPr>
              <w:jc w:val="center"/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543A98" w:rsidRPr="00BF3410" w:rsidRDefault="00543A98" w:rsidP="007A6DA0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543A98" w:rsidRPr="00BF3410" w:rsidRDefault="00543A98" w:rsidP="007A6DA0">
            <w:pPr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543A98" w:rsidRPr="00BF3410" w:rsidRDefault="00543A98" w:rsidP="007A6DA0">
            <w:pPr>
              <w:rPr>
                <w:vertAlign w:val="superscript"/>
              </w:rPr>
            </w:pPr>
          </w:p>
        </w:tc>
      </w:tr>
      <w:tr w:rsidR="00543A98" w:rsidRPr="00BF3410">
        <w:trPr>
          <w:trHeight w:val="231"/>
        </w:trPr>
        <w:tc>
          <w:tcPr>
            <w:tcW w:w="2398" w:type="dxa"/>
            <w:gridSpan w:val="2"/>
            <w:vAlign w:val="bottom"/>
          </w:tcPr>
          <w:p w:rsidR="00543A98" w:rsidRPr="00BF3410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BF3410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543A98" w:rsidRPr="00BF3410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BF3410">
              <w:t>_______________________________________ ,</w:t>
            </w:r>
          </w:p>
        </w:tc>
      </w:tr>
      <w:tr w:rsidR="00543A98" w:rsidRPr="00BF3410">
        <w:trPr>
          <w:cantSplit/>
        </w:trPr>
        <w:tc>
          <w:tcPr>
            <w:tcW w:w="9884" w:type="dxa"/>
            <w:gridSpan w:val="11"/>
          </w:tcPr>
          <w:p w:rsidR="00543A98" w:rsidRPr="00BF3410" w:rsidRDefault="00543A98" w:rsidP="007A6DA0">
            <w:pPr>
              <w:pStyle w:val="14-15"/>
              <w:spacing w:line="240" w:lineRule="auto"/>
              <w:ind w:firstLine="0"/>
              <w:rPr>
                <w:i/>
                <w:iCs/>
                <w:sz w:val="18"/>
                <w:szCs w:val="18"/>
              </w:rPr>
            </w:pPr>
            <w:r w:rsidRPr="00BF3410">
              <w:rPr>
                <w:sz w:val="24"/>
                <w:szCs w:val="24"/>
              </w:rPr>
              <w:t>адрес места жительства</w:t>
            </w:r>
            <w:r w:rsidRPr="00BF3410">
              <w:t>: ________________________________________________</w:t>
            </w:r>
          </w:p>
        </w:tc>
      </w:tr>
      <w:tr w:rsidR="00543A98" w:rsidRPr="00BF3410">
        <w:trPr>
          <w:cantSplit/>
          <w:trHeight w:val="121"/>
        </w:trPr>
        <w:tc>
          <w:tcPr>
            <w:tcW w:w="9884" w:type="dxa"/>
            <w:gridSpan w:val="11"/>
          </w:tcPr>
          <w:p w:rsidR="00543A98" w:rsidRPr="00BF3410" w:rsidRDefault="00543A98" w:rsidP="007A6DA0">
            <w:pPr>
              <w:pStyle w:val="14-15"/>
              <w:spacing w:line="240" w:lineRule="auto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BF3410">
              <w:rPr>
                <w:i/>
                <w:iCs/>
                <w:sz w:val="18"/>
                <w:szCs w:val="18"/>
              </w:rPr>
              <w:t>(наименование субъекта Российской Федерации, район,</w:t>
            </w:r>
          </w:p>
        </w:tc>
      </w:tr>
      <w:tr w:rsidR="00543A98" w:rsidRPr="00BF3410">
        <w:trPr>
          <w:cantSplit/>
        </w:trPr>
        <w:tc>
          <w:tcPr>
            <w:tcW w:w="9884" w:type="dxa"/>
            <w:gridSpan w:val="11"/>
          </w:tcPr>
          <w:p w:rsidR="00543A98" w:rsidRPr="00BF3410" w:rsidRDefault="00543A98" w:rsidP="007A6DA0">
            <w:pPr>
              <w:pStyle w:val="14-15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  <w:r w:rsidRPr="00BF3410">
              <w:rPr>
                <w:sz w:val="16"/>
                <w:szCs w:val="16"/>
              </w:rPr>
              <w:t>_______________________________________________________________________________________________________________________ ,</w:t>
            </w:r>
          </w:p>
        </w:tc>
      </w:tr>
      <w:tr w:rsidR="00543A98" w:rsidRPr="00BF3410">
        <w:trPr>
          <w:cantSplit/>
        </w:trPr>
        <w:tc>
          <w:tcPr>
            <w:tcW w:w="9884" w:type="dxa"/>
            <w:gridSpan w:val="11"/>
          </w:tcPr>
          <w:p w:rsidR="00543A98" w:rsidRPr="00BF3410" w:rsidRDefault="00543A98" w:rsidP="007A6DA0">
            <w:pPr>
              <w:pStyle w:val="14-15"/>
              <w:spacing w:line="240" w:lineRule="auto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BF3410">
              <w:rPr>
                <w:i/>
                <w:iCs/>
                <w:sz w:val="18"/>
                <w:szCs w:val="18"/>
              </w:rPr>
              <w:t>город,  иной населенный пункт,  улица, дом, корпус, квартира)</w:t>
            </w:r>
          </w:p>
        </w:tc>
      </w:tr>
      <w:tr w:rsidR="00543A98" w:rsidRPr="00BF3410">
        <w:trPr>
          <w:trHeight w:val="173"/>
        </w:trPr>
        <w:tc>
          <w:tcPr>
            <w:tcW w:w="6167" w:type="dxa"/>
            <w:gridSpan w:val="5"/>
          </w:tcPr>
          <w:p w:rsidR="00543A98" w:rsidRPr="00BF3410" w:rsidRDefault="00543A98" w:rsidP="007A6DA0">
            <w:pPr>
              <w:pStyle w:val="14-15"/>
              <w:spacing w:line="240" w:lineRule="auto"/>
              <w:ind w:firstLine="0"/>
              <w:rPr>
                <w:sz w:val="18"/>
                <w:szCs w:val="18"/>
              </w:rPr>
            </w:pPr>
            <w:r w:rsidRPr="00BF3410">
              <w:rPr>
                <w:sz w:val="24"/>
                <w:szCs w:val="24"/>
              </w:rPr>
              <w:t>вид документа</w:t>
            </w:r>
            <w:r w:rsidRPr="00BF3410">
              <w:t xml:space="preserve"> _____________________________,</w:t>
            </w:r>
          </w:p>
        </w:tc>
        <w:tc>
          <w:tcPr>
            <w:tcW w:w="3717" w:type="dxa"/>
            <w:gridSpan w:val="6"/>
          </w:tcPr>
          <w:p w:rsidR="00543A98" w:rsidRPr="00BF3410" w:rsidRDefault="00543A98" w:rsidP="007A6DA0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F3410">
              <w:t>________________________</w:t>
            </w:r>
            <w:r w:rsidRPr="00BF3410">
              <w:rPr>
                <w:sz w:val="18"/>
                <w:szCs w:val="18"/>
              </w:rPr>
              <w:t xml:space="preserve"> ,</w:t>
            </w:r>
          </w:p>
        </w:tc>
      </w:tr>
      <w:tr w:rsidR="00543A98" w:rsidRPr="00BF3410">
        <w:tc>
          <w:tcPr>
            <w:tcW w:w="6167" w:type="dxa"/>
            <w:gridSpan w:val="5"/>
          </w:tcPr>
          <w:p w:rsidR="00543A98" w:rsidRPr="00BF3410" w:rsidRDefault="00543A98" w:rsidP="007A6DA0">
            <w:pPr>
              <w:pStyle w:val="14-15"/>
              <w:spacing w:line="240" w:lineRule="auto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BF3410">
              <w:rPr>
                <w:i/>
                <w:iCs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3717" w:type="dxa"/>
            <w:gridSpan w:val="6"/>
          </w:tcPr>
          <w:p w:rsidR="00543A98" w:rsidRPr="00BF3410" w:rsidRDefault="00543A98" w:rsidP="007A6DA0">
            <w:pPr>
              <w:pStyle w:val="14-15"/>
              <w:spacing w:line="240" w:lineRule="auto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BF3410">
              <w:rPr>
                <w:i/>
                <w:iCs/>
                <w:sz w:val="18"/>
                <w:szCs w:val="18"/>
              </w:rPr>
              <w:t>(серия, номер)</w:t>
            </w:r>
          </w:p>
        </w:tc>
      </w:tr>
      <w:tr w:rsidR="00543A98" w:rsidRPr="00BF3410">
        <w:tc>
          <w:tcPr>
            <w:tcW w:w="9884" w:type="dxa"/>
            <w:gridSpan w:val="11"/>
          </w:tcPr>
          <w:p w:rsidR="00543A98" w:rsidRPr="00BF3410" w:rsidRDefault="00543A98" w:rsidP="007A6DA0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3410">
              <w:rPr>
                <w:sz w:val="24"/>
                <w:szCs w:val="24"/>
              </w:rPr>
              <w:t xml:space="preserve">выдан </w:t>
            </w:r>
            <w:r w:rsidRPr="00BF3410">
              <w:t>________________________________________________________________</w:t>
            </w:r>
          </w:p>
        </w:tc>
      </w:tr>
      <w:tr w:rsidR="00543A98" w:rsidRPr="00BF3410">
        <w:tc>
          <w:tcPr>
            <w:tcW w:w="9884" w:type="dxa"/>
            <w:gridSpan w:val="11"/>
          </w:tcPr>
          <w:p w:rsidR="00543A98" w:rsidRPr="00BF3410" w:rsidRDefault="00543A98" w:rsidP="007A6DA0">
            <w:pPr>
              <w:pStyle w:val="14-15"/>
              <w:spacing w:line="240" w:lineRule="auto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BF3410">
              <w:rPr>
                <w:i/>
                <w:iCs/>
                <w:sz w:val="18"/>
                <w:szCs w:val="18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543A98" w:rsidRPr="00BF3410" w:rsidRDefault="00543A98" w:rsidP="009E0435">
      <w:r w:rsidRPr="00BF3410">
        <w:t>2…..</w:t>
      </w:r>
    </w:p>
    <w:p w:rsidR="00543A98" w:rsidRPr="00BF3410" w:rsidRDefault="00543A98" w:rsidP="009E0435">
      <w:pPr>
        <w:ind w:firstLine="709"/>
        <w:jc w:val="both"/>
        <w:rPr>
          <w:b/>
          <w:bCs/>
        </w:rPr>
      </w:pPr>
      <w:r w:rsidRPr="00BF3410">
        <w:rPr>
          <w:b/>
          <w:bCs/>
          <w:sz w:val="28"/>
          <w:szCs w:val="28"/>
        </w:rPr>
        <w:t xml:space="preserve">2. По </w:t>
      </w:r>
      <w:r w:rsidRPr="00BF3410">
        <w:rPr>
          <w:b/>
          <w:bCs/>
        </w:rPr>
        <w:t>_</w:t>
      </w:r>
      <w:r w:rsidRPr="00BF3410">
        <w:t>_____________________________________________</w:t>
      </w:r>
    </w:p>
    <w:p w:rsidR="00543A98" w:rsidRPr="00BF3410" w:rsidRDefault="00543A98" w:rsidP="009E0435">
      <w:pPr>
        <w:rPr>
          <w:i/>
          <w:iCs/>
          <w:sz w:val="18"/>
          <w:szCs w:val="18"/>
        </w:rPr>
      </w:pPr>
      <w:r w:rsidRPr="00BF3410">
        <w:rPr>
          <w:i/>
          <w:iCs/>
          <w:sz w:val="18"/>
          <w:szCs w:val="18"/>
        </w:rPr>
        <w:t xml:space="preserve">                                                   (номер и (или) наименование избирательного округа)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...</w:t>
      </w:r>
    </w:p>
    <w:p w:rsidR="00543A98" w:rsidRPr="00BF3410" w:rsidRDefault="00543A98" w:rsidP="009E0435">
      <w:pPr>
        <w:jc w:val="both"/>
        <w:rPr>
          <w:i/>
          <w:iCs/>
          <w:sz w:val="18"/>
          <w:szCs w:val="18"/>
        </w:rPr>
      </w:pPr>
    </w:p>
    <w:tbl>
      <w:tblPr>
        <w:tblW w:w="9588" w:type="dxa"/>
        <w:tblInd w:w="2" w:type="dxa"/>
        <w:tblLayout w:type="fixed"/>
        <w:tblLook w:val="00A0"/>
      </w:tblPr>
      <w:tblGrid>
        <w:gridCol w:w="5016"/>
        <w:gridCol w:w="240"/>
        <w:gridCol w:w="1932"/>
        <w:gridCol w:w="240"/>
        <w:gridCol w:w="2160"/>
      </w:tblGrid>
      <w:tr w:rsidR="00543A98" w:rsidRPr="00BF3410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543A98" w:rsidRPr="00BF3410" w:rsidRDefault="00543A98" w:rsidP="007A6DA0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43A98" w:rsidRPr="00BF3410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543A98" w:rsidRPr="00BF3410" w:rsidRDefault="00543A98" w:rsidP="007A6DA0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(лицо, уполномоченное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240" w:type="dxa"/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43A98" w:rsidRPr="00BF3410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543A98" w:rsidRPr="00BF3410" w:rsidRDefault="00543A98" w:rsidP="009E0435">
      <w:pPr>
        <w:jc w:val="both"/>
        <w:rPr>
          <w:i/>
          <w:iCs/>
          <w:sz w:val="18"/>
          <w:szCs w:val="18"/>
        </w:rPr>
      </w:pPr>
    </w:p>
    <w:tbl>
      <w:tblPr>
        <w:tblW w:w="28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</w:tblGrid>
      <w:tr w:rsidR="00543A98" w:rsidRPr="00BF341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pStyle w:val="1"/>
              <w:jc w:val="center"/>
              <w:rPr>
                <w:sz w:val="18"/>
                <w:szCs w:val="18"/>
              </w:rPr>
            </w:pPr>
            <w:r w:rsidRPr="00BF3410">
              <w:rPr>
                <w:sz w:val="18"/>
                <w:szCs w:val="18"/>
              </w:rPr>
              <w:t>МП</w:t>
            </w:r>
          </w:p>
        </w:tc>
      </w:tr>
      <w:tr w:rsidR="00543A98" w:rsidRPr="00BF341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pStyle w:val="1"/>
              <w:jc w:val="center"/>
              <w:rPr>
                <w:i/>
                <w:iCs/>
              </w:rPr>
            </w:pPr>
            <w:r w:rsidRPr="00BF3410">
              <w:rPr>
                <w:i/>
                <w:iCs/>
                <w:sz w:val="20"/>
                <w:szCs w:val="20"/>
              </w:rPr>
              <w:t>избирательного объединения</w:t>
            </w:r>
          </w:p>
        </w:tc>
      </w:tr>
    </w:tbl>
    <w:p w:rsidR="00543A98" w:rsidRPr="00BF3410" w:rsidRDefault="00543A98" w:rsidP="009E0435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2" w:type="dxa"/>
        <w:tblLayout w:type="fixed"/>
        <w:tblLook w:val="00A0"/>
      </w:tblPr>
      <w:tblGrid>
        <w:gridCol w:w="1669"/>
        <w:gridCol w:w="567"/>
        <w:gridCol w:w="7418"/>
      </w:tblGrid>
      <w:tr w:rsidR="00543A98" w:rsidRPr="00BF3410">
        <w:tc>
          <w:tcPr>
            <w:tcW w:w="1669" w:type="dxa"/>
          </w:tcPr>
          <w:p w:rsidR="00543A98" w:rsidRPr="00BF3410" w:rsidRDefault="00543A98" w:rsidP="007A6DA0">
            <w:pPr>
              <w:widowControl w:val="0"/>
              <w:autoSpaceDE w:val="0"/>
              <w:autoSpaceDN w:val="0"/>
              <w:spacing w:after="80"/>
            </w:pPr>
            <w:r w:rsidRPr="00BF3410">
              <w:rPr>
                <w:b/>
                <w:bCs/>
              </w:rPr>
              <w:t>Примечания.</w:t>
            </w:r>
          </w:p>
        </w:tc>
        <w:tc>
          <w:tcPr>
            <w:tcW w:w="567" w:type="dxa"/>
          </w:tcPr>
          <w:p w:rsidR="00543A98" w:rsidRPr="00BF3410" w:rsidRDefault="00543A98" w:rsidP="007A6DA0">
            <w:pPr>
              <w:widowControl w:val="0"/>
              <w:autoSpaceDE w:val="0"/>
              <w:autoSpaceDN w:val="0"/>
              <w:spacing w:after="80"/>
            </w:pPr>
            <w:r w:rsidRPr="00BF3410">
              <w:t>1.</w:t>
            </w:r>
          </w:p>
        </w:tc>
        <w:tc>
          <w:tcPr>
            <w:tcW w:w="7418" w:type="dxa"/>
          </w:tcPr>
          <w:p w:rsidR="00543A98" w:rsidRPr="00BF3410" w:rsidRDefault="00543A98" w:rsidP="007A6DA0">
            <w:pPr>
              <w:widowControl w:val="0"/>
              <w:autoSpaceDE w:val="0"/>
              <w:autoSpaceDN w:val="0"/>
              <w:spacing w:after="80"/>
              <w:jc w:val="both"/>
            </w:pPr>
            <w:r w:rsidRPr="00BF3410">
              <w:t>Фамилия, имя и отчество кандидата печатаются прописными буквами.</w:t>
            </w:r>
          </w:p>
        </w:tc>
      </w:tr>
      <w:tr w:rsidR="00543A98" w:rsidRPr="00BF3410">
        <w:tc>
          <w:tcPr>
            <w:tcW w:w="1669" w:type="dxa"/>
          </w:tcPr>
          <w:p w:rsidR="00543A98" w:rsidRPr="00BF3410" w:rsidRDefault="00543A98" w:rsidP="007A6DA0">
            <w:pPr>
              <w:widowControl w:val="0"/>
              <w:autoSpaceDE w:val="0"/>
              <w:autoSpaceDN w:val="0"/>
              <w:spacing w:after="80"/>
            </w:pPr>
          </w:p>
        </w:tc>
        <w:tc>
          <w:tcPr>
            <w:tcW w:w="567" w:type="dxa"/>
          </w:tcPr>
          <w:p w:rsidR="00543A98" w:rsidRPr="00BF3410" w:rsidRDefault="00543A98" w:rsidP="007A6DA0">
            <w:pPr>
              <w:widowControl w:val="0"/>
              <w:autoSpaceDE w:val="0"/>
              <w:autoSpaceDN w:val="0"/>
              <w:spacing w:after="80"/>
            </w:pPr>
            <w:r w:rsidRPr="00BF3410">
              <w:t>2.</w:t>
            </w:r>
          </w:p>
        </w:tc>
        <w:tc>
          <w:tcPr>
            <w:tcW w:w="7418" w:type="dxa"/>
          </w:tcPr>
          <w:p w:rsidR="00543A98" w:rsidRPr="00BF3410" w:rsidRDefault="00543A98" w:rsidP="007A6DA0">
            <w:pPr>
              <w:widowControl w:val="0"/>
              <w:autoSpaceDE w:val="0"/>
              <w:autoSpaceDN w:val="0"/>
              <w:spacing w:after="80"/>
              <w:jc w:val="both"/>
            </w:pPr>
            <w:r w:rsidRPr="00BF3410">
              <w:t>Сведения о каждом кандидате рекомендуется размещать только на одной странице списка (без переноса на следующую страницу).</w:t>
            </w:r>
          </w:p>
        </w:tc>
      </w:tr>
    </w:tbl>
    <w:p w:rsidR="00543A98" w:rsidRDefault="00543A98" w:rsidP="009E0435">
      <w:pPr>
        <w:pStyle w:val="ConsNormal"/>
        <w:spacing w:line="336" w:lineRule="auto"/>
        <w:ind w:right="0" w:firstLine="0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5276" w:type="dxa"/>
        <w:tblInd w:w="2" w:type="dxa"/>
        <w:tblLook w:val="01E0"/>
      </w:tblPr>
      <w:tblGrid>
        <w:gridCol w:w="5276"/>
      </w:tblGrid>
      <w:tr w:rsidR="00543A98" w:rsidRPr="00F7337A">
        <w:tc>
          <w:tcPr>
            <w:tcW w:w="527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543A98" w:rsidRPr="00F7337A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c>
          <w:tcPr>
            <w:tcW w:w="5276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FF0234" w:rsidRDefault="00543A98" w:rsidP="009E0435">
      <w:pPr>
        <w:spacing w:before="360"/>
        <w:jc w:val="center"/>
      </w:pPr>
      <w:r w:rsidRPr="00FF0234">
        <w:t>______________________________________________________________</w:t>
      </w:r>
      <w:r w:rsidRPr="00FF0234">
        <w:rPr>
          <w:rStyle w:val="FootnoteReference"/>
          <w:rFonts w:eastAsia="Batang"/>
        </w:rPr>
        <w:footnoteReference w:id="36"/>
      </w:r>
    </w:p>
    <w:p w:rsidR="00543A98" w:rsidRPr="00FF0234" w:rsidRDefault="00543A98" w:rsidP="009E0435">
      <w:pPr>
        <w:pStyle w:val="1"/>
        <w:spacing w:after="120"/>
        <w:jc w:val="center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>(наименование документа и принявшего его органа избирательного объединения)</w:t>
      </w:r>
    </w:p>
    <w:tbl>
      <w:tblPr>
        <w:tblW w:w="9398" w:type="dxa"/>
        <w:jc w:val="center"/>
        <w:tblLayout w:type="fixed"/>
        <w:tblLook w:val="00A0"/>
      </w:tblPr>
      <w:tblGrid>
        <w:gridCol w:w="4680"/>
        <w:gridCol w:w="240"/>
        <w:gridCol w:w="4478"/>
      </w:tblGrid>
      <w:tr w:rsidR="00543A98" w:rsidRPr="00FF0234">
        <w:trPr>
          <w:trHeight w:val="149"/>
          <w:jc w:val="center"/>
        </w:trPr>
        <w:tc>
          <w:tcPr>
            <w:tcW w:w="4680" w:type="dxa"/>
            <w:vAlign w:val="bottom"/>
          </w:tcPr>
          <w:p w:rsidR="00543A98" w:rsidRPr="00FF0234" w:rsidRDefault="00543A98" w:rsidP="007A6DA0">
            <w:pPr>
              <w:pStyle w:val="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43A98" w:rsidRPr="00FF0234" w:rsidRDefault="00543A98" w:rsidP="007A6DA0">
            <w:pPr>
              <w:pStyle w:val="1"/>
              <w:jc w:val="right"/>
            </w:pPr>
          </w:p>
        </w:tc>
        <w:tc>
          <w:tcPr>
            <w:tcW w:w="4478" w:type="dxa"/>
            <w:vAlign w:val="bottom"/>
          </w:tcPr>
          <w:p w:rsidR="00543A98" w:rsidRPr="00FF0234" w:rsidRDefault="00543A98" w:rsidP="007A6DA0">
            <w:pPr>
              <w:pStyle w:val="1"/>
              <w:jc w:val="right"/>
            </w:pPr>
            <w:r w:rsidRPr="00FF0234">
              <w:t xml:space="preserve">«_____» ________ 201__ года    </w:t>
            </w:r>
          </w:p>
        </w:tc>
      </w:tr>
      <w:tr w:rsidR="00543A98" w:rsidRPr="00FF0234">
        <w:trPr>
          <w:trHeight w:val="149"/>
          <w:jc w:val="center"/>
        </w:trPr>
        <w:tc>
          <w:tcPr>
            <w:tcW w:w="4680" w:type="dxa"/>
            <w:vAlign w:val="bottom"/>
          </w:tcPr>
          <w:p w:rsidR="00543A98" w:rsidRPr="00FF0234" w:rsidRDefault="00543A98" w:rsidP="007A6DA0">
            <w:pPr>
              <w:pStyle w:val="1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543A98" w:rsidRPr="00FF0234" w:rsidRDefault="00543A98" w:rsidP="007A6DA0">
            <w:pPr>
              <w:pStyle w:val="1"/>
              <w:jc w:val="right"/>
              <w:rPr>
                <w:sz w:val="10"/>
                <w:szCs w:val="10"/>
              </w:rPr>
            </w:pPr>
          </w:p>
        </w:tc>
        <w:tc>
          <w:tcPr>
            <w:tcW w:w="4478" w:type="dxa"/>
            <w:vAlign w:val="bottom"/>
          </w:tcPr>
          <w:p w:rsidR="00543A98" w:rsidRPr="00FF0234" w:rsidRDefault="00543A98" w:rsidP="007A6DA0">
            <w:pPr>
              <w:pStyle w:val="1"/>
              <w:jc w:val="right"/>
              <w:rPr>
                <w:sz w:val="10"/>
                <w:szCs w:val="10"/>
              </w:rPr>
            </w:pPr>
          </w:p>
        </w:tc>
      </w:tr>
    </w:tbl>
    <w:p w:rsidR="00543A98" w:rsidRPr="00FF0234" w:rsidRDefault="00543A98" w:rsidP="009E0435">
      <w:pPr>
        <w:pStyle w:val="1"/>
        <w:spacing w:before="120" w:after="12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 xml:space="preserve">О назначении уполномоченных представителей избирательного объединения </w:t>
      </w:r>
    </w:p>
    <w:p w:rsidR="00543A98" w:rsidRPr="00FF0234" w:rsidRDefault="00543A98" w:rsidP="009E0435">
      <w:pPr>
        <w:pStyle w:val="BodyText3"/>
        <w:spacing w:after="0"/>
        <w:ind w:firstLine="709"/>
        <w:rPr>
          <w:sz w:val="24"/>
          <w:szCs w:val="24"/>
        </w:rPr>
      </w:pPr>
      <w:r w:rsidRPr="00FF0234">
        <w:rPr>
          <w:sz w:val="24"/>
          <w:szCs w:val="24"/>
        </w:rPr>
        <w:t>______________________________________________________</w:t>
      </w:r>
      <w:r w:rsidRPr="00FF0234">
        <w:rPr>
          <w:b/>
          <w:bCs/>
        </w:rPr>
        <w:t xml:space="preserve">  </w:t>
      </w:r>
      <w:r w:rsidRPr="00FF0234">
        <w:rPr>
          <w:b/>
          <w:bCs/>
          <w:sz w:val="28"/>
          <w:szCs w:val="28"/>
        </w:rPr>
        <w:t>решил(а/о)</w:t>
      </w:r>
      <w:r w:rsidRPr="00FF0234">
        <w:rPr>
          <w:sz w:val="28"/>
          <w:szCs w:val="28"/>
        </w:rPr>
        <w:t>:</w:t>
      </w:r>
    </w:p>
    <w:p w:rsidR="00543A98" w:rsidRPr="00FF0234" w:rsidRDefault="00543A98" w:rsidP="009E0435">
      <w:pPr>
        <w:pStyle w:val="BodyText3"/>
        <w:spacing w:after="0"/>
        <w:ind w:firstLine="709"/>
        <w:jc w:val="center"/>
        <w:rPr>
          <w:sz w:val="24"/>
          <w:szCs w:val="24"/>
        </w:rPr>
      </w:pPr>
      <w:r w:rsidRPr="00FF0234">
        <w:rPr>
          <w:i/>
          <w:iCs/>
          <w:sz w:val="18"/>
          <w:szCs w:val="18"/>
        </w:rPr>
        <w:t>(наименование органа избирательного объединения)</w:t>
      </w:r>
    </w:p>
    <w:p w:rsidR="00543A98" w:rsidRPr="00FF0234" w:rsidRDefault="00543A98" w:rsidP="009E0435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В соответствии со статьей 31 Избирательного кодекса Тверской области от 07.04.2003 №20-ЗО и </w:t>
      </w:r>
    </w:p>
    <w:tbl>
      <w:tblPr>
        <w:tblW w:w="0" w:type="auto"/>
        <w:tblInd w:w="2" w:type="dxa"/>
        <w:tblLook w:val="0000"/>
      </w:tblPr>
      <w:tblGrid>
        <w:gridCol w:w="3899"/>
        <w:gridCol w:w="5563"/>
      </w:tblGrid>
      <w:tr w:rsidR="00543A98" w:rsidRPr="00FF0234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BodyTextIndent2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right w:val="nil"/>
            </w:tcBorders>
          </w:tcPr>
          <w:p w:rsidR="00543A98" w:rsidRPr="00FF0234" w:rsidRDefault="00543A98" w:rsidP="007A6DA0">
            <w:pPr>
              <w:pStyle w:val="BodyTextIndent2"/>
              <w:spacing w:line="240" w:lineRule="auto"/>
              <w:ind w:firstLine="0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(приводится ссылка на норму устава политической партии (если вопрос </w:t>
            </w:r>
          </w:p>
        </w:tc>
      </w:tr>
      <w:tr w:rsidR="00543A98" w:rsidRPr="00FF023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BodyTextIndent2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урегулирован</w:t>
            </w:r>
            <w:r w:rsidRPr="00FF0234">
              <w:rPr>
                <w:sz w:val="22"/>
                <w:szCs w:val="22"/>
                <w:vertAlign w:val="superscript"/>
              </w:rPr>
              <w:t xml:space="preserve"> </w:t>
            </w:r>
            <w:r w:rsidRPr="00FF0234">
              <w:rPr>
                <w:i/>
                <w:iCs/>
                <w:sz w:val="16"/>
                <w:szCs w:val="16"/>
              </w:rPr>
              <w:t>в уставе) либо на решение органа избирательного объединения о делегировании соответствующих полномочий с указанием даты его принятия)</w:t>
            </w:r>
          </w:p>
        </w:tc>
      </w:tr>
    </w:tbl>
    <w:p w:rsidR="00543A98" w:rsidRPr="00FF0234" w:rsidRDefault="00543A98" w:rsidP="009E0435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назначить уполномоченных представителей избирательного объединения</w:t>
      </w:r>
    </w:p>
    <w:p w:rsidR="00543A98" w:rsidRPr="00FF0234" w:rsidRDefault="00543A98" w:rsidP="009E0435">
      <w:pPr>
        <w:autoSpaceDE w:val="0"/>
        <w:autoSpaceDN w:val="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_____________________________________________________________ ,</w:t>
      </w:r>
    </w:p>
    <w:p w:rsidR="00543A98" w:rsidRPr="00FF0234" w:rsidRDefault="00543A98" w:rsidP="009E0435">
      <w:pPr>
        <w:autoSpaceDE w:val="0"/>
        <w:autoSpaceDN w:val="0"/>
        <w:ind w:firstLine="709"/>
        <w:jc w:val="center"/>
      </w:pPr>
      <w:r w:rsidRPr="00FF0234">
        <w:rPr>
          <w:i/>
          <w:iCs/>
          <w:sz w:val="18"/>
          <w:szCs w:val="18"/>
        </w:rPr>
        <w:t>(наименование избирательного объединения)</w:t>
      </w:r>
    </w:p>
    <w:p w:rsidR="00543A98" w:rsidRPr="00FF0234" w:rsidRDefault="00543A98" w:rsidP="009E0435">
      <w:pPr>
        <w:autoSpaceDE w:val="0"/>
        <w:autoSpaceDN w:val="0"/>
        <w:jc w:val="both"/>
      </w:pPr>
      <w:r w:rsidRPr="00FF0234">
        <w:rPr>
          <w:sz w:val="28"/>
          <w:szCs w:val="28"/>
        </w:rPr>
        <w:t>для представления его по вопросам, связанным с участием в</w:t>
      </w:r>
      <w:r w:rsidRPr="00FF0234">
        <w:t xml:space="preserve"> </w:t>
      </w:r>
      <w:r w:rsidRPr="00FF0234">
        <w:rPr>
          <w:sz w:val="28"/>
          <w:szCs w:val="28"/>
        </w:rPr>
        <w:t>выборах депутатов</w:t>
      </w:r>
      <w:r w:rsidRPr="00FF0234">
        <w:t xml:space="preserve"> ______________________________________________ ,</w:t>
      </w:r>
    </w:p>
    <w:p w:rsidR="00543A98" w:rsidRPr="00FF0234" w:rsidRDefault="00543A98" w:rsidP="009E0435">
      <w:pPr>
        <w:autoSpaceDE w:val="0"/>
        <w:autoSpaceDN w:val="0"/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 xml:space="preserve">(наименование </w:t>
      </w:r>
      <w:r>
        <w:rPr>
          <w:i/>
          <w:iCs/>
          <w:sz w:val="16"/>
          <w:szCs w:val="16"/>
        </w:rPr>
        <w:t>выборного</w:t>
      </w:r>
      <w:r w:rsidRPr="00FF0234">
        <w:rPr>
          <w:i/>
          <w:iCs/>
          <w:sz w:val="16"/>
          <w:szCs w:val="16"/>
        </w:rPr>
        <w:t xml:space="preserve"> органа)</w:t>
      </w:r>
    </w:p>
    <w:p w:rsidR="00543A98" w:rsidRPr="00FF0234" w:rsidRDefault="00543A98" w:rsidP="009E0435">
      <w:pPr>
        <w:autoSpaceDE w:val="0"/>
        <w:autoSpaceDN w:val="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согласно списку:</w:t>
      </w:r>
    </w:p>
    <w:p w:rsidR="00543A98" w:rsidRPr="00FF0234" w:rsidRDefault="00543A98" w:rsidP="009E0435">
      <w:pPr>
        <w:autoSpaceDE w:val="0"/>
        <w:autoSpaceDN w:val="0"/>
        <w:ind w:firstLine="709"/>
        <w:rPr>
          <w:sz w:val="28"/>
          <w:szCs w:val="28"/>
        </w:rPr>
      </w:pPr>
      <w:r w:rsidRPr="00FF0234">
        <w:rPr>
          <w:sz w:val="28"/>
          <w:szCs w:val="28"/>
        </w:rPr>
        <w:t>Уполномоченные представители избирательного объединения:</w:t>
      </w:r>
    </w:p>
    <w:tbl>
      <w:tblPr>
        <w:tblW w:w="9720" w:type="dxa"/>
        <w:tblInd w:w="2" w:type="dxa"/>
        <w:tblLayout w:type="fixed"/>
        <w:tblLook w:val="00A0"/>
      </w:tblPr>
      <w:tblGrid>
        <w:gridCol w:w="480"/>
        <w:gridCol w:w="1320"/>
        <w:gridCol w:w="720"/>
        <w:gridCol w:w="480"/>
        <w:gridCol w:w="2225"/>
        <w:gridCol w:w="295"/>
        <w:gridCol w:w="555"/>
        <w:gridCol w:w="284"/>
        <w:gridCol w:w="1081"/>
        <w:gridCol w:w="240"/>
        <w:gridCol w:w="960"/>
        <w:gridCol w:w="840"/>
        <w:gridCol w:w="240"/>
      </w:tblGrid>
      <w:tr w:rsidR="00543A98" w:rsidRPr="00FF0234">
        <w:trPr>
          <w:gridAfter w:val="1"/>
          <w:wAfter w:w="240" w:type="dxa"/>
        </w:trPr>
        <w:tc>
          <w:tcPr>
            <w:tcW w:w="48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ind w:firstLine="12"/>
            </w:pPr>
            <w:r w:rsidRPr="00FF0234">
              <w:t>1.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225" w:type="dxa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  <w:r w:rsidRPr="00FF0234">
              <w:t>,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543A98" w:rsidRPr="00FF0234">
        <w:trPr>
          <w:gridAfter w:val="1"/>
          <w:wAfter w:w="240" w:type="dxa"/>
        </w:trPr>
        <w:tc>
          <w:tcPr>
            <w:tcW w:w="48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ind w:firstLine="12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25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1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8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</w:tr>
      <w:tr w:rsidR="00543A98" w:rsidRPr="00FF0234">
        <w:trPr>
          <w:trHeight w:val="231"/>
        </w:trPr>
        <w:tc>
          <w:tcPr>
            <w:tcW w:w="2520" w:type="dxa"/>
            <w:gridSpan w:val="3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FF0234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543A98" w:rsidRPr="00FF0234">
        <w:trPr>
          <w:trHeight w:val="377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(наименование субъекта Российской Федерации, район, </w:t>
            </w:r>
          </w:p>
        </w:tc>
        <w:tc>
          <w:tcPr>
            <w:tcW w:w="240" w:type="dxa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FF0234">
              <w:rPr>
                <w:sz w:val="16"/>
                <w:szCs w:val="16"/>
                <w:vertAlign w:val="superscript"/>
              </w:rPr>
              <w:t>,</w:t>
            </w:r>
          </w:p>
        </w:tc>
      </w:tr>
      <w:tr w:rsidR="00543A98" w:rsidRPr="00FF0234">
        <w:trPr>
          <w:trHeight w:val="289"/>
        </w:trPr>
        <w:tc>
          <w:tcPr>
            <w:tcW w:w="9480" w:type="dxa"/>
            <w:gridSpan w:val="12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город, иной населенный пункт, улица, дом, корпус,  квартира)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vertAlign w:val="superscript"/>
              </w:rPr>
            </w:pPr>
          </w:p>
        </w:tc>
      </w:tr>
      <w:tr w:rsidR="00543A98" w:rsidRPr="00FF0234">
        <w:trPr>
          <w:gridAfter w:val="1"/>
          <w:wAfter w:w="240" w:type="dxa"/>
        </w:trPr>
        <w:tc>
          <w:tcPr>
            <w:tcW w:w="180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  <w:r w:rsidRPr="00FF0234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720" w:type="dxa"/>
            <w:gridSpan w:val="4"/>
            <w:tcBorders>
              <w:left w:val="nil"/>
              <w:bottom w:val="single" w:sz="4" w:space="0" w:color="auto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</w:tr>
      <w:tr w:rsidR="00543A98" w:rsidRPr="00FF0234">
        <w:trPr>
          <w:gridAfter w:val="1"/>
          <w:wAfter w:w="240" w:type="dxa"/>
        </w:trPr>
        <w:tc>
          <w:tcPr>
            <w:tcW w:w="180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543A98" w:rsidRPr="00FF0234">
        <w:trPr>
          <w:gridAfter w:val="1"/>
          <w:wAfter w:w="240" w:type="dxa"/>
          <w:trHeight w:val="135"/>
        </w:trPr>
        <w:tc>
          <w:tcPr>
            <w:tcW w:w="94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43A98" w:rsidRPr="00FF0234">
        <w:trPr>
          <w:gridAfter w:val="1"/>
          <w:wAfter w:w="240" w:type="dxa"/>
        </w:trPr>
        <w:tc>
          <w:tcPr>
            <w:tcW w:w="9480" w:type="dxa"/>
            <w:gridSpan w:val="1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</w:tbl>
    <w:p w:rsidR="00543A98" w:rsidRPr="00FF0234" w:rsidRDefault="00543A98" w:rsidP="009E0435">
      <w:pPr>
        <w:autoSpaceDE w:val="0"/>
        <w:autoSpaceDN w:val="0"/>
        <w:ind w:firstLine="709"/>
        <w:rPr>
          <w:sz w:val="20"/>
          <w:szCs w:val="20"/>
        </w:rPr>
      </w:pPr>
      <w:r w:rsidRPr="00FF0234">
        <w:rPr>
          <w:sz w:val="28"/>
          <w:szCs w:val="28"/>
        </w:rPr>
        <w:t>2.…</w:t>
      </w:r>
    </w:p>
    <w:p w:rsidR="00543A98" w:rsidRPr="00FF0234" w:rsidRDefault="00543A98" w:rsidP="009E0435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9936" w:type="dxa"/>
        <w:tblInd w:w="2" w:type="dxa"/>
        <w:tblLayout w:type="fixed"/>
        <w:tblLook w:val="00A0"/>
      </w:tblPr>
      <w:tblGrid>
        <w:gridCol w:w="5016"/>
        <w:gridCol w:w="240"/>
        <w:gridCol w:w="2280"/>
        <w:gridCol w:w="240"/>
        <w:gridCol w:w="2160"/>
      </w:tblGrid>
      <w:tr w:rsidR="00543A98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43A98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543A98" w:rsidRPr="00FF0234" w:rsidRDefault="00543A98" w:rsidP="009E0435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97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  <w:gridCol w:w="6873"/>
      </w:tblGrid>
      <w:tr w:rsidR="00543A98" w:rsidRPr="00FF0234">
        <w:trPr>
          <w:gridAfter w:val="1"/>
          <w:wAfter w:w="6873" w:type="dxa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sz w:val="20"/>
                <w:szCs w:val="20"/>
              </w:rPr>
            </w:pPr>
            <w:r w:rsidRPr="00FF0234">
              <w:rPr>
                <w:sz w:val="20"/>
                <w:szCs w:val="20"/>
              </w:rPr>
              <w:t>МП</w:t>
            </w:r>
            <w:r w:rsidRPr="00FF0234">
              <w:rPr>
                <w:rStyle w:val="FootnoteReference"/>
                <w:rFonts w:eastAsia="Batang"/>
                <w:sz w:val="20"/>
                <w:szCs w:val="20"/>
              </w:rPr>
              <w:footnoteReference w:id="37"/>
            </w:r>
          </w:p>
        </w:tc>
      </w:tr>
      <w:tr w:rsidR="00543A98" w:rsidRPr="00FF0234">
        <w:trPr>
          <w:gridAfter w:val="1"/>
          <w:wAfter w:w="6873" w:type="dxa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i/>
                <w:iCs/>
              </w:rPr>
            </w:pPr>
            <w:r w:rsidRPr="00FF0234">
              <w:rPr>
                <w:i/>
                <w:iCs/>
                <w:sz w:val="20"/>
                <w:szCs w:val="20"/>
              </w:rPr>
              <w:t>избирательного объединения</w:t>
            </w:r>
          </w:p>
        </w:tc>
      </w:tr>
      <w:tr w:rsidR="00543A98" w:rsidRPr="00BF34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jc w:val="right"/>
        </w:trPr>
        <w:tc>
          <w:tcPr>
            <w:tcW w:w="5787" w:type="dxa"/>
            <w:gridSpan w:val="2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</w:r>
          </w:p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543A98" w:rsidRPr="00BF34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jc w:val="right"/>
        </w:trPr>
        <w:tc>
          <w:tcPr>
            <w:tcW w:w="5787" w:type="dxa"/>
            <w:gridSpan w:val="2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BF341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jc w:val="right"/>
        </w:trPr>
        <w:tc>
          <w:tcPr>
            <w:tcW w:w="5787" w:type="dxa"/>
            <w:gridSpan w:val="2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BF3410" w:rsidRDefault="00543A98" w:rsidP="009E0435">
      <w:pPr>
        <w:pStyle w:val="1"/>
        <w:spacing w:before="360" w:after="240"/>
        <w:jc w:val="center"/>
        <w:rPr>
          <w:b/>
          <w:bCs/>
          <w:sz w:val="28"/>
          <w:szCs w:val="28"/>
        </w:rPr>
      </w:pPr>
      <w:r w:rsidRPr="00BF3410">
        <w:rPr>
          <w:b/>
          <w:bCs/>
          <w:sz w:val="28"/>
          <w:szCs w:val="28"/>
        </w:rPr>
        <w:t>ЗАЯВЛЕНИЕ</w:t>
      </w:r>
    </w:p>
    <w:p w:rsidR="00543A98" w:rsidRPr="00BF3410" w:rsidRDefault="00543A98" w:rsidP="009E0435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Я, _________________________________________________________ ,</w:t>
      </w:r>
    </w:p>
    <w:p w:rsidR="00543A98" w:rsidRPr="00BF3410" w:rsidRDefault="00543A98" w:rsidP="009E0435">
      <w:pPr>
        <w:pStyle w:val="1"/>
        <w:spacing w:line="288" w:lineRule="auto"/>
        <w:ind w:firstLine="720"/>
        <w:jc w:val="both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                                                                                      (фамилия, имя, отчество кандидата)</w:t>
      </w:r>
    </w:p>
    <w:p w:rsidR="00543A98" w:rsidRDefault="00543A98" w:rsidP="009E0435">
      <w:pPr>
        <w:pStyle w:val="1"/>
        <w:spacing w:line="288" w:lineRule="auto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даю согласие баллотироваться кандидатом в депутаты </w:t>
      </w:r>
      <w:r>
        <w:rPr>
          <w:sz w:val="28"/>
          <w:szCs w:val="28"/>
        </w:rPr>
        <w:t>___________________</w:t>
      </w:r>
    </w:p>
    <w:p w:rsidR="00543A98" w:rsidRPr="00BF3410" w:rsidRDefault="00543A98" w:rsidP="009E0435">
      <w:pPr>
        <w:pStyle w:val="1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r w:rsidRPr="00BF3410">
        <w:rPr>
          <w:sz w:val="28"/>
          <w:szCs w:val="28"/>
        </w:rPr>
        <w:t xml:space="preserve">по _________________________________________ </w:t>
      </w:r>
    </w:p>
    <w:p w:rsidR="00543A98" w:rsidRPr="00BF3410" w:rsidRDefault="00543A98" w:rsidP="009E0435">
      <w:pPr>
        <w:pStyle w:val="1"/>
        <w:spacing w:line="288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(наименование выборного органа)                                     </w:t>
      </w:r>
      <w:r w:rsidRPr="00BF3410">
        <w:rPr>
          <w:i/>
          <w:iCs/>
          <w:sz w:val="16"/>
          <w:szCs w:val="16"/>
        </w:rPr>
        <w:t xml:space="preserve">  (номер и (или) наименование избирательного округа)</w:t>
      </w:r>
    </w:p>
    <w:p w:rsidR="00543A98" w:rsidRPr="00BF3410" w:rsidRDefault="00543A98" w:rsidP="009E0435">
      <w:pPr>
        <w:pStyle w:val="1"/>
        <w:spacing w:line="288" w:lineRule="auto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от ________________________________________________.</w:t>
      </w:r>
    </w:p>
    <w:p w:rsidR="00543A98" w:rsidRPr="00BF3410" w:rsidRDefault="00543A98" w:rsidP="009E0435">
      <w:pPr>
        <w:pStyle w:val="1"/>
        <w:spacing w:line="288" w:lineRule="auto"/>
        <w:jc w:val="both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  (сведения о субъекте выдвижен</w:t>
      </w:r>
      <w:r>
        <w:rPr>
          <w:i/>
          <w:iCs/>
          <w:sz w:val="16"/>
          <w:szCs w:val="16"/>
        </w:rPr>
        <w:t>ия – наименование избирательного объединения</w:t>
      </w:r>
      <w:r w:rsidRPr="00BF3410">
        <w:rPr>
          <w:i/>
          <w:iCs/>
          <w:sz w:val="16"/>
          <w:szCs w:val="16"/>
        </w:rPr>
        <w:t>)</w:t>
      </w:r>
    </w:p>
    <w:p w:rsidR="00543A98" w:rsidRDefault="00543A98" w:rsidP="009E0435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Обязуюсь в случае избрания прекратить деятельность, несовместимую со статусом депутата</w:t>
      </w:r>
      <w:r>
        <w:rPr>
          <w:sz w:val="28"/>
          <w:szCs w:val="28"/>
        </w:rPr>
        <w:t xml:space="preserve"> _____________________________________</w:t>
      </w:r>
      <w:r w:rsidRPr="00BF3410">
        <w:rPr>
          <w:sz w:val="28"/>
          <w:szCs w:val="28"/>
        </w:rPr>
        <w:t>.</w:t>
      </w:r>
    </w:p>
    <w:p w:rsidR="00543A98" w:rsidRPr="004F7D62" w:rsidRDefault="00543A98" w:rsidP="009E0435">
      <w:pPr>
        <w:pStyle w:val="1"/>
        <w:spacing w:line="288" w:lineRule="auto"/>
        <w:ind w:firstLine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</w:t>
      </w:r>
      <w:r w:rsidRPr="004F7D62">
        <w:rPr>
          <w:i/>
          <w:iCs/>
          <w:sz w:val="20"/>
          <w:szCs w:val="20"/>
        </w:rPr>
        <w:t>(наимен</w:t>
      </w:r>
      <w:r>
        <w:rPr>
          <w:i/>
          <w:iCs/>
          <w:sz w:val="20"/>
          <w:szCs w:val="20"/>
        </w:rPr>
        <w:t>о</w:t>
      </w:r>
      <w:r w:rsidRPr="004F7D62">
        <w:rPr>
          <w:i/>
          <w:iCs/>
          <w:sz w:val="20"/>
          <w:szCs w:val="20"/>
        </w:rPr>
        <w:t>вание выборного органа)</w:t>
      </w:r>
    </w:p>
    <w:p w:rsidR="00543A98" w:rsidRDefault="00543A98" w:rsidP="009E0435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Подтверждаю, что я не давал(а) согласия другому избирательному объединению на выдвижение меня кандидатом на выборах депутатов </w:t>
      </w:r>
      <w:r>
        <w:rPr>
          <w:sz w:val="28"/>
          <w:szCs w:val="28"/>
        </w:rPr>
        <w:t>______</w:t>
      </w:r>
    </w:p>
    <w:p w:rsidR="00543A98" w:rsidRDefault="00543A98" w:rsidP="009E0435">
      <w:pPr>
        <w:pStyle w:val="1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  <w:r w:rsidRPr="00BF3410">
        <w:rPr>
          <w:sz w:val="28"/>
          <w:szCs w:val="28"/>
        </w:rPr>
        <w:t>и не выдвигал(а) свою</w:t>
      </w:r>
    </w:p>
    <w:p w:rsidR="00543A98" w:rsidRPr="004F7D62" w:rsidRDefault="00543A98" w:rsidP="009E0435">
      <w:pPr>
        <w:pStyle w:val="1"/>
        <w:spacing w:line="288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</w:t>
      </w:r>
      <w:r w:rsidRPr="004F7D62">
        <w:rPr>
          <w:i/>
          <w:iCs/>
          <w:sz w:val="20"/>
          <w:szCs w:val="20"/>
        </w:rPr>
        <w:t>(наименование выборного органа)</w:t>
      </w:r>
    </w:p>
    <w:p w:rsidR="00543A98" w:rsidRPr="00BF3410" w:rsidRDefault="00543A98" w:rsidP="009E0435">
      <w:pPr>
        <w:pStyle w:val="1"/>
        <w:spacing w:line="288" w:lineRule="auto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 кандидатуру в порядке самовыдвижения.</w:t>
      </w:r>
    </w:p>
    <w:p w:rsidR="00543A98" w:rsidRPr="00BF3410" w:rsidRDefault="00543A98" w:rsidP="009E0435">
      <w:pPr>
        <w:spacing w:line="288" w:lineRule="auto"/>
        <w:ind w:firstLine="7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О себе сообщаю следующие сведения: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iCs/>
          <w:sz w:val="16"/>
          <w:szCs w:val="16"/>
        </w:rPr>
      </w:pPr>
      <w:r w:rsidRPr="00BF3410">
        <w:rPr>
          <w:sz w:val="28"/>
          <w:szCs w:val="28"/>
        </w:rPr>
        <w:t>дата рождения – ___  ________  ____ года, место рождения – ______________</w:t>
      </w:r>
      <w:r w:rsidRPr="00BF3410">
        <w:rPr>
          <w:sz w:val="28"/>
          <w:szCs w:val="28"/>
        </w:rPr>
        <w:br/>
      </w:r>
      <w:r w:rsidRPr="00BF3410">
        <w:rPr>
          <w:sz w:val="16"/>
          <w:szCs w:val="16"/>
        </w:rPr>
        <w:t xml:space="preserve">                                                 </w:t>
      </w:r>
      <w:r w:rsidRPr="00BF3410">
        <w:rPr>
          <w:i/>
          <w:iCs/>
          <w:sz w:val="16"/>
          <w:szCs w:val="16"/>
        </w:rPr>
        <w:t>(день)            (месяц)              (год)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543A98" w:rsidRPr="00BF3410" w:rsidRDefault="00543A98" w:rsidP="009E0435">
      <w:pPr>
        <w:pStyle w:val="BodyText"/>
        <w:spacing w:after="0"/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pStyle w:val="BodyText"/>
        <w:spacing w:after="0"/>
        <w:jc w:val="center"/>
        <w:rPr>
          <w:i/>
          <w:iCs/>
          <w:sz w:val="16"/>
          <w:szCs w:val="16"/>
        </w:rPr>
      </w:pPr>
      <w:r w:rsidRPr="00BF3410">
        <w:rPr>
          <w:sz w:val="16"/>
          <w:szCs w:val="16"/>
        </w:rPr>
        <w:t>(</w:t>
      </w:r>
      <w:r w:rsidRPr="00BF3410">
        <w:rPr>
          <w:i/>
          <w:iCs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543A98" w:rsidRPr="00BF3410" w:rsidRDefault="00543A98" w:rsidP="009E0435">
      <w:pPr>
        <w:jc w:val="both"/>
        <w:rPr>
          <w:sz w:val="6"/>
          <w:szCs w:val="6"/>
        </w:rPr>
      </w:pPr>
    </w:p>
    <w:p w:rsidR="00543A98" w:rsidRPr="00BF3410" w:rsidRDefault="00543A98" w:rsidP="009E0435">
      <w:pPr>
        <w:pStyle w:val="BodyText"/>
        <w:spacing w:after="0"/>
        <w:rPr>
          <w:sz w:val="28"/>
          <w:szCs w:val="28"/>
        </w:rPr>
      </w:pPr>
      <w:r w:rsidRPr="00BF3410">
        <w:rPr>
          <w:sz w:val="28"/>
          <w:szCs w:val="28"/>
        </w:rPr>
        <w:t>адрес места жительства – ____________________________________________</w:t>
      </w:r>
    </w:p>
    <w:p w:rsidR="00543A98" w:rsidRPr="00BF3410" w:rsidRDefault="00543A98" w:rsidP="009E0435">
      <w:pPr>
        <w:pStyle w:val="BodyTextIndent"/>
        <w:ind w:left="2835"/>
        <w:jc w:val="center"/>
        <w:rPr>
          <w:b w:val="0"/>
          <w:bCs w:val="0"/>
          <w:i/>
          <w:iCs/>
          <w:sz w:val="16"/>
          <w:szCs w:val="16"/>
        </w:rPr>
      </w:pPr>
      <w:r w:rsidRPr="00BF3410">
        <w:rPr>
          <w:b w:val="0"/>
          <w:bCs w:val="0"/>
          <w:i/>
          <w:iCs/>
          <w:sz w:val="16"/>
          <w:szCs w:val="16"/>
        </w:rPr>
        <w:t>(наименование субъекта Российской Федерации,</w:t>
      </w:r>
    </w:p>
    <w:p w:rsidR="00543A98" w:rsidRPr="00BF3410" w:rsidRDefault="00543A98" w:rsidP="009E0435">
      <w:pPr>
        <w:pStyle w:val="BodyTextIndent"/>
        <w:rPr>
          <w:b w:val="0"/>
          <w:bCs w:val="0"/>
          <w:sz w:val="6"/>
          <w:szCs w:val="6"/>
        </w:rPr>
      </w:pPr>
    </w:p>
    <w:p w:rsidR="00543A98" w:rsidRPr="00BF3410" w:rsidRDefault="00543A98" w:rsidP="009E0435">
      <w:pPr>
        <w:pStyle w:val="BodyTextIndent"/>
        <w:ind w:firstLine="0"/>
        <w:rPr>
          <w:b w:val="0"/>
          <w:bCs w:val="0"/>
          <w:sz w:val="20"/>
          <w:szCs w:val="20"/>
        </w:rPr>
      </w:pPr>
      <w:r w:rsidRPr="00BF3410">
        <w:rPr>
          <w:b w:val="0"/>
          <w:bCs w:val="0"/>
          <w:sz w:val="20"/>
          <w:szCs w:val="20"/>
        </w:rPr>
        <w:t>____________________________________________________________________________________________</w:t>
      </w:r>
      <w:r w:rsidRPr="00BF3410">
        <w:rPr>
          <w:b w:val="0"/>
          <w:bCs w:val="0"/>
        </w:rPr>
        <w:t>,</w:t>
      </w:r>
    </w:p>
    <w:p w:rsidR="00543A98" w:rsidRPr="00BF3410" w:rsidRDefault="00543A98" w:rsidP="009E0435">
      <w:pPr>
        <w:pStyle w:val="BodyTextIndent"/>
        <w:jc w:val="center"/>
        <w:rPr>
          <w:b w:val="0"/>
          <w:bCs w:val="0"/>
          <w:i/>
          <w:iCs/>
          <w:sz w:val="16"/>
          <w:szCs w:val="16"/>
        </w:rPr>
      </w:pPr>
      <w:r w:rsidRPr="00BF3410">
        <w:rPr>
          <w:b w:val="0"/>
          <w:bCs w:val="0"/>
          <w:i/>
          <w:iCs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543A98" w:rsidRPr="00BF3410" w:rsidRDefault="00543A98" w:rsidP="009E0435">
      <w:pPr>
        <w:pStyle w:val="BodyTextIndent"/>
        <w:rPr>
          <w:sz w:val="6"/>
          <w:szCs w:val="6"/>
        </w:rPr>
      </w:pP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F3410">
        <w:rPr>
          <w:sz w:val="28"/>
          <w:szCs w:val="28"/>
        </w:rPr>
        <w:t xml:space="preserve">вид документа – </w:t>
      </w:r>
      <w:r w:rsidRPr="00BF3410">
        <w:t>____________________________________________________________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iCs/>
          <w:sz w:val="16"/>
          <w:szCs w:val="16"/>
        </w:rPr>
      </w:pPr>
      <w:r w:rsidRPr="00BF3410">
        <w:tab/>
      </w:r>
      <w:r w:rsidRPr="00BF3410">
        <w:tab/>
      </w:r>
      <w:r w:rsidRPr="00BF3410"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F3410">
        <w:rPr>
          <w:sz w:val="28"/>
          <w:szCs w:val="28"/>
        </w:rPr>
        <w:t>данные документа, удостоверяющего личность – _______________________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(серия, номер паспорта или документа, </w:t>
      </w:r>
      <w:r w:rsidRPr="00BF3410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iCs/>
          <w:sz w:val="6"/>
          <w:szCs w:val="6"/>
        </w:rPr>
      </w:pP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F3410">
        <w:rPr>
          <w:sz w:val="28"/>
          <w:szCs w:val="28"/>
        </w:rPr>
        <w:t>выдан – ___________________________________________________________</w:t>
      </w:r>
    </w:p>
    <w:p w:rsidR="00543A98" w:rsidRPr="00BF3410" w:rsidRDefault="00543A98" w:rsidP="009E0435">
      <w:pPr>
        <w:pStyle w:val="BodyText2"/>
        <w:spacing w:after="0" w:line="240" w:lineRule="auto"/>
        <w:ind w:left="709"/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(дата выдачи, наименование или код органа, выдавшего паспорт или документ, заменяющий паспорт гражданина </w:t>
      </w:r>
      <w:r w:rsidRPr="00BF3410">
        <w:rPr>
          <w:i/>
          <w:iCs/>
          <w:sz w:val="16"/>
          <w:szCs w:val="16"/>
        </w:rPr>
        <w:br/>
        <w:t>Российской Федерации)</w:t>
      </w:r>
    </w:p>
    <w:p w:rsidR="00543A98" w:rsidRPr="00BF3410" w:rsidRDefault="00543A98" w:rsidP="009E0435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pStyle w:val="BodyText2"/>
        <w:spacing w:after="0" w:line="240" w:lineRule="auto"/>
        <w:rPr>
          <w:sz w:val="16"/>
          <w:szCs w:val="16"/>
        </w:rPr>
      </w:pPr>
    </w:p>
    <w:tbl>
      <w:tblPr>
        <w:tblW w:w="9522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543A98" w:rsidRPr="00BF3410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r w:rsidRPr="00BF3410">
              <w:t>ИНН</w:t>
            </w:r>
            <w:r w:rsidRPr="00BF3410">
              <w:rPr>
                <w:rStyle w:val="FootnoteReference"/>
              </w:rPr>
              <w:footnoteReference w:id="38"/>
            </w:r>
            <w:r w:rsidRPr="00BF3410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pPr>
              <w:rPr>
                <w:sz w:val="26"/>
                <w:szCs w:val="26"/>
              </w:rPr>
            </w:pPr>
            <w:r w:rsidRPr="00BF3410"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pPr>
              <w:rPr>
                <w:sz w:val="28"/>
                <w:szCs w:val="28"/>
              </w:rPr>
            </w:pPr>
            <w:r w:rsidRPr="00BF3410">
              <w:rPr>
                <w:sz w:val="28"/>
                <w:szCs w:val="28"/>
              </w:rPr>
              <w:t>,</w:t>
            </w:r>
          </w:p>
        </w:tc>
      </w:tr>
      <w:tr w:rsidR="00543A98" w:rsidRPr="00BF3410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pPr>
              <w:rPr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pPr>
              <w:jc w:val="center"/>
            </w:pPr>
          </w:p>
        </w:tc>
      </w:tr>
    </w:tbl>
    <w:p w:rsidR="00543A98" w:rsidRPr="00BF3410" w:rsidRDefault="00543A98" w:rsidP="009E0435">
      <w:r w:rsidRPr="00BF3410">
        <w:rPr>
          <w:sz w:val="28"/>
          <w:szCs w:val="28"/>
        </w:rPr>
        <w:t>профессиональное образование</w:t>
      </w:r>
      <w:r w:rsidRPr="00BF3410">
        <w:rPr>
          <w:rStyle w:val="FootnoteReference"/>
          <w:sz w:val="28"/>
          <w:szCs w:val="28"/>
        </w:rPr>
        <w:footnoteReference w:id="39"/>
      </w:r>
      <w:r w:rsidRPr="00BF3410">
        <w:rPr>
          <w:sz w:val="28"/>
          <w:szCs w:val="28"/>
        </w:rPr>
        <w:t xml:space="preserve"> – </w:t>
      </w:r>
      <w:r w:rsidRPr="00BF3410">
        <w:t>___________________________________________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 xml:space="preserve">__________________________________________________________________ </w:t>
      </w:r>
    </w:p>
    <w:p w:rsidR="00543A98" w:rsidRPr="00BF3410" w:rsidRDefault="00543A98" w:rsidP="009E0435">
      <w:pPr>
        <w:ind w:right="142"/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tabs>
          <w:tab w:val="left" w:pos="9214"/>
        </w:tabs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tabs>
          <w:tab w:val="left" w:pos="9356"/>
        </w:tabs>
      </w:pPr>
      <w:r w:rsidRPr="00BF3410"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BF3410">
        <w:t>_____________________________________________________________________________</w:t>
      </w:r>
    </w:p>
    <w:p w:rsidR="00543A98" w:rsidRPr="00BF3410" w:rsidRDefault="00543A98" w:rsidP="009E0435">
      <w:pPr>
        <w:tabs>
          <w:tab w:val="left" w:pos="9356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tabs>
          <w:tab w:val="left" w:pos="9214"/>
        </w:tabs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tabs>
          <w:tab w:val="left" w:pos="9214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tabs>
          <w:tab w:val="left" w:pos="9214"/>
        </w:tabs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tabs>
          <w:tab w:val="left" w:pos="9214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tabs>
          <w:tab w:val="left" w:pos="9214"/>
        </w:tabs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tabs>
          <w:tab w:val="left" w:pos="10121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20"/>
          <w:szCs w:val="20"/>
        </w:rPr>
        <w:t xml:space="preserve"> (</w:t>
      </w:r>
      <w:r w:rsidRPr="00BF3410">
        <w:rPr>
          <w:i/>
          <w:iCs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tabs>
          <w:tab w:val="left" w:pos="9214"/>
        </w:tabs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tabs>
          <w:tab w:val="left" w:pos="9214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>статус в данной политической партии, данном общественном объединении)</w:t>
      </w:r>
    </w:p>
    <w:p w:rsidR="00543A98" w:rsidRPr="00BF3410" w:rsidRDefault="00543A98" w:rsidP="009E0435">
      <w:pPr>
        <w:tabs>
          <w:tab w:val="left" w:pos="9214"/>
        </w:tabs>
        <w:jc w:val="center"/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543A98" w:rsidRPr="00BF3410" w:rsidRDefault="00543A98" w:rsidP="009E0435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1701"/>
        <w:gridCol w:w="5103"/>
      </w:tblGrid>
      <w:tr w:rsidR="00543A98" w:rsidRPr="00BF341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>
            <w:pPr>
              <w:jc w:val="center"/>
            </w:pPr>
          </w:p>
        </w:tc>
      </w:tr>
      <w:tr w:rsidR="00543A98" w:rsidRPr="00BF34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 w:rsidRPr="00BF3410"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543A98" w:rsidRPr="00BF3410" w:rsidRDefault="00543A98" w:rsidP="009E0435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</w:tblGrid>
      <w:tr w:rsidR="00543A98" w:rsidRPr="00BF3410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>
            <w:pPr>
              <w:jc w:val="center"/>
            </w:pPr>
          </w:p>
        </w:tc>
      </w:tr>
      <w:tr w:rsidR="00543A98" w:rsidRPr="00BF3410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543A98" w:rsidRPr="00BF3410" w:rsidRDefault="00543A98" w:rsidP="009E0435">
      <w:pPr>
        <w:spacing w:before="480"/>
        <w:ind w:firstLine="567"/>
        <w:jc w:val="both"/>
        <w:rPr>
          <w:sz w:val="22"/>
          <w:szCs w:val="22"/>
        </w:rPr>
      </w:pPr>
      <w:r w:rsidRPr="00BF3410">
        <w:rPr>
          <w:b/>
          <w:bCs/>
        </w:rPr>
        <w:br w:type="page"/>
      </w:r>
      <w:r w:rsidRPr="00BF3410">
        <w:rPr>
          <w:b/>
          <w:bCs/>
          <w:sz w:val="22"/>
          <w:szCs w:val="22"/>
        </w:rPr>
        <w:t>Примечание.</w:t>
      </w:r>
      <w:r w:rsidRPr="00BF3410">
        <w:rPr>
          <w:sz w:val="22"/>
          <w:szCs w:val="22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543A98" w:rsidRPr="00BF3410" w:rsidRDefault="00543A98" w:rsidP="009E0435">
      <w:pPr>
        <w:ind w:firstLine="567"/>
        <w:jc w:val="both"/>
        <w:rPr>
          <w:sz w:val="22"/>
          <w:szCs w:val="22"/>
        </w:rPr>
      </w:pPr>
      <w:r w:rsidRPr="00BF3410">
        <w:rPr>
          <w:sz w:val="22"/>
          <w:szCs w:val="22"/>
        </w:rPr>
        <w:t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543A98" w:rsidRPr="00BF3410" w:rsidRDefault="00543A98" w:rsidP="009E0435">
      <w:pPr>
        <w:ind w:firstLine="567"/>
        <w:jc w:val="both"/>
        <w:rPr>
          <w:sz w:val="22"/>
          <w:szCs w:val="22"/>
        </w:rPr>
      </w:pPr>
      <w:r w:rsidRPr="00BF3410"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543A98" w:rsidRPr="00BF3410" w:rsidRDefault="00543A98" w:rsidP="009E0435">
      <w:pPr>
        <w:ind w:firstLine="567"/>
        <w:jc w:val="both"/>
        <w:rPr>
          <w:sz w:val="22"/>
          <w:szCs w:val="22"/>
        </w:rPr>
      </w:pPr>
      <w:r w:rsidRPr="00BF3410">
        <w:rPr>
          <w:sz w:val="22"/>
          <w:szCs w:val="22"/>
        </w:rPr>
        <w:t>4. 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 основных гарантиях избирательных прав и права на участие в референдуме граждан Российской Федерации”.</w:t>
      </w:r>
    </w:p>
    <w:p w:rsidR="00543A98" w:rsidRPr="00BF3410" w:rsidRDefault="00543A98" w:rsidP="009E0435">
      <w:pPr>
        <w:ind w:firstLine="567"/>
        <w:jc w:val="both"/>
        <w:rPr>
          <w:sz w:val="22"/>
          <w:szCs w:val="22"/>
        </w:rPr>
      </w:pPr>
      <w:r w:rsidRPr="00BF3410">
        <w:rPr>
          <w:sz w:val="22"/>
          <w:szCs w:val="22"/>
        </w:rPr>
        <w:t>5. 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543A98" w:rsidRPr="00BF3410" w:rsidRDefault="00543A98" w:rsidP="009E0435">
      <w:pPr>
        <w:ind w:firstLine="567"/>
        <w:jc w:val="both"/>
        <w:rPr>
          <w:sz w:val="22"/>
          <w:szCs w:val="22"/>
        </w:rPr>
      </w:pPr>
      <w:r w:rsidRPr="00BF3410">
        <w:rPr>
          <w:sz w:val="22"/>
          <w:szCs w:val="22"/>
        </w:rPr>
        <w:t>Если судимость снята или погашена, сведения о судимости, а также, соответственно, слова “, снята” и дата снятия или слова “, погашена” и дата погашения указываются после слов “имелась судимость –”. Если судимость не снята и не погашена, сведения о судимости указываются после слов “имеется судимость –”.</w:t>
      </w:r>
    </w:p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p w:rsidR="00543A98" w:rsidRDefault="00543A98" w:rsidP="009E0435"/>
    <w:tbl>
      <w:tblPr>
        <w:tblW w:w="5276" w:type="dxa"/>
        <w:tblInd w:w="2" w:type="dxa"/>
        <w:tblLook w:val="01E0"/>
      </w:tblPr>
      <w:tblGrid>
        <w:gridCol w:w="5276"/>
      </w:tblGrid>
      <w:tr w:rsidR="00543A98" w:rsidRPr="00F7337A">
        <w:tc>
          <w:tcPr>
            <w:tcW w:w="527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7</w:t>
            </w:r>
          </w:p>
        </w:tc>
      </w:tr>
      <w:tr w:rsidR="00543A98" w:rsidRPr="00F7337A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c>
          <w:tcPr>
            <w:tcW w:w="5276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FF0234" w:rsidRDefault="00543A98" w:rsidP="009E0435">
      <w:pPr>
        <w:spacing w:before="360" w:after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СПРАВКА</w:t>
      </w:r>
    </w:p>
    <w:tbl>
      <w:tblPr>
        <w:tblW w:w="9648" w:type="dxa"/>
        <w:tblInd w:w="2" w:type="dxa"/>
        <w:tblLook w:val="0000"/>
      </w:tblPr>
      <w:tblGrid>
        <w:gridCol w:w="1951"/>
        <w:gridCol w:w="100"/>
        <w:gridCol w:w="268"/>
        <w:gridCol w:w="1191"/>
        <w:gridCol w:w="335"/>
        <w:gridCol w:w="236"/>
        <w:gridCol w:w="177"/>
        <w:gridCol w:w="1662"/>
        <w:gridCol w:w="236"/>
        <w:gridCol w:w="1440"/>
        <w:gridCol w:w="1080"/>
        <w:gridCol w:w="410"/>
        <w:gridCol w:w="201"/>
        <w:gridCol w:w="361"/>
      </w:tblGrid>
      <w:tr w:rsidR="00543A98" w:rsidRPr="00FF0234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</w:t>
            </w:r>
          </w:p>
        </w:tc>
        <w:tc>
          <w:tcPr>
            <w:tcW w:w="73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r w:rsidRPr="00FF0234">
              <w:t>,</w:t>
            </w:r>
          </w:p>
        </w:tc>
      </w:tr>
      <w:tr w:rsidR="00543A98" w:rsidRPr="00FF0234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ind w:firstLine="709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a"/>
              <w:widowControl/>
              <w:autoSpaceDE/>
              <w:autoSpaceDN/>
              <w:spacing w:after="0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a"/>
              <w:widowControl/>
              <w:autoSpaceDE/>
              <w:autoSpaceDN/>
              <w:spacing w:after="0"/>
              <w:rPr>
                <w:i/>
                <w:iCs/>
                <w:sz w:val="16"/>
                <w:szCs w:val="16"/>
              </w:rPr>
            </w:pPr>
          </w:p>
        </w:tc>
      </w:tr>
      <w:tr w:rsidR="00543A98" w:rsidRPr="00FF0234">
        <w:trPr>
          <w:gridAfter w:val="3"/>
          <w:wAfter w:w="972" w:type="dxa"/>
          <w:cantSplit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a"/>
              <w:widowControl/>
              <w:autoSpaceDE/>
              <w:autoSpaceDN/>
              <w:spacing w:after="0"/>
              <w:jc w:val="both"/>
            </w:pPr>
            <w:r w:rsidRPr="00FF0234">
              <w:t>дата рождения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A98" w:rsidRPr="00FF0234" w:rsidRDefault="00543A98" w:rsidP="007A6DA0">
            <w:pPr>
              <w:pStyle w:val="a0"/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/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A98" w:rsidRPr="00FF0234" w:rsidRDefault="00543A98" w:rsidP="007A6DA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A98" w:rsidRPr="00FF0234" w:rsidRDefault="00543A98" w:rsidP="007A6DA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jc w:val="right"/>
            </w:pPr>
            <w:r w:rsidRPr="00FF0234">
              <w:rPr>
                <w:sz w:val="28"/>
                <w:szCs w:val="28"/>
              </w:rPr>
              <w:t>года</w:t>
            </w:r>
            <w:r w:rsidRPr="00FF0234">
              <w:t>,</w:t>
            </w:r>
          </w:p>
        </w:tc>
      </w:tr>
      <w:tr w:rsidR="00543A98" w:rsidRPr="00FF0234">
        <w:trPr>
          <w:gridAfter w:val="3"/>
          <w:wAfter w:w="972" w:type="dxa"/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543A98" w:rsidRPr="00FF0234" w:rsidRDefault="00543A98" w:rsidP="009E0435"/>
    <w:tbl>
      <w:tblPr>
        <w:tblW w:w="9738" w:type="dxa"/>
        <w:tblInd w:w="2" w:type="dxa"/>
        <w:tblLook w:val="0000"/>
      </w:tblPr>
      <w:tblGrid>
        <w:gridCol w:w="3536"/>
        <w:gridCol w:w="550"/>
        <w:gridCol w:w="5396"/>
        <w:gridCol w:w="191"/>
        <w:gridCol w:w="65"/>
      </w:tblGrid>
      <w:tr w:rsidR="00543A98" w:rsidRPr="00FF0234">
        <w:trPr>
          <w:gridAfter w:val="1"/>
          <w:wAfter w:w="65" w:type="dxa"/>
        </w:trPr>
        <w:tc>
          <w:tcPr>
            <w:tcW w:w="3536" w:type="dxa"/>
            <w:vAlign w:val="bottom"/>
          </w:tcPr>
          <w:p w:rsidR="00543A98" w:rsidRPr="00FF0234" w:rsidRDefault="00543A98" w:rsidP="007A6DA0">
            <w:pPr>
              <w:pStyle w:val="BodyText2"/>
              <w:spacing w:line="240" w:lineRule="auto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 xml:space="preserve">в том, что он (она) является </w:t>
            </w:r>
          </w:p>
        </w:tc>
        <w:tc>
          <w:tcPr>
            <w:tcW w:w="6137" w:type="dxa"/>
            <w:gridSpan w:val="3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BodyText2"/>
              <w:spacing w:line="240" w:lineRule="auto"/>
            </w:pPr>
          </w:p>
        </w:tc>
      </w:tr>
      <w:tr w:rsidR="00543A98" w:rsidRPr="00FF0234">
        <w:trPr>
          <w:gridAfter w:val="1"/>
          <w:wAfter w:w="65" w:type="dxa"/>
        </w:trPr>
        <w:tc>
          <w:tcPr>
            <w:tcW w:w="4086" w:type="dxa"/>
            <w:gridSpan w:val="2"/>
          </w:tcPr>
          <w:p w:rsidR="00543A98" w:rsidRPr="00FF0234" w:rsidRDefault="00543A98" w:rsidP="007A6DA0">
            <w:pPr>
              <w:pStyle w:val="BodyText2"/>
              <w:spacing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87" w:type="dxa"/>
            <w:gridSpan w:val="2"/>
          </w:tcPr>
          <w:p w:rsidR="00543A98" w:rsidRPr="00FF0234" w:rsidRDefault="00543A98" w:rsidP="007A6DA0">
            <w:pPr>
              <w:pStyle w:val="BodyText2"/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(указать членство, участие, статус,</w:t>
            </w:r>
          </w:p>
        </w:tc>
      </w:tr>
      <w:tr w:rsidR="00543A98" w:rsidRPr="00FF0234">
        <w:trPr>
          <w:gridAfter w:val="1"/>
          <w:wAfter w:w="65" w:type="dxa"/>
        </w:trPr>
        <w:tc>
          <w:tcPr>
            <w:tcW w:w="9673" w:type="dxa"/>
            <w:gridSpan w:val="4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BodyText2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543A98" w:rsidRPr="00FF0234">
        <w:trPr>
          <w:trHeight w:val="433"/>
        </w:trPr>
        <w:tc>
          <w:tcPr>
            <w:tcW w:w="9482" w:type="dxa"/>
            <w:gridSpan w:val="3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BodyText2"/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</w:tc>
        <w:tc>
          <w:tcPr>
            <w:tcW w:w="256" w:type="dxa"/>
            <w:gridSpan w:val="2"/>
            <w:vAlign w:val="bottom"/>
          </w:tcPr>
          <w:p w:rsidR="00543A98" w:rsidRPr="00FF0234" w:rsidRDefault="00543A98" w:rsidP="007A6DA0">
            <w:pPr>
              <w:pStyle w:val="BodyText2"/>
              <w:spacing w:line="240" w:lineRule="auto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543A98" w:rsidRPr="00FF0234">
        <w:trPr>
          <w:cantSplit/>
        </w:trPr>
        <w:tc>
          <w:tcPr>
            <w:tcW w:w="9482" w:type="dxa"/>
            <w:gridSpan w:val="3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BodyText2"/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для иного общественного объединения – также </w:t>
            </w:r>
            <w:r w:rsidRPr="00FF0234">
              <w:rPr>
                <w:i/>
                <w:iCs/>
                <w:sz w:val="16"/>
                <w:szCs w:val="16"/>
              </w:rPr>
              <w:t xml:space="preserve">дату регистрации и </w:t>
            </w:r>
            <w:r>
              <w:rPr>
                <w:i/>
                <w:iCs/>
                <w:sz w:val="16"/>
                <w:szCs w:val="16"/>
              </w:rPr>
              <w:t xml:space="preserve">основной государственный </w:t>
            </w:r>
            <w:r w:rsidRPr="00FF0234">
              <w:rPr>
                <w:i/>
                <w:iCs/>
                <w:sz w:val="16"/>
                <w:szCs w:val="16"/>
              </w:rPr>
              <w:t>регистрационный номер)</w:t>
            </w:r>
          </w:p>
        </w:tc>
        <w:tc>
          <w:tcPr>
            <w:tcW w:w="256" w:type="dxa"/>
            <w:gridSpan w:val="2"/>
          </w:tcPr>
          <w:p w:rsidR="00543A98" w:rsidRPr="00FF0234" w:rsidRDefault="00543A98" w:rsidP="007A6DA0">
            <w:pPr>
              <w:pStyle w:val="BodyText2"/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543A98" w:rsidRPr="00FF0234" w:rsidRDefault="00543A98" w:rsidP="009E0435">
      <w:pPr>
        <w:jc w:val="center"/>
        <w:rPr>
          <w:i/>
          <w:iCs/>
          <w:sz w:val="18"/>
          <w:szCs w:val="18"/>
        </w:rPr>
      </w:pPr>
    </w:p>
    <w:p w:rsidR="00543A98" w:rsidRPr="00FF0234" w:rsidRDefault="00543A98" w:rsidP="009E0435">
      <w:pPr>
        <w:jc w:val="center"/>
        <w:rPr>
          <w:i/>
          <w:iCs/>
          <w:sz w:val="18"/>
          <w:szCs w:val="18"/>
        </w:rPr>
      </w:pPr>
    </w:p>
    <w:tbl>
      <w:tblPr>
        <w:tblW w:w="9606" w:type="dxa"/>
        <w:tblInd w:w="2" w:type="dxa"/>
        <w:tblLayout w:type="fixed"/>
        <w:tblLook w:val="00A0"/>
      </w:tblPr>
      <w:tblGrid>
        <w:gridCol w:w="4503"/>
        <w:gridCol w:w="240"/>
        <w:gridCol w:w="2280"/>
        <w:gridCol w:w="240"/>
        <w:gridCol w:w="2343"/>
      </w:tblGrid>
      <w:tr w:rsidR="00543A98" w:rsidRPr="00FF0234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43A98" w:rsidRPr="00FF0234">
        <w:trPr>
          <w:cantSplit/>
        </w:trPr>
        <w:tc>
          <w:tcPr>
            <w:tcW w:w="4503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 xml:space="preserve">инициалы, </w:t>
            </w:r>
            <w:r w:rsidRPr="00FF0234">
              <w:rPr>
                <w:i/>
                <w:iCs/>
                <w:sz w:val="16"/>
                <w:szCs w:val="16"/>
              </w:rPr>
              <w:t>фамилия)</w:t>
            </w:r>
          </w:p>
        </w:tc>
      </w:tr>
    </w:tbl>
    <w:p w:rsidR="00543A98" w:rsidRPr="00FF0234" w:rsidRDefault="00543A98" w:rsidP="009E0435">
      <w:pPr>
        <w:jc w:val="center"/>
        <w:rPr>
          <w:i/>
          <w:iCs/>
          <w:sz w:val="18"/>
          <w:szCs w:val="18"/>
        </w:rPr>
      </w:pPr>
    </w:p>
    <w:tbl>
      <w:tblPr>
        <w:tblW w:w="29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</w:tblGrid>
      <w:tr w:rsidR="00543A98" w:rsidRPr="00FF0234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</w:pPr>
            <w:r w:rsidRPr="00FF0234">
              <w:t xml:space="preserve"> «____» _______ 201__ г.</w:t>
            </w:r>
            <w:r w:rsidRPr="00FF0234">
              <w:rPr>
                <w:rStyle w:val="FootnoteReference"/>
                <w:rFonts w:eastAsia="Batang"/>
              </w:rPr>
              <w:footnoteReference w:id="40"/>
            </w:r>
          </w:p>
        </w:tc>
      </w:tr>
      <w:tr w:rsidR="00543A98" w:rsidRPr="00FF0234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  <w:tr w:rsidR="00543A98" w:rsidRPr="00FF0234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sz w:val="20"/>
                <w:szCs w:val="20"/>
              </w:rPr>
            </w:pPr>
            <w:r w:rsidRPr="00FF0234">
              <w:rPr>
                <w:sz w:val="20"/>
                <w:szCs w:val="20"/>
              </w:rPr>
              <w:t>МП</w:t>
            </w:r>
          </w:p>
        </w:tc>
      </w:tr>
      <w:tr w:rsidR="00543A98" w:rsidRPr="00FF0234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i/>
                <w:iCs/>
              </w:rPr>
            </w:pPr>
            <w:r w:rsidRPr="00FF0234">
              <w:rPr>
                <w:i/>
                <w:iCs/>
                <w:sz w:val="20"/>
                <w:szCs w:val="20"/>
              </w:rPr>
              <w:t>избирательного объединения</w:t>
            </w:r>
          </w:p>
        </w:tc>
      </w:tr>
    </w:tbl>
    <w:p w:rsidR="00543A98" w:rsidRDefault="00543A98" w:rsidP="009E0435"/>
    <w:p w:rsidR="00543A98" w:rsidRDefault="00543A98" w:rsidP="009E0435"/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5640" w:type="dxa"/>
        <w:tblInd w:w="2" w:type="dxa"/>
        <w:tblLook w:val="01E0"/>
      </w:tblPr>
      <w:tblGrid>
        <w:gridCol w:w="5640"/>
      </w:tblGrid>
      <w:tr w:rsidR="00543A98" w:rsidRPr="00F7337A">
        <w:tc>
          <w:tcPr>
            <w:tcW w:w="5640" w:type="dxa"/>
          </w:tcPr>
          <w:p w:rsidR="00543A98" w:rsidRPr="00F7337A" w:rsidRDefault="00543A98" w:rsidP="007A6DA0">
            <w:pPr>
              <w:ind w:left="-219" w:right="-27"/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640" w:type="dxa"/>
          </w:tcPr>
          <w:p w:rsidR="00543A98" w:rsidRPr="00F7337A" w:rsidRDefault="00543A98" w:rsidP="007A6DA0">
            <w:pPr>
              <w:ind w:left="-219" w:right="-27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43A98" w:rsidRPr="00F7337A">
        <w:tc>
          <w:tcPr>
            <w:tcW w:w="5640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8</w:t>
            </w:r>
          </w:p>
        </w:tc>
      </w:tr>
      <w:tr w:rsidR="00543A98" w:rsidRPr="00F7337A">
        <w:tc>
          <w:tcPr>
            <w:tcW w:w="5640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c>
          <w:tcPr>
            <w:tcW w:w="5640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F7337A" w:rsidRDefault="00543A98" w:rsidP="009E0435">
      <w:pPr>
        <w:pStyle w:val="1"/>
      </w:pPr>
    </w:p>
    <w:tbl>
      <w:tblPr>
        <w:tblW w:w="5863" w:type="dxa"/>
        <w:jc w:val="right"/>
        <w:tblLayout w:type="fixed"/>
        <w:tblLook w:val="00A0"/>
      </w:tblPr>
      <w:tblGrid>
        <w:gridCol w:w="5863"/>
      </w:tblGrid>
      <w:tr w:rsidR="00543A98" w:rsidRPr="00F7337A">
        <w:trPr>
          <w:jc w:val="right"/>
        </w:trPr>
        <w:tc>
          <w:tcPr>
            <w:tcW w:w="5863" w:type="dxa"/>
          </w:tcPr>
          <w:p w:rsidR="00543A98" w:rsidRPr="00877242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242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543A98" w:rsidRPr="00F7337A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</w:pPr>
          </w:p>
        </w:tc>
      </w:tr>
      <w:tr w:rsidR="00543A98" w:rsidRPr="00F7337A">
        <w:trPr>
          <w:jc w:val="right"/>
        </w:trPr>
        <w:tc>
          <w:tcPr>
            <w:tcW w:w="5863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</w:pPr>
            <w:r w:rsidRPr="00F7337A">
              <w:rPr>
                <w:i/>
                <w:iCs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543A98" w:rsidRPr="00F7337A">
        <w:trPr>
          <w:jc w:val="right"/>
        </w:trPr>
        <w:tc>
          <w:tcPr>
            <w:tcW w:w="5863" w:type="dxa"/>
            <w:vAlign w:val="bottom"/>
          </w:tcPr>
          <w:p w:rsidR="00543A98" w:rsidRPr="00877242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242">
              <w:rPr>
                <w:sz w:val="28"/>
                <w:szCs w:val="28"/>
              </w:rPr>
              <w:t>от уполномоченного представителя</w:t>
            </w:r>
          </w:p>
        </w:tc>
      </w:tr>
      <w:tr w:rsidR="00543A98" w:rsidRPr="00F7337A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</w:pPr>
          </w:p>
        </w:tc>
      </w:tr>
      <w:tr w:rsidR="00543A98" w:rsidRPr="00F7337A">
        <w:trPr>
          <w:jc w:val="right"/>
        </w:trPr>
        <w:tc>
          <w:tcPr>
            <w:tcW w:w="5863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iCs/>
                <w:sz w:val="18"/>
                <w:szCs w:val="18"/>
              </w:rPr>
              <w:t>(наименование избирательного объединения)</w:t>
            </w:r>
          </w:p>
        </w:tc>
      </w:tr>
      <w:tr w:rsidR="00543A98" w:rsidRPr="00F7337A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</w:pPr>
          </w:p>
        </w:tc>
      </w:tr>
      <w:tr w:rsidR="00543A98" w:rsidRPr="00F7337A">
        <w:trPr>
          <w:jc w:val="right"/>
        </w:trPr>
        <w:tc>
          <w:tcPr>
            <w:tcW w:w="5863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</w:pPr>
            <w:r w:rsidRPr="00F7337A">
              <w:rPr>
                <w:i/>
                <w:iCs/>
                <w:sz w:val="18"/>
                <w:szCs w:val="18"/>
              </w:rPr>
              <w:t>(фамилия, имя, отчество)</w:t>
            </w:r>
          </w:p>
        </w:tc>
      </w:tr>
      <w:tr w:rsidR="00543A98" w:rsidRPr="00F7337A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543A98" w:rsidRPr="00FE3FA5" w:rsidRDefault="00543A98" w:rsidP="009E0435">
      <w:pPr>
        <w:pStyle w:val="1"/>
        <w:spacing w:before="360" w:after="120"/>
        <w:jc w:val="center"/>
        <w:rPr>
          <w:b/>
          <w:bCs/>
          <w:sz w:val="32"/>
          <w:szCs w:val="32"/>
        </w:rPr>
      </w:pPr>
      <w:r w:rsidRPr="00FE3FA5">
        <w:rPr>
          <w:b/>
          <w:bCs/>
          <w:sz w:val="32"/>
          <w:szCs w:val="32"/>
        </w:rPr>
        <w:t>Заявление</w:t>
      </w:r>
    </w:p>
    <w:p w:rsidR="00543A98" w:rsidRPr="00F7337A" w:rsidRDefault="00543A98" w:rsidP="009E0435">
      <w:pPr>
        <w:spacing w:line="288" w:lineRule="auto"/>
        <w:ind w:firstLine="709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В целях своевременного получения копий документов, уведомлений, и</w:t>
      </w:r>
      <w:r>
        <w:rPr>
          <w:sz w:val="28"/>
          <w:szCs w:val="28"/>
        </w:rPr>
        <w:t>звещений от территориальной избирательной комиссии  ______________</w:t>
      </w:r>
      <w:r w:rsidRPr="00F7337A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</w:p>
    <w:p w:rsidR="00543A98" w:rsidRPr="00F7337A" w:rsidRDefault="00543A98" w:rsidP="009E0435">
      <w:pPr>
        <w:spacing w:line="288" w:lineRule="auto"/>
        <w:ind w:firstLine="709"/>
        <w:jc w:val="right"/>
        <w:rPr>
          <w:i/>
          <w:iCs/>
          <w:sz w:val="20"/>
          <w:szCs w:val="20"/>
        </w:rPr>
      </w:pPr>
      <w:r w:rsidRPr="00F7337A">
        <w:rPr>
          <w:i/>
          <w:iCs/>
          <w:sz w:val="20"/>
          <w:szCs w:val="20"/>
        </w:rPr>
        <w:t>(наименование избирательной комиссии)</w:t>
      </w:r>
    </w:p>
    <w:p w:rsidR="00543A98" w:rsidRPr="00F7337A" w:rsidRDefault="00543A98" w:rsidP="009E0435">
      <w:pPr>
        <w:spacing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на выборах депутатов ______________________________________________</w:t>
      </w:r>
    </w:p>
    <w:p w:rsidR="00543A98" w:rsidRPr="00F7337A" w:rsidRDefault="00543A98" w:rsidP="009E0435">
      <w:pPr>
        <w:spacing w:line="288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выборного органа</w:t>
      </w:r>
      <w:r w:rsidRPr="00485704">
        <w:rPr>
          <w:i/>
          <w:iCs/>
          <w:sz w:val="20"/>
          <w:szCs w:val="20"/>
        </w:rPr>
        <w:t>)</w:t>
      </w:r>
    </w:p>
    <w:p w:rsidR="00543A98" w:rsidRPr="00F7337A" w:rsidRDefault="00543A98" w:rsidP="009E0435">
      <w:pPr>
        <w:spacing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прошу направлять мне информацию, предусмотренную Избирательным кодексом Т</w:t>
      </w:r>
      <w:r>
        <w:rPr>
          <w:sz w:val="28"/>
          <w:szCs w:val="28"/>
        </w:rPr>
        <w:t>верской области от 07.04.2003 №</w:t>
      </w:r>
      <w:r w:rsidRPr="00F7337A">
        <w:rPr>
          <w:sz w:val="28"/>
          <w:szCs w:val="28"/>
        </w:rPr>
        <w:t>20-ЗО для информирования _____</w:t>
      </w:r>
      <w:r>
        <w:rPr>
          <w:sz w:val="28"/>
          <w:szCs w:val="28"/>
        </w:rPr>
        <w:t>_______________________________</w:t>
      </w:r>
      <w:r w:rsidRPr="00F7337A">
        <w:rPr>
          <w:sz w:val="28"/>
          <w:szCs w:val="28"/>
        </w:rPr>
        <w:t xml:space="preserve">_, по телефону </w:t>
      </w:r>
      <w:r>
        <w:rPr>
          <w:sz w:val="28"/>
          <w:szCs w:val="28"/>
        </w:rPr>
        <w:t>_________________</w:t>
      </w:r>
    </w:p>
    <w:p w:rsidR="00543A98" w:rsidRPr="00F7337A" w:rsidRDefault="00543A98" w:rsidP="009E0435">
      <w:pPr>
        <w:spacing w:line="288" w:lineRule="auto"/>
        <w:ind w:firstLine="709"/>
        <w:jc w:val="both"/>
        <w:rPr>
          <w:i/>
          <w:iCs/>
          <w:sz w:val="20"/>
          <w:szCs w:val="20"/>
        </w:rPr>
      </w:pPr>
      <w:r w:rsidRPr="00F7337A">
        <w:rPr>
          <w:i/>
          <w:iCs/>
          <w:sz w:val="20"/>
          <w:szCs w:val="20"/>
        </w:rPr>
        <w:t>(наименование избирательного объединения)</w:t>
      </w:r>
    </w:p>
    <w:p w:rsidR="00543A98" w:rsidRDefault="00543A98" w:rsidP="009E0435">
      <w:pPr>
        <w:spacing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(звонки, сообщения), либо на мой адрес электронной почты ____</w:t>
      </w:r>
      <w:r>
        <w:rPr>
          <w:sz w:val="28"/>
          <w:szCs w:val="28"/>
        </w:rPr>
        <w:t>_________</w:t>
      </w:r>
      <w:r w:rsidRPr="00F7337A">
        <w:rPr>
          <w:sz w:val="28"/>
          <w:szCs w:val="28"/>
        </w:rPr>
        <w:t>_.</w:t>
      </w:r>
    </w:p>
    <w:p w:rsidR="00543A98" w:rsidRPr="00F7337A" w:rsidRDefault="00543A98" w:rsidP="009E0435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3888"/>
        <w:gridCol w:w="236"/>
        <w:gridCol w:w="2520"/>
        <w:gridCol w:w="236"/>
        <w:gridCol w:w="2644"/>
      </w:tblGrid>
      <w:tr w:rsidR="00543A98" w:rsidRPr="00F7337A"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543A98" w:rsidRDefault="00543A98" w:rsidP="007A6DA0">
            <w:pPr>
              <w:pStyle w:val="1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A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7337A">
        <w:tc>
          <w:tcPr>
            <w:tcW w:w="3888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(наименование избирательного объединения)</w:t>
            </w:r>
          </w:p>
        </w:tc>
        <w:tc>
          <w:tcPr>
            <w:tcW w:w="236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543A98" w:rsidRPr="00F7337A">
        <w:tc>
          <w:tcPr>
            <w:tcW w:w="3888" w:type="dxa"/>
          </w:tcPr>
          <w:p w:rsidR="00543A98" w:rsidRPr="00F7337A" w:rsidRDefault="00543A98" w:rsidP="007A6DA0">
            <w:pPr>
              <w:pStyle w:val="10"/>
              <w:widowControl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</w:p>
        </w:tc>
        <w:tc>
          <w:tcPr>
            <w:tcW w:w="2644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543A98" w:rsidRPr="00F7337A">
        <w:tc>
          <w:tcPr>
            <w:tcW w:w="3888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7337A">
        <w:tc>
          <w:tcPr>
            <w:tcW w:w="3888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7337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</w:tr>
    </w:tbl>
    <w:p w:rsidR="00543A98" w:rsidRDefault="00543A98" w:rsidP="009E0435"/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C24A6A">
      <w:pPr>
        <w:pStyle w:val="ConsNormal"/>
        <w:spacing w:line="336" w:lineRule="auto"/>
        <w:ind w:right="0" w:firstLine="0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  <w:sectPr w:rsidR="00543A98" w:rsidSect="003F2EEF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5760" w:type="dxa"/>
        <w:tblInd w:w="2" w:type="dxa"/>
        <w:tblLook w:val="01E0"/>
      </w:tblPr>
      <w:tblGrid>
        <w:gridCol w:w="5760"/>
      </w:tblGrid>
      <w:tr w:rsidR="00543A98" w:rsidRPr="00D27071">
        <w:trPr>
          <w:trHeight w:val="417"/>
        </w:trPr>
        <w:tc>
          <w:tcPr>
            <w:tcW w:w="5760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D27071">
        <w:trPr>
          <w:trHeight w:val="392"/>
        </w:trPr>
        <w:tc>
          <w:tcPr>
            <w:tcW w:w="5760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543A98" w:rsidRDefault="00543A98" w:rsidP="00C24A6A">
      <w:pPr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tbl>
      <w:tblPr>
        <w:tblW w:w="6120" w:type="dxa"/>
        <w:tblInd w:w="2" w:type="dxa"/>
        <w:tblLook w:val="01E0"/>
      </w:tblPr>
      <w:tblGrid>
        <w:gridCol w:w="6120"/>
      </w:tblGrid>
      <w:tr w:rsidR="00543A98" w:rsidRPr="00F7337A">
        <w:tc>
          <w:tcPr>
            <w:tcW w:w="6120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543A98" w:rsidRPr="00F7337A">
        <w:tc>
          <w:tcPr>
            <w:tcW w:w="6120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c>
          <w:tcPr>
            <w:tcW w:w="6120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F7337A" w:rsidRDefault="00543A98" w:rsidP="009E0435">
      <w:pPr>
        <w:pStyle w:val="1"/>
      </w:pPr>
    </w:p>
    <w:tbl>
      <w:tblPr>
        <w:tblW w:w="6139" w:type="dxa"/>
        <w:jc w:val="right"/>
        <w:tblLayout w:type="fixed"/>
        <w:tblLook w:val="00A0"/>
      </w:tblPr>
      <w:tblGrid>
        <w:gridCol w:w="516"/>
        <w:gridCol w:w="5623"/>
      </w:tblGrid>
      <w:tr w:rsidR="00543A98" w:rsidRPr="00F7337A">
        <w:trPr>
          <w:jc w:val="right"/>
        </w:trPr>
        <w:tc>
          <w:tcPr>
            <w:tcW w:w="6139" w:type="dxa"/>
            <w:gridSpan w:val="2"/>
          </w:tcPr>
          <w:p w:rsidR="00543A98" w:rsidRPr="00C079F3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543A98" w:rsidRPr="00F7337A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</w:pPr>
          </w:p>
        </w:tc>
      </w:tr>
      <w:tr w:rsidR="00543A98" w:rsidRPr="00F7337A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</w:pPr>
            <w:r w:rsidRPr="00F7337A">
              <w:rPr>
                <w:i/>
                <w:iCs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543A98" w:rsidRPr="00F7337A">
        <w:trPr>
          <w:jc w:val="right"/>
        </w:trPr>
        <w:tc>
          <w:tcPr>
            <w:tcW w:w="6139" w:type="dxa"/>
            <w:gridSpan w:val="2"/>
            <w:vAlign w:val="bottom"/>
          </w:tcPr>
          <w:p w:rsidR="00543A98" w:rsidRPr="00C079F3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</w:p>
        </w:tc>
      </w:tr>
      <w:tr w:rsidR="00543A98" w:rsidRPr="00F7337A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</w:pPr>
          </w:p>
        </w:tc>
      </w:tr>
      <w:tr w:rsidR="00543A98" w:rsidRPr="00F7337A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(наименование выборного органа</w:t>
            </w:r>
            <w:r w:rsidRPr="00485704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43A98" w:rsidRPr="00F7337A">
        <w:trPr>
          <w:jc w:val="right"/>
        </w:trPr>
        <w:tc>
          <w:tcPr>
            <w:tcW w:w="516" w:type="dxa"/>
            <w:vAlign w:val="bottom"/>
          </w:tcPr>
          <w:p w:rsidR="00543A98" w:rsidRPr="00640005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40005">
              <w:rPr>
                <w:sz w:val="28"/>
                <w:szCs w:val="28"/>
              </w:rPr>
              <w:t>по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bottom"/>
          </w:tcPr>
          <w:p w:rsidR="00543A98" w:rsidRDefault="00543A98" w:rsidP="007A6DA0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43A98" w:rsidRPr="00F7337A">
        <w:trPr>
          <w:jc w:val="right"/>
        </w:trPr>
        <w:tc>
          <w:tcPr>
            <w:tcW w:w="6139" w:type="dxa"/>
            <w:gridSpan w:val="2"/>
          </w:tcPr>
          <w:p w:rsidR="00543A98" w:rsidRDefault="00543A98" w:rsidP="007A6DA0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FF0234">
              <w:rPr>
                <w:i/>
                <w:iCs/>
                <w:sz w:val="18"/>
                <w:szCs w:val="18"/>
              </w:rPr>
              <w:t>номер и (или) наименование избирательного округа)</w:t>
            </w:r>
          </w:p>
        </w:tc>
      </w:tr>
      <w:tr w:rsidR="00543A98" w:rsidRPr="00F7337A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</w:pPr>
          </w:p>
        </w:tc>
      </w:tr>
      <w:tr w:rsidR="00543A98" w:rsidRPr="00F7337A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8"/>
                <w:szCs w:val="18"/>
              </w:rPr>
            </w:pPr>
            <w:r w:rsidRPr="00F7337A">
              <w:rPr>
                <w:i/>
                <w:iCs/>
                <w:sz w:val="18"/>
                <w:szCs w:val="18"/>
              </w:rPr>
              <w:t>(фамилия, имя, отчество)</w:t>
            </w:r>
          </w:p>
        </w:tc>
      </w:tr>
      <w:tr w:rsidR="00543A98" w:rsidRPr="00F7337A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543A98" w:rsidRPr="00E47755" w:rsidRDefault="00543A98" w:rsidP="009E0435">
      <w:pPr>
        <w:pStyle w:val="1"/>
        <w:spacing w:before="240" w:after="120"/>
        <w:jc w:val="center"/>
        <w:rPr>
          <w:b/>
          <w:bCs/>
          <w:sz w:val="32"/>
          <w:szCs w:val="32"/>
        </w:rPr>
      </w:pPr>
      <w:r w:rsidRPr="00E47755">
        <w:rPr>
          <w:b/>
          <w:bCs/>
          <w:sz w:val="32"/>
          <w:szCs w:val="32"/>
        </w:rPr>
        <w:t>Заявление</w:t>
      </w:r>
    </w:p>
    <w:p w:rsidR="00543A98" w:rsidRPr="00F7337A" w:rsidRDefault="00543A98" w:rsidP="009E0435">
      <w:pPr>
        <w:spacing w:line="288" w:lineRule="auto"/>
        <w:ind w:firstLine="709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В целях своевременного получения копий документов, уведомлений, и</w:t>
      </w:r>
      <w:r>
        <w:rPr>
          <w:sz w:val="28"/>
          <w:szCs w:val="28"/>
        </w:rPr>
        <w:t>звещений от территориальной избирательной комиссии  ______________</w:t>
      </w:r>
      <w:r w:rsidRPr="00F7337A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</w:p>
    <w:p w:rsidR="00543A98" w:rsidRPr="00F7337A" w:rsidRDefault="00543A98" w:rsidP="009E0435">
      <w:pPr>
        <w:spacing w:line="288" w:lineRule="auto"/>
        <w:ind w:firstLine="709"/>
        <w:jc w:val="right"/>
        <w:rPr>
          <w:i/>
          <w:iCs/>
          <w:sz w:val="20"/>
          <w:szCs w:val="20"/>
        </w:rPr>
      </w:pPr>
      <w:r w:rsidRPr="00F7337A">
        <w:rPr>
          <w:i/>
          <w:iCs/>
          <w:sz w:val="20"/>
          <w:szCs w:val="20"/>
        </w:rPr>
        <w:t>(наименование избирательной комиссии)</w:t>
      </w:r>
    </w:p>
    <w:p w:rsidR="00543A98" w:rsidRPr="00F7337A" w:rsidRDefault="00543A98" w:rsidP="009E0435">
      <w:pPr>
        <w:spacing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на выборах депутатов ______________________________________________</w:t>
      </w:r>
      <w:r>
        <w:rPr>
          <w:sz w:val="28"/>
          <w:szCs w:val="28"/>
        </w:rPr>
        <w:t xml:space="preserve"> ,</w:t>
      </w:r>
    </w:p>
    <w:p w:rsidR="00543A98" w:rsidRPr="00F7337A" w:rsidRDefault="00543A98" w:rsidP="009E0435">
      <w:pPr>
        <w:spacing w:line="288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выборного органа</w:t>
      </w:r>
      <w:r w:rsidRPr="00485704">
        <w:rPr>
          <w:i/>
          <w:iCs/>
          <w:sz w:val="20"/>
          <w:szCs w:val="20"/>
        </w:rPr>
        <w:t>)</w:t>
      </w:r>
    </w:p>
    <w:p w:rsidR="00543A98" w:rsidRDefault="00543A98" w:rsidP="009E0435">
      <w:pPr>
        <w:spacing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прошу направлять мне информацию, предусмотренную Избирательным кодексом Т</w:t>
      </w:r>
      <w:r>
        <w:rPr>
          <w:sz w:val="28"/>
          <w:szCs w:val="28"/>
        </w:rPr>
        <w:t>верской области от 07.04.2003 №</w:t>
      </w:r>
      <w:r w:rsidRPr="00F7337A">
        <w:rPr>
          <w:sz w:val="28"/>
          <w:szCs w:val="28"/>
        </w:rPr>
        <w:t xml:space="preserve">20-ЗО для моего информирования, по </w:t>
      </w:r>
      <w:r>
        <w:rPr>
          <w:sz w:val="28"/>
          <w:szCs w:val="28"/>
        </w:rPr>
        <w:t>телефону _____________________</w:t>
      </w:r>
      <w:r w:rsidRPr="00F7337A">
        <w:rPr>
          <w:sz w:val="28"/>
          <w:szCs w:val="28"/>
        </w:rPr>
        <w:t>(звонки, сообщения), либо на мой адрес электронной почты _____</w:t>
      </w:r>
      <w:r>
        <w:rPr>
          <w:sz w:val="28"/>
          <w:szCs w:val="28"/>
        </w:rPr>
        <w:t>____________________________</w:t>
      </w:r>
      <w:r w:rsidRPr="00F7337A">
        <w:rPr>
          <w:sz w:val="28"/>
          <w:szCs w:val="28"/>
        </w:rPr>
        <w:t>; либо направлять моему представителю _____________________________</w:t>
      </w:r>
      <w:r>
        <w:rPr>
          <w:sz w:val="28"/>
          <w:szCs w:val="28"/>
        </w:rPr>
        <w:t>___</w:t>
      </w:r>
      <w:r w:rsidRPr="00F7337A">
        <w:rPr>
          <w:sz w:val="28"/>
          <w:szCs w:val="28"/>
        </w:rPr>
        <w:t xml:space="preserve">, </w:t>
      </w:r>
    </w:p>
    <w:p w:rsidR="00543A98" w:rsidRPr="00F7337A" w:rsidRDefault="00543A98" w:rsidP="009E0435">
      <w:pPr>
        <w:spacing w:line="288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Pr="00F7337A">
        <w:rPr>
          <w:i/>
          <w:iCs/>
          <w:sz w:val="20"/>
          <w:szCs w:val="20"/>
        </w:rPr>
        <w:t>(фамилия, имя, отчество, статус)</w:t>
      </w:r>
    </w:p>
    <w:p w:rsidR="00543A98" w:rsidRDefault="00543A98" w:rsidP="009E0435">
      <w:pPr>
        <w:spacing w:after="600"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по телефону ____________</w:t>
      </w:r>
      <w:r>
        <w:rPr>
          <w:sz w:val="28"/>
          <w:szCs w:val="28"/>
        </w:rPr>
        <w:t xml:space="preserve"> ,</w:t>
      </w:r>
      <w:r w:rsidRPr="00F7337A">
        <w:rPr>
          <w:i/>
          <w:iCs/>
          <w:sz w:val="20"/>
          <w:szCs w:val="20"/>
        </w:rPr>
        <w:t xml:space="preserve"> </w:t>
      </w:r>
      <w:r w:rsidRPr="00F7337A">
        <w:rPr>
          <w:sz w:val="28"/>
          <w:szCs w:val="28"/>
        </w:rPr>
        <w:t>(звонки, сообщения), либо на адрес электронной почты_________________________________.</w:t>
      </w:r>
    </w:p>
    <w:tbl>
      <w:tblPr>
        <w:tblW w:w="9588" w:type="dxa"/>
        <w:tblInd w:w="2" w:type="dxa"/>
        <w:tblLayout w:type="fixed"/>
        <w:tblLook w:val="0000"/>
      </w:tblPr>
      <w:tblGrid>
        <w:gridCol w:w="3468"/>
        <w:gridCol w:w="2520"/>
        <w:gridCol w:w="236"/>
        <w:gridCol w:w="3364"/>
      </w:tblGrid>
      <w:tr w:rsidR="00543A98" w:rsidRPr="00F7337A">
        <w:tc>
          <w:tcPr>
            <w:tcW w:w="3468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7337A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7337A">
        <w:tc>
          <w:tcPr>
            <w:tcW w:w="3468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543A98" w:rsidRPr="00F7337A">
        <w:tc>
          <w:tcPr>
            <w:tcW w:w="3468" w:type="dxa"/>
          </w:tcPr>
          <w:p w:rsidR="00543A98" w:rsidRPr="00F7337A" w:rsidRDefault="00543A98" w:rsidP="007A6DA0">
            <w:pPr>
              <w:pStyle w:val="10"/>
              <w:widowControl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64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543A98" w:rsidRPr="00F7337A">
        <w:tc>
          <w:tcPr>
            <w:tcW w:w="3468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7337A">
        <w:tc>
          <w:tcPr>
            <w:tcW w:w="3468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7337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</w:tr>
    </w:tbl>
    <w:p w:rsidR="00543A98" w:rsidRPr="00F7337A" w:rsidRDefault="00543A98" w:rsidP="009E0435"/>
    <w:p w:rsidR="00543A98" w:rsidRDefault="00543A98" w:rsidP="009E0435"/>
    <w:p w:rsidR="00543A98" w:rsidRDefault="00543A98" w:rsidP="009E0435">
      <w:pPr>
        <w:ind w:firstLine="567"/>
        <w:rPr>
          <w:sz w:val="14"/>
          <w:szCs w:val="14"/>
        </w:rPr>
        <w:sectPr w:rsidR="00543A98" w:rsidSect="003541AC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43A98" w:rsidRDefault="00543A98" w:rsidP="009E0435">
      <w:pPr>
        <w:ind w:firstLine="567"/>
        <w:rPr>
          <w:sz w:val="14"/>
          <w:szCs w:val="14"/>
        </w:rPr>
      </w:pPr>
    </w:p>
    <w:tbl>
      <w:tblPr>
        <w:tblW w:w="11520" w:type="dxa"/>
        <w:tblInd w:w="2" w:type="dxa"/>
        <w:tblLook w:val="01E0"/>
      </w:tblPr>
      <w:tblGrid>
        <w:gridCol w:w="5760"/>
        <w:gridCol w:w="5760"/>
      </w:tblGrid>
      <w:tr w:rsidR="00543A98" w:rsidRPr="00F7337A">
        <w:tc>
          <w:tcPr>
            <w:tcW w:w="5760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760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760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5760" w:type="dxa"/>
          </w:tcPr>
          <w:p w:rsidR="00543A98" w:rsidRPr="00F7337A" w:rsidRDefault="00543A98" w:rsidP="007A6DA0">
            <w:pPr>
              <w:spacing w:before="120"/>
              <w:jc w:val="center"/>
              <w:rPr>
                <w:i/>
                <w:iCs/>
              </w:rPr>
            </w:pPr>
            <w:r w:rsidRPr="00F7337A">
              <w:rPr>
                <w:i/>
                <w:iCs/>
              </w:rPr>
              <w:t>(рекомендуемая форма)</w:t>
            </w:r>
          </w:p>
        </w:tc>
      </w:tr>
      <w:tr w:rsidR="00543A98" w:rsidRPr="00F7337A">
        <w:tc>
          <w:tcPr>
            <w:tcW w:w="5760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  <w:tc>
          <w:tcPr>
            <w:tcW w:w="5760" w:type="dxa"/>
          </w:tcPr>
          <w:p w:rsidR="00543A98" w:rsidRPr="00F7337A" w:rsidRDefault="00543A98" w:rsidP="007A6DA0">
            <w:pPr>
              <w:spacing w:before="120"/>
              <w:jc w:val="center"/>
              <w:rPr>
                <w:i/>
                <w:iCs/>
              </w:rPr>
            </w:pPr>
          </w:p>
        </w:tc>
      </w:tr>
    </w:tbl>
    <w:p w:rsidR="00543A98" w:rsidRDefault="00543A98" w:rsidP="009E0435"/>
    <w:tbl>
      <w:tblPr>
        <w:tblW w:w="5787" w:type="dxa"/>
        <w:jc w:val="right"/>
        <w:tblLayout w:type="fixed"/>
        <w:tblCellMar>
          <w:left w:w="0" w:type="dxa"/>
          <w:right w:w="0" w:type="dxa"/>
        </w:tblCellMar>
        <w:tblLook w:val="00A0"/>
      </w:tblPr>
      <w:tblGrid>
        <w:gridCol w:w="5787"/>
      </w:tblGrid>
      <w:tr w:rsidR="00543A98" w:rsidRPr="00BF3410">
        <w:trPr>
          <w:jc w:val="right"/>
        </w:trPr>
        <w:tc>
          <w:tcPr>
            <w:tcW w:w="5787" w:type="dxa"/>
          </w:tcPr>
          <w:p w:rsidR="00543A98" w:rsidRDefault="00543A98" w:rsidP="007A6DA0">
            <w:pPr>
              <w:pStyle w:val="1"/>
              <w:rPr>
                <w:sz w:val="28"/>
                <w:szCs w:val="28"/>
              </w:rPr>
            </w:pPr>
            <w:r w:rsidRPr="00BF341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______________________________________</w:t>
            </w:r>
          </w:p>
          <w:p w:rsidR="00543A98" w:rsidRPr="004F7D62" w:rsidRDefault="00543A98" w:rsidP="007A6DA0">
            <w:pPr>
              <w:pStyle w:val="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</w:t>
            </w:r>
            <w:r w:rsidRPr="004F7D62">
              <w:rPr>
                <w:i/>
                <w:iCs/>
                <w:sz w:val="20"/>
                <w:szCs w:val="20"/>
              </w:rPr>
              <w:t>(наименование избирательной комиссии)</w:t>
            </w:r>
          </w:p>
        </w:tc>
      </w:tr>
      <w:tr w:rsidR="00543A98" w:rsidRPr="00BF3410">
        <w:trPr>
          <w:jc w:val="right"/>
        </w:trPr>
        <w:tc>
          <w:tcPr>
            <w:tcW w:w="5787" w:type="dxa"/>
          </w:tcPr>
          <w:p w:rsidR="00543A98" w:rsidRPr="00BF3410" w:rsidRDefault="00543A98" w:rsidP="007A6DA0">
            <w:pPr>
              <w:pStyle w:val="1"/>
              <w:rPr>
                <w:i/>
                <w:iCs/>
                <w:sz w:val="16"/>
                <w:szCs w:val="16"/>
              </w:rPr>
            </w:pPr>
          </w:p>
        </w:tc>
      </w:tr>
    </w:tbl>
    <w:p w:rsidR="00543A98" w:rsidRPr="00BF3410" w:rsidRDefault="00543A98" w:rsidP="009E0435">
      <w:pPr>
        <w:pStyle w:val="1"/>
        <w:spacing w:before="360" w:after="240"/>
        <w:jc w:val="center"/>
        <w:rPr>
          <w:b/>
          <w:bCs/>
          <w:sz w:val="28"/>
          <w:szCs w:val="28"/>
        </w:rPr>
      </w:pPr>
      <w:r w:rsidRPr="00BF3410">
        <w:rPr>
          <w:b/>
          <w:bCs/>
          <w:sz w:val="28"/>
          <w:szCs w:val="28"/>
        </w:rPr>
        <w:t>ЗАЯВЛЕНИЕ</w:t>
      </w:r>
    </w:p>
    <w:p w:rsidR="00543A98" w:rsidRPr="00BF3410" w:rsidRDefault="00543A98" w:rsidP="009E0435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Я, _________________________________________________________ ,</w:t>
      </w:r>
    </w:p>
    <w:p w:rsidR="00543A98" w:rsidRPr="00BF3410" w:rsidRDefault="00543A98" w:rsidP="009E0435">
      <w:pPr>
        <w:pStyle w:val="1"/>
        <w:spacing w:line="288" w:lineRule="auto"/>
        <w:ind w:firstLine="720"/>
        <w:jc w:val="both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                                                                                      (фамилия, имя, отчество кандидата)</w:t>
      </w:r>
    </w:p>
    <w:p w:rsidR="00543A98" w:rsidRDefault="00543A98" w:rsidP="009E0435">
      <w:pPr>
        <w:pStyle w:val="1"/>
        <w:spacing w:line="288" w:lineRule="auto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даю согласие баллотироваться кандидатом в депутаты </w:t>
      </w:r>
      <w:r>
        <w:rPr>
          <w:sz w:val="28"/>
          <w:szCs w:val="28"/>
        </w:rPr>
        <w:t>___________________</w:t>
      </w:r>
    </w:p>
    <w:p w:rsidR="00543A98" w:rsidRPr="00BF3410" w:rsidRDefault="00543A98" w:rsidP="009E0435">
      <w:pPr>
        <w:pStyle w:val="1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r w:rsidRPr="00BF3410">
        <w:rPr>
          <w:sz w:val="28"/>
          <w:szCs w:val="28"/>
        </w:rPr>
        <w:t xml:space="preserve">по _________________________________________ </w:t>
      </w:r>
    </w:p>
    <w:p w:rsidR="00543A98" w:rsidRPr="00BF3410" w:rsidRDefault="00543A98" w:rsidP="009E0435">
      <w:pPr>
        <w:pStyle w:val="1"/>
        <w:spacing w:line="288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(наименование выборного органа)                                     </w:t>
      </w:r>
      <w:r w:rsidRPr="00BF3410">
        <w:rPr>
          <w:i/>
          <w:iCs/>
          <w:sz w:val="16"/>
          <w:szCs w:val="16"/>
        </w:rPr>
        <w:t xml:space="preserve">  (номер и (или) наименование избирательного округа)</w:t>
      </w:r>
    </w:p>
    <w:p w:rsidR="00543A98" w:rsidRPr="00B849E8" w:rsidRDefault="00543A98" w:rsidP="009E0435">
      <w:pPr>
        <w:pStyle w:val="1"/>
        <w:spacing w:line="288" w:lineRule="auto"/>
        <w:jc w:val="both"/>
        <w:rPr>
          <w:sz w:val="28"/>
          <w:szCs w:val="28"/>
        </w:rPr>
      </w:pPr>
      <w:r w:rsidRPr="00B849E8">
        <w:rPr>
          <w:sz w:val="28"/>
          <w:szCs w:val="28"/>
        </w:rPr>
        <w:t>в порядке самовыдвижения.</w:t>
      </w:r>
    </w:p>
    <w:p w:rsidR="00543A98" w:rsidRDefault="00543A98" w:rsidP="009E0435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Обязуюсь в случае избрания прекратить деятельность, несовместимую со статусом депутата</w:t>
      </w:r>
      <w:r>
        <w:rPr>
          <w:sz w:val="28"/>
          <w:szCs w:val="28"/>
        </w:rPr>
        <w:t xml:space="preserve"> _____________________________________</w:t>
      </w:r>
      <w:r w:rsidRPr="00BF3410">
        <w:rPr>
          <w:sz w:val="28"/>
          <w:szCs w:val="28"/>
        </w:rPr>
        <w:t>.</w:t>
      </w:r>
    </w:p>
    <w:p w:rsidR="00543A98" w:rsidRPr="004F7D62" w:rsidRDefault="00543A98" w:rsidP="009E0435">
      <w:pPr>
        <w:pStyle w:val="1"/>
        <w:spacing w:line="288" w:lineRule="auto"/>
        <w:ind w:firstLine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</w:t>
      </w:r>
      <w:r w:rsidRPr="004F7D62">
        <w:rPr>
          <w:i/>
          <w:iCs/>
          <w:sz w:val="20"/>
          <w:szCs w:val="20"/>
        </w:rPr>
        <w:t>(наимен</w:t>
      </w:r>
      <w:r>
        <w:rPr>
          <w:i/>
          <w:iCs/>
          <w:sz w:val="20"/>
          <w:szCs w:val="20"/>
        </w:rPr>
        <w:t>о</w:t>
      </w:r>
      <w:r w:rsidRPr="004F7D62">
        <w:rPr>
          <w:i/>
          <w:iCs/>
          <w:sz w:val="20"/>
          <w:szCs w:val="20"/>
        </w:rPr>
        <w:t>вание выборного органа)</w:t>
      </w:r>
    </w:p>
    <w:p w:rsidR="00543A98" w:rsidRDefault="00543A98" w:rsidP="009E0435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Подтверждаю, чт</w:t>
      </w:r>
      <w:r>
        <w:rPr>
          <w:sz w:val="28"/>
          <w:szCs w:val="28"/>
        </w:rPr>
        <w:t xml:space="preserve">о я не давал(а) согласия какому-либо </w:t>
      </w:r>
      <w:r w:rsidRPr="00BF3410">
        <w:rPr>
          <w:sz w:val="28"/>
          <w:szCs w:val="28"/>
        </w:rPr>
        <w:t xml:space="preserve"> избирательному объединению на выдвижение меня кандидатом на выборах депутатов </w:t>
      </w:r>
      <w:r>
        <w:rPr>
          <w:sz w:val="28"/>
          <w:szCs w:val="28"/>
        </w:rPr>
        <w:t>______</w:t>
      </w:r>
    </w:p>
    <w:p w:rsidR="00543A98" w:rsidRDefault="00543A98" w:rsidP="009E0435">
      <w:pPr>
        <w:pStyle w:val="1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  <w:r w:rsidRPr="00BF3410">
        <w:rPr>
          <w:sz w:val="28"/>
          <w:szCs w:val="28"/>
        </w:rPr>
        <w:t>и не выдвигал(а) свою</w:t>
      </w:r>
    </w:p>
    <w:p w:rsidR="00543A98" w:rsidRPr="004F7D62" w:rsidRDefault="00543A98" w:rsidP="009E0435">
      <w:pPr>
        <w:pStyle w:val="1"/>
        <w:spacing w:line="288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</w:t>
      </w:r>
      <w:r w:rsidRPr="004F7D62">
        <w:rPr>
          <w:i/>
          <w:iCs/>
          <w:sz w:val="20"/>
          <w:szCs w:val="20"/>
        </w:rPr>
        <w:t>(наименование выборного органа)</w:t>
      </w:r>
    </w:p>
    <w:p w:rsidR="00543A98" w:rsidRPr="00BF3410" w:rsidRDefault="00543A98" w:rsidP="009E0435">
      <w:pPr>
        <w:pStyle w:val="1"/>
        <w:spacing w:line="288" w:lineRule="auto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 кандидатуру в порядке самовыдвижения</w:t>
      </w:r>
      <w:r>
        <w:rPr>
          <w:sz w:val="28"/>
          <w:szCs w:val="28"/>
        </w:rPr>
        <w:t xml:space="preserve"> по иному одномандатному (многомандатному) избирательному округу</w:t>
      </w:r>
      <w:r w:rsidRPr="00BF3410">
        <w:rPr>
          <w:sz w:val="28"/>
          <w:szCs w:val="28"/>
        </w:rPr>
        <w:t>.</w:t>
      </w:r>
    </w:p>
    <w:p w:rsidR="00543A98" w:rsidRPr="00BF3410" w:rsidRDefault="00543A98" w:rsidP="009E0435">
      <w:pPr>
        <w:spacing w:line="288" w:lineRule="auto"/>
        <w:ind w:firstLine="7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О себе сообщаю следующие сведения: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iCs/>
          <w:sz w:val="16"/>
          <w:szCs w:val="16"/>
        </w:rPr>
      </w:pPr>
      <w:r w:rsidRPr="00BF3410">
        <w:rPr>
          <w:sz w:val="28"/>
          <w:szCs w:val="28"/>
        </w:rPr>
        <w:t>дата рождения – ___  ________  ____ года, место рождения – ______________</w:t>
      </w:r>
      <w:r w:rsidRPr="00BF3410">
        <w:rPr>
          <w:sz w:val="28"/>
          <w:szCs w:val="28"/>
        </w:rPr>
        <w:br/>
      </w:r>
      <w:r w:rsidRPr="00BF3410">
        <w:rPr>
          <w:sz w:val="16"/>
          <w:szCs w:val="16"/>
        </w:rPr>
        <w:t xml:space="preserve">                                                 </w:t>
      </w:r>
      <w:r w:rsidRPr="00BF3410">
        <w:rPr>
          <w:i/>
          <w:iCs/>
          <w:sz w:val="16"/>
          <w:szCs w:val="16"/>
        </w:rPr>
        <w:t>(день)            (месяц)              (год)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543A98" w:rsidRPr="00BF3410" w:rsidRDefault="00543A98" w:rsidP="009E0435">
      <w:pPr>
        <w:pStyle w:val="BodyText"/>
        <w:spacing w:after="0"/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pStyle w:val="BodyText"/>
        <w:spacing w:after="0"/>
        <w:jc w:val="center"/>
        <w:rPr>
          <w:i/>
          <w:iCs/>
          <w:sz w:val="16"/>
          <w:szCs w:val="16"/>
        </w:rPr>
      </w:pPr>
      <w:r w:rsidRPr="00BF3410">
        <w:rPr>
          <w:sz w:val="16"/>
          <w:szCs w:val="16"/>
        </w:rPr>
        <w:t>(</w:t>
      </w:r>
      <w:r w:rsidRPr="00BF3410">
        <w:rPr>
          <w:i/>
          <w:iCs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543A98" w:rsidRPr="00BF3410" w:rsidRDefault="00543A98" w:rsidP="009E0435">
      <w:pPr>
        <w:jc w:val="both"/>
        <w:rPr>
          <w:sz w:val="6"/>
          <w:szCs w:val="6"/>
        </w:rPr>
      </w:pPr>
    </w:p>
    <w:p w:rsidR="00543A98" w:rsidRPr="00BF3410" w:rsidRDefault="00543A98" w:rsidP="009E0435">
      <w:pPr>
        <w:pStyle w:val="BodyText"/>
        <w:spacing w:after="0"/>
        <w:rPr>
          <w:sz w:val="28"/>
          <w:szCs w:val="28"/>
        </w:rPr>
      </w:pPr>
      <w:r w:rsidRPr="00BF3410">
        <w:rPr>
          <w:sz w:val="28"/>
          <w:szCs w:val="28"/>
        </w:rPr>
        <w:t>адрес места жительства – ____________________________________________</w:t>
      </w:r>
    </w:p>
    <w:p w:rsidR="00543A98" w:rsidRPr="00BF3410" w:rsidRDefault="00543A98" w:rsidP="009E0435">
      <w:pPr>
        <w:pStyle w:val="BodyTextIndent"/>
        <w:ind w:left="2835"/>
        <w:jc w:val="center"/>
        <w:rPr>
          <w:b w:val="0"/>
          <w:bCs w:val="0"/>
          <w:i/>
          <w:iCs/>
          <w:sz w:val="16"/>
          <w:szCs w:val="16"/>
        </w:rPr>
      </w:pPr>
      <w:r w:rsidRPr="00BF3410">
        <w:rPr>
          <w:b w:val="0"/>
          <w:bCs w:val="0"/>
          <w:i/>
          <w:iCs/>
          <w:sz w:val="16"/>
          <w:szCs w:val="16"/>
        </w:rPr>
        <w:t>(наименование субъекта Российской Федерации,</w:t>
      </w:r>
    </w:p>
    <w:p w:rsidR="00543A98" w:rsidRPr="00BF3410" w:rsidRDefault="00543A98" w:rsidP="009E0435">
      <w:pPr>
        <w:pStyle w:val="BodyTextIndent"/>
        <w:rPr>
          <w:b w:val="0"/>
          <w:bCs w:val="0"/>
          <w:sz w:val="6"/>
          <w:szCs w:val="6"/>
        </w:rPr>
      </w:pPr>
    </w:p>
    <w:p w:rsidR="00543A98" w:rsidRPr="00BF3410" w:rsidRDefault="00543A98" w:rsidP="009E0435">
      <w:pPr>
        <w:pStyle w:val="BodyTextIndent"/>
        <w:ind w:firstLine="0"/>
        <w:rPr>
          <w:b w:val="0"/>
          <w:bCs w:val="0"/>
          <w:sz w:val="20"/>
          <w:szCs w:val="20"/>
        </w:rPr>
      </w:pPr>
      <w:r w:rsidRPr="00BF3410">
        <w:rPr>
          <w:b w:val="0"/>
          <w:bCs w:val="0"/>
          <w:sz w:val="20"/>
          <w:szCs w:val="20"/>
        </w:rPr>
        <w:t>____________________________________________________________________________________________</w:t>
      </w:r>
      <w:r w:rsidRPr="00BF3410">
        <w:rPr>
          <w:b w:val="0"/>
          <w:bCs w:val="0"/>
        </w:rPr>
        <w:t>,</w:t>
      </w:r>
    </w:p>
    <w:p w:rsidR="00543A98" w:rsidRPr="00BF3410" w:rsidRDefault="00543A98" w:rsidP="009E0435">
      <w:pPr>
        <w:pStyle w:val="BodyTextIndent"/>
        <w:jc w:val="center"/>
        <w:rPr>
          <w:b w:val="0"/>
          <w:bCs w:val="0"/>
          <w:i/>
          <w:iCs/>
          <w:sz w:val="16"/>
          <w:szCs w:val="16"/>
        </w:rPr>
      </w:pPr>
      <w:r w:rsidRPr="00BF3410">
        <w:rPr>
          <w:b w:val="0"/>
          <w:bCs w:val="0"/>
          <w:i/>
          <w:iCs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543A98" w:rsidRPr="00BF3410" w:rsidRDefault="00543A98" w:rsidP="009E0435">
      <w:pPr>
        <w:pStyle w:val="BodyTextIndent"/>
        <w:rPr>
          <w:sz w:val="6"/>
          <w:szCs w:val="6"/>
        </w:rPr>
      </w:pP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F3410">
        <w:rPr>
          <w:sz w:val="28"/>
          <w:szCs w:val="28"/>
        </w:rPr>
        <w:t xml:space="preserve">вид документа – </w:t>
      </w:r>
      <w:r w:rsidRPr="00BF3410">
        <w:t>____________________________________________________________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iCs/>
          <w:sz w:val="16"/>
          <w:szCs w:val="16"/>
        </w:rPr>
      </w:pPr>
      <w:r w:rsidRPr="00BF3410">
        <w:tab/>
      </w:r>
      <w:r w:rsidRPr="00BF3410">
        <w:tab/>
      </w:r>
      <w:r w:rsidRPr="00BF3410"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F3410">
        <w:rPr>
          <w:sz w:val="28"/>
          <w:szCs w:val="28"/>
        </w:rPr>
        <w:t>данные документа, удостоверяющего личность – _______________________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(серия, номер паспорта или документа, </w:t>
      </w:r>
      <w:r w:rsidRPr="00BF3410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iCs/>
          <w:sz w:val="6"/>
          <w:szCs w:val="6"/>
        </w:rPr>
      </w:pPr>
    </w:p>
    <w:p w:rsidR="00543A98" w:rsidRPr="00BF3410" w:rsidRDefault="00543A98" w:rsidP="009E04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F3410">
        <w:rPr>
          <w:sz w:val="28"/>
          <w:szCs w:val="28"/>
        </w:rPr>
        <w:t>выдан – ___________________________________________________________</w:t>
      </w:r>
    </w:p>
    <w:p w:rsidR="00543A98" w:rsidRPr="00BF3410" w:rsidRDefault="00543A98" w:rsidP="009E0435">
      <w:pPr>
        <w:pStyle w:val="BodyText2"/>
        <w:spacing w:after="0" w:line="240" w:lineRule="auto"/>
        <w:ind w:left="709"/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(дата выдачи, наименование или код органа, выдавшего паспорт или документ, заменяющий паспорт гражданина </w:t>
      </w:r>
      <w:r w:rsidRPr="00BF3410">
        <w:rPr>
          <w:i/>
          <w:iCs/>
          <w:sz w:val="16"/>
          <w:szCs w:val="16"/>
        </w:rPr>
        <w:br/>
        <w:t>Российской Федерации)</w:t>
      </w:r>
    </w:p>
    <w:p w:rsidR="00543A98" w:rsidRPr="00BF3410" w:rsidRDefault="00543A98" w:rsidP="009E0435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pStyle w:val="BodyText2"/>
        <w:spacing w:after="0" w:line="240" w:lineRule="auto"/>
        <w:rPr>
          <w:sz w:val="16"/>
          <w:szCs w:val="16"/>
        </w:rPr>
      </w:pPr>
    </w:p>
    <w:tbl>
      <w:tblPr>
        <w:tblW w:w="9522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543A98" w:rsidRPr="00BF3410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r w:rsidRPr="00BF3410">
              <w:t>ИНН</w:t>
            </w:r>
            <w:r w:rsidRPr="00BF3410">
              <w:rPr>
                <w:rStyle w:val="FootnoteReference"/>
              </w:rPr>
              <w:footnoteReference w:id="41"/>
            </w:r>
            <w:r w:rsidRPr="00BF3410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pPr>
              <w:rPr>
                <w:sz w:val="26"/>
                <w:szCs w:val="26"/>
              </w:rPr>
            </w:pPr>
            <w:r w:rsidRPr="00BF3410"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pPr>
              <w:rPr>
                <w:sz w:val="28"/>
                <w:szCs w:val="28"/>
              </w:rPr>
            </w:pPr>
            <w:r w:rsidRPr="00BF3410">
              <w:rPr>
                <w:sz w:val="28"/>
                <w:szCs w:val="28"/>
              </w:rPr>
              <w:t>,</w:t>
            </w:r>
          </w:p>
        </w:tc>
      </w:tr>
      <w:tr w:rsidR="00543A98" w:rsidRPr="00BF3410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pPr>
              <w:rPr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>
            <w:pPr>
              <w:jc w:val="center"/>
            </w:pPr>
          </w:p>
        </w:tc>
      </w:tr>
    </w:tbl>
    <w:p w:rsidR="00543A98" w:rsidRPr="00BF3410" w:rsidRDefault="00543A98" w:rsidP="009E0435">
      <w:r w:rsidRPr="00BF3410">
        <w:rPr>
          <w:sz w:val="28"/>
          <w:szCs w:val="28"/>
        </w:rPr>
        <w:t>профессиональное образование</w:t>
      </w:r>
      <w:r w:rsidRPr="00BF3410">
        <w:rPr>
          <w:rStyle w:val="FootnoteReference"/>
          <w:sz w:val="28"/>
          <w:szCs w:val="28"/>
        </w:rPr>
        <w:footnoteReference w:id="42"/>
      </w:r>
      <w:r w:rsidRPr="00BF3410">
        <w:rPr>
          <w:sz w:val="28"/>
          <w:szCs w:val="28"/>
        </w:rPr>
        <w:t xml:space="preserve"> – </w:t>
      </w:r>
      <w:r w:rsidRPr="00BF3410">
        <w:t>___________________________________________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 xml:space="preserve">__________________________________________________________________ </w:t>
      </w:r>
    </w:p>
    <w:p w:rsidR="00543A98" w:rsidRPr="00BF3410" w:rsidRDefault="00543A98" w:rsidP="009E0435">
      <w:pPr>
        <w:ind w:right="142"/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tabs>
          <w:tab w:val="left" w:pos="9214"/>
        </w:tabs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tabs>
          <w:tab w:val="left" w:pos="9356"/>
        </w:tabs>
      </w:pPr>
      <w:r w:rsidRPr="00BF3410"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BF3410">
        <w:t>_____________________________________________________________________________</w:t>
      </w:r>
    </w:p>
    <w:p w:rsidR="00543A98" w:rsidRPr="00BF3410" w:rsidRDefault="00543A98" w:rsidP="009E0435">
      <w:pPr>
        <w:tabs>
          <w:tab w:val="left" w:pos="9356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tabs>
          <w:tab w:val="left" w:pos="9214"/>
        </w:tabs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tabs>
          <w:tab w:val="left" w:pos="9214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tabs>
          <w:tab w:val="left" w:pos="9214"/>
        </w:tabs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tabs>
          <w:tab w:val="left" w:pos="9214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tabs>
          <w:tab w:val="left" w:pos="9214"/>
        </w:tabs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tabs>
          <w:tab w:val="left" w:pos="10121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20"/>
          <w:szCs w:val="20"/>
        </w:rPr>
        <w:t xml:space="preserve"> (</w:t>
      </w:r>
      <w:r w:rsidRPr="00BF3410">
        <w:rPr>
          <w:i/>
          <w:iCs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__________________________________________________________________,</w:t>
      </w:r>
    </w:p>
    <w:p w:rsidR="00543A98" w:rsidRPr="00BF3410" w:rsidRDefault="00543A98" w:rsidP="009E0435">
      <w:pPr>
        <w:tabs>
          <w:tab w:val="left" w:pos="9214"/>
        </w:tabs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</w:t>
      </w:r>
    </w:p>
    <w:p w:rsidR="00543A98" w:rsidRPr="00BF3410" w:rsidRDefault="00543A98" w:rsidP="009E0435">
      <w:pPr>
        <w:tabs>
          <w:tab w:val="left" w:pos="9214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>статус в данной политической партии, данном общественном объединении)</w:t>
      </w:r>
    </w:p>
    <w:p w:rsidR="00543A98" w:rsidRPr="00BF3410" w:rsidRDefault="00543A98" w:rsidP="009E0435">
      <w:pPr>
        <w:tabs>
          <w:tab w:val="left" w:pos="9214"/>
        </w:tabs>
        <w:jc w:val="center"/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543A98" w:rsidRPr="00BF3410" w:rsidRDefault="00543A98" w:rsidP="009E0435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1701"/>
        <w:gridCol w:w="5103"/>
      </w:tblGrid>
      <w:tr w:rsidR="00543A98" w:rsidRPr="00BF341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BF3410" w:rsidRDefault="00543A98" w:rsidP="007A6DA0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>
            <w:pPr>
              <w:jc w:val="center"/>
            </w:pPr>
          </w:p>
        </w:tc>
      </w:tr>
      <w:tr w:rsidR="00543A98" w:rsidRPr="00BF341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 w:rsidRPr="00BF3410"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543A98" w:rsidRPr="00BF3410" w:rsidRDefault="00543A98" w:rsidP="009E0435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</w:tblGrid>
      <w:tr w:rsidR="00543A98" w:rsidRPr="00BF3410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BF3410" w:rsidRDefault="00543A98" w:rsidP="007A6DA0">
            <w:pPr>
              <w:jc w:val="center"/>
            </w:pPr>
          </w:p>
        </w:tc>
      </w:tr>
      <w:tr w:rsidR="00543A98" w:rsidRPr="00BF3410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543A98" w:rsidRPr="00BF3410" w:rsidRDefault="00543A98" w:rsidP="009E0435">
      <w:pPr>
        <w:spacing w:before="480"/>
        <w:ind w:firstLine="567"/>
        <w:jc w:val="both"/>
        <w:rPr>
          <w:sz w:val="22"/>
          <w:szCs w:val="22"/>
        </w:rPr>
      </w:pPr>
      <w:r w:rsidRPr="00BF3410">
        <w:rPr>
          <w:b/>
          <w:bCs/>
        </w:rPr>
        <w:br w:type="page"/>
      </w:r>
      <w:r w:rsidRPr="00BF3410">
        <w:rPr>
          <w:b/>
          <w:bCs/>
          <w:sz w:val="22"/>
          <w:szCs w:val="22"/>
        </w:rPr>
        <w:t>Примечание.</w:t>
      </w:r>
      <w:r w:rsidRPr="00BF3410">
        <w:rPr>
          <w:sz w:val="22"/>
          <w:szCs w:val="22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543A98" w:rsidRPr="00BF3410" w:rsidRDefault="00543A98" w:rsidP="009E0435">
      <w:pPr>
        <w:ind w:firstLine="567"/>
        <w:jc w:val="both"/>
        <w:rPr>
          <w:sz w:val="22"/>
          <w:szCs w:val="22"/>
        </w:rPr>
      </w:pPr>
      <w:r w:rsidRPr="00BF3410">
        <w:rPr>
          <w:sz w:val="22"/>
          <w:szCs w:val="22"/>
        </w:rPr>
        <w:t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543A98" w:rsidRPr="00BF3410" w:rsidRDefault="00543A98" w:rsidP="009E0435">
      <w:pPr>
        <w:ind w:firstLine="567"/>
        <w:jc w:val="both"/>
        <w:rPr>
          <w:sz w:val="22"/>
          <w:szCs w:val="22"/>
        </w:rPr>
      </w:pPr>
      <w:r w:rsidRPr="00BF3410"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543A98" w:rsidRPr="00BF3410" w:rsidRDefault="00543A98" w:rsidP="009E0435">
      <w:pPr>
        <w:ind w:firstLine="567"/>
        <w:jc w:val="both"/>
        <w:rPr>
          <w:sz w:val="22"/>
          <w:szCs w:val="22"/>
        </w:rPr>
      </w:pPr>
      <w:r w:rsidRPr="00BF3410">
        <w:rPr>
          <w:sz w:val="22"/>
          <w:szCs w:val="22"/>
        </w:rPr>
        <w:t>4. 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 основных гарантиях избирательных прав и права на участие в референдуме граждан Российской Федерации”.</w:t>
      </w:r>
    </w:p>
    <w:p w:rsidR="00543A98" w:rsidRPr="00BF3410" w:rsidRDefault="00543A98" w:rsidP="009E0435">
      <w:pPr>
        <w:ind w:firstLine="567"/>
        <w:jc w:val="both"/>
        <w:rPr>
          <w:sz w:val="22"/>
          <w:szCs w:val="22"/>
        </w:rPr>
      </w:pPr>
      <w:r w:rsidRPr="00BF3410">
        <w:rPr>
          <w:sz w:val="22"/>
          <w:szCs w:val="22"/>
        </w:rPr>
        <w:t>5. 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543A98" w:rsidRPr="00BF3410" w:rsidRDefault="00543A98" w:rsidP="009E0435">
      <w:pPr>
        <w:ind w:firstLine="567"/>
        <w:jc w:val="both"/>
        <w:rPr>
          <w:sz w:val="22"/>
          <w:szCs w:val="22"/>
        </w:rPr>
      </w:pPr>
      <w:r w:rsidRPr="00BF3410">
        <w:rPr>
          <w:sz w:val="22"/>
          <w:szCs w:val="22"/>
        </w:rPr>
        <w:t>Если судимость снята или погашена, сведения о судимости, а также, соответственно, слова “, снята” и дата снятия или слова “, погашена” и дата погашения указываются после слов “имелась судимость –”. Если судимость не снята и не погашена, сведения о судимости указываются после слов “имеется судимость –”.</w:t>
      </w:r>
    </w:p>
    <w:p w:rsidR="00543A98" w:rsidRDefault="00543A98" w:rsidP="009E0435"/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p w:rsidR="00543A98" w:rsidRDefault="00543A98" w:rsidP="009E0435">
      <w:pPr>
        <w:ind w:firstLine="567"/>
        <w:rPr>
          <w:sz w:val="14"/>
          <w:szCs w:val="14"/>
        </w:rPr>
      </w:pPr>
    </w:p>
    <w:tbl>
      <w:tblPr>
        <w:tblW w:w="5280" w:type="dxa"/>
        <w:tblInd w:w="2" w:type="dxa"/>
        <w:tblLook w:val="01E0"/>
      </w:tblPr>
      <w:tblGrid>
        <w:gridCol w:w="5280"/>
      </w:tblGrid>
      <w:tr w:rsidR="00543A98" w:rsidRPr="00F7337A">
        <w:tc>
          <w:tcPr>
            <w:tcW w:w="5280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280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12</w:t>
            </w:r>
          </w:p>
        </w:tc>
      </w:tr>
      <w:tr w:rsidR="00543A98" w:rsidRPr="00F7337A">
        <w:tc>
          <w:tcPr>
            <w:tcW w:w="5280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c>
          <w:tcPr>
            <w:tcW w:w="5280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FF0234" w:rsidRDefault="00543A98" w:rsidP="009E0435">
      <w:pPr>
        <w:pStyle w:val="Heading2"/>
        <w:spacing w:before="480" w:after="0"/>
        <w:jc w:val="center"/>
        <w:rPr>
          <w:rFonts w:ascii="Times New Roman" w:hAnsi="Times New Roman" w:cs="Times New Roman"/>
          <w:i w:val="0"/>
          <w:iCs w:val="0"/>
        </w:rPr>
      </w:pPr>
      <w:r w:rsidRPr="00FF0234">
        <w:rPr>
          <w:rFonts w:ascii="Times New Roman" w:hAnsi="Times New Roman" w:cs="Times New Roman"/>
          <w:i w:val="0"/>
          <w:iCs w:val="0"/>
        </w:rPr>
        <w:t>СВЕДЕНИЯ</w:t>
      </w:r>
    </w:p>
    <w:p w:rsidR="00543A98" w:rsidRPr="00FF0234" w:rsidRDefault="00543A98" w:rsidP="009E0435">
      <w:pPr>
        <w:pStyle w:val="BodyText3"/>
        <w:widowControl w:val="0"/>
        <w:spacing w:after="0"/>
        <w:jc w:val="center"/>
        <w:rPr>
          <w:sz w:val="24"/>
          <w:szCs w:val="24"/>
        </w:rPr>
      </w:pPr>
      <w:r w:rsidRPr="00FF0234">
        <w:rPr>
          <w:b/>
          <w:bCs/>
          <w:sz w:val="28"/>
          <w:szCs w:val="28"/>
        </w:rPr>
        <w:t>об изменениях в данных о кандидате в депутаты</w:t>
      </w:r>
      <w:r w:rsidRPr="00FF0234">
        <w:rPr>
          <w:sz w:val="24"/>
          <w:szCs w:val="24"/>
        </w:rPr>
        <w:t xml:space="preserve"> _____________________________________________________________,</w:t>
      </w:r>
    </w:p>
    <w:p w:rsidR="00543A98" w:rsidRPr="00FF0234" w:rsidRDefault="00543A98" w:rsidP="009E0435">
      <w:pPr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 xml:space="preserve">(наименование </w:t>
      </w:r>
      <w:r>
        <w:rPr>
          <w:i/>
          <w:iCs/>
          <w:sz w:val="16"/>
          <w:szCs w:val="16"/>
        </w:rPr>
        <w:t>выборного</w:t>
      </w:r>
      <w:r w:rsidRPr="00FF0234">
        <w:rPr>
          <w:i/>
          <w:iCs/>
          <w:sz w:val="16"/>
          <w:szCs w:val="16"/>
        </w:rPr>
        <w:t xml:space="preserve"> органа)</w:t>
      </w:r>
    </w:p>
    <w:p w:rsidR="00543A98" w:rsidRPr="00FF0234" w:rsidRDefault="00543A98" w:rsidP="009E0435">
      <w:pPr>
        <w:jc w:val="center"/>
      </w:pPr>
      <w:r w:rsidRPr="00FF0234">
        <w:t>__________________________________________</w:t>
      </w:r>
    </w:p>
    <w:p w:rsidR="00543A98" w:rsidRPr="00FF0234" w:rsidRDefault="00543A98" w:rsidP="009E0435">
      <w:pPr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(фамилия, имя, отчество кандидата)</w:t>
      </w:r>
    </w:p>
    <w:p w:rsidR="00543A98" w:rsidRPr="00FF0234" w:rsidRDefault="00543A98" w:rsidP="009E0435">
      <w:pPr>
        <w:spacing w:before="240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</w:t>
      </w:r>
      <w:r>
        <w:rPr>
          <w:sz w:val="28"/>
          <w:szCs w:val="28"/>
        </w:rPr>
        <w:t>сведениях</w:t>
      </w:r>
      <w:r w:rsidRPr="00FF0234">
        <w:rPr>
          <w:sz w:val="28"/>
          <w:szCs w:val="28"/>
        </w:rPr>
        <w:t xml:space="preserve"> о себе, ранее представленных в </w:t>
      </w:r>
      <w:r>
        <w:rPr>
          <w:sz w:val="28"/>
          <w:szCs w:val="28"/>
        </w:rPr>
        <w:t xml:space="preserve">территориальную избирательную комиссию </w:t>
      </w:r>
      <w:r w:rsidRPr="00FF0234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</w:t>
      </w:r>
      <w:r w:rsidRPr="00FF0234">
        <w:rPr>
          <w:sz w:val="20"/>
          <w:szCs w:val="20"/>
        </w:rPr>
        <w:t>_</w:t>
      </w:r>
      <w:r w:rsidRPr="00FF0234">
        <w:rPr>
          <w:sz w:val="28"/>
          <w:szCs w:val="28"/>
        </w:rPr>
        <w:t>:</w:t>
      </w:r>
    </w:p>
    <w:p w:rsidR="00543A98" w:rsidRPr="00FF0234" w:rsidRDefault="00543A98" w:rsidP="009E043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F0234">
        <w:rPr>
          <w:rFonts w:ascii="Times New Roman" w:hAnsi="Times New Roman" w:cs="Times New Roman"/>
          <w:i/>
          <w:iCs/>
          <w:sz w:val="16"/>
          <w:szCs w:val="16"/>
        </w:rPr>
        <w:t>(наименование избирательной комиссии)</w:t>
      </w:r>
    </w:p>
    <w:p w:rsidR="00543A98" w:rsidRPr="00FF0234" w:rsidRDefault="00543A98" w:rsidP="009E0435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993"/>
        <w:gridCol w:w="1247"/>
        <w:gridCol w:w="2984"/>
        <w:gridCol w:w="2261"/>
        <w:gridCol w:w="284"/>
      </w:tblGrid>
      <w:tr w:rsidR="00543A98" w:rsidRPr="00FF023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FF0234" w:rsidRDefault="00543A98" w:rsidP="007A6DA0">
            <w:pPr>
              <w:ind w:left="-28"/>
              <w:jc w:val="right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Сведения</w:t>
            </w:r>
            <w:r w:rsidRPr="00FF0234">
              <w:rPr>
                <w:sz w:val="28"/>
                <w:szCs w:val="28"/>
              </w:rPr>
              <w:t xml:space="preserve"> «  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ind w:left="-28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FF0234" w:rsidRDefault="00543A98" w:rsidP="007A6DA0">
            <w:pPr>
              <w:pStyle w:val="a0"/>
              <w:ind w:left="-28"/>
            </w:pPr>
            <w:r w:rsidRPr="00FF0234">
              <w:t xml:space="preserve">» </w:t>
            </w:r>
            <w:r w:rsidRPr="00FF0234">
              <w:rPr>
                <w:sz w:val="28"/>
                <w:szCs w:val="28"/>
              </w:rPr>
              <w:t>следует заменить на</w:t>
            </w:r>
            <w:r w:rsidRPr="00FF0234"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ind w:left="-28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FF0234" w:rsidRDefault="00543A98" w:rsidP="007A6DA0">
            <w:pPr>
              <w:jc w:val="both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»,</w:t>
            </w:r>
          </w:p>
        </w:tc>
      </w:tr>
      <w:tr w:rsidR="00543A98" w:rsidRPr="00FF0234">
        <w:trPr>
          <w:trHeight w:val="523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FF0234" w:rsidRDefault="00543A98" w:rsidP="007A6DA0">
            <w:pPr>
              <w:ind w:left="-28"/>
              <w:jc w:val="right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 xml:space="preserve">дополнить </w:t>
            </w:r>
            <w:r>
              <w:rPr>
                <w:sz w:val="28"/>
                <w:szCs w:val="28"/>
              </w:rPr>
              <w:t>сведения</w:t>
            </w:r>
            <w:r w:rsidRPr="00FF0234">
              <w:rPr>
                <w:sz w:val="28"/>
                <w:szCs w:val="28"/>
              </w:rPr>
              <w:t xml:space="preserve"> « 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ind w:left="-2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FF0234" w:rsidRDefault="00543A98" w:rsidP="007A6DA0">
            <w:pPr>
              <w:ind w:left="-28"/>
              <w:jc w:val="both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».</w:t>
            </w:r>
          </w:p>
        </w:tc>
      </w:tr>
    </w:tbl>
    <w:p w:rsidR="00543A98" w:rsidRPr="00FF0234" w:rsidRDefault="00543A98" w:rsidP="009E0435">
      <w:pPr>
        <w:ind w:left="-28"/>
        <w:jc w:val="both"/>
        <w:rPr>
          <w:sz w:val="28"/>
          <w:szCs w:val="28"/>
        </w:rPr>
      </w:pPr>
    </w:p>
    <w:tbl>
      <w:tblPr>
        <w:tblW w:w="9072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180"/>
        <w:gridCol w:w="2371"/>
        <w:gridCol w:w="141"/>
        <w:gridCol w:w="1985"/>
      </w:tblGrid>
      <w:tr w:rsidR="00543A98" w:rsidRPr="00FF0234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FF0234" w:rsidRDefault="00543A98" w:rsidP="007A6DA0">
            <w:pPr>
              <w:spacing w:before="360"/>
              <w:jc w:val="center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Кандидат в депутаты 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FF0234" w:rsidRDefault="00543A98" w:rsidP="007A6D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Pr="00FF0234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F0234">
        <w:trPr>
          <w:cantSplit/>
          <w:trHeight w:val="1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>выборного</w:t>
            </w:r>
            <w:r w:rsidRPr="00FF0234">
              <w:rPr>
                <w:i/>
                <w:iCs/>
                <w:sz w:val="16"/>
                <w:szCs w:val="16"/>
              </w:rPr>
              <w:t xml:space="preserve"> органа)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(подпись и дата ее</w:t>
            </w:r>
            <w:r w:rsidRPr="00FF0234">
              <w:rPr>
                <w:i/>
                <w:iCs/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</w:tbl>
    <w:p w:rsidR="00543A98" w:rsidRPr="00FF0234" w:rsidRDefault="00543A98" w:rsidP="009E0435">
      <w:pPr>
        <w:autoSpaceDE w:val="0"/>
        <w:autoSpaceDN w:val="0"/>
        <w:jc w:val="center"/>
      </w:pPr>
    </w:p>
    <w:p w:rsidR="00543A98" w:rsidRDefault="00543A98" w:rsidP="009E0435"/>
    <w:p w:rsidR="00543A98" w:rsidRDefault="00543A98" w:rsidP="009E0435">
      <w:pPr>
        <w:ind w:firstLine="567"/>
        <w:rPr>
          <w:sz w:val="14"/>
          <w:szCs w:val="14"/>
        </w:rPr>
        <w:sectPr w:rsidR="00543A98" w:rsidSect="003541AC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43A98" w:rsidRDefault="00543A98" w:rsidP="009E0435">
      <w:pPr>
        <w:ind w:firstLine="567"/>
        <w:rPr>
          <w:sz w:val="14"/>
          <w:szCs w:val="14"/>
        </w:rPr>
      </w:pPr>
    </w:p>
    <w:tbl>
      <w:tblPr>
        <w:tblW w:w="4992" w:type="dxa"/>
        <w:tblInd w:w="2" w:type="dxa"/>
        <w:tblLook w:val="01E0"/>
      </w:tblPr>
      <w:tblGrid>
        <w:gridCol w:w="4992"/>
      </w:tblGrid>
      <w:tr w:rsidR="00543A98" w:rsidRPr="00F7337A">
        <w:tc>
          <w:tcPr>
            <w:tcW w:w="4992" w:type="dxa"/>
          </w:tcPr>
          <w:p w:rsidR="00543A98" w:rsidRPr="00D21C3B" w:rsidRDefault="00543A98" w:rsidP="007A6DA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43A98" w:rsidRPr="00F7337A">
        <w:tc>
          <w:tcPr>
            <w:tcW w:w="4992" w:type="dxa"/>
          </w:tcPr>
          <w:p w:rsidR="00543A98" w:rsidRPr="00F7337A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43A98" w:rsidRPr="00F7337A">
        <w:tc>
          <w:tcPr>
            <w:tcW w:w="4992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4992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13</w:t>
            </w:r>
          </w:p>
        </w:tc>
      </w:tr>
      <w:tr w:rsidR="00543A98" w:rsidRPr="00F7337A">
        <w:tc>
          <w:tcPr>
            <w:tcW w:w="4992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c>
          <w:tcPr>
            <w:tcW w:w="4992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Pr="00F425EB" w:rsidRDefault="00543A98" w:rsidP="00F3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</w:tc>
      </w:tr>
    </w:tbl>
    <w:p w:rsidR="00543A98" w:rsidRPr="00CE2BA2" w:rsidRDefault="00543A98" w:rsidP="009E0435">
      <w:pPr>
        <w:ind w:left="9781"/>
        <w:rPr>
          <w:sz w:val="16"/>
          <w:szCs w:val="16"/>
        </w:rPr>
      </w:pPr>
    </w:p>
    <w:p w:rsidR="00543A98" w:rsidRPr="00D21C3B" w:rsidRDefault="00543A98" w:rsidP="009E0435">
      <w:pPr>
        <w:ind w:left="9781"/>
        <w:jc w:val="center"/>
        <w:rPr>
          <w:i/>
          <w:iCs/>
        </w:rPr>
      </w:pPr>
      <w:r>
        <w:t>(</w:t>
      </w:r>
      <w:r w:rsidRPr="00D21C3B">
        <w:rPr>
          <w:i/>
          <w:iCs/>
        </w:rPr>
        <w:t>обязательная форма</w:t>
      </w:r>
      <w:r>
        <w:rPr>
          <w:i/>
          <w:iCs/>
        </w:rPr>
        <w:t>)</w:t>
      </w:r>
    </w:p>
    <w:p w:rsidR="00543A98" w:rsidRPr="00D21C3B" w:rsidRDefault="00543A98" w:rsidP="009E0435">
      <w:pPr>
        <w:ind w:left="9781"/>
        <w:jc w:val="center"/>
      </w:pPr>
      <w:r>
        <w:t>п</w:t>
      </w:r>
      <w:r w:rsidRPr="00D21C3B">
        <w:t>рил</w:t>
      </w:r>
      <w:r>
        <w:t>ожение 8 к Федеральному закону от 12.06.2002 № 67-ФЗ «</w:t>
      </w:r>
      <w:r w:rsidRPr="00D21C3B">
        <w:t>Об основных гарантиях избирательных прав и права на участие в референду</w:t>
      </w:r>
      <w:r>
        <w:t>ме граждан Российской Федерации»)</w:t>
      </w:r>
    </w:p>
    <w:p w:rsidR="00543A98" w:rsidRDefault="00543A98" w:rsidP="009E0435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43A98" w:rsidRDefault="00543A98" w:rsidP="009E0435">
      <w:pPr>
        <w:ind w:left="2268" w:right="2238"/>
      </w:pPr>
      <w:r>
        <w:t xml:space="preserve">Выборы депутатов  </w:t>
      </w:r>
    </w:p>
    <w:p w:rsidR="00543A98" w:rsidRDefault="00543A98" w:rsidP="009E0435">
      <w:pPr>
        <w:pBdr>
          <w:top w:val="single" w:sz="4" w:space="1" w:color="auto"/>
        </w:pBdr>
        <w:ind w:left="3958"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FootnoteReference"/>
          <w:sz w:val="16"/>
          <w:szCs w:val="16"/>
        </w:rPr>
        <w:footnoteReference w:id="4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567"/>
      </w:tblGrid>
      <w:tr w:rsidR="00543A98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Default="00543A98" w:rsidP="007A6D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Default="00543A98" w:rsidP="007A6DA0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Default="00543A98" w:rsidP="007A6DA0">
            <w:pPr>
              <w:ind w:left="57"/>
            </w:pPr>
            <w:r>
              <w:t>года</w:t>
            </w:r>
          </w:p>
        </w:tc>
      </w:tr>
    </w:tbl>
    <w:p w:rsidR="00543A98" w:rsidRDefault="00543A98" w:rsidP="009E0435">
      <w:pPr>
        <w:spacing w:after="120"/>
        <w:ind w:left="6379" w:right="620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43A98" w:rsidRDefault="00543A98" w:rsidP="009E0435">
      <w:pPr>
        <w:ind w:firstLine="567"/>
        <w:jc w:val="both"/>
      </w:pPr>
      <w:r>
        <w:t xml:space="preserve">Мы, нижеподписавшиеся, поддерживаем  </w:t>
      </w:r>
    </w:p>
    <w:p w:rsidR="00543A98" w:rsidRDefault="00543A98" w:rsidP="009E0435">
      <w:pPr>
        <w:pBdr>
          <w:top w:val="single" w:sz="4" w:space="1" w:color="auto"/>
        </w:pBdr>
        <w:ind w:left="4184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543A9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Default="00543A98" w:rsidP="007A6DA0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Default="00543A98" w:rsidP="007A6DA0">
            <w:r>
              <w:t>,</w:t>
            </w:r>
          </w:p>
        </w:tc>
      </w:tr>
      <w:tr w:rsidR="00543A9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A98" w:rsidRDefault="00543A98" w:rsidP="009E0435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438"/>
        <w:gridCol w:w="1361"/>
        <w:gridCol w:w="10064"/>
        <w:gridCol w:w="170"/>
      </w:tblGrid>
      <w:tr w:rsidR="00543A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Default="00543A98" w:rsidP="007A6DA0">
            <w: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Default="00543A98" w:rsidP="007A6DA0">
            <w: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Default="00543A98" w:rsidP="007A6DA0">
            <w:r>
              <w:t>,</w:t>
            </w:r>
          </w:p>
        </w:tc>
      </w:tr>
      <w:tr w:rsidR="00543A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A98" w:rsidRDefault="00543A98" w:rsidP="009E0435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43A98" w:rsidRDefault="00543A98" w:rsidP="009E0435">
      <w:pPr>
        <w:pBdr>
          <w:top w:val="single" w:sz="4" w:space="1" w:color="auto"/>
        </w:pBdr>
        <w:tabs>
          <w:tab w:val="right" w:pos="10205"/>
        </w:tabs>
        <w:spacing w:after="180"/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43A98">
        <w:tc>
          <w:tcPr>
            <w:tcW w:w="510" w:type="dxa"/>
          </w:tcPr>
          <w:p w:rsidR="00543A98" w:rsidRDefault="00543A98" w:rsidP="007A6DA0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43A98" w:rsidRDefault="00543A98" w:rsidP="007A6DA0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43A98" w:rsidRDefault="00543A98" w:rsidP="007A6DA0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43A98" w:rsidRDefault="00543A98" w:rsidP="007A6DA0">
            <w:pPr>
              <w:jc w:val="center"/>
            </w:pPr>
            <w:r>
              <w:t>Адрес места жительства</w:t>
            </w:r>
          </w:p>
        </w:tc>
        <w:tc>
          <w:tcPr>
            <w:tcW w:w="2977" w:type="dxa"/>
          </w:tcPr>
          <w:p w:rsidR="00543A98" w:rsidRDefault="00543A98" w:rsidP="007A6DA0">
            <w:pPr>
              <w:jc w:val="center"/>
            </w:pPr>
            <w:r>
              <w:t>Серия и номер паспорта или докумен</w:t>
            </w:r>
            <w:r>
              <w:softHyphen/>
              <w:t>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43A98" w:rsidRDefault="00543A98" w:rsidP="007A6DA0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43A98" w:rsidRDefault="00543A98" w:rsidP="007A6DA0">
            <w:pPr>
              <w:jc w:val="center"/>
            </w:pPr>
            <w:r>
              <w:t>Подпись</w:t>
            </w:r>
          </w:p>
        </w:tc>
      </w:tr>
      <w:tr w:rsidR="00543A98">
        <w:tc>
          <w:tcPr>
            <w:tcW w:w="510" w:type="dxa"/>
            <w:vAlign w:val="bottom"/>
          </w:tcPr>
          <w:p w:rsidR="00543A98" w:rsidRDefault="00543A98" w:rsidP="007A6DA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43A98" w:rsidRDefault="00543A98" w:rsidP="007A6DA0"/>
        </w:tc>
        <w:tc>
          <w:tcPr>
            <w:tcW w:w="2211" w:type="dxa"/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43A98" w:rsidRDefault="00543A98" w:rsidP="007A6DA0"/>
        </w:tc>
        <w:tc>
          <w:tcPr>
            <w:tcW w:w="2977" w:type="dxa"/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43A98" w:rsidRDefault="00543A98" w:rsidP="007A6DA0">
            <w:pPr>
              <w:jc w:val="center"/>
            </w:pPr>
          </w:p>
        </w:tc>
      </w:tr>
      <w:tr w:rsidR="00543A98">
        <w:tc>
          <w:tcPr>
            <w:tcW w:w="510" w:type="dxa"/>
            <w:vAlign w:val="bottom"/>
          </w:tcPr>
          <w:p w:rsidR="00543A98" w:rsidRDefault="00543A98" w:rsidP="007A6DA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43A98" w:rsidRDefault="00543A98" w:rsidP="007A6DA0"/>
        </w:tc>
        <w:tc>
          <w:tcPr>
            <w:tcW w:w="2211" w:type="dxa"/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43A98" w:rsidRDefault="00543A98" w:rsidP="007A6DA0"/>
        </w:tc>
        <w:tc>
          <w:tcPr>
            <w:tcW w:w="2977" w:type="dxa"/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43A98" w:rsidRDefault="00543A98" w:rsidP="007A6DA0">
            <w:pPr>
              <w:jc w:val="center"/>
            </w:pPr>
          </w:p>
        </w:tc>
      </w:tr>
      <w:tr w:rsidR="00543A98">
        <w:tc>
          <w:tcPr>
            <w:tcW w:w="510" w:type="dxa"/>
            <w:vAlign w:val="bottom"/>
          </w:tcPr>
          <w:p w:rsidR="00543A98" w:rsidRDefault="00543A98" w:rsidP="007A6DA0">
            <w:pPr>
              <w:jc w:val="center"/>
            </w:pPr>
            <w:r>
              <w:t>…</w:t>
            </w:r>
          </w:p>
        </w:tc>
        <w:tc>
          <w:tcPr>
            <w:tcW w:w="3119" w:type="dxa"/>
            <w:vAlign w:val="bottom"/>
          </w:tcPr>
          <w:p w:rsidR="00543A98" w:rsidRDefault="00543A98" w:rsidP="007A6DA0"/>
        </w:tc>
        <w:tc>
          <w:tcPr>
            <w:tcW w:w="2211" w:type="dxa"/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43A98" w:rsidRDefault="00543A98" w:rsidP="007A6DA0"/>
        </w:tc>
        <w:tc>
          <w:tcPr>
            <w:tcW w:w="2977" w:type="dxa"/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43A98" w:rsidRDefault="00543A98" w:rsidP="007A6DA0">
            <w:pPr>
              <w:jc w:val="center"/>
            </w:pPr>
          </w:p>
        </w:tc>
      </w:tr>
    </w:tbl>
    <w:p w:rsidR="00543A98" w:rsidRDefault="00543A98" w:rsidP="009E0435">
      <w:pPr>
        <w:spacing w:before="120"/>
      </w:pPr>
      <w:r>
        <w:t xml:space="preserve">Подписной лист удостоверяю:  </w:t>
      </w:r>
    </w:p>
    <w:p w:rsidR="00543A98" w:rsidRDefault="00543A98" w:rsidP="009E0435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43A98" w:rsidRDefault="00543A98" w:rsidP="009E0435">
      <w:pPr>
        <w:spacing w:before="120"/>
      </w:pPr>
      <w:r>
        <w:t xml:space="preserve">Кандидат  </w:t>
      </w:r>
    </w:p>
    <w:p w:rsidR="00543A98" w:rsidRDefault="00543A98" w:rsidP="009E0435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43A98" w:rsidRDefault="00543A98" w:rsidP="009E043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543A98" w:rsidRDefault="00543A98" w:rsidP="009E0435">
      <w:pPr>
        <w:ind w:firstLine="567"/>
        <w:rPr>
          <w:sz w:val="14"/>
          <w:szCs w:val="14"/>
        </w:rPr>
        <w:sectPr w:rsidR="00543A98" w:rsidSect="003541AC">
          <w:pgSz w:w="16838" w:h="11906" w:orient="landscape"/>
          <w:pgMar w:top="1701" w:right="1134" w:bottom="851" w:left="851" w:header="709" w:footer="709" w:gutter="0"/>
          <w:cols w:space="708"/>
          <w:titlePg/>
          <w:rtlGutter/>
          <w:docGrid w:linePitch="360"/>
        </w:sectPr>
      </w:pPr>
    </w:p>
    <w:p w:rsidR="00543A98" w:rsidRDefault="00543A98" w:rsidP="009E0435">
      <w:pPr>
        <w:ind w:firstLine="567"/>
        <w:rPr>
          <w:sz w:val="14"/>
          <w:szCs w:val="14"/>
        </w:rPr>
      </w:pPr>
    </w:p>
    <w:tbl>
      <w:tblPr>
        <w:tblW w:w="5760" w:type="dxa"/>
        <w:tblInd w:w="2" w:type="dxa"/>
        <w:tblLook w:val="01E0"/>
      </w:tblPr>
      <w:tblGrid>
        <w:gridCol w:w="5760"/>
      </w:tblGrid>
      <w:tr w:rsidR="00543A98" w:rsidRPr="00F7337A">
        <w:tc>
          <w:tcPr>
            <w:tcW w:w="5760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760" w:type="dxa"/>
          </w:tcPr>
          <w:p w:rsidR="00543A98" w:rsidRPr="00F7337A" w:rsidRDefault="00543A98" w:rsidP="007A6DA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rPr>
          <w:trHeight w:val="635"/>
        </w:trPr>
        <w:tc>
          <w:tcPr>
            <w:tcW w:w="5760" w:type="dxa"/>
          </w:tcPr>
          <w:p w:rsidR="00543A98" w:rsidRPr="00F7337A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43A98" w:rsidRPr="00F7337A">
        <w:trPr>
          <w:trHeight w:val="392"/>
        </w:trPr>
        <w:tc>
          <w:tcPr>
            <w:tcW w:w="5760" w:type="dxa"/>
          </w:tcPr>
          <w:p w:rsidR="00543A98" w:rsidRPr="00D27071" w:rsidRDefault="00543A98" w:rsidP="007A6DA0">
            <w:pPr>
              <w:jc w:val="center"/>
              <w:rPr>
                <w:sz w:val="28"/>
                <w:szCs w:val="28"/>
              </w:rPr>
            </w:pPr>
            <w:r w:rsidRPr="00D27071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14</w:t>
            </w:r>
          </w:p>
        </w:tc>
      </w:tr>
      <w:tr w:rsidR="00543A98" w:rsidRPr="00F7337A">
        <w:trPr>
          <w:trHeight w:val="392"/>
        </w:trPr>
        <w:tc>
          <w:tcPr>
            <w:tcW w:w="5760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rPr>
          <w:trHeight w:val="392"/>
        </w:trPr>
        <w:tc>
          <w:tcPr>
            <w:tcW w:w="5760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F7337A" w:rsidRDefault="00543A98" w:rsidP="009E0435">
      <w:pPr>
        <w:pStyle w:val="PlainText"/>
        <w:spacing w:before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7337A">
        <w:rPr>
          <w:rFonts w:ascii="Times New Roman CYR" w:hAnsi="Times New Roman CYR" w:cs="Times New Roman CYR"/>
          <w:b/>
          <w:bCs/>
          <w:sz w:val="32"/>
          <w:szCs w:val="32"/>
        </w:rPr>
        <w:t>ПРОТОКОЛ</w:t>
      </w:r>
    </w:p>
    <w:p w:rsidR="00543A98" w:rsidRDefault="00543A98" w:rsidP="009E0435">
      <w:pPr>
        <w:pStyle w:val="PlainTex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337A">
        <w:rPr>
          <w:rFonts w:ascii="Times New Roman CYR" w:hAnsi="Times New Roman CYR" w:cs="Times New Roman CYR"/>
          <w:b/>
          <w:bCs/>
          <w:sz w:val="28"/>
          <w:szCs w:val="28"/>
        </w:rPr>
        <w:t>об итогах сбора подписей избирателей в</w:t>
      </w:r>
      <w:r w:rsidRPr="00F73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37A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поддержку выдвижения </w:t>
      </w:r>
    </w:p>
    <w:p w:rsidR="00543A98" w:rsidRPr="00F7337A" w:rsidRDefault="00543A98" w:rsidP="009E0435">
      <w:pPr>
        <w:pStyle w:val="PlainTex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337A">
        <w:rPr>
          <w:rFonts w:ascii="Times New Roman CYR" w:hAnsi="Times New Roman CYR" w:cs="Times New Roman CYR"/>
          <w:b/>
          <w:bCs/>
          <w:sz w:val="28"/>
          <w:szCs w:val="28"/>
        </w:rPr>
        <w:t>__________________________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</w:t>
      </w:r>
      <w:r w:rsidRPr="00F733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(самовыдвижения )</w:t>
      </w:r>
    </w:p>
    <w:p w:rsidR="00543A98" w:rsidRPr="00F7337A" w:rsidRDefault="00543A98" w:rsidP="009E0435">
      <w:pPr>
        <w:pStyle w:val="PlainText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F7337A">
        <w:rPr>
          <w:rFonts w:ascii="Times New Roman CYR" w:hAnsi="Times New Roman CYR" w:cs="Times New Roman CYR"/>
          <w:i/>
          <w:iCs/>
          <w:sz w:val="16"/>
          <w:szCs w:val="16"/>
        </w:rPr>
        <w:t xml:space="preserve">(наименование </w:t>
      </w:r>
      <w:r>
        <w:rPr>
          <w:rFonts w:ascii="Times New Roman CYR" w:hAnsi="Times New Roman CYR" w:cs="Times New Roman CYR"/>
          <w:i/>
          <w:iCs/>
          <w:sz w:val="16"/>
          <w:szCs w:val="16"/>
        </w:rPr>
        <w:t>избирательного объединения</w:t>
      </w:r>
      <w:r w:rsidRPr="00F7337A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543A98" w:rsidRPr="00F7337A" w:rsidRDefault="00543A98" w:rsidP="009E0435">
      <w:pPr>
        <w:pStyle w:val="PlainTex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337A">
        <w:rPr>
          <w:rFonts w:ascii="Times New Roman CYR" w:hAnsi="Times New Roman CYR" w:cs="Times New Roman CYR"/>
          <w:b/>
          <w:bCs/>
          <w:sz w:val="28"/>
          <w:szCs w:val="28"/>
        </w:rPr>
        <w:t>кандидата в депутаты</w:t>
      </w:r>
    </w:p>
    <w:p w:rsidR="00543A98" w:rsidRPr="00F7337A" w:rsidRDefault="00543A98" w:rsidP="009E0435">
      <w:pPr>
        <w:pStyle w:val="PlainTex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337A"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 ,</w:t>
      </w:r>
    </w:p>
    <w:p w:rsidR="00543A98" w:rsidRPr="00F7337A" w:rsidRDefault="00543A98" w:rsidP="009E0435">
      <w:pPr>
        <w:pStyle w:val="PlainText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F7337A">
        <w:rPr>
          <w:rFonts w:ascii="Times New Roman CYR" w:hAnsi="Times New Roman CYR" w:cs="Times New Roman CYR"/>
          <w:i/>
          <w:iCs/>
          <w:sz w:val="16"/>
          <w:szCs w:val="16"/>
        </w:rPr>
        <w:t xml:space="preserve">(наименование </w:t>
      </w:r>
      <w:r>
        <w:rPr>
          <w:rFonts w:ascii="Times New Roman CYR" w:hAnsi="Times New Roman CYR" w:cs="Times New Roman CYR"/>
          <w:i/>
          <w:iCs/>
          <w:sz w:val="16"/>
          <w:szCs w:val="16"/>
        </w:rPr>
        <w:t>выборного</w:t>
      </w:r>
      <w:r w:rsidRPr="00F7337A">
        <w:rPr>
          <w:rFonts w:ascii="Times New Roman CYR" w:hAnsi="Times New Roman CYR" w:cs="Times New Roman CYR"/>
          <w:i/>
          <w:iCs/>
          <w:sz w:val="16"/>
          <w:szCs w:val="16"/>
        </w:rPr>
        <w:t xml:space="preserve"> органа)</w:t>
      </w:r>
    </w:p>
    <w:p w:rsidR="00543A98" w:rsidRPr="00F7337A" w:rsidRDefault="00543A98" w:rsidP="009E0435">
      <w:pPr>
        <w:widowControl w:val="0"/>
        <w:jc w:val="center"/>
        <w:rPr>
          <w:sz w:val="28"/>
          <w:szCs w:val="28"/>
        </w:rPr>
      </w:pPr>
      <w:r w:rsidRPr="00F7337A">
        <w:rPr>
          <w:sz w:val="28"/>
          <w:szCs w:val="28"/>
        </w:rPr>
        <w:t>________________________________________________</w:t>
      </w:r>
    </w:p>
    <w:p w:rsidR="00543A98" w:rsidRPr="00F7337A" w:rsidRDefault="00543A98" w:rsidP="009E0435">
      <w:pPr>
        <w:widowControl w:val="0"/>
        <w:jc w:val="center"/>
        <w:rPr>
          <w:i/>
          <w:iCs/>
          <w:sz w:val="16"/>
          <w:szCs w:val="16"/>
        </w:rPr>
      </w:pPr>
      <w:r w:rsidRPr="00F7337A">
        <w:rPr>
          <w:i/>
          <w:iCs/>
          <w:sz w:val="16"/>
          <w:szCs w:val="16"/>
        </w:rPr>
        <w:t>(фамилия, имя, отчество кандидата)</w:t>
      </w:r>
    </w:p>
    <w:p w:rsidR="00543A98" w:rsidRPr="00F7337A" w:rsidRDefault="00543A98" w:rsidP="009E0435">
      <w:pPr>
        <w:pStyle w:val="PlainText"/>
        <w:jc w:val="center"/>
        <w:rPr>
          <w:rFonts w:ascii="Times New Roman CYR" w:hAnsi="Times New Roman CYR" w:cs="Times New Roman CYR"/>
          <w:sz w:val="16"/>
          <w:szCs w:val="16"/>
        </w:rPr>
      </w:pPr>
      <w:r w:rsidRPr="00F7337A">
        <w:rPr>
          <w:rFonts w:ascii="Times New Roman CYR" w:hAnsi="Times New Roman CYR" w:cs="Times New Roman CYR"/>
          <w:b/>
          <w:bCs/>
          <w:sz w:val="28"/>
          <w:szCs w:val="28"/>
        </w:rPr>
        <w:t>по_____________________________</w:t>
      </w:r>
      <w:r w:rsidRPr="00F7337A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543A98" w:rsidRPr="00F7337A" w:rsidRDefault="00543A98" w:rsidP="009E0435">
      <w:pPr>
        <w:pStyle w:val="PlainText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F7337A">
        <w:rPr>
          <w:rFonts w:ascii="Times New Roman CYR" w:hAnsi="Times New Roman CYR" w:cs="Times New Roman CYR"/>
          <w:i/>
          <w:iCs/>
          <w:sz w:val="16"/>
          <w:szCs w:val="16"/>
        </w:rPr>
        <w:t xml:space="preserve">(номер и (или) наименование избирательного округа) </w:t>
      </w:r>
    </w:p>
    <w:p w:rsidR="00543A98" w:rsidRPr="00F7337A" w:rsidRDefault="00543A98" w:rsidP="009E0435">
      <w:pPr>
        <w:widowControl w:val="0"/>
        <w:rPr>
          <w:sz w:val="28"/>
          <w:szCs w:val="28"/>
        </w:rPr>
      </w:pPr>
    </w:p>
    <w:tbl>
      <w:tblPr>
        <w:tblW w:w="948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9"/>
        <w:gridCol w:w="1493"/>
        <w:gridCol w:w="3208"/>
        <w:gridCol w:w="3480"/>
      </w:tblGrid>
      <w:tr w:rsidR="00543A98" w:rsidRPr="00F7337A">
        <w:trPr>
          <w:trHeight w:val="536"/>
        </w:trPr>
        <w:tc>
          <w:tcPr>
            <w:tcW w:w="1299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  <w:r w:rsidRPr="00F7337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93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  <w:r w:rsidRPr="00F7337A">
              <w:rPr>
                <w:b/>
                <w:bCs/>
                <w:sz w:val="28"/>
                <w:szCs w:val="28"/>
              </w:rPr>
              <w:t>№ папки</w:t>
            </w:r>
          </w:p>
        </w:tc>
        <w:tc>
          <w:tcPr>
            <w:tcW w:w="3208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  <w:r w:rsidRPr="00F7337A">
              <w:rPr>
                <w:b/>
                <w:bCs/>
                <w:sz w:val="28"/>
                <w:szCs w:val="28"/>
              </w:rPr>
              <w:t>Количество подписных листов с подписями избирателей</w:t>
            </w:r>
          </w:p>
        </w:tc>
        <w:tc>
          <w:tcPr>
            <w:tcW w:w="3480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  <w:r w:rsidRPr="00F7337A">
              <w:rPr>
                <w:b/>
                <w:bCs/>
                <w:sz w:val="28"/>
                <w:szCs w:val="28"/>
              </w:rPr>
              <w:t>Заявленное количество подписей избирателей, представленных для проверки</w:t>
            </w:r>
          </w:p>
        </w:tc>
      </w:tr>
      <w:tr w:rsidR="00543A98" w:rsidRPr="00F7337A">
        <w:trPr>
          <w:trHeight w:val="265"/>
        </w:trPr>
        <w:tc>
          <w:tcPr>
            <w:tcW w:w="1299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3A98" w:rsidRPr="00F7337A">
        <w:trPr>
          <w:trHeight w:val="265"/>
        </w:trPr>
        <w:tc>
          <w:tcPr>
            <w:tcW w:w="1299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3A98" w:rsidRPr="00F7337A">
        <w:trPr>
          <w:trHeight w:val="265"/>
        </w:trPr>
        <w:tc>
          <w:tcPr>
            <w:tcW w:w="1299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543A98" w:rsidRPr="00F7337A" w:rsidRDefault="00543A98" w:rsidP="007A6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3A98" w:rsidRPr="00F7337A">
        <w:tc>
          <w:tcPr>
            <w:tcW w:w="1299" w:type="dxa"/>
            <w:vAlign w:val="center"/>
          </w:tcPr>
          <w:p w:rsidR="00543A98" w:rsidRPr="00F7337A" w:rsidRDefault="00543A98" w:rsidP="007A6DA0">
            <w:pPr>
              <w:rPr>
                <w:sz w:val="28"/>
                <w:szCs w:val="28"/>
              </w:rPr>
            </w:pPr>
            <w:r w:rsidRPr="00F7337A">
              <w:rPr>
                <w:b/>
                <w:bCs/>
                <w:sz w:val="28"/>
                <w:szCs w:val="28"/>
              </w:rPr>
              <w:t>Итого</w:t>
            </w:r>
            <w:r w:rsidRPr="00F7337A">
              <w:rPr>
                <w:rStyle w:val="FootnoteReference"/>
                <w:b/>
                <w:bCs/>
                <w:sz w:val="28"/>
                <w:szCs w:val="28"/>
              </w:rPr>
              <w:footnoteReference w:id="44"/>
            </w:r>
          </w:p>
        </w:tc>
        <w:tc>
          <w:tcPr>
            <w:tcW w:w="1493" w:type="dxa"/>
          </w:tcPr>
          <w:p w:rsidR="00543A98" w:rsidRPr="00F7337A" w:rsidRDefault="00543A98" w:rsidP="007A6DA0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543A98" w:rsidRPr="00F7337A" w:rsidRDefault="00543A98" w:rsidP="007A6DA0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543A98" w:rsidRPr="00F7337A" w:rsidRDefault="00543A98" w:rsidP="007A6DA0">
            <w:pPr>
              <w:rPr>
                <w:sz w:val="28"/>
                <w:szCs w:val="28"/>
              </w:rPr>
            </w:pPr>
          </w:p>
        </w:tc>
      </w:tr>
    </w:tbl>
    <w:p w:rsidR="00543A98" w:rsidRPr="009302D7" w:rsidRDefault="00543A98" w:rsidP="009E0435">
      <w:pPr>
        <w:spacing w:before="240" w:after="600"/>
        <w:ind w:firstLine="709"/>
        <w:jc w:val="both"/>
        <w:rPr>
          <w:sz w:val="28"/>
          <w:szCs w:val="28"/>
        </w:rPr>
      </w:pPr>
      <w:r w:rsidRPr="009302D7">
        <w:rPr>
          <w:sz w:val="28"/>
          <w:szCs w:val="28"/>
        </w:rPr>
        <w:t>Приложение: Настоящий протокол на электронном носителе (</w:t>
      </w:r>
      <w:r w:rsidRPr="009302D7">
        <w:rPr>
          <w:sz w:val="28"/>
          <w:szCs w:val="28"/>
          <w:lang w:val="en-US"/>
        </w:rPr>
        <w:t>USB</w:t>
      </w:r>
      <w:r>
        <w:rPr>
          <w:sz w:val="28"/>
          <w:szCs w:val="28"/>
          <w:lang w:val="en-US"/>
        </w:rPr>
        <w:t> </w:t>
      </w:r>
      <w:r w:rsidRPr="009302D7">
        <w:rPr>
          <w:sz w:val="28"/>
          <w:szCs w:val="28"/>
          <w:lang w:val="en-US"/>
        </w:rPr>
        <w:t>Flash</w:t>
      </w:r>
      <w:r w:rsidRPr="009302D7">
        <w:rPr>
          <w:sz w:val="28"/>
          <w:szCs w:val="28"/>
        </w:rPr>
        <w:t xml:space="preserve"> </w:t>
      </w:r>
      <w:r w:rsidRPr="009302D7">
        <w:rPr>
          <w:sz w:val="28"/>
          <w:szCs w:val="28"/>
          <w:lang w:val="en-US"/>
        </w:rPr>
        <w:t>Drive</w:t>
      </w:r>
      <w:r w:rsidRPr="009302D7">
        <w:rPr>
          <w:sz w:val="28"/>
          <w:szCs w:val="28"/>
        </w:rPr>
        <w:t>)</w:t>
      </w:r>
    </w:p>
    <w:tbl>
      <w:tblPr>
        <w:tblW w:w="0" w:type="auto"/>
        <w:tblInd w:w="2" w:type="dxa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543A98" w:rsidRPr="00F7337A">
        <w:tc>
          <w:tcPr>
            <w:tcW w:w="3888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7337A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7337A">
        <w:tc>
          <w:tcPr>
            <w:tcW w:w="3888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7337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7337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F7337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инициалы, фамилия</w:t>
            </w:r>
            <w:r w:rsidRPr="00F733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43A98" w:rsidRPr="00F7337A">
        <w:tc>
          <w:tcPr>
            <w:tcW w:w="3888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7337A">
        <w:tc>
          <w:tcPr>
            <w:tcW w:w="3888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F7337A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(дата)</w:t>
            </w:r>
          </w:p>
        </w:tc>
      </w:tr>
    </w:tbl>
    <w:p w:rsidR="00543A98" w:rsidRDefault="00543A98" w:rsidP="009E0435"/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  <w:sectPr w:rsidR="00543A98" w:rsidSect="003541AC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6240" w:type="dxa"/>
        <w:tblInd w:w="2" w:type="dxa"/>
        <w:tblLook w:val="01E0"/>
      </w:tblPr>
      <w:tblGrid>
        <w:gridCol w:w="6240"/>
      </w:tblGrid>
      <w:tr w:rsidR="00543A98" w:rsidRPr="00F7337A">
        <w:tc>
          <w:tcPr>
            <w:tcW w:w="6240" w:type="dxa"/>
          </w:tcPr>
          <w:p w:rsidR="00543A98" w:rsidRPr="00F7337A" w:rsidRDefault="00543A98" w:rsidP="007A6DA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rPr>
          <w:trHeight w:val="392"/>
        </w:trPr>
        <w:tc>
          <w:tcPr>
            <w:tcW w:w="6240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br w:type="page"/>
              <w:t>Приложение №</w:t>
            </w:r>
            <w:r>
              <w:rPr>
                <w:sz w:val="28"/>
                <w:szCs w:val="28"/>
              </w:rPr>
              <w:t>15</w:t>
            </w:r>
          </w:p>
        </w:tc>
      </w:tr>
      <w:tr w:rsidR="00543A98" w:rsidRPr="00F7337A">
        <w:trPr>
          <w:trHeight w:val="392"/>
        </w:trPr>
        <w:tc>
          <w:tcPr>
            <w:tcW w:w="6240" w:type="dxa"/>
          </w:tcPr>
          <w:p w:rsidR="00543A98" w:rsidRPr="00F7337A" w:rsidRDefault="00543A98" w:rsidP="007A6DA0">
            <w:pPr>
              <w:spacing w:before="12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УТВЕРЖДЕНА</w:t>
            </w:r>
          </w:p>
        </w:tc>
      </w:tr>
      <w:tr w:rsidR="00543A98" w:rsidRPr="00F7337A">
        <w:trPr>
          <w:trHeight w:val="392"/>
        </w:trPr>
        <w:tc>
          <w:tcPr>
            <w:tcW w:w="6240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постановлением </w:t>
            </w:r>
            <w:r w:rsidRPr="006E688D">
              <w:rPr>
                <w:sz w:val="28"/>
                <w:szCs w:val="28"/>
              </w:rPr>
              <w:t>территориальной</w:t>
            </w:r>
            <w:r>
              <w:rPr>
                <w:sz w:val="28"/>
                <w:szCs w:val="28"/>
              </w:rPr>
              <w:t xml:space="preserve"> </w:t>
            </w:r>
          </w:p>
          <w:p w:rsidR="00543A98" w:rsidRPr="00F7337A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</w:tr>
      <w:tr w:rsidR="00543A98" w:rsidRPr="00F7337A">
        <w:trPr>
          <w:trHeight w:val="392"/>
        </w:trPr>
        <w:tc>
          <w:tcPr>
            <w:tcW w:w="6240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F3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3677A" w:rsidRDefault="00543A98" w:rsidP="007A6DA0">
            <w:pPr>
              <w:jc w:val="center"/>
              <w:rPr>
                <w:i/>
                <w:iCs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</w:rPr>
              <w:t>обязательная форма)</w:t>
            </w:r>
          </w:p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3A98" w:rsidRDefault="00543A98" w:rsidP="009E0435">
      <w:pPr>
        <w:pStyle w:val="a2"/>
        <w:spacing w:before="0"/>
        <w:ind w:left="3420"/>
        <w:jc w:val="left"/>
      </w:pPr>
    </w:p>
    <w:tbl>
      <w:tblPr>
        <w:tblW w:w="6266" w:type="dxa"/>
        <w:jc w:val="right"/>
        <w:tblLayout w:type="fixed"/>
        <w:tblLook w:val="00A0"/>
      </w:tblPr>
      <w:tblGrid>
        <w:gridCol w:w="3386"/>
        <w:gridCol w:w="2880"/>
      </w:tblGrid>
      <w:tr w:rsidR="00543A98" w:rsidRPr="00F7337A">
        <w:trPr>
          <w:jc w:val="right"/>
        </w:trPr>
        <w:tc>
          <w:tcPr>
            <w:tcW w:w="6266" w:type="dxa"/>
            <w:gridSpan w:val="2"/>
          </w:tcPr>
          <w:p w:rsidR="00543A98" w:rsidRPr="00C079F3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543A98" w:rsidRPr="00F7337A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</w:pPr>
          </w:p>
        </w:tc>
      </w:tr>
      <w:tr w:rsidR="00543A98" w:rsidRPr="00F7337A">
        <w:trPr>
          <w:jc w:val="right"/>
        </w:trPr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</w:pPr>
            <w:r w:rsidRPr="00F7337A">
              <w:rPr>
                <w:i/>
                <w:iCs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543A98" w:rsidRPr="00F7337A">
        <w:trPr>
          <w:jc w:val="right"/>
        </w:trPr>
        <w:tc>
          <w:tcPr>
            <w:tcW w:w="6266" w:type="dxa"/>
            <w:gridSpan w:val="2"/>
            <w:vAlign w:val="bottom"/>
          </w:tcPr>
          <w:p w:rsidR="00543A98" w:rsidRPr="00C079F3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</w:p>
        </w:tc>
      </w:tr>
      <w:tr w:rsidR="00543A98" w:rsidRPr="00F7337A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</w:pPr>
          </w:p>
        </w:tc>
      </w:tr>
      <w:tr w:rsidR="00543A98" w:rsidRPr="00F7337A">
        <w:trPr>
          <w:jc w:val="right"/>
        </w:trPr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(наименование выборного органа</w:t>
            </w:r>
            <w:r w:rsidRPr="00485704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43A98" w:rsidRPr="007E526F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543A98" w:rsidRPr="007E526F" w:rsidRDefault="00543A98" w:rsidP="007A6DA0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543A98" w:rsidRPr="00F7337A">
        <w:trPr>
          <w:jc w:val="right"/>
        </w:trPr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8"/>
                <w:szCs w:val="18"/>
              </w:rPr>
            </w:pPr>
            <w:r w:rsidRPr="00F7337A">
              <w:rPr>
                <w:i/>
                <w:iCs/>
                <w:sz w:val="18"/>
                <w:szCs w:val="18"/>
              </w:rPr>
              <w:t>(фамилия, имя, отчество</w:t>
            </w:r>
            <w:r>
              <w:rPr>
                <w:i/>
                <w:iCs/>
                <w:sz w:val="18"/>
                <w:szCs w:val="18"/>
              </w:rPr>
              <w:t xml:space="preserve"> кандидата</w:t>
            </w:r>
            <w:r w:rsidRPr="00F7337A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43A98" w:rsidRPr="00F7337A">
        <w:trPr>
          <w:jc w:val="right"/>
        </w:trPr>
        <w:tc>
          <w:tcPr>
            <w:tcW w:w="3386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8"/>
                <w:szCs w:val="18"/>
              </w:rPr>
            </w:pPr>
            <w:r w:rsidRPr="00E51067">
              <w:rPr>
                <w:sz w:val="28"/>
                <w:szCs w:val="28"/>
              </w:rPr>
              <w:t>проживающего по адресу</w:t>
            </w:r>
            <w:r w:rsidRPr="00F7337A"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43A98" w:rsidRPr="007E526F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543A98" w:rsidRPr="007E526F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</w:p>
        </w:tc>
      </w:tr>
    </w:tbl>
    <w:p w:rsidR="00543A98" w:rsidRPr="00255D04" w:rsidRDefault="00543A98" w:rsidP="009E0435">
      <w:pPr>
        <w:pStyle w:val="Heading2"/>
        <w:widowControl w:val="0"/>
        <w:spacing w:before="360" w:after="24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255D04">
        <w:rPr>
          <w:rFonts w:ascii="Times New Roman" w:hAnsi="Times New Roman" w:cs="Times New Roman"/>
          <w:i w:val="0"/>
          <w:iCs w:val="0"/>
          <w:sz w:val="32"/>
          <w:szCs w:val="32"/>
        </w:rPr>
        <w:t>Заявление</w:t>
      </w:r>
    </w:p>
    <w:p w:rsidR="00543A98" w:rsidRPr="00FF0234" w:rsidRDefault="00543A98" w:rsidP="009E0435">
      <w:pPr>
        <w:spacing w:before="120" w:after="120"/>
        <w:ind w:firstLine="709"/>
        <w:jc w:val="both"/>
        <w:rPr>
          <w:sz w:val="26"/>
          <w:szCs w:val="26"/>
        </w:rPr>
      </w:pPr>
      <w:r w:rsidRPr="00FF0234">
        <w:rPr>
          <w:sz w:val="28"/>
          <w:szCs w:val="28"/>
        </w:rPr>
        <w:t>В соответствии со статьей 103 Избирательного кодекса Тверской области от 07.04.2003 №20-ЗО я,</w:t>
      </w:r>
      <w:r w:rsidRPr="00FF0234">
        <w:t xml:space="preserve"> __________________________________________,</w:t>
      </w:r>
      <w:r w:rsidRPr="00FF0234">
        <w:rPr>
          <w:sz w:val="26"/>
          <w:szCs w:val="26"/>
        </w:rPr>
        <w:t xml:space="preserve"> </w:t>
      </w:r>
    </w:p>
    <w:p w:rsidR="00543A98" w:rsidRPr="00FF0234" w:rsidRDefault="00543A98" w:rsidP="009E0435">
      <w:pPr>
        <w:jc w:val="center"/>
        <w:rPr>
          <w:sz w:val="26"/>
          <w:szCs w:val="26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     (фамилия, имя, отчество кандидата)</w:t>
      </w:r>
    </w:p>
    <w:p w:rsidR="00543A98" w:rsidRPr="00FF0234" w:rsidRDefault="00543A98" w:rsidP="009E0435">
      <w:pPr>
        <w:jc w:val="both"/>
        <w:rPr>
          <w:sz w:val="26"/>
          <w:szCs w:val="26"/>
        </w:rPr>
      </w:pPr>
      <w:r w:rsidRPr="00255D04">
        <w:rPr>
          <w:sz w:val="28"/>
          <w:szCs w:val="28"/>
        </w:rPr>
        <w:t>дата рождения</w:t>
      </w:r>
      <w:r w:rsidRPr="00FF0234">
        <w:rPr>
          <w:sz w:val="26"/>
          <w:szCs w:val="26"/>
        </w:rPr>
        <w:t xml:space="preserve"> ____ ___________ ____ года,          </w:t>
      </w:r>
    </w:p>
    <w:p w:rsidR="00543A98" w:rsidRPr="00FF0234" w:rsidRDefault="00543A98" w:rsidP="009E0435">
      <w:pPr>
        <w:jc w:val="both"/>
        <w:rPr>
          <w:sz w:val="26"/>
          <w:szCs w:val="26"/>
        </w:rPr>
      </w:pPr>
      <w:r w:rsidRPr="00FF0234">
        <w:rPr>
          <w:i/>
          <w:iCs/>
          <w:sz w:val="18"/>
          <w:szCs w:val="18"/>
        </w:rPr>
        <w:t xml:space="preserve">                                      (день)         (месяц)              (год)</w:t>
      </w:r>
    </w:p>
    <w:p w:rsidR="00543A98" w:rsidRPr="00FF0234" w:rsidRDefault="00543A98" w:rsidP="009E0435">
      <w:pPr>
        <w:rPr>
          <w:i/>
          <w:iCs/>
          <w:sz w:val="18"/>
          <w:szCs w:val="18"/>
        </w:rPr>
      </w:pPr>
    </w:p>
    <w:tbl>
      <w:tblPr>
        <w:tblW w:w="9356" w:type="dxa"/>
        <w:tblInd w:w="2" w:type="dxa"/>
        <w:tblLayout w:type="fixed"/>
        <w:tblLook w:val="00A0"/>
      </w:tblPr>
      <w:tblGrid>
        <w:gridCol w:w="4678"/>
        <w:gridCol w:w="4678"/>
      </w:tblGrid>
      <w:tr w:rsidR="00543A98" w:rsidRPr="00FF0234">
        <w:trPr>
          <w:trHeight w:val="173"/>
        </w:trPr>
        <w:tc>
          <w:tcPr>
            <w:tcW w:w="4678" w:type="dxa"/>
          </w:tcPr>
          <w:p w:rsidR="00543A98" w:rsidRPr="00FF0234" w:rsidRDefault="00543A98" w:rsidP="007A6DA0">
            <w:pPr>
              <w:pStyle w:val="14-15"/>
              <w:spacing w:line="240" w:lineRule="auto"/>
              <w:ind w:firstLine="0"/>
              <w:rPr>
                <w:sz w:val="18"/>
                <w:szCs w:val="18"/>
              </w:rPr>
            </w:pPr>
            <w:r w:rsidRPr="00FF0234">
              <w:t>вид документа __________________,</w:t>
            </w:r>
          </w:p>
        </w:tc>
        <w:tc>
          <w:tcPr>
            <w:tcW w:w="4678" w:type="dxa"/>
          </w:tcPr>
          <w:p w:rsidR="00543A98" w:rsidRPr="00FF0234" w:rsidRDefault="00543A98" w:rsidP="007A6DA0">
            <w:pPr>
              <w:pStyle w:val="14-15"/>
              <w:spacing w:line="240" w:lineRule="auto"/>
              <w:ind w:firstLine="0"/>
              <w:jc w:val="center"/>
            </w:pPr>
            <w:r w:rsidRPr="00FF0234">
              <w:t>______________________________ ,</w:t>
            </w:r>
          </w:p>
        </w:tc>
      </w:tr>
      <w:tr w:rsidR="00543A98" w:rsidRPr="00FF0234">
        <w:tc>
          <w:tcPr>
            <w:tcW w:w="4678" w:type="dxa"/>
          </w:tcPr>
          <w:p w:rsidR="00543A98" w:rsidRPr="00FF0234" w:rsidRDefault="00543A98" w:rsidP="007A6DA0">
            <w:pPr>
              <w:pStyle w:val="14-15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678" w:type="dxa"/>
          </w:tcPr>
          <w:p w:rsidR="00543A98" w:rsidRPr="00FF0234" w:rsidRDefault="00543A98" w:rsidP="007A6DA0">
            <w:pPr>
              <w:pStyle w:val="14-15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(серия, номер документа)</w:t>
            </w:r>
          </w:p>
        </w:tc>
      </w:tr>
      <w:tr w:rsidR="00543A98" w:rsidRPr="00FF0234">
        <w:tc>
          <w:tcPr>
            <w:tcW w:w="9356" w:type="dxa"/>
            <w:gridSpan w:val="2"/>
          </w:tcPr>
          <w:p w:rsidR="00543A98" w:rsidRPr="00FF0234" w:rsidRDefault="00543A98" w:rsidP="007A6DA0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0234">
              <w:t>выдан</w:t>
            </w:r>
            <w:r w:rsidRPr="00FF0234">
              <w:rPr>
                <w:sz w:val="24"/>
                <w:szCs w:val="24"/>
              </w:rPr>
              <w:t xml:space="preserve"> </w:t>
            </w:r>
            <w:r w:rsidRPr="00FF0234">
              <w:t>___________________________________________________________,</w:t>
            </w:r>
          </w:p>
        </w:tc>
      </w:tr>
      <w:tr w:rsidR="00543A98" w:rsidRPr="00FF0234">
        <w:tc>
          <w:tcPr>
            <w:tcW w:w="9356" w:type="dxa"/>
            <w:gridSpan w:val="2"/>
          </w:tcPr>
          <w:p w:rsidR="00543A98" w:rsidRPr="00FF0234" w:rsidRDefault="00543A98" w:rsidP="007A6DA0">
            <w:pPr>
              <w:pStyle w:val="14-15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543A98" w:rsidRPr="00FF0234" w:rsidRDefault="00543A98" w:rsidP="009E0435">
      <w:pPr>
        <w:spacing w:before="120"/>
        <w:jc w:val="both"/>
        <w:rPr>
          <w:sz w:val="26"/>
          <w:szCs w:val="26"/>
        </w:rPr>
      </w:pPr>
      <w:r w:rsidRPr="00FF0234">
        <w:rPr>
          <w:sz w:val="28"/>
          <w:szCs w:val="28"/>
        </w:rPr>
        <w:t>прошу зарегистрировать меня кандидатом в депутаты</w:t>
      </w:r>
      <w:r w:rsidRPr="00FF0234">
        <w:rPr>
          <w:sz w:val="26"/>
          <w:szCs w:val="26"/>
        </w:rPr>
        <w:t xml:space="preserve"> _____________________</w:t>
      </w:r>
    </w:p>
    <w:p w:rsidR="00543A98" w:rsidRPr="00FF0234" w:rsidRDefault="00543A98" w:rsidP="009E0435">
      <w:pPr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</w:t>
      </w:r>
      <w:r w:rsidRPr="00FF0234">
        <w:rPr>
          <w:i/>
          <w:iCs/>
          <w:sz w:val="18"/>
          <w:szCs w:val="18"/>
        </w:rPr>
        <w:t xml:space="preserve">        (наименование </w:t>
      </w:r>
      <w:r>
        <w:rPr>
          <w:i/>
          <w:iCs/>
          <w:sz w:val="18"/>
          <w:szCs w:val="18"/>
        </w:rPr>
        <w:t>выборного</w:t>
      </w:r>
      <w:r w:rsidRPr="00FF0234">
        <w:rPr>
          <w:i/>
          <w:iCs/>
          <w:sz w:val="18"/>
          <w:szCs w:val="18"/>
        </w:rPr>
        <w:t xml:space="preserve"> органа)</w:t>
      </w:r>
    </w:p>
    <w:p w:rsidR="00543A98" w:rsidRPr="00FF0234" w:rsidRDefault="00543A98" w:rsidP="009E0435">
      <w:pPr>
        <w:jc w:val="both"/>
        <w:rPr>
          <w:sz w:val="26"/>
          <w:szCs w:val="26"/>
        </w:rPr>
      </w:pPr>
      <w:r w:rsidRPr="009912FF">
        <w:rPr>
          <w:sz w:val="28"/>
          <w:szCs w:val="28"/>
        </w:rPr>
        <w:t>по</w:t>
      </w:r>
      <w:r w:rsidRPr="00FF0234">
        <w:rPr>
          <w:sz w:val="26"/>
          <w:szCs w:val="26"/>
        </w:rPr>
        <w:t xml:space="preserve"> ________________________________________________________.</w:t>
      </w:r>
    </w:p>
    <w:p w:rsidR="00543A98" w:rsidRPr="00FF0234" w:rsidRDefault="00543A98" w:rsidP="009E0435">
      <w:pPr>
        <w:spacing w:after="720"/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(номер и (или) наименование избирательного округа)</w:t>
      </w:r>
    </w:p>
    <w:tbl>
      <w:tblPr>
        <w:tblW w:w="0" w:type="auto"/>
        <w:tblInd w:w="2" w:type="dxa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543A98" w:rsidRPr="00FF0234">
        <w:tc>
          <w:tcPr>
            <w:tcW w:w="3888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F0234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F0234">
        <w:tc>
          <w:tcPr>
            <w:tcW w:w="3888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0234">
              <w:rPr>
                <w:rFonts w:ascii="Times New Roman CYR" w:hAnsi="Times New Roman CYR" w:cs="Times New Roman CYR"/>
                <w:i/>
                <w:i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023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(</w:t>
            </w:r>
            <w:r w:rsidRPr="00FF0234">
              <w:rPr>
                <w:rFonts w:ascii="Times New Roman CYR" w:hAnsi="Times New Roman CYR" w:cs="Times New Roman CYR"/>
                <w:i/>
                <w:iCs/>
                <w:sz w:val="28"/>
                <w:szCs w:val="28"/>
                <w:vertAlign w:val="superscript"/>
              </w:rPr>
              <w:t>инициалы, фамилия</w:t>
            </w:r>
            <w:r w:rsidRPr="00FF02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543A98" w:rsidRPr="00FF0234">
        <w:tc>
          <w:tcPr>
            <w:tcW w:w="3888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7E526F">
        <w:tc>
          <w:tcPr>
            <w:tcW w:w="3888" w:type="dxa"/>
          </w:tcPr>
          <w:p w:rsidR="00543A98" w:rsidRPr="007E526F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43A98" w:rsidRPr="007E526F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543A98" w:rsidRPr="007E526F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543A98" w:rsidRPr="007E526F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vertAlign w:val="superscript"/>
              </w:rPr>
            </w:pPr>
            <w:r w:rsidRPr="007E526F">
              <w:rPr>
                <w:rFonts w:ascii="Times New Roman CYR" w:hAnsi="Times New Roman CYR" w:cs="Times New Roman CYR"/>
                <w:i/>
                <w:iCs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543A98" w:rsidRDefault="00543A98" w:rsidP="009E0435"/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  <w:sectPr w:rsidR="00543A98" w:rsidSect="003541AC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</w:p>
    <w:tbl>
      <w:tblPr>
        <w:tblW w:w="5812" w:type="dxa"/>
        <w:tblInd w:w="2" w:type="dxa"/>
        <w:tblLook w:val="01E0"/>
      </w:tblPr>
      <w:tblGrid>
        <w:gridCol w:w="5812"/>
      </w:tblGrid>
      <w:tr w:rsidR="00543A98" w:rsidRPr="00F7337A">
        <w:tc>
          <w:tcPr>
            <w:tcW w:w="5812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№16</w:t>
            </w:r>
          </w:p>
        </w:tc>
      </w:tr>
      <w:tr w:rsidR="00543A98" w:rsidRPr="00F7337A">
        <w:tc>
          <w:tcPr>
            <w:tcW w:w="5812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c>
          <w:tcPr>
            <w:tcW w:w="5812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Default="00543A98" w:rsidP="009E0435"/>
    <w:tbl>
      <w:tblPr>
        <w:tblW w:w="5795" w:type="dxa"/>
        <w:jc w:val="right"/>
        <w:tblLayout w:type="fixed"/>
        <w:tblLook w:val="00A0"/>
      </w:tblPr>
      <w:tblGrid>
        <w:gridCol w:w="5795"/>
      </w:tblGrid>
      <w:tr w:rsidR="00543A98" w:rsidRPr="00F7337A">
        <w:trPr>
          <w:jc w:val="right"/>
        </w:trPr>
        <w:tc>
          <w:tcPr>
            <w:tcW w:w="5795" w:type="dxa"/>
          </w:tcPr>
          <w:p w:rsidR="00543A98" w:rsidRPr="00C079F3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543A98" w:rsidRPr="00F7337A">
        <w:trPr>
          <w:jc w:val="right"/>
        </w:trPr>
        <w:tc>
          <w:tcPr>
            <w:tcW w:w="5795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</w:pPr>
          </w:p>
        </w:tc>
      </w:tr>
      <w:tr w:rsidR="00543A98" w:rsidRPr="00F7337A">
        <w:trPr>
          <w:jc w:val="right"/>
        </w:trPr>
        <w:tc>
          <w:tcPr>
            <w:tcW w:w="5795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</w:pPr>
            <w:r w:rsidRPr="00F7337A">
              <w:rPr>
                <w:i/>
                <w:iCs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543A98" w:rsidRPr="00F7337A">
        <w:trPr>
          <w:jc w:val="right"/>
        </w:trPr>
        <w:tc>
          <w:tcPr>
            <w:tcW w:w="5795" w:type="dxa"/>
            <w:vAlign w:val="bottom"/>
          </w:tcPr>
          <w:p w:rsidR="00543A98" w:rsidRPr="00C079F3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</w:p>
        </w:tc>
      </w:tr>
      <w:tr w:rsidR="00543A98" w:rsidRPr="00F7337A">
        <w:trPr>
          <w:jc w:val="right"/>
        </w:trPr>
        <w:tc>
          <w:tcPr>
            <w:tcW w:w="5795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</w:pPr>
          </w:p>
        </w:tc>
      </w:tr>
      <w:tr w:rsidR="00543A98" w:rsidRPr="00F7337A">
        <w:trPr>
          <w:jc w:val="right"/>
        </w:trPr>
        <w:tc>
          <w:tcPr>
            <w:tcW w:w="5795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(наименование выборного органа</w:t>
            </w:r>
            <w:r w:rsidRPr="00485704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43A98" w:rsidRPr="00F7337A">
        <w:trPr>
          <w:jc w:val="right"/>
        </w:trPr>
        <w:tc>
          <w:tcPr>
            <w:tcW w:w="5795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</w:pPr>
          </w:p>
        </w:tc>
      </w:tr>
      <w:tr w:rsidR="00543A98" w:rsidRPr="00F7337A">
        <w:trPr>
          <w:jc w:val="right"/>
        </w:trPr>
        <w:tc>
          <w:tcPr>
            <w:tcW w:w="5795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8"/>
                <w:szCs w:val="18"/>
              </w:rPr>
            </w:pPr>
            <w:r w:rsidRPr="00F7337A">
              <w:rPr>
                <w:i/>
                <w:iCs/>
                <w:sz w:val="18"/>
                <w:szCs w:val="18"/>
              </w:rPr>
              <w:t>(фамилия, имя, отчество</w:t>
            </w:r>
            <w:r>
              <w:rPr>
                <w:i/>
                <w:iCs/>
                <w:sz w:val="18"/>
                <w:szCs w:val="18"/>
              </w:rPr>
              <w:t xml:space="preserve"> кандидата</w:t>
            </w:r>
            <w:r w:rsidRPr="00F7337A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543A98" w:rsidRPr="004C2D47" w:rsidRDefault="00543A98" w:rsidP="009E0435">
      <w:pPr>
        <w:pStyle w:val="Heading2"/>
        <w:spacing w:before="360" w:after="24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4C2D47">
        <w:rPr>
          <w:rFonts w:ascii="Times New Roman" w:hAnsi="Times New Roman" w:cs="Times New Roman"/>
          <w:i w:val="0"/>
          <w:iCs w:val="0"/>
          <w:sz w:val="32"/>
          <w:szCs w:val="32"/>
        </w:rPr>
        <w:t>Заявление</w:t>
      </w:r>
    </w:p>
    <w:p w:rsidR="00543A98" w:rsidRPr="00FF0234" w:rsidRDefault="00543A98" w:rsidP="009E0435">
      <w:pPr>
        <w:spacing w:before="240" w:after="120"/>
        <w:ind w:firstLine="709"/>
        <w:jc w:val="both"/>
      </w:pPr>
      <w:r w:rsidRPr="00FF0234"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 w:rsidRPr="00FF0234">
        <w:t xml:space="preserve"> _________________________________</w:t>
      </w:r>
    </w:p>
    <w:p w:rsidR="00543A98" w:rsidRPr="00FF0234" w:rsidRDefault="00543A98" w:rsidP="009E0435">
      <w:pPr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>_____________________________________________________________________________________________________ ,</w:t>
      </w:r>
    </w:p>
    <w:p w:rsidR="00543A98" w:rsidRPr="00FF0234" w:rsidRDefault="00543A98" w:rsidP="009E0435">
      <w:pPr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                       (фамилия, имя, отчество)</w:t>
      </w:r>
    </w:p>
    <w:p w:rsidR="00543A98" w:rsidRPr="00FF0234" w:rsidRDefault="00543A98" w:rsidP="009E0435">
      <w:pPr>
        <w:jc w:val="both"/>
      </w:pPr>
      <w:r w:rsidRPr="00FF0234">
        <w:rPr>
          <w:sz w:val="28"/>
          <w:szCs w:val="28"/>
        </w:rPr>
        <w:t>дата рождения</w:t>
      </w:r>
      <w:r w:rsidRPr="00FF0234">
        <w:t xml:space="preserve"> ________ _____________  _________  </w:t>
      </w:r>
      <w:r w:rsidRPr="00FF0234">
        <w:rPr>
          <w:sz w:val="28"/>
          <w:szCs w:val="28"/>
        </w:rPr>
        <w:t>года, выдвинутый кандидатом</w:t>
      </w:r>
    </w:p>
    <w:p w:rsidR="00543A98" w:rsidRPr="00FF0234" w:rsidRDefault="00543A98" w:rsidP="009E0435">
      <w:pPr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(день)                        (месяц)                    (год)</w:t>
      </w:r>
    </w:p>
    <w:p w:rsidR="00543A98" w:rsidRPr="00FF0234" w:rsidRDefault="00543A98" w:rsidP="009E0435">
      <w:pPr>
        <w:pStyle w:val="a2"/>
        <w:spacing w:before="0"/>
        <w:ind w:left="0"/>
        <w:jc w:val="both"/>
        <w:rPr>
          <w:sz w:val="24"/>
          <w:szCs w:val="24"/>
        </w:rPr>
      </w:pPr>
      <w:r w:rsidRPr="00FF0234">
        <w:t>в</w:t>
      </w:r>
      <w:r w:rsidRPr="00FF0234">
        <w:rPr>
          <w:sz w:val="24"/>
          <w:szCs w:val="24"/>
        </w:rPr>
        <w:t xml:space="preserve"> </w:t>
      </w:r>
      <w:r w:rsidRPr="00FF0234">
        <w:t>депутаты</w:t>
      </w:r>
      <w:r w:rsidRPr="00FF0234">
        <w:rPr>
          <w:sz w:val="24"/>
          <w:szCs w:val="24"/>
        </w:rPr>
        <w:t xml:space="preserve"> __________________________________________________________________</w:t>
      </w:r>
    </w:p>
    <w:p w:rsidR="00543A98" w:rsidRPr="00FF0234" w:rsidRDefault="00543A98" w:rsidP="009E0435">
      <w:pPr>
        <w:pStyle w:val="a2"/>
        <w:spacing w:before="0"/>
        <w:ind w:left="0"/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                  (наименование </w:t>
      </w:r>
      <w:r>
        <w:rPr>
          <w:i/>
          <w:iCs/>
          <w:sz w:val="18"/>
          <w:szCs w:val="18"/>
        </w:rPr>
        <w:t>выборного</w:t>
      </w:r>
      <w:r w:rsidRPr="00FF0234">
        <w:rPr>
          <w:i/>
          <w:iCs/>
          <w:sz w:val="18"/>
          <w:szCs w:val="18"/>
        </w:rPr>
        <w:t xml:space="preserve"> органа)</w:t>
      </w:r>
    </w:p>
    <w:p w:rsidR="00543A98" w:rsidRPr="00FF0234" w:rsidRDefault="00543A98" w:rsidP="009E0435">
      <w:pPr>
        <w:pStyle w:val="a2"/>
        <w:spacing w:before="0"/>
        <w:ind w:left="0"/>
        <w:jc w:val="both"/>
      </w:pPr>
      <w:r w:rsidRPr="00FF0234">
        <w:t>по</w:t>
      </w:r>
      <w:r w:rsidRPr="00FF0234">
        <w:rPr>
          <w:sz w:val="24"/>
          <w:szCs w:val="24"/>
        </w:rPr>
        <w:t xml:space="preserve"> </w:t>
      </w:r>
      <w:r w:rsidRPr="00FF0234">
        <w:rPr>
          <w:i/>
          <w:iCs/>
          <w:sz w:val="18"/>
          <w:szCs w:val="18"/>
        </w:rPr>
        <w:t>_______________________________________________________________________________________________,</w:t>
      </w:r>
    </w:p>
    <w:p w:rsidR="00543A98" w:rsidRPr="00FF0234" w:rsidRDefault="00543A98" w:rsidP="009E0435">
      <w:pPr>
        <w:pStyle w:val="a2"/>
        <w:spacing w:before="0"/>
        <w:ind w:left="1077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>(номер и (или) наименование избирательного округа)</w:t>
      </w:r>
    </w:p>
    <w:p w:rsidR="00543A98" w:rsidRPr="00FF0234" w:rsidRDefault="00543A98" w:rsidP="009E0435">
      <w:pPr>
        <w:pStyle w:val="14-15"/>
        <w:spacing w:line="240" w:lineRule="auto"/>
        <w:ind w:firstLine="0"/>
      </w:pPr>
      <w:r w:rsidRPr="00FF0234">
        <w:t xml:space="preserve">представляю список назначенных мною доверенных лиц для их регистрации. </w:t>
      </w:r>
    </w:p>
    <w:p w:rsidR="00543A98" w:rsidRPr="00FF0234" w:rsidRDefault="00543A98" w:rsidP="009E0435">
      <w:pPr>
        <w:tabs>
          <w:tab w:val="left" w:pos="2694"/>
        </w:tabs>
        <w:spacing w:before="480" w:after="60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Приложение: список доверенных лиц</w:t>
      </w:r>
      <w:r w:rsidRPr="00FF0234">
        <w:rPr>
          <w:rStyle w:val="FootnoteReference"/>
          <w:sz w:val="28"/>
          <w:szCs w:val="28"/>
        </w:rPr>
        <w:footnoteReference w:id="45"/>
      </w:r>
      <w:r w:rsidRPr="00FF0234">
        <w:rPr>
          <w:sz w:val="28"/>
          <w:szCs w:val="28"/>
        </w:rPr>
        <w:t xml:space="preserve"> на ____ листе(ах).</w:t>
      </w:r>
    </w:p>
    <w:tbl>
      <w:tblPr>
        <w:tblW w:w="0" w:type="auto"/>
        <w:tblInd w:w="2" w:type="dxa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543A98" w:rsidRPr="00FF0234">
        <w:tc>
          <w:tcPr>
            <w:tcW w:w="3888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F0234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F0234">
        <w:tc>
          <w:tcPr>
            <w:tcW w:w="3888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0234">
              <w:rPr>
                <w:rFonts w:ascii="Times New Roman CYR" w:hAnsi="Times New Roman CYR" w:cs="Times New Roman CYR"/>
                <w:i/>
                <w:i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023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(</w:t>
            </w:r>
            <w:r w:rsidRPr="00FF0234">
              <w:rPr>
                <w:rFonts w:ascii="Times New Roman CYR" w:hAnsi="Times New Roman CYR" w:cs="Times New Roman CYR"/>
                <w:i/>
                <w:iCs/>
                <w:sz w:val="28"/>
                <w:szCs w:val="28"/>
                <w:vertAlign w:val="superscript"/>
              </w:rPr>
              <w:t>инициалы, фамилия</w:t>
            </w:r>
            <w:r w:rsidRPr="00FF02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543A98" w:rsidRPr="00FF0234">
        <w:tc>
          <w:tcPr>
            <w:tcW w:w="3888" w:type="dxa"/>
          </w:tcPr>
          <w:p w:rsidR="00543A98" w:rsidRPr="00FF0234" w:rsidRDefault="00543A98" w:rsidP="007A6DA0">
            <w:pPr>
              <w:pStyle w:val="10"/>
              <w:widowControl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20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44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43A98" w:rsidRPr="00ED1D2F">
        <w:tc>
          <w:tcPr>
            <w:tcW w:w="3888" w:type="dxa"/>
          </w:tcPr>
          <w:p w:rsidR="00543A98" w:rsidRPr="00ED1D2F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43A98" w:rsidRPr="00ED1D2F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543A98" w:rsidRPr="00ED1D2F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43A98" w:rsidRPr="00ED1D2F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543A98" w:rsidRPr="00FF0234">
        <w:tc>
          <w:tcPr>
            <w:tcW w:w="3888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vertAlign w:val="superscript"/>
              </w:rPr>
            </w:pPr>
            <w:r w:rsidRPr="00FF0234">
              <w:rPr>
                <w:rFonts w:ascii="Times New Roman CYR" w:hAnsi="Times New Roman CYR" w:cs="Times New Roman CYR"/>
                <w:i/>
                <w:iCs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543A98" w:rsidRPr="00FF0234" w:rsidRDefault="00543A98" w:rsidP="009E0435">
      <w:pPr>
        <w:ind w:left="1418"/>
        <w:jc w:val="center"/>
      </w:pPr>
    </w:p>
    <w:p w:rsidR="00543A98" w:rsidRDefault="00543A98" w:rsidP="009E0435">
      <w:pPr>
        <w:sectPr w:rsidR="00543A98" w:rsidSect="00721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2" w:type="dxa"/>
        <w:tblLayout w:type="fixed"/>
        <w:tblLook w:val="01E0"/>
      </w:tblPr>
      <w:tblGrid>
        <w:gridCol w:w="5276"/>
      </w:tblGrid>
      <w:tr w:rsidR="00543A98" w:rsidRPr="00F7337A">
        <w:tc>
          <w:tcPr>
            <w:tcW w:w="527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27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№17</w:t>
            </w:r>
          </w:p>
        </w:tc>
      </w:tr>
      <w:tr w:rsidR="00543A98" w:rsidRPr="00F7337A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c>
          <w:tcPr>
            <w:tcW w:w="5276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FF0234" w:rsidRDefault="00543A98" w:rsidP="009E0435">
      <w:pPr>
        <w:pStyle w:val="Heading5"/>
        <w:spacing w:before="360"/>
        <w:jc w:val="center"/>
        <w:rPr>
          <w:sz w:val="28"/>
          <w:szCs w:val="28"/>
        </w:rPr>
      </w:pPr>
      <w:r w:rsidRPr="00FF0234">
        <w:rPr>
          <w:sz w:val="28"/>
          <w:szCs w:val="28"/>
        </w:rPr>
        <w:t>СПИСОК</w:t>
      </w:r>
    </w:p>
    <w:p w:rsidR="00543A98" w:rsidRPr="00FF0234" w:rsidRDefault="00543A98" w:rsidP="009E0435">
      <w:pPr>
        <w:jc w:val="center"/>
        <w:rPr>
          <w:b/>
          <w:bCs/>
        </w:rPr>
      </w:pPr>
      <w:r w:rsidRPr="001C1859">
        <w:rPr>
          <w:b/>
          <w:bCs/>
          <w:sz w:val="28"/>
          <w:szCs w:val="28"/>
        </w:rPr>
        <w:t>доверенных лиц кандидата в депутаты</w:t>
      </w:r>
      <w:r w:rsidRPr="00FF0234">
        <w:t xml:space="preserve"> </w:t>
      </w:r>
      <w:r w:rsidRPr="00FF0234">
        <w:rPr>
          <w:b/>
          <w:bCs/>
        </w:rPr>
        <w:t>____________________________________________________________</w:t>
      </w:r>
    </w:p>
    <w:p w:rsidR="00543A98" w:rsidRPr="00FF0234" w:rsidRDefault="00543A98" w:rsidP="009E0435">
      <w:pPr>
        <w:jc w:val="center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      (наименование </w:t>
      </w:r>
      <w:r>
        <w:rPr>
          <w:i/>
          <w:iCs/>
          <w:sz w:val="18"/>
          <w:szCs w:val="18"/>
        </w:rPr>
        <w:t>выборного</w:t>
      </w:r>
      <w:r w:rsidRPr="00FF0234">
        <w:rPr>
          <w:i/>
          <w:iCs/>
          <w:sz w:val="18"/>
          <w:szCs w:val="18"/>
        </w:rPr>
        <w:t xml:space="preserve"> органа)</w:t>
      </w:r>
    </w:p>
    <w:p w:rsidR="00543A98" w:rsidRPr="00FF0234" w:rsidRDefault="00543A98" w:rsidP="009E0435">
      <w:pPr>
        <w:jc w:val="center"/>
        <w:rPr>
          <w:sz w:val="18"/>
          <w:szCs w:val="18"/>
        </w:rPr>
      </w:pPr>
      <w:r w:rsidRPr="00FF0234">
        <w:rPr>
          <w:sz w:val="18"/>
          <w:szCs w:val="18"/>
        </w:rPr>
        <w:t>_________________________________________________________________________________,</w:t>
      </w:r>
    </w:p>
    <w:p w:rsidR="00543A98" w:rsidRPr="00FF0234" w:rsidRDefault="00543A98" w:rsidP="009E0435">
      <w:pPr>
        <w:jc w:val="center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>(фамилия, имя, отчество кандидата)</w:t>
      </w:r>
    </w:p>
    <w:p w:rsidR="00543A98" w:rsidRPr="00FF0234" w:rsidRDefault="00543A98" w:rsidP="009E0435">
      <w:pPr>
        <w:jc w:val="center"/>
        <w:rPr>
          <w:b/>
          <w:bCs/>
        </w:rPr>
      </w:pPr>
      <w:r w:rsidRPr="001C1859">
        <w:rPr>
          <w:b/>
          <w:bCs/>
          <w:sz w:val="28"/>
          <w:szCs w:val="28"/>
        </w:rPr>
        <w:t>выдвинутого по</w:t>
      </w:r>
      <w:r w:rsidRPr="00FF0234">
        <w:rPr>
          <w:b/>
          <w:bCs/>
        </w:rPr>
        <w:t xml:space="preserve"> ______________________________________________________________________</w:t>
      </w:r>
    </w:p>
    <w:p w:rsidR="00543A98" w:rsidRPr="00FF0234" w:rsidRDefault="00543A98" w:rsidP="009E0435">
      <w:pPr>
        <w:jc w:val="center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>(номер и (или) наименование избирательного округа)</w:t>
      </w:r>
    </w:p>
    <w:tbl>
      <w:tblPr>
        <w:tblW w:w="1490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1653"/>
        <w:gridCol w:w="708"/>
        <w:gridCol w:w="3025"/>
        <w:gridCol w:w="2220"/>
        <w:gridCol w:w="1844"/>
        <w:gridCol w:w="1226"/>
        <w:gridCol w:w="2884"/>
        <w:gridCol w:w="709"/>
      </w:tblGrid>
      <w:tr w:rsidR="00543A98" w:rsidRPr="00BF3410">
        <w:trPr>
          <w:cantSplit/>
          <w:trHeight w:val="1416"/>
        </w:trPr>
        <w:tc>
          <w:tcPr>
            <w:tcW w:w="637" w:type="dxa"/>
            <w:vAlign w:val="center"/>
          </w:tcPr>
          <w:p w:rsidR="00543A98" w:rsidRPr="00BF3410" w:rsidRDefault="00543A98" w:rsidP="007A6DA0">
            <w:pPr>
              <w:jc w:val="center"/>
            </w:pPr>
            <w:r w:rsidRPr="00BF3410">
              <w:t>№ п/п</w:t>
            </w:r>
          </w:p>
        </w:tc>
        <w:tc>
          <w:tcPr>
            <w:tcW w:w="1653" w:type="dxa"/>
            <w:vAlign w:val="center"/>
          </w:tcPr>
          <w:p w:rsidR="00543A98" w:rsidRPr="00BF3410" w:rsidRDefault="00543A98" w:rsidP="007A6DA0">
            <w:pPr>
              <w:jc w:val="center"/>
            </w:pPr>
            <w:r w:rsidRPr="00BF3410">
              <w:t>Фамилия, имя, отчество</w:t>
            </w:r>
          </w:p>
        </w:tc>
        <w:tc>
          <w:tcPr>
            <w:tcW w:w="708" w:type="dxa"/>
            <w:textDirection w:val="btLr"/>
            <w:vAlign w:val="center"/>
          </w:tcPr>
          <w:p w:rsidR="00543A98" w:rsidRPr="00BF3410" w:rsidRDefault="00543A98" w:rsidP="007A6DA0">
            <w:pPr>
              <w:ind w:left="113" w:right="113"/>
              <w:jc w:val="center"/>
            </w:pPr>
            <w:r w:rsidRPr="00BF3410">
              <w:t>Дата рождения</w:t>
            </w:r>
          </w:p>
        </w:tc>
        <w:tc>
          <w:tcPr>
            <w:tcW w:w="3025" w:type="dxa"/>
            <w:vAlign w:val="center"/>
          </w:tcPr>
          <w:p w:rsidR="00543A98" w:rsidRPr="00BF3410" w:rsidRDefault="00543A98" w:rsidP="007A6DA0">
            <w:pPr>
              <w:jc w:val="center"/>
            </w:pPr>
            <w:r w:rsidRPr="00BF3410"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2220" w:type="dxa"/>
            <w:vAlign w:val="center"/>
          </w:tcPr>
          <w:p w:rsidR="00543A98" w:rsidRPr="00BF3410" w:rsidRDefault="00543A98" w:rsidP="007A6DA0">
            <w:pPr>
              <w:jc w:val="center"/>
            </w:pPr>
            <w:r w:rsidRPr="00BF3410">
              <w:t>Находится ли лицо на государственной или муниципальной службе</w:t>
            </w:r>
          </w:p>
        </w:tc>
        <w:tc>
          <w:tcPr>
            <w:tcW w:w="1844" w:type="dxa"/>
            <w:vAlign w:val="center"/>
          </w:tcPr>
          <w:p w:rsidR="00543A98" w:rsidRPr="00BF3410" w:rsidRDefault="00543A98" w:rsidP="007A6DA0">
            <w:pPr>
              <w:jc w:val="center"/>
            </w:pPr>
            <w:r w:rsidRPr="00BF3410">
              <w:t>Адрес места жительства</w:t>
            </w:r>
          </w:p>
        </w:tc>
        <w:tc>
          <w:tcPr>
            <w:tcW w:w="1226" w:type="dxa"/>
            <w:vAlign w:val="center"/>
          </w:tcPr>
          <w:p w:rsidR="00543A98" w:rsidRPr="00BF3410" w:rsidRDefault="00543A98" w:rsidP="007A6DA0">
            <w:pPr>
              <w:jc w:val="center"/>
            </w:pPr>
            <w:r w:rsidRPr="00BF3410">
              <w:t>Вид документа</w:t>
            </w:r>
          </w:p>
        </w:tc>
        <w:tc>
          <w:tcPr>
            <w:tcW w:w="2884" w:type="dxa"/>
            <w:vAlign w:val="center"/>
          </w:tcPr>
          <w:p w:rsidR="00543A98" w:rsidRPr="00BF3410" w:rsidRDefault="00543A98" w:rsidP="007A6DA0">
            <w:pPr>
              <w:jc w:val="center"/>
            </w:pPr>
            <w:r w:rsidRPr="00BF3410">
              <w:t>Серия, номер,</w:t>
            </w:r>
          </w:p>
          <w:p w:rsidR="00543A98" w:rsidRPr="00BF3410" w:rsidRDefault="00543A98" w:rsidP="007A6DA0">
            <w:pPr>
              <w:jc w:val="center"/>
            </w:pPr>
            <w:r w:rsidRPr="00BF3410">
              <w:t>дата выдачи паспорта (документа, заменяющего паспорт гражданина)</w:t>
            </w:r>
          </w:p>
        </w:tc>
        <w:tc>
          <w:tcPr>
            <w:tcW w:w="709" w:type="dxa"/>
            <w:textDirection w:val="btLr"/>
            <w:vAlign w:val="center"/>
          </w:tcPr>
          <w:p w:rsidR="00543A98" w:rsidRPr="00BF3410" w:rsidRDefault="00543A98" w:rsidP="007A6DA0">
            <w:pPr>
              <w:ind w:left="113" w:right="113"/>
              <w:jc w:val="center"/>
            </w:pPr>
            <w:r w:rsidRPr="00BF3410">
              <w:t>Номер телефона</w:t>
            </w:r>
          </w:p>
        </w:tc>
      </w:tr>
      <w:tr w:rsidR="00543A98" w:rsidRPr="00BF3410">
        <w:tc>
          <w:tcPr>
            <w:tcW w:w="637" w:type="dxa"/>
          </w:tcPr>
          <w:p w:rsidR="00543A98" w:rsidRPr="00BF3410" w:rsidRDefault="00543A98" w:rsidP="007A6DA0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1</w:t>
            </w:r>
          </w:p>
        </w:tc>
        <w:tc>
          <w:tcPr>
            <w:tcW w:w="1653" w:type="dxa"/>
          </w:tcPr>
          <w:p w:rsidR="00543A98" w:rsidRPr="00BF3410" w:rsidRDefault="00543A98" w:rsidP="007A6DA0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43A98" w:rsidRPr="00BF3410" w:rsidRDefault="00543A98" w:rsidP="007A6DA0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3</w:t>
            </w:r>
          </w:p>
        </w:tc>
        <w:tc>
          <w:tcPr>
            <w:tcW w:w="3025" w:type="dxa"/>
          </w:tcPr>
          <w:p w:rsidR="00543A98" w:rsidRPr="00BF3410" w:rsidRDefault="00543A98" w:rsidP="007A6DA0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4</w:t>
            </w:r>
          </w:p>
        </w:tc>
        <w:tc>
          <w:tcPr>
            <w:tcW w:w="2220" w:type="dxa"/>
          </w:tcPr>
          <w:p w:rsidR="00543A98" w:rsidRPr="00BF3410" w:rsidRDefault="00543A98" w:rsidP="007A6DA0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543A98" w:rsidRPr="00BF3410" w:rsidRDefault="00543A98" w:rsidP="007A6DA0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6</w:t>
            </w:r>
          </w:p>
        </w:tc>
        <w:tc>
          <w:tcPr>
            <w:tcW w:w="1226" w:type="dxa"/>
          </w:tcPr>
          <w:p w:rsidR="00543A98" w:rsidRPr="00BF3410" w:rsidRDefault="00543A98" w:rsidP="007A6DA0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7</w:t>
            </w:r>
          </w:p>
        </w:tc>
        <w:tc>
          <w:tcPr>
            <w:tcW w:w="2884" w:type="dxa"/>
          </w:tcPr>
          <w:p w:rsidR="00543A98" w:rsidRPr="00BF3410" w:rsidRDefault="00543A98" w:rsidP="007A6DA0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43A98" w:rsidRPr="00BF3410" w:rsidRDefault="00543A98" w:rsidP="007A6DA0">
            <w:pPr>
              <w:jc w:val="center"/>
              <w:rPr>
                <w:sz w:val="16"/>
                <w:szCs w:val="16"/>
              </w:rPr>
            </w:pPr>
          </w:p>
        </w:tc>
      </w:tr>
      <w:tr w:rsidR="00543A98" w:rsidRPr="00BF3410">
        <w:tc>
          <w:tcPr>
            <w:tcW w:w="637" w:type="dxa"/>
          </w:tcPr>
          <w:p w:rsidR="00543A98" w:rsidRPr="00BF3410" w:rsidRDefault="00543A98" w:rsidP="007A6DA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653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708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3025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2220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1844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1226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2884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709" w:type="dxa"/>
          </w:tcPr>
          <w:p w:rsidR="00543A98" w:rsidRPr="00BF3410" w:rsidRDefault="00543A98" w:rsidP="007A6DA0">
            <w:pPr>
              <w:jc w:val="center"/>
            </w:pPr>
          </w:p>
        </w:tc>
      </w:tr>
      <w:tr w:rsidR="00543A98" w:rsidRPr="00BF3410">
        <w:tc>
          <w:tcPr>
            <w:tcW w:w="637" w:type="dxa"/>
          </w:tcPr>
          <w:p w:rsidR="00543A98" w:rsidRPr="00BF3410" w:rsidRDefault="00543A98" w:rsidP="007A6DA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653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708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3025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2220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1844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1226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2884" w:type="dxa"/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709" w:type="dxa"/>
          </w:tcPr>
          <w:p w:rsidR="00543A98" w:rsidRPr="00BF3410" w:rsidRDefault="00543A98" w:rsidP="007A6DA0">
            <w:pPr>
              <w:jc w:val="center"/>
            </w:pPr>
          </w:p>
        </w:tc>
      </w:tr>
    </w:tbl>
    <w:p w:rsidR="00543A98" w:rsidRPr="00BF3410" w:rsidRDefault="00543A98" w:rsidP="009E0435">
      <w:pPr>
        <w:spacing w:after="120"/>
        <w:jc w:val="center"/>
        <w:rPr>
          <w:i/>
          <w:iCs/>
          <w:sz w:val="18"/>
          <w:szCs w:val="18"/>
        </w:rPr>
      </w:pPr>
    </w:p>
    <w:p w:rsidR="00543A98" w:rsidRPr="00BF3410" w:rsidRDefault="00543A98" w:rsidP="009E0435">
      <w:pPr>
        <w:spacing w:after="120"/>
        <w:jc w:val="center"/>
        <w:rPr>
          <w:i/>
          <w:iCs/>
          <w:sz w:val="18"/>
          <w:szCs w:val="18"/>
        </w:rPr>
      </w:pPr>
    </w:p>
    <w:p w:rsidR="00543A98" w:rsidRPr="00BF3410" w:rsidRDefault="00543A98" w:rsidP="009E0435">
      <w:pPr>
        <w:pStyle w:val="BodyText3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2880"/>
        <w:gridCol w:w="4680"/>
      </w:tblGrid>
      <w:tr w:rsidR="00543A98" w:rsidRPr="00BF3410">
        <w:tc>
          <w:tcPr>
            <w:tcW w:w="4248" w:type="dxa"/>
          </w:tcPr>
          <w:p w:rsidR="00543A98" w:rsidRPr="00BF3410" w:rsidRDefault="00543A98" w:rsidP="007A6DA0">
            <w:pPr>
              <w:autoSpaceDE w:val="0"/>
              <w:autoSpaceDN w:val="0"/>
              <w:jc w:val="both"/>
            </w:pPr>
            <w:r w:rsidRPr="00BF3410">
              <w:t xml:space="preserve">Кандидат </w:t>
            </w:r>
          </w:p>
        </w:tc>
        <w:tc>
          <w:tcPr>
            <w:tcW w:w="2880" w:type="dxa"/>
          </w:tcPr>
          <w:p w:rsidR="00543A98" w:rsidRPr="00BF3410" w:rsidRDefault="00543A98" w:rsidP="007A6DA0">
            <w:pPr>
              <w:autoSpaceDE w:val="0"/>
              <w:autoSpaceDN w:val="0"/>
              <w:jc w:val="center"/>
            </w:pPr>
            <w:r w:rsidRPr="00BF3410">
              <w:t>____________</w:t>
            </w:r>
          </w:p>
        </w:tc>
        <w:tc>
          <w:tcPr>
            <w:tcW w:w="4680" w:type="dxa"/>
          </w:tcPr>
          <w:p w:rsidR="00543A98" w:rsidRPr="00BF3410" w:rsidRDefault="00543A98" w:rsidP="007A6DA0">
            <w:pPr>
              <w:autoSpaceDE w:val="0"/>
              <w:autoSpaceDN w:val="0"/>
              <w:jc w:val="center"/>
            </w:pPr>
            <w:r w:rsidRPr="00BF3410">
              <w:t>_________________________</w:t>
            </w:r>
          </w:p>
        </w:tc>
      </w:tr>
      <w:tr w:rsidR="00543A98" w:rsidRPr="00BF3410">
        <w:tc>
          <w:tcPr>
            <w:tcW w:w="4248" w:type="dxa"/>
          </w:tcPr>
          <w:p w:rsidR="00543A98" w:rsidRPr="00BF3410" w:rsidRDefault="00543A98" w:rsidP="007A6DA0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2880" w:type="dxa"/>
          </w:tcPr>
          <w:p w:rsidR="00543A98" w:rsidRPr="00BF3410" w:rsidRDefault="00543A98" w:rsidP="007A6DA0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F3410">
              <w:rPr>
                <w:i/>
                <w:iCs/>
                <w:sz w:val="18"/>
                <w:szCs w:val="18"/>
              </w:rPr>
              <w:t xml:space="preserve"> (подпись)</w:t>
            </w:r>
          </w:p>
        </w:tc>
        <w:tc>
          <w:tcPr>
            <w:tcW w:w="4680" w:type="dxa"/>
          </w:tcPr>
          <w:p w:rsidR="00543A98" w:rsidRPr="00BF3410" w:rsidRDefault="00543A98" w:rsidP="007A6DA0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F3410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543A98" w:rsidRPr="00BF3410">
        <w:tc>
          <w:tcPr>
            <w:tcW w:w="4248" w:type="dxa"/>
          </w:tcPr>
          <w:p w:rsidR="00543A98" w:rsidRPr="00BF3410" w:rsidRDefault="00543A98" w:rsidP="007A6DA0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543A98" w:rsidRPr="00BF3410" w:rsidRDefault="00543A98" w:rsidP="007A6DA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543A98" w:rsidRPr="00BF3410" w:rsidRDefault="00543A98" w:rsidP="007A6DA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43A98" w:rsidRPr="00BF3410">
        <w:tc>
          <w:tcPr>
            <w:tcW w:w="4248" w:type="dxa"/>
          </w:tcPr>
          <w:p w:rsidR="00543A98" w:rsidRPr="00BF3410" w:rsidRDefault="00543A98" w:rsidP="007A6DA0">
            <w:pPr>
              <w:autoSpaceDE w:val="0"/>
              <w:autoSpaceDN w:val="0"/>
              <w:jc w:val="both"/>
            </w:pPr>
          </w:p>
        </w:tc>
        <w:tc>
          <w:tcPr>
            <w:tcW w:w="2880" w:type="dxa"/>
          </w:tcPr>
          <w:p w:rsidR="00543A98" w:rsidRPr="00BF3410" w:rsidRDefault="00543A98" w:rsidP="007A6DA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543A98" w:rsidRPr="00BF3410" w:rsidRDefault="00543A98" w:rsidP="007A6DA0">
            <w:pPr>
              <w:autoSpaceDE w:val="0"/>
              <w:autoSpaceDN w:val="0"/>
              <w:jc w:val="center"/>
            </w:pPr>
            <w:r w:rsidRPr="00BF3410">
              <w:t>«____» _____________ 201__ г.</w:t>
            </w:r>
          </w:p>
        </w:tc>
      </w:tr>
      <w:tr w:rsidR="00543A98" w:rsidRPr="00BF3410">
        <w:tc>
          <w:tcPr>
            <w:tcW w:w="4248" w:type="dxa"/>
          </w:tcPr>
          <w:p w:rsidR="00543A98" w:rsidRPr="00BF3410" w:rsidRDefault="00543A98" w:rsidP="007A6DA0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2880" w:type="dxa"/>
          </w:tcPr>
          <w:p w:rsidR="00543A98" w:rsidRPr="00BF3410" w:rsidRDefault="00543A98" w:rsidP="007A6DA0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80" w:type="dxa"/>
          </w:tcPr>
          <w:p w:rsidR="00543A98" w:rsidRPr="00BF3410" w:rsidRDefault="00543A98" w:rsidP="007A6DA0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543A98" w:rsidRPr="00BF3410" w:rsidRDefault="00543A98" w:rsidP="009E0435">
      <w:pPr>
        <w:pStyle w:val="BodyText3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543A98" w:rsidRPr="00BF3410" w:rsidRDefault="00543A98" w:rsidP="009E0435">
      <w:pPr>
        <w:spacing w:before="120"/>
        <w:jc w:val="both"/>
        <w:rPr>
          <w:b/>
          <w:bCs/>
          <w:sz w:val="28"/>
          <w:szCs w:val="28"/>
        </w:rPr>
      </w:pPr>
      <w:r w:rsidRPr="00BF3410">
        <w:br w:type="page"/>
      </w:r>
      <w:r w:rsidRPr="00BF3410">
        <w:rPr>
          <w:b/>
          <w:bCs/>
          <w:sz w:val="28"/>
          <w:szCs w:val="28"/>
        </w:rPr>
        <w:t>Примечания:</w:t>
      </w:r>
    </w:p>
    <w:p w:rsidR="00543A98" w:rsidRDefault="00543A98" w:rsidP="009E0435">
      <w:pPr>
        <w:numPr>
          <w:ilvl w:val="0"/>
          <w:numId w:val="2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Список набирается шрифтом «</w:t>
      </w:r>
      <w:r>
        <w:rPr>
          <w:sz w:val="28"/>
          <w:szCs w:val="28"/>
          <w:lang w:val="en-US"/>
        </w:rPr>
        <w:t>Times</w:t>
      </w:r>
      <w:r w:rsidRPr="009665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665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», размер шрифта – не менее 12.</w:t>
      </w:r>
    </w:p>
    <w:p w:rsidR="00543A98" w:rsidRPr="00BF3410" w:rsidRDefault="00543A98" w:rsidP="009E0435">
      <w:pPr>
        <w:numPr>
          <w:ilvl w:val="0"/>
          <w:numId w:val="24"/>
        </w:numPr>
        <w:spacing w:before="1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Если лицо находится на государственной или муниципальной службе, то в графе 5 указывается соответственно «государственный служащий», «муниципальный служащий».</w:t>
      </w:r>
    </w:p>
    <w:p w:rsidR="00543A98" w:rsidRPr="00BF3410" w:rsidRDefault="00543A98" w:rsidP="009E0435">
      <w:pPr>
        <w:numPr>
          <w:ilvl w:val="0"/>
          <w:numId w:val="24"/>
        </w:numPr>
        <w:suppressAutoHyphens/>
        <w:spacing w:before="1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В графе 6 данные об адресе места жительства указываются в соответствии с пунктом 4 статьи 3 Избирательного кодекса Тверской области от 07.04.2003 № 20-ЗО и записью в паспорте гражданина Российской Федерации или документе, заменяющем паспорт гражданина Российской Федерации.</w:t>
      </w:r>
    </w:p>
    <w:p w:rsidR="00543A98" w:rsidRPr="00BF3410" w:rsidRDefault="00543A98" w:rsidP="009E0435">
      <w:pPr>
        <w:numPr>
          <w:ilvl w:val="0"/>
          <w:numId w:val="24"/>
        </w:numPr>
        <w:suppressAutoHyphens/>
        <w:spacing w:before="1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В графе 7 «вид документа» указывается паспорт гражданина или один из документов, заменяющих паспорт гражданина Российской Федерации в соответствии с пунктом 15 статьи 3 Избирательного кодекса Тверской области от 07.04.2003 № 20-ЗО.</w:t>
      </w:r>
    </w:p>
    <w:p w:rsidR="00543A98" w:rsidRPr="00BF3410" w:rsidRDefault="00543A98" w:rsidP="009E0435">
      <w:pPr>
        <w:pStyle w:val="14-151"/>
        <w:numPr>
          <w:ilvl w:val="0"/>
          <w:numId w:val="24"/>
        </w:numPr>
        <w:spacing w:before="120" w:line="240" w:lineRule="auto"/>
      </w:pPr>
      <w:r w:rsidRPr="00BF3410">
        <w:t xml:space="preserve">Если в графе 7 указан паспорт гражданина Российской Федерации, то в графе 8 в качестве серии паспорта указываются две пары двузначных чисел, разделенные пробелом, далее символ № и шестизначное число, являющееся собственно номером паспорта. Дату выдачи документа оформляют арабскими цифрами в последовательности: день месяца, месяц, год. День месяца и месяц оформляются двумя парами арабских цифр, разделенными точкой, год – четырьмя арабскими цифрами, например: </w:t>
      </w:r>
      <w:r w:rsidRPr="00BF3410">
        <w:rPr>
          <w:color w:val="000000"/>
        </w:rPr>
        <w:t>19.05.2004.</w:t>
      </w:r>
    </w:p>
    <w:p w:rsidR="00543A98" w:rsidRDefault="00543A98" w:rsidP="00F3677A">
      <w:pPr>
        <w:pStyle w:val="ConsNormal"/>
        <w:spacing w:line="336" w:lineRule="auto"/>
        <w:ind w:right="0" w:firstLine="0"/>
        <w:rPr>
          <w:rFonts w:ascii="Times New Roman" w:hAnsi="Times New Roman" w:cs="Times New Roman"/>
          <w:i/>
          <w:iCs/>
          <w:sz w:val="16"/>
          <w:szCs w:val="16"/>
        </w:rPr>
        <w:sectPr w:rsidR="00543A98" w:rsidSect="00B83C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276" w:type="dxa"/>
        <w:tblInd w:w="2" w:type="dxa"/>
        <w:tblLook w:val="01E0"/>
      </w:tblPr>
      <w:tblGrid>
        <w:gridCol w:w="5276"/>
      </w:tblGrid>
      <w:tr w:rsidR="00543A98" w:rsidRPr="00F7337A">
        <w:tc>
          <w:tcPr>
            <w:tcW w:w="5276" w:type="dxa"/>
          </w:tcPr>
          <w:p w:rsidR="00543A98" w:rsidRPr="00F7337A" w:rsidRDefault="00543A98" w:rsidP="00F3677A">
            <w:pPr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276" w:type="dxa"/>
          </w:tcPr>
          <w:p w:rsidR="00543A98" w:rsidRPr="00F7337A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43A98" w:rsidRPr="00F7337A">
        <w:tc>
          <w:tcPr>
            <w:tcW w:w="527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№18</w:t>
            </w:r>
          </w:p>
        </w:tc>
      </w:tr>
      <w:tr w:rsidR="00543A98" w:rsidRPr="00F7337A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c>
          <w:tcPr>
            <w:tcW w:w="5276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Default="00543A98" w:rsidP="009E0435"/>
    <w:tbl>
      <w:tblPr>
        <w:tblW w:w="5787" w:type="dxa"/>
        <w:jc w:val="right"/>
        <w:tblLayout w:type="fixed"/>
        <w:tblCellMar>
          <w:left w:w="0" w:type="dxa"/>
          <w:right w:w="0" w:type="dxa"/>
        </w:tblCellMar>
        <w:tblLook w:val="00A0"/>
      </w:tblPr>
      <w:tblGrid>
        <w:gridCol w:w="392"/>
        <w:gridCol w:w="5395"/>
      </w:tblGrid>
      <w:tr w:rsidR="00543A98" w:rsidRPr="00F7337A">
        <w:trPr>
          <w:jc w:val="right"/>
        </w:trPr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:rsidR="00543A98" w:rsidRPr="00BF3F90" w:rsidRDefault="00543A98" w:rsidP="007A6DA0">
            <w:pPr>
              <w:pStyle w:val="1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В </w:t>
            </w:r>
            <w:r w:rsidRPr="00BF3F90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543A98" w:rsidRPr="00F7337A" w:rsidRDefault="00543A98" w:rsidP="007A6DA0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543A98" w:rsidRPr="00F7337A">
        <w:trPr>
          <w:jc w:val="right"/>
        </w:trPr>
        <w:tc>
          <w:tcPr>
            <w:tcW w:w="5787" w:type="dxa"/>
            <w:gridSpan w:val="2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pStyle w:val="1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iCs/>
                <w:sz w:val="18"/>
                <w:szCs w:val="18"/>
              </w:rPr>
              <w:t>наименование избирательной комиссии</w:t>
            </w:r>
            <w:r w:rsidRPr="00F7337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43A98" w:rsidRPr="00F7337A">
        <w:trPr>
          <w:jc w:val="right"/>
        </w:trPr>
        <w:tc>
          <w:tcPr>
            <w:tcW w:w="392" w:type="dxa"/>
          </w:tcPr>
          <w:p w:rsidR="00543A98" w:rsidRPr="00F7337A" w:rsidRDefault="00543A98" w:rsidP="007A6DA0">
            <w:pPr>
              <w:pStyle w:val="1"/>
              <w:rPr>
                <w:sz w:val="22"/>
                <w:szCs w:val="22"/>
              </w:rPr>
            </w:pPr>
            <w:r w:rsidRPr="00F7337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pStyle w:val="1"/>
              <w:rPr>
                <w:i/>
                <w:iCs/>
                <w:sz w:val="16"/>
                <w:szCs w:val="16"/>
              </w:rPr>
            </w:pPr>
          </w:p>
        </w:tc>
      </w:tr>
      <w:tr w:rsidR="00543A98" w:rsidRPr="00F7337A">
        <w:trPr>
          <w:jc w:val="right"/>
        </w:trPr>
        <w:tc>
          <w:tcPr>
            <w:tcW w:w="5787" w:type="dxa"/>
            <w:gridSpan w:val="2"/>
          </w:tcPr>
          <w:p w:rsidR="00543A98" w:rsidRPr="00F7337A" w:rsidRDefault="00543A98" w:rsidP="007A6DA0">
            <w:pPr>
              <w:pStyle w:val="1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</w:tbl>
    <w:p w:rsidR="00543A98" w:rsidRPr="00D10140" w:rsidRDefault="00543A98" w:rsidP="009E0435">
      <w:pPr>
        <w:spacing w:before="360" w:after="120"/>
        <w:jc w:val="center"/>
        <w:rPr>
          <w:b/>
          <w:bCs/>
          <w:sz w:val="32"/>
          <w:szCs w:val="32"/>
        </w:rPr>
      </w:pPr>
      <w:r w:rsidRPr="00D10140">
        <w:rPr>
          <w:b/>
          <w:bCs/>
          <w:sz w:val="32"/>
          <w:szCs w:val="32"/>
        </w:rPr>
        <w:t>Заявление</w:t>
      </w:r>
    </w:p>
    <w:p w:rsidR="00543A98" w:rsidRPr="00FF0234" w:rsidRDefault="00543A98" w:rsidP="009E0435">
      <w:pPr>
        <w:pStyle w:val="21"/>
        <w:spacing w:line="240" w:lineRule="auto"/>
      </w:pPr>
      <w:r w:rsidRPr="00FF0234">
        <w:rPr>
          <w:sz w:val="28"/>
          <w:szCs w:val="28"/>
        </w:rPr>
        <w:t>Даю согласие быть доверенным лицом кандидата в депутаты</w:t>
      </w:r>
      <w:r w:rsidRPr="00FF0234">
        <w:t xml:space="preserve"> _____________________________________________________________________________ </w:t>
      </w:r>
    </w:p>
    <w:p w:rsidR="00543A98" w:rsidRPr="00FF0234" w:rsidRDefault="00543A98" w:rsidP="009E0435">
      <w:pPr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(фамилия, имя, отчество кандидата)</w:t>
      </w:r>
    </w:p>
    <w:p w:rsidR="00543A98" w:rsidRPr="00FF0234" w:rsidRDefault="00543A98" w:rsidP="009E0435">
      <w:pPr>
        <w:jc w:val="center"/>
        <w:rPr>
          <w:b/>
          <w:bCs/>
        </w:rPr>
      </w:pPr>
      <w:r w:rsidRPr="00FF0234">
        <w:rPr>
          <w:sz w:val="28"/>
          <w:szCs w:val="28"/>
        </w:rPr>
        <w:t>выдвинутого по</w:t>
      </w:r>
      <w:r w:rsidRPr="00FF0234">
        <w:rPr>
          <w:b/>
          <w:bCs/>
        </w:rPr>
        <w:t xml:space="preserve"> _____________________________________________________________</w:t>
      </w:r>
    </w:p>
    <w:p w:rsidR="00543A98" w:rsidRPr="00FF0234" w:rsidRDefault="00543A98" w:rsidP="009E0435">
      <w:pPr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(номер и (или) наименование избирательного округа)</w:t>
      </w:r>
    </w:p>
    <w:p w:rsidR="00543A98" w:rsidRPr="00FF0234" w:rsidRDefault="00543A98" w:rsidP="009E0435">
      <w:pPr>
        <w:pStyle w:val="21"/>
        <w:spacing w:line="240" w:lineRule="auto"/>
        <w:ind w:firstLine="0"/>
      </w:pPr>
      <w:r w:rsidRPr="00FF0234">
        <w:rPr>
          <w:sz w:val="28"/>
          <w:szCs w:val="28"/>
        </w:rPr>
        <w:t>при проведении выборов депутатов</w:t>
      </w:r>
      <w:r w:rsidRPr="00FF0234">
        <w:t xml:space="preserve"> ________________________________________.</w:t>
      </w:r>
    </w:p>
    <w:p w:rsidR="00543A98" w:rsidRPr="00FF0234" w:rsidRDefault="00543A98" w:rsidP="009E0435">
      <w:pPr>
        <w:tabs>
          <w:tab w:val="right" w:pos="9355"/>
        </w:tabs>
        <w:jc w:val="both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 xml:space="preserve">                                                                                                         (наименование </w:t>
      </w:r>
      <w:r>
        <w:rPr>
          <w:i/>
          <w:iCs/>
          <w:sz w:val="16"/>
          <w:szCs w:val="16"/>
        </w:rPr>
        <w:t>выборного</w:t>
      </w:r>
      <w:r w:rsidRPr="00FF0234">
        <w:rPr>
          <w:i/>
          <w:iCs/>
          <w:sz w:val="16"/>
          <w:szCs w:val="16"/>
        </w:rPr>
        <w:t xml:space="preserve"> органа)</w:t>
      </w:r>
    </w:p>
    <w:p w:rsidR="00543A98" w:rsidRPr="00BF3410" w:rsidRDefault="00543A98" w:rsidP="009E0435">
      <w:pPr>
        <w:pStyle w:val="21"/>
        <w:tabs>
          <w:tab w:val="right" w:pos="9355"/>
        </w:tabs>
        <w:spacing w:before="60" w:line="240" w:lineRule="auto"/>
        <w:rPr>
          <w:sz w:val="28"/>
          <w:szCs w:val="28"/>
        </w:rPr>
      </w:pPr>
      <w:r w:rsidRPr="00BF3410">
        <w:rPr>
          <w:sz w:val="28"/>
          <w:szCs w:val="28"/>
        </w:rPr>
        <w:t>О себе сообщаю следующие сведения:</w:t>
      </w:r>
    </w:p>
    <w:p w:rsidR="00543A98" w:rsidRPr="00BF3410" w:rsidRDefault="00543A98" w:rsidP="009E0435">
      <w:pPr>
        <w:ind w:firstLine="540"/>
        <w:jc w:val="both"/>
        <w:rPr>
          <w:sz w:val="25"/>
          <w:szCs w:val="25"/>
        </w:rPr>
      </w:pPr>
    </w:p>
    <w:tbl>
      <w:tblPr>
        <w:tblW w:w="9910" w:type="dxa"/>
        <w:tblInd w:w="2" w:type="dxa"/>
        <w:tblLayout w:type="fixed"/>
        <w:tblLook w:val="0000"/>
      </w:tblPr>
      <w:tblGrid>
        <w:gridCol w:w="426"/>
        <w:gridCol w:w="2936"/>
        <w:gridCol w:w="2026"/>
        <w:gridCol w:w="850"/>
        <w:gridCol w:w="284"/>
        <w:gridCol w:w="1275"/>
        <w:gridCol w:w="265"/>
        <w:gridCol w:w="1011"/>
        <w:gridCol w:w="837"/>
      </w:tblGrid>
      <w:tr w:rsidR="00543A98" w:rsidRPr="00BF341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:rsidR="00543A98" w:rsidRPr="00BF3410" w:rsidRDefault="00543A98" w:rsidP="007A6DA0">
            <w:r w:rsidRPr="00BF3410">
              <w:t>, 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BF3410" w:rsidRDefault="00543A98" w:rsidP="007A6DA0">
            <w:pPr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</w:tcPr>
          <w:p w:rsidR="00543A98" w:rsidRPr="00BF3410" w:rsidRDefault="00543A98" w:rsidP="007A6DA0">
            <w:pPr>
              <w:jc w:val="right"/>
            </w:pPr>
            <w:r w:rsidRPr="00BF3410">
              <w:t>года,</w:t>
            </w:r>
          </w:p>
        </w:tc>
      </w:tr>
      <w:tr w:rsidR="00543A98" w:rsidRPr="00BF341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vertAlign w:val="superscript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BF3410" w:rsidRDefault="00543A98" w:rsidP="007A6DA0">
            <w:pPr>
              <w:jc w:val="center"/>
              <w:rPr>
                <w:vertAlign w:val="superscript"/>
              </w:rPr>
            </w:pPr>
          </w:p>
        </w:tc>
      </w:tr>
    </w:tbl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after="0"/>
      </w:pPr>
      <w:r w:rsidRPr="00BF3410">
        <w:rPr>
          <w:sz w:val="28"/>
          <w:szCs w:val="28"/>
        </w:rPr>
        <w:t>основное место работы</w:t>
      </w:r>
      <w:r w:rsidRPr="00BF3410">
        <w:t xml:space="preserve"> ____________________________________________________,</w:t>
      </w:r>
    </w:p>
    <w:p w:rsidR="00543A98" w:rsidRPr="00BF3410" w:rsidRDefault="00543A98" w:rsidP="009E0435">
      <w:pPr>
        <w:tabs>
          <w:tab w:val="right" w:pos="9355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                      (наименование основного места работы или службы, должность, при их отсутствии – род занятий)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 ,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>(отдельно указывается, находится ли лицо на государственной или муниципальной службе)</w:t>
      </w:r>
      <w:r w:rsidRPr="00BF3410">
        <w:rPr>
          <w:rStyle w:val="FootnoteReference"/>
          <w:rFonts w:eastAsia="Batang"/>
          <w:i/>
          <w:iCs/>
          <w:sz w:val="16"/>
          <w:szCs w:val="16"/>
        </w:rPr>
        <w:footnoteReference w:id="46"/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before="60" w:after="0"/>
      </w:pPr>
      <w:r w:rsidRPr="00BF3410">
        <w:rPr>
          <w:sz w:val="28"/>
          <w:szCs w:val="28"/>
        </w:rPr>
        <w:t>адрес места жительства</w:t>
      </w:r>
      <w:r w:rsidRPr="00BF3410">
        <w:rPr>
          <w:rStyle w:val="FootnoteReference"/>
          <w:rFonts w:eastAsia="Batang"/>
        </w:rPr>
        <w:footnoteReference w:id="47"/>
      </w:r>
      <w:r w:rsidRPr="00BF3410">
        <w:t xml:space="preserve"> _____________________________________________________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                                                     (наименование субъекта Российской Федерации, района, города, иного населенного пункта,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 w:rsidRPr="00BF3410">
        <w:rPr>
          <w:sz w:val="28"/>
          <w:szCs w:val="28"/>
        </w:rPr>
        <w:t>_</w:t>
      </w:r>
      <w:r w:rsidRPr="00BF3410">
        <w:rPr>
          <w:sz w:val="20"/>
          <w:szCs w:val="20"/>
        </w:rPr>
        <w:t>__________________________________________________________________________________________</w:t>
      </w:r>
      <w:r w:rsidRPr="00BF3410">
        <w:rPr>
          <w:sz w:val="28"/>
          <w:szCs w:val="28"/>
        </w:rPr>
        <w:t xml:space="preserve"> ,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before="60" w:after="0"/>
        <w:jc w:val="center"/>
        <w:rPr>
          <w:sz w:val="16"/>
          <w:szCs w:val="16"/>
        </w:rPr>
      </w:pPr>
      <w:r w:rsidRPr="00BF3410">
        <w:rPr>
          <w:i/>
          <w:iCs/>
          <w:sz w:val="16"/>
          <w:szCs w:val="16"/>
        </w:rPr>
        <w:t>улицы, номер дома, корпуса, квартиры)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before="60" w:after="0"/>
      </w:pPr>
      <w:r w:rsidRPr="00BF3410">
        <w:rPr>
          <w:sz w:val="28"/>
          <w:szCs w:val="28"/>
        </w:rPr>
        <w:t>вид документа</w:t>
      </w:r>
      <w:r w:rsidRPr="00BF3410">
        <w:rPr>
          <w:rStyle w:val="FootnoteReference"/>
          <w:rFonts w:eastAsia="Batang"/>
          <w:sz w:val="28"/>
          <w:szCs w:val="28"/>
        </w:rPr>
        <w:footnoteReference w:id="48"/>
      </w:r>
      <w:r w:rsidRPr="00BF3410">
        <w:t xml:space="preserve"> _____________________________________________________________,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after="0"/>
        <w:rPr>
          <w:i/>
          <w:iCs/>
          <w:sz w:val="18"/>
          <w:szCs w:val="18"/>
        </w:rPr>
      </w:pPr>
      <w:r w:rsidRPr="00BF3410">
        <w:rPr>
          <w:i/>
          <w:iCs/>
          <w:sz w:val="18"/>
          <w:szCs w:val="18"/>
        </w:rPr>
        <w:t xml:space="preserve">                                          (паспорт или документ, заменяющий паспорт гражданина)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after="0"/>
        <w:rPr>
          <w:i/>
          <w:iCs/>
        </w:rPr>
      </w:pPr>
      <w:r w:rsidRPr="00BF3410">
        <w:rPr>
          <w:sz w:val="28"/>
          <w:szCs w:val="28"/>
        </w:rPr>
        <w:t>данные документа, удостоверяющего личность</w:t>
      </w:r>
      <w:r w:rsidRPr="00BF3410">
        <w:t xml:space="preserve"> -</w:t>
      </w:r>
      <w:r w:rsidRPr="00BF3410">
        <w:rPr>
          <w:i/>
          <w:iCs/>
        </w:rPr>
        <w:t>_____________________________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after="0"/>
        <w:rPr>
          <w:i/>
          <w:iCs/>
        </w:rPr>
      </w:pPr>
      <w:r w:rsidRPr="00BF3410">
        <w:rPr>
          <w:i/>
          <w:iCs/>
        </w:rPr>
        <w:t>_____________________________________________________________________________,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after="0"/>
        <w:rPr>
          <w:i/>
          <w:iCs/>
          <w:sz w:val="18"/>
          <w:szCs w:val="18"/>
        </w:rPr>
      </w:pPr>
      <w:r w:rsidRPr="00BF3410">
        <w:rPr>
          <w:i/>
          <w:iCs/>
          <w:sz w:val="18"/>
          <w:szCs w:val="18"/>
        </w:rPr>
        <w:t xml:space="preserve">      (серия, номер, дата выдачи паспорта или документа, заменяющего паспорт гражданина Российской Федерации)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after="0"/>
        <w:rPr>
          <w:i/>
          <w:iCs/>
          <w:sz w:val="18"/>
          <w:szCs w:val="18"/>
        </w:rPr>
      </w:pPr>
      <w:r w:rsidRPr="00BF3410">
        <w:t>гражданство -</w:t>
      </w:r>
      <w:r w:rsidRPr="00BF3410">
        <w:rPr>
          <w:i/>
          <w:iCs/>
          <w:sz w:val="18"/>
          <w:szCs w:val="18"/>
        </w:rPr>
        <w:t>_________________________________________.</w:t>
      </w:r>
    </w:p>
    <w:p w:rsidR="00543A98" w:rsidRPr="00BF3410" w:rsidRDefault="00543A98" w:rsidP="009E0435">
      <w:pPr>
        <w:pStyle w:val="EndnoteText"/>
        <w:widowControl/>
        <w:tabs>
          <w:tab w:val="right" w:pos="9355"/>
        </w:tabs>
        <w:autoSpaceDE/>
        <w:spacing w:after="0"/>
        <w:rPr>
          <w:i/>
          <w:iCs/>
          <w:sz w:val="18"/>
          <w:szCs w:val="18"/>
        </w:rPr>
      </w:pPr>
    </w:p>
    <w:p w:rsidR="00543A98" w:rsidRPr="00FF0234" w:rsidRDefault="00543A98" w:rsidP="009E0435">
      <w:pPr>
        <w:pStyle w:val="EndnoteText"/>
        <w:widowControl/>
        <w:tabs>
          <w:tab w:val="right" w:pos="9355"/>
        </w:tabs>
        <w:autoSpaceDE/>
        <w:spacing w:line="288" w:lineRule="auto"/>
        <w:ind w:firstLine="720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подпадаю под ограничения, установленные пунктом 2 статьи 40 Избирательного кодекса Тверской области от 07.04.2003 №20-ЗО.</w:t>
      </w:r>
    </w:p>
    <w:tbl>
      <w:tblPr>
        <w:tblW w:w="0" w:type="auto"/>
        <w:jc w:val="right"/>
        <w:tblLayout w:type="fixed"/>
        <w:tblLook w:val="0000"/>
      </w:tblPr>
      <w:tblGrid>
        <w:gridCol w:w="2640"/>
      </w:tblGrid>
      <w:tr w:rsidR="00543A98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0"/>
              <w:widowControl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(подпись)</w:t>
            </w:r>
          </w:p>
        </w:tc>
      </w:tr>
      <w:tr w:rsidR="00543A98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FF0234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(дата)</w:t>
            </w:r>
          </w:p>
        </w:tc>
      </w:tr>
    </w:tbl>
    <w:p w:rsidR="00543A98" w:rsidRDefault="00543A98" w:rsidP="009E0435"/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tbl>
      <w:tblPr>
        <w:tblW w:w="10552" w:type="dxa"/>
        <w:tblInd w:w="2" w:type="dxa"/>
        <w:tblLayout w:type="fixed"/>
        <w:tblLook w:val="01E0"/>
      </w:tblPr>
      <w:tblGrid>
        <w:gridCol w:w="5276"/>
        <w:gridCol w:w="5276"/>
      </w:tblGrid>
      <w:tr w:rsidR="00543A98" w:rsidRPr="00F7337A">
        <w:tc>
          <w:tcPr>
            <w:tcW w:w="527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№19</w:t>
            </w:r>
          </w:p>
        </w:tc>
        <w:tc>
          <w:tcPr>
            <w:tcW w:w="527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5276" w:type="dxa"/>
          </w:tcPr>
          <w:p w:rsidR="00543A98" w:rsidRPr="00F7337A" w:rsidRDefault="00543A98" w:rsidP="007A6DA0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543A98" w:rsidRPr="00F7337A">
        <w:tc>
          <w:tcPr>
            <w:tcW w:w="5276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  <w:tc>
          <w:tcPr>
            <w:tcW w:w="5276" w:type="dxa"/>
          </w:tcPr>
          <w:p w:rsidR="00543A98" w:rsidRPr="00F7337A" w:rsidRDefault="00543A98" w:rsidP="007A6DA0">
            <w:pPr>
              <w:spacing w:before="120"/>
              <w:jc w:val="center"/>
              <w:rPr>
                <w:i/>
                <w:iCs/>
              </w:rPr>
            </w:pPr>
          </w:p>
        </w:tc>
      </w:tr>
    </w:tbl>
    <w:p w:rsidR="00543A98" w:rsidRPr="00F7337A" w:rsidRDefault="00543A98" w:rsidP="009E0435">
      <w:pPr>
        <w:pStyle w:val="a0"/>
        <w:ind w:left="4678"/>
        <w:jc w:val="both"/>
      </w:pPr>
    </w:p>
    <w:tbl>
      <w:tblPr>
        <w:tblW w:w="5954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54"/>
      </w:tblGrid>
      <w:tr w:rsidR="00543A98" w:rsidRPr="00F7337A">
        <w:tc>
          <w:tcPr>
            <w:tcW w:w="5954" w:type="dxa"/>
          </w:tcPr>
          <w:p w:rsidR="00543A98" w:rsidRPr="00F7337A" w:rsidRDefault="00543A98" w:rsidP="007A6DA0">
            <w:pPr>
              <w:pStyle w:val="a"/>
              <w:spacing w:before="240" w:after="0"/>
              <w:rPr>
                <w:vertAlign w:val="superscript"/>
              </w:rPr>
            </w:pPr>
            <w:r w:rsidRPr="00F7337A">
              <w:t xml:space="preserve">В </w:t>
            </w:r>
            <w:r w:rsidRPr="00C079F3">
              <w:t>территориальную избирательную комиссию</w:t>
            </w:r>
          </w:p>
        </w:tc>
      </w:tr>
      <w:tr w:rsidR="00543A98" w:rsidRPr="00F7337A">
        <w:tc>
          <w:tcPr>
            <w:tcW w:w="5954" w:type="dxa"/>
          </w:tcPr>
          <w:p w:rsidR="00543A98" w:rsidRPr="00F7337A" w:rsidRDefault="00543A98" w:rsidP="007A6DA0">
            <w:pPr>
              <w:pStyle w:val="a"/>
              <w:spacing w:after="0"/>
              <w:rPr>
                <w:sz w:val="24"/>
                <w:szCs w:val="24"/>
              </w:rPr>
            </w:pPr>
          </w:p>
        </w:tc>
      </w:tr>
      <w:tr w:rsidR="00543A98" w:rsidRPr="00F7337A">
        <w:tc>
          <w:tcPr>
            <w:tcW w:w="5954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pStyle w:val="a"/>
              <w:spacing w:after="0"/>
              <w:rPr>
                <w:i/>
                <w:iCs/>
                <w:vertAlign w:val="superscript"/>
              </w:rPr>
            </w:pPr>
            <w:r w:rsidRPr="00F7337A">
              <w:rPr>
                <w:i/>
                <w:iCs/>
                <w:vertAlign w:val="superscript"/>
              </w:rPr>
              <w:t>(наименование избирательной комиссии)</w:t>
            </w:r>
          </w:p>
        </w:tc>
      </w:tr>
      <w:tr w:rsidR="00543A98" w:rsidRPr="00F7337A">
        <w:tc>
          <w:tcPr>
            <w:tcW w:w="5954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pStyle w:val="a"/>
              <w:spacing w:after="0"/>
            </w:pPr>
            <w:r w:rsidRPr="00F7337A">
              <w:t xml:space="preserve">от кандидата в депутаты </w:t>
            </w:r>
          </w:p>
          <w:p w:rsidR="00543A98" w:rsidRPr="00F7337A" w:rsidRDefault="00543A98" w:rsidP="007A6DA0">
            <w:pPr>
              <w:pStyle w:val="a"/>
              <w:tabs>
                <w:tab w:val="left" w:pos="5040"/>
              </w:tabs>
              <w:spacing w:after="0"/>
              <w:rPr>
                <w:i/>
                <w:iCs/>
                <w:sz w:val="18"/>
                <w:szCs w:val="18"/>
              </w:rPr>
            </w:pPr>
          </w:p>
        </w:tc>
      </w:tr>
      <w:tr w:rsidR="00543A98" w:rsidRPr="00F7337A">
        <w:tc>
          <w:tcPr>
            <w:tcW w:w="5954" w:type="dxa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pStyle w:val="a"/>
              <w:spacing w:after="0"/>
              <w:rPr>
                <w:sz w:val="24"/>
                <w:szCs w:val="24"/>
              </w:rPr>
            </w:pPr>
            <w:r w:rsidRPr="00F7337A">
              <w:rPr>
                <w:i/>
                <w:iCs/>
                <w:sz w:val="18"/>
                <w:szCs w:val="18"/>
              </w:rPr>
              <w:t xml:space="preserve">(наименование </w:t>
            </w:r>
            <w:r>
              <w:rPr>
                <w:i/>
                <w:iCs/>
                <w:sz w:val="18"/>
                <w:szCs w:val="18"/>
              </w:rPr>
              <w:t>выборного</w:t>
            </w:r>
            <w:r w:rsidRPr="00F7337A">
              <w:rPr>
                <w:i/>
                <w:iCs/>
                <w:sz w:val="18"/>
                <w:szCs w:val="18"/>
              </w:rPr>
              <w:t xml:space="preserve"> органа)</w:t>
            </w:r>
          </w:p>
        </w:tc>
      </w:tr>
      <w:tr w:rsidR="00543A98" w:rsidRPr="00F7337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7337A" w:rsidRDefault="00543A98" w:rsidP="007A6DA0"/>
        </w:tc>
      </w:tr>
      <w:tr w:rsidR="00543A98" w:rsidRPr="00F7337A"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</w:tcPr>
          <w:p w:rsidR="00543A98" w:rsidRPr="00F7337A" w:rsidRDefault="00543A98" w:rsidP="007A6DA0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7A">
              <w:rPr>
                <w:i/>
                <w:iCs/>
                <w:sz w:val="18"/>
                <w:szCs w:val="18"/>
              </w:rPr>
              <w:t>(номер и (или) наименование избирательного округа)</w:t>
            </w:r>
          </w:p>
        </w:tc>
      </w:tr>
      <w:tr w:rsidR="00543A98" w:rsidRPr="00F7337A">
        <w:tc>
          <w:tcPr>
            <w:tcW w:w="5954" w:type="dxa"/>
            <w:tcBorders>
              <w:left w:val="nil"/>
              <w:bottom w:val="single" w:sz="6" w:space="0" w:color="auto"/>
              <w:right w:val="nil"/>
            </w:tcBorders>
          </w:tcPr>
          <w:p w:rsidR="00543A98" w:rsidRPr="00F7337A" w:rsidRDefault="00543A98" w:rsidP="007A6DA0">
            <w:pPr>
              <w:jc w:val="center"/>
            </w:pPr>
          </w:p>
        </w:tc>
      </w:tr>
      <w:tr w:rsidR="00543A98" w:rsidRPr="00F7337A">
        <w:tc>
          <w:tcPr>
            <w:tcW w:w="5954" w:type="dxa"/>
          </w:tcPr>
          <w:p w:rsidR="00543A98" w:rsidRPr="00F7337A" w:rsidRDefault="00543A98" w:rsidP="007A6DA0">
            <w:pPr>
              <w:pStyle w:val="a"/>
              <w:spacing w:after="0"/>
              <w:rPr>
                <w:i/>
                <w:iCs/>
                <w:vertAlign w:val="superscript"/>
              </w:rPr>
            </w:pPr>
            <w:r w:rsidRPr="00F7337A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543A98" w:rsidRPr="00FF0234" w:rsidRDefault="00543A98" w:rsidP="009E0435">
      <w:pPr>
        <w:pStyle w:val="a0"/>
        <w:spacing w:before="480" w:after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УВЕДОМЛЕНИЕ</w:t>
      </w:r>
    </w:p>
    <w:p w:rsidR="00543A98" w:rsidRPr="00FF0234" w:rsidRDefault="00543A98" w:rsidP="009E0435">
      <w:pPr>
        <w:pStyle w:val="a0"/>
        <w:spacing w:before="24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543A98" w:rsidRPr="00FF0234" w:rsidRDefault="00543A98" w:rsidP="009E0435">
      <w:pPr>
        <w:pStyle w:val="a0"/>
        <w:ind w:left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1</w:t>
      </w:r>
      <w:r w:rsidRPr="00FF0234">
        <w:rPr>
          <w:sz w:val="24"/>
          <w:szCs w:val="24"/>
        </w:rPr>
        <w:t xml:space="preserve">._________________________, </w:t>
      </w:r>
      <w:r w:rsidRPr="00FF0234">
        <w:rPr>
          <w:sz w:val="28"/>
          <w:szCs w:val="28"/>
        </w:rPr>
        <w:t>дата рождения</w:t>
      </w:r>
      <w:r w:rsidRPr="00FF0234">
        <w:rPr>
          <w:sz w:val="24"/>
          <w:szCs w:val="24"/>
        </w:rPr>
        <w:t xml:space="preserve"> _____ ___________ ______ </w:t>
      </w:r>
      <w:r w:rsidRPr="00FF0234">
        <w:rPr>
          <w:sz w:val="28"/>
          <w:szCs w:val="28"/>
        </w:rPr>
        <w:t>года</w:t>
      </w:r>
      <w:r w:rsidRPr="00FF0234">
        <w:rPr>
          <w:sz w:val="24"/>
          <w:szCs w:val="24"/>
        </w:rPr>
        <w:t>.</w:t>
      </w:r>
    </w:p>
    <w:p w:rsidR="00543A98" w:rsidRPr="00FF0234" w:rsidRDefault="00543A98" w:rsidP="009E0435">
      <w:pPr>
        <w:pStyle w:val="a0"/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(фамилия, имя, отчество)                                                             (число)</w:t>
      </w:r>
      <w:r>
        <w:rPr>
          <w:i/>
          <w:iCs/>
          <w:sz w:val="18"/>
          <w:szCs w:val="18"/>
        </w:rPr>
        <w:t xml:space="preserve">        </w:t>
      </w:r>
      <w:r w:rsidRPr="00FF0234">
        <w:rPr>
          <w:i/>
          <w:iCs/>
          <w:sz w:val="18"/>
          <w:szCs w:val="18"/>
        </w:rPr>
        <w:t xml:space="preserve"> (месяц)           </w:t>
      </w:r>
      <w:r>
        <w:rPr>
          <w:i/>
          <w:iCs/>
          <w:sz w:val="18"/>
          <w:szCs w:val="18"/>
        </w:rPr>
        <w:t xml:space="preserve">   </w:t>
      </w:r>
      <w:r w:rsidRPr="00FF0234">
        <w:rPr>
          <w:i/>
          <w:iCs/>
          <w:sz w:val="18"/>
          <w:szCs w:val="18"/>
        </w:rPr>
        <w:t xml:space="preserve"> (год)</w:t>
      </w:r>
    </w:p>
    <w:p w:rsidR="00543A98" w:rsidRPr="00FF0234" w:rsidRDefault="00543A98" w:rsidP="009E0435">
      <w:pPr>
        <w:pStyle w:val="a0"/>
        <w:ind w:left="709"/>
        <w:jc w:val="both"/>
        <w:rPr>
          <w:i/>
          <w:iCs/>
          <w:sz w:val="18"/>
          <w:szCs w:val="18"/>
        </w:rPr>
      </w:pPr>
    </w:p>
    <w:p w:rsidR="00543A98" w:rsidRPr="00FF0234" w:rsidRDefault="00543A98" w:rsidP="009E0435">
      <w:pPr>
        <w:pStyle w:val="a0"/>
        <w:ind w:left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2</w:t>
      </w:r>
      <w:r w:rsidRPr="00FF0234">
        <w:rPr>
          <w:sz w:val="24"/>
          <w:szCs w:val="24"/>
        </w:rPr>
        <w:t>….</w:t>
      </w:r>
    </w:p>
    <w:p w:rsidR="00543A98" w:rsidRPr="00FF0234" w:rsidRDefault="00543A98" w:rsidP="009E0435">
      <w:pPr>
        <w:pStyle w:val="a0"/>
        <w:jc w:val="both"/>
        <w:rPr>
          <w:sz w:val="24"/>
          <w:szCs w:val="24"/>
        </w:rPr>
      </w:pPr>
    </w:p>
    <w:p w:rsidR="00543A98" w:rsidRPr="00FF0234" w:rsidRDefault="00543A98" w:rsidP="009E0435">
      <w:pPr>
        <w:pStyle w:val="a0"/>
        <w:spacing w:after="360"/>
        <w:ind w:firstLine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После отзыва количество доверенных лиц, назначенных мною, составляет</w:t>
      </w:r>
      <w:r w:rsidRPr="00FF0234">
        <w:rPr>
          <w:sz w:val="24"/>
          <w:szCs w:val="24"/>
        </w:rPr>
        <w:t xml:space="preserve"> ______.</w:t>
      </w:r>
    </w:p>
    <w:tbl>
      <w:tblPr>
        <w:tblW w:w="0" w:type="auto"/>
        <w:jc w:val="right"/>
        <w:tblLayout w:type="fixed"/>
        <w:tblLook w:val="0000"/>
      </w:tblPr>
      <w:tblGrid>
        <w:gridCol w:w="2640"/>
      </w:tblGrid>
      <w:tr w:rsidR="00543A98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0"/>
              <w:widowControl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(подпись)</w:t>
            </w:r>
          </w:p>
        </w:tc>
      </w:tr>
      <w:tr w:rsidR="00543A98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FF0234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(дата)</w:t>
            </w:r>
          </w:p>
        </w:tc>
      </w:tr>
    </w:tbl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6096" w:type="dxa"/>
        <w:tblInd w:w="2" w:type="dxa"/>
        <w:tblLayout w:type="fixed"/>
        <w:tblLook w:val="01E0"/>
      </w:tblPr>
      <w:tblGrid>
        <w:gridCol w:w="6096"/>
      </w:tblGrid>
      <w:tr w:rsidR="00543A98" w:rsidRPr="00F7337A">
        <w:tc>
          <w:tcPr>
            <w:tcW w:w="609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6096" w:type="dxa"/>
          </w:tcPr>
          <w:p w:rsidR="00543A98" w:rsidRPr="00F7337A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43A98" w:rsidRPr="00F7337A">
        <w:tc>
          <w:tcPr>
            <w:tcW w:w="609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№20</w:t>
            </w:r>
          </w:p>
        </w:tc>
      </w:tr>
      <w:tr w:rsidR="00543A98" w:rsidRPr="00F7337A">
        <w:tc>
          <w:tcPr>
            <w:tcW w:w="6096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7337A">
        <w:tc>
          <w:tcPr>
            <w:tcW w:w="6096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F7337A" w:rsidRDefault="00543A98" w:rsidP="009E0435">
      <w:pPr>
        <w:pStyle w:val="1"/>
        <w:ind w:left="5760"/>
        <w:rPr>
          <w:sz w:val="28"/>
          <w:szCs w:val="28"/>
        </w:rPr>
      </w:pPr>
    </w:p>
    <w:tbl>
      <w:tblPr>
        <w:tblW w:w="9704" w:type="dxa"/>
        <w:tblInd w:w="2" w:type="dxa"/>
        <w:tblLayout w:type="fixed"/>
        <w:tblLook w:val="00A0"/>
      </w:tblPr>
      <w:tblGrid>
        <w:gridCol w:w="3348"/>
        <w:gridCol w:w="1668"/>
        <w:gridCol w:w="4555"/>
        <w:gridCol w:w="133"/>
      </w:tblGrid>
      <w:tr w:rsidR="00543A98" w:rsidRPr="00F7337A">
        <w:trPr>
          <w:gridAfter w:val="1"/>
          <w:wAfter w:w="133" w:type="dxa"/>
        </w:trPr>
        <w:tc>
          <w:tcPr>
            <w:tcW w:w="3348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6223" w:type="dxa"/>
            <w:gridSpan w:val="2"/>
            <w:tcBorders>
              <w:bottom w:val="single" w:sz="4" w:space="0" w:color="auto"/>
            </w:tcBorders>
          </w:tcPr>
          <w:p w:rsidR="00543A98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079F3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543A98" w:rsidRPr="00F7337A" w:rsidRDefault="00543A98" w:rsidP="007A6DA0">
            <w:pPr>
              <w:autoSpaceDE w:val="0"/>
              <w:autoSpaceDN w:val="0"/>
            </w:pPr>
            <w:r>
              <w:t xml:space="preserve"> </w:t>
            </w:r>
          </w:p>
        </w:tc>
      </w:tr>
      <w:tr w:rsidR="00543A98" w:rsidRPr="00F7337A">
        <w:tc>
          <w:tcPr>
            <w:tcW w:w="3348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3"/>
          </w:tcPr>
          <w:p w:rsidR="00543A98" w:rsidRPr="00F7337A" w:rsidRDefault="00543A98" w:rsidP="007A6DA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543A98" w:rsidRPr="00F7337A">
        <w:tc>
          <w:tcPr>
            <w:tcW w:w="3348" w:type="dxa"/>
            <w:vAlign w:val="bottom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3"/>
            <w:vAlign w:val="bottom"/>
          </w:tcPr>
          <w:p w:rsidR="00543A98" w:rsidRPr="00F7337A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от кандидата (зарегистрированного кандидата) </w:t>
            </w:r>
          </w:p>
        </w:tc>
      </w:tr>
      <w:tr w:rsidR="00543A98" w:rsidRPr="00F7337A">
        <w:tc>
          <w:tcPr>
            <w:tcW w:w="3348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1668" w:type="dxa"/>
          </w:tcPr>
          <w:p w:rsidR="00543A98" w:rsidRPr="00F7337A" w:rsidRDefault="00543A98" w:rsidP="007A6DA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в депутаты</w:t>
            </w:r>
          </w:p>
        </w:tc>
        <w:tc>
          <w:tcPr>
            <w:tcW w:w="4688" w:type="dxa"/>
            <w:gridSpan w:val="2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  <w:jc w:val="center"/>
            </w:pPr>
          </w:p>
        </w:tc>
      </w:tr>
      <w:tr w:rsidR="00543A98" w:rsidRPr="00F7337A">
        <w:tc>
          <w:tcPr>
            <w:tcW w:w="3348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3"/>
          </w:tcPr>
          <w:p w:rsidR="00543A98" w:rsidRPr="00F7337A" w:rsidRDefault="00543A98" w:rsidP="007A6DA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>выборного</w:t>
            </w:r>
            <w:r w:rsidRPr="00F7337A">
              <w:rPr>
                <w:i/>
                <w:iCs/>
                <w:sz w:val="16"/>
                <w:szCs w:val="16"/>
              </w:rPr>
              <w:t xml:space="preserve"> органа)</w:t>
            </w:r>
          </w:p>
        </w:tc>
      </w:tr>
      <w:tr w:rsidR="00543A98" w:rsidRPr="00F7337A">
        <w:tc>
          <w:tcPr>
            <w:tcW w:w="3348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</w:pPr>
          </w:p>
        </w:tc>
      </w:tr>
      <w:tr w:rsidR="00543A98" w:rsidRPr="00F7337A">
        <w:tc>
          <w:tcPr>
            <w:tcW w:w="3348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(фамилия, имя, отчество кандидата)</w:t>
            </w:r>
          </w:p>
        </w:tc>
      </w:tr>
      <w:tr w:rsidR="00543A98" w:rsidRPr="00F7337A">
        <w:tc>
          <w:tcPr>
            <w:tcW w:w="3348" w:type="dxa"/>
            <w:vAlign w:val="bottom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6356" w:type="dxa"/>
            <w:gridSpan w:val="3"/>
            <w:vAlign w:val="bottom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проживающего по адресу:</w:t>
            </w:r>
          </w:p>
        </w:tc>
      </w:tr>
      <w:tr w:rsidR="00543A98" w:rsidRPr="00F7337A">
        <w:tc>
          <w:tcPr>
            <w:tcW w:w="3348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</w:pPr>
          </w:p>
        </w:tc>
      </w:tr>
      <w:tr w:rsidR="00543A98" w:rsidRPr="00F7337A">
        <w:tc>
          <w:tcPr>
            <w:tcW w:w="3348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  <w:tr w:rsidR="00543A98" w:rsidRPr="00F7337A">
        <w:tc>
          <w:tcPr>
            <w:tcW w:w="3348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43A98" w:rsidRPr="00F7337A">
        <w:tc>
          <w:tcPr>
            <w:tcW w:w="3348" w:type="dxa"/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543A98" w:rsidRPr="00FF0234" w:rsidRDefault="00543A98" w:rsidP="009E0435">
      <w:pPr>
        <w:pStyle w:val="11"/>
        <w:spacing w:before="360" w:after="120"/>
        <w:ind w:firstLine="0"/>
        <w:jc w:val="center"/>
        <w:rPr>
          <w:b/>
          <w:bCs/>
          <w:sz w:val="28"/>
          <w:szCs w:val="28"/>
        </w:rPr>
      </w:pPr>
      <w:r w:rsidRPr="005C404E">
        <w:rPr>
          <w:b/>
          <w:bCs/>
          <w:sz w:val="32"/>
          <w:szCs w:val="32"/>
        </w:rPr>
        <w:t>Заявление</w:t>
      </w:r>
      <w:r w:rsidRPr="00FF0234">
        <w:rPr>
          <w:rStyle w:val="FootnoteReference"/>
          <w:rFonts w:eastAsia="Batang"/>
          <w:b/>
          <w:bCs/>
          <w:sz w:val="28"/>
          <w:szCs w:val="28"/>
        </w:rPr>
        <w:footnoteReference w:id="49"/>
      </w:r>
    </w:p>
    <w:p w:rsidR="00543A98" w:rsidRPr="00FF0234" w:rsidRDefault="00543A98" w:rsidP="009E0435">
      <w:pPr>
        <w:ind w:firstLine="709"/>
        <w:jc w:val="both"/>
      </w:pPr>
      <w:r w:rsidRPr="00FF0234">
        <w:rPr>
          <w:sz w:val="28"/>
          <w:szCs w:val="28"/>
        </w:rPr>
        <w:t>В соответствии с пунктом 13 статьи 36 Избирательного кодекса Тверской области от 07.04.2003 №20-ЗО я,</w:t>
      </w:r>
      <w:r w:rsidRPr="00FF0234">
        <w:t xml:space="preserve"> _________________________________,</w:t>
      </w:r>
    </w:p>
    <w:p w:rsidR="00543A98" w:rsidRPr="00FF0234" w:rsidRDefault="00543A98" w:rsidP="009E0435">
      <w:pPr>
        <w:ind w:firstLine="720"/>
        <w:jc w:val="center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          (фамилия, имя, отчество кандидата)</w:t>
      </w:r>
    </w:p>
    <w:p w:rsidR="00543A98" w:rsidRPr="00FF0234" w:rsidRDefault="00543A98" w:rsidP="009E0435">
      <w:pPr>
        <w:jc w:val="both"/>
        <w:rPr>
          <w:sz w:val="26"/>
          <w:szCs w:val="26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 w:val="26"/>
          <w:szCs w:val="26"/>
        </w:rPr>
        <w:t xml:space="preserve"> _____ ______________ _______ </w:t>
      </w:r>
      <w:r w:rsidRPr="00FF0234">
        <w:rPr>
          <w:sz w:val="28"/>
          <w:szCs w:val="28"/>
        </w:rPr>
        <w:t>года, снимаю свою кандидатуру</w:t>
      </w:r>
    </w:p>
    <w:p w:rsidR="00543A98" w:rsidRPr="00FF0234" w:rsidRDefault="00543A98" w:rsidP="009E0435">
      <w:pPr>
        <w:ind w:left="1440"/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(день)              (месяц)                   (год)</w:t>
      </w:r>
    </w:p>
    <w:p w:rsidR="00543A98" w:rsidRPr="00FF0234" w:rsidRDefault="00543A98" w:rsidP="009E0435">
      <w:pPr>
        <w:jc w:val="both"/>
        <w:rPr>
          <w:sz w:val="26"/>
          <w:szCs w:val="26"/>
        </w:rPr>
      </w:pPr>
      <w:r w:rsidRPr="00FF0234">
        <w:rPr>
          <w:sz w:val="28"/>
          <w:szCs w:val="28"/>
        </w:rPr>
        <w:t>кандидата в депутаты</w:t>
      </w:r>
      <w:r w:rsidRPr="00FF0234">
        <w:rPr>
          <w:sz w:val="26"/>
          <w:szCs w:val="26"/>
        </w:rPr>
        <w:t xml:space="preserve"> ___________________________________________________</w:t>
      </w:r>
    </w:p>
    <w:p w:rsidR="00543A98" w:rsidRPr="00FF0234" w:rsidRDefault="00543A98" w:rsidP="009E0435">
      <w:pPr>
        <w:pStyle w:val="a2"/>
        <w:spacing w:before="0"/>
        <w:ind w:left="0"/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                                (наименование </w:t>
      </w:r>
      <w:r>
        <w:rPr>
          <w:i/>
          <w:iCs/>
          <w:sz w:val="18"/>
          <w:szCs w:val="18"/>
        </w:rPr>
        <w:t>выборного</w:t>
      </w:r>
      <w:r w:rsidRPr="00FF0234">
        <w:rPr>
          <w:i/>
          <w:iCs/>
          <w:sz w:val="18"/>
          <w:szCs w:val="18"/>
        </w:rPr>
        <w:t xml:space="preserve"> органа)</w:t>
      </w:r>
    </w:p>
    <w:p w:rsidR="00543A98" w:rsidRPr="00FF0234" w:rsidRDefault="00543A98" w:rsidP="009E0435">
      <w:pPr>
        <w:pStyle w:val="a2"/>
        <w:spacing w:before="120"/>
        <w:ind w:left="0"/>
        <w:jc w:val="both"/>
        <w:rPr>
          <w:sz w:val="26"/>
          <w:szCs w:val="26"/>
        </w:rPr>
      </w:pPr>
      <w:r w:rsidRPr="00FF0234">
        <w:t>по</w:t>
      </w:r>
      <w:r w:rsidRPr="00FF0234">
        <w:rPr>
          <w:sz w:val="26"/>
          <w:szCs w:val="26"/>
        </w:rPr>
        <w:t xml:space="preserve">_____________________________________________________________________, </w:t>
      </w:r>
    </w:p>
    <w:p w:rsidR="00543A98" w:rsidRPr="00FF0234" w:rsidRDefault="00543A98" w:rsidP="009E0435">
      <w:pPr>
        <w:pStyle w:val="a2"/>
        <w:spacing w:before="0" w:after="60"/>
        <w:ind w:left="0"/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(номер и (или) наименование избирательного округа)</w:t>
      </w:r>
    </w:p>
    <w:p w:rsidR="00543A98" w:rsidRPr="00FF0234" w:rsidRDefault="00543A98" w:rsidP="009E0435">
      <w:pPr>
        <w:jc w:val="both"/>
      </w:pPr>
      <w:r w:rsidRPr="00FF0234">
        <w:rPr>
          <w:sz w:val="28"/>
          <w:szCs w:val="28"/>
        </w:rPr>
        <w:t>в связи с</w:t>
      </w:r>
      <w:r w:rsidRPr="00FF0234">
        <w:rPr>
          <w:rStyle w:val="FootnoteReference"/>
          <w:rFonts w:eastAsia="Batang"/>
        </w:rPr>
        <w:footnoteReference w:id="50"/>
      </w:r>
      <w:r w:rsidRPr="00FF0234">
        <w:t xml:space="preserve"> </w:t>
      </w:r>
      <w:r w:rsidRPr="00FF0234">
        <w:rPr>
          <w:sz w:val="26"/>
          <w:szCs w:val="26"/>
        </w:rPr>
        <w:t>______________________________________________________________</w:t>
      </w:r>
    </w:p>
    <w:p w:rsidR="00543A98" w:rsidRPr="00FF0234" w:rsidRDefault="00543A98" w:rsidP="009E0435">
      <w:pPr>
        <w:jc w:val="both"/>
      </w:pPr>
      <w:r w:rsidRPr="00FF0234">
        <w:t>_____________________________________________________________________________.</w:t>
      </w:r>
    </w:p>
    <w:p w:rsidR="00543A98" w:rsidRPr="00FF0234" w:rsidRDefault="00543A98" w:rsidP="009E0435">
      <w:pPr>
        <w:pStyle w:val="a"/>
        <w:spacing w:after="720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>(указать причину)</w:t>
      </w:r>
    </w:p>
    <w:tbl>
      <w:tblPr>
        <w:tblW w:w="0" w:type="auto"/>
        <w:tblInd w:w="2" w:type="dxa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543A98" w:rsidRPr="00FF0234">
        <w:tc>
          <w:tcPr>
            <w:tcW w:w="3888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F0234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F0234">
        <w:tc>
          <w:tcPr>
            <w:tcW w:w="3888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F02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FF0234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инициалы, фамилия</w:t>
            </w:r>
            <w:r w:rsidRPr="00FF02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43A98" w:rsidRPr="00FF0234">
        <w:tc>
          <w:tcPr>
            <w:tcW w:w="3888" w:type="dxa"/>
          </w:tcPr>
          <w:p w:rsidR="00543A98" w:rsidRPr="00FF0234" w:rsidRDefault="00543A98" w:rsidP="007A6DA0">
            <w:pPr>
              <w:pStyle w:val="10"/>
              <w:widowControl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543A98" w:rsidRPr="00E17074">
        <w:tc>
          <w:tcPr>
            <w:tcW w:w="3888" w:type="dxa"/>
          </w:tcPr>
          <w:p w:rsidR="00543A98" w:rsidRPr="00E1707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43A98" w:rsidRPr="00E1707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543A98" w:rsidRPr="00E1707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43A98" w:rsidRPr="00E1707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543A98" w:rsidRPr="00E17074">
        <w:tc>
          <w:tcPr>
            <w:tcW w:w="3888" w:type="dxa"/>
          </w:tcPr>
          <w:p w:rsidR="00543A98" w:rsidRPr="00E1707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43A98" w:rsidRPr="00E1707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543A98" w:rsidRPr="00E1707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543A98" w:rsidRPr="00E17074" w:rsidRDefault="00543A98" w:rsidP="007A6DA0">
            <w:pPr>
              <w:pStyle w:val="10"/>
              <w:widowControl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170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</w:tr>
    </w:tbl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cs="Times New Roman"/>
        </w:rPr>
        <w:br w:type="page"/>
      </w:r>
    </w:p>
    <w:tbl>
      <w:tblPr>
        <w:tblW w:w="10552" w:type="dxa"/>
        <w:tblInd w:w="2" w:type="dxa"/>
        <w:tblLook w:val="01E0"/>
      </w:tblPr>
      <w:tblGrid>
        <w:gridCol w:w="5276"/>
        <w:gridCol w:w="5276"/>
      </w:tblGrid>
      <w:tr w:rsidR="00543A98" w:rsidRPr="00F7337A">
        <w:tc>
          <w:tcPr>
            <w:tcW w:w="527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№21</w:t>
            </w:r>
          </w:p>
        </w:tc>
        <w:tc>
          <w:tcPr>
            <w:tcW w:w="527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276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5276" w:type="dxa"/>
          </w:tcPr>
          <w:p w:rsidR="00543A98" w:rsidRPr="00F7337A" w:rsidRDefault="00543A98" w:rsidP="007A6DA0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543A98" w:rsidRPr="00F7337A">
        <w:tc>
          <w:tcPr>
            <w:tcW w:w="5276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  <w:tc>
          <w:tcPr>
            <w:tcW w:w="5276" w:type="dxa"/>
          </w:tcPr>
          <w:p w:rsidR="00543A98" w:rsidRPr="00F7337A" w:rsidRDefault="00543A98" w:rsidP="007A6DA0">
            <w:pPr>
              <w:spacing w:before="120"/>
              <w:jc w:val="center"/>
              <w:rPr>
                <w:i/>
                <w:iCs/>
              </w:rPr>
            </w:pPr>
          </w:p>
        </w:tc>
      </w:tr>
    </w:tbl>
    <w:p w:rsidR="00543A98" w:rsidRPr="00FF0234" w:rsidRDefault="00543A98" w:rsidP="009E0435">
      <w:pPr>
        <w:pStyle w:val="Heading3"/>
        <w:spacing w:before="360"/>
        <w:jc w:val="center"/>
        <w:rPr>
          <w:sz w:val="26"/>
          <w:szCs w:val="26"/>
        </w:rPr>
      </w:pPr>
      <w:r w:rsidRPr="00FF0234">
        <w:rPr>
          <w:sz w:val="26"/>
          <w:szCs w:val="26"/>
        </w:rPr>
        <w:t>___________________________________________________________</w:t>
      </w:r>
      <w:r w:rsidRPr="00FF0234">
        <w:rPr>
          <w:rStyle w:val="FootnoteReference"/>
          <w:sz w:val="26"/>
          <w:szCs w:val="26"/>
        </w:rPr>
        <w:footnoteReference w:id="51"/>
      </w:r>
    </w:p>
    <w:p w:rsidR="00543A98" w:rsidRPr="00FF0234" w:rsidRDefault="00543A98" w:rsidP="009E0435">
      <w:pPr>
        <w:jc w:val="center"/>
        <w:rPr>
          <w:sz w:val="18"/>
          <w:szCs w:val="18"/>
        </w:rPr>
      </w:pPr>
      <w:r w:rsidRPr="00FF0234">
        <w:rPr>
          <w:i/>
          <w:iCs/>
          <w:sz w:val="18"/>
          <w:szCs w:val="18"/>
        </w:rPr>
        <w:t>(наименование документа и принявшего его органа избирательного объединения</w:t>
      </w:r>
      <w:r w:rsidRPr="00FF0234">
        <w:rPr>
          <w:sz w:val="18"/>
          <w:szCs w:val="18"/>
        </w:rPr>
        <w:t>)</w:t>
      </w:r>
    </w:p>
    <w:p w:rsidR="00543A98" w:rsidRPr="00FF0234" w:rsidRDefault="00543A98" w:rsidP="009E0435">
      <w:pPr>
        <w:rPr>
          <w:sz w:val="16"/>
          <w:szCs w:val="16"/>
        </w:rPr>
      </w:pPr>
    </w:p>
    <w:tbl>
      <w:tblPr>
        <w:tblW w:w="9398" w:type="dxa"/>
        <w:jc w:val="center"/>
        <w:tblLayout w:type="fixed"/>
        <w:tblLook w:val="00A0"/>
      </w:tblPr>
      <w:tblGrid>
        <w:gridCol w:w="4680"/>
        <w:gridCol w:w="240"/>
        <w:gridCol w:w="4478"/>
      </w:tblGrid>
      <w:tr w:rsidR="00543A98" w:rsidRPr="00FF0234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43A98" w:rsidRPr="00FF0234" w:rsidRDefault="00543A98" w:rsidP="007A6DA0">
            <w:pPr>
              <w:pStyle w:val="1"/>
              <w:jc w:val="right"/>
            </w:pPr>
          </w:p>
        </w:tc>
        <w:tc>
          <w:tcPr>
            <w:tcW w:w="4478" w:type="dxa"/>
            <w:vAlign w:val="bottom"/>
          </w:tcPr>
          <w:p w:rsidR="00543A98" w:rsidRPr="00FF0234" w:rsidRDefault="00543A98" w:rsidP="007A6DA0">
            <w:pPr>
              <w:pStyle w:val="1"/>
              <w:jc w:val="right"/>
            </w:pPr>
            <w:r w:rsidRPr="00FF0234">
              <w:t>«_____» ___________ 201__ года</w:t>
            </w:r>
          </w:p>
        </w:tc>
      </w:tr>
      <w:tr w:rsidR="00543A98" w:rsidRPr="00FF0234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(место проведения)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543A98" w:rsidRPr="00FF0234" w:rsidRDefault="00543A98" w:rsidP="007A6DA0">
            <w:pPr>
              <w:pStyle w:val="1"/>
              <w:jc w:val="right"/>
              <w:rPr>
                <w:sz w:val="16"/>
                <w:szCs w:val="16"/>
              </w:rPr>
            </w:pPr>
          </w:p>
        </w:tc>
      </w:tr>
    </w:tbl>
    <w:p w:rsidR="00543A98" w:rsidRPr="00FF0234" w:rsidRDefault="00543A98" w:rsidP="009E0435">
      <w:pPr>
        <w:autoSpaceDE w:val="0"/>
        <w:autoSpaceDN w:val="0"/>
      </w:pPr>
    </w:p>
    <w:tbl>
      <w:tblPr>
        <w:tblW w:w="9639" w:type="dxa"/>
        <w:tblInd w:w="2" w:type="dxa"/>
        <w:tblLayout w:type="fixed"/>
        <w:tblLook w:val="00A0"/>
      </w:tblPr>
      <w:tblGrid>
        <w:gridCol w:w="4320"/>
        <w:gridCol w:w="5319"/>
      </w:tblGrid>
      <w:tr w:rsidR="00543A98" w:rsidRPr="00FF0234">
        <w:trPr>
          <w:trHeight w:val="391"/>
        </w:trPr>
        <w:tc>
          <w:tcPr>
            <w:tcW w:w="4320" w:type="dxa"/>
          </w:tcPr>
          <w:p w:rsidR="00543A98" w:rsidRPr="00FF0234" w:rsidRDefault="00543A98" w:rsidP="007A6DA0">
            <w:pPr>
              <w:pStyle w:val="EndnoteText"/>
              <w:widowControl/>
              <w:spacing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319" w:type="dxa"/>
          </w:tcPr>
          <w:p w:rsidR="00543A98" w:rsidRPr="00FF0234" w:rsidRDefault="00543A98" w:rsidP="007A6DA0">
            <w:pPr>
              <w:autoSpaceDE w:val="0"/>
              <w:autoSpaceDN w:val="0"/>
              <w:spacing w:before="60"/>
              <w:jc w:val="both"/>
            </w:pPr>
            <w:r w:rsidRPr="00FF0234">
              <w:rPr>
                <w:sz w:val="22"/>
                <w:szCs w:val="22"/>
              </w:rPr>
              <w:t>Общее количество членов уполномоченного органа избирательного объединения_____</w:t>
            </w:r>
          </w:p>
        </w:tc>
      </w:tr>
      <w:tr w:rsidR="00543A98" w:rsidRPr="00FF0234">
        <w:tc>
          <w:tcPr>
            <w:tcW w:w="4320" w:type="dxa"/>
          </w:tcPr>
          <w:p w:rsidR="00543A98" w:rsidRPr="00FF0234" w:rsidRDefault="00543A98" w:rsidP="007A6DA0">
            <w:pPr>
              <w:pStyle w:val="EndnoteText"/>
              <w:widowControl/>
              <w:spacing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319" w:type="dxa"/>
          </w:tcPr>
          <w:p w:rsidR="00543A98" w:rsidRPr="00FF0234" w:rsidRDefault="00543A98" w:rsidP="007A6DA0">
            <w:pPr>
              <w:autoSpaceDE w:val="0"/>
              <w:autoSpaceDN w:val="0"/>
              <w:spacing w:before="60"/>
              <w:jc w:val="both"/>
            </w:pPr>
            <w:r w:rsidRPr="00FF0234">
              <w:rPr>
                <w:sz w:val="22"/>
                <w:szCs w:val="22"/>
              </w:rPr>
              <w:t>Количество присутствующих _____</w:t>
            </w:r>
          </w:p>
        </w:tc>
      </w:tr>
      <w:tr w:rsidR="00543A98" w:rsidRPr="00FF0234">
        <w:tc>
          <w:tcPr>
            <w:tcW w:w="4320" w:type="dxa"/>
          </w:tcPr>
          <w:p w:rsidR="00543A98" w:rsidRPr="00FF0234" w:rsidRDefault="00543A98" w:rsidP="007A6DA0">
            <w:pPr>
              <w:pStyle w:val="EndnoteText"/>
              <w:widowControl/>
              <w:spacing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319" w:type="dxa"/>
          </w:tcPr>
          <w:p w:rsidR="00543A98" w:rsidRPr="00FF0234" w:rsidRDefault="00543A98" w:rsidP="007A6DA0">
            <w:pPr>
              <w:autoSpaceDE w:val="0"/>
              <w:autoSpaceDN w:val="0"/>
              <w:spacing w:before="60"/>
              <w:jc w:val="both"/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необходимое для принятия решения в соответствии с Уставом избирательного объединения ______</w:t>
            </w:r>
          </w:p>
        </w:tc>
      </w:tr>
      <w:tr w:rsidR="00543A98" w:rsidRPr="00FF0234">
        <w:trPr>
          <w:trHeight w:val="844"/>
        </w:trPr>
        <w:tc>
          <w:tcPr>
            <w:tcW w:w="4320" w:type="dxa"/>
          </w:tcPr>
          <w:p w:rsidR="00543A98" w:rsidRPr="00FF0234" w:rsidRDefault="00543A98" w:rsidP="007A6DA0">
            <w:pPr>
              <w:pStyle w:val="EndnoteText"/>
              <w:widowControl/>
              <w:spacing w:after="0"/>
            </w:pPr>
          </w:p>
        </w:tc>
        <w:tc>
          <w:tcPr>
            <w:tcW w:w="5319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spacing w:before="60"/>
              <w:jc w:val="both"/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проголосовавших за принятие решения ____</w:t>
            </w:r>
          </w:p>
        </w:tc>
      </w:tr>
    </w:tbl>
    <w:p w:rsidR="00543A98" w:rsidRPr="00FF0234" w:rsidRDefault="00543A98" w:rsidP="009E0435">
      <w:pPr>
        <w:rPr>
          <w:sz w:val="16"/>
          <w:szCs w:val="16"/>
        </w:rPr>
      </w:pPr>
    </w:p>
    <w:p w:rsidR="00543A98" w:rsidRPr="00FF0234" w:rsidRDefault="00543A98" w:rsidP="009E0435">
      <w:pPr>
        <w:ind w:firstLine="709"/>
        <w:jc w:val="both"/>
        <w:rPr>
          <w:sz w:val="26"/>
          <w:szCs w:val="26"/>
        </w:rPr>
      </w:pPr>
      <w:r w:rsidRPr="00FF0234">
        <w:rPr>
          <w:sz w:val="26"/>
          <w:szCs w:val="26"/>
        </w:rPr>
        <w:t>__________________________________________</w:t>
      </w:r>
      <w:r w:rsidRPr="00FF0234">
        <w:rPr>
          <w:b/>
          <w:bCs/>
          <w:sz w:val="26"/>
          <w:szCs w:val="26"/>
        </w:rPr>
        <w:t xml:space="preserve"> решил (а/о):</w:t>
      </w:r>
    </w:p>
    <w:p w:rsidR="00543A98" w:rsidRPr="00FF0234" w:rsidRDefault="00543A98" w:rsidP="009E0435">
      <w:pPr>
        <w:tabs>
          <w:tab w:val="left" w:pos="6924"/>
        </w:tabs>
        <w:ind w:firstLine="709"/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(наименование органа избирательного объединения)</w:t>
      </w:r>
      <w:r w:rsidRPr="00FF0234">
        <w:rPr>
          <w:i/>
          <w:iCs/>
          <w:sz w:val="18"/>
          <w:szCs w:val="18"/>
        </w:rPr>
        <w:tab/>
      </w:r>
    </w:p>
    <w:p w:rsidR="00543A98" w:rsidRPr="00FF0234" w:rsidRDefault="00543A98" w:rsidP="009E0435">
      <w:pPr>
        <w:spacing w:before="240"/>
        <w:ind w:firstLine="709"/>
        <w:jc w:val="both"/>
        <w:rPr>
          <w:sz w:val="26"/>
          <w:szCs w:val="26"/>
        </w:rPr>
      </w:pPr>
      <w:r w:rsidRPr="00FF0234">
        <w:rPr>
          <w:sz w:val="26"/>
          <w:szCs w:val="26"/>
        </w:rPr>
        <w:t xml:space="preserve">В соответствии с пунктом 15 статьи 36 Избирательного кодекса Тверской области, _________________ устава ________________________________________ </w:t>
      </w:r>
    </w:p>
    <w:p w:rsidR="00543A98" w:rsidRPr="00FF0234" w:rsidRDefault="00543A98" w:rsidP="009E0435">
      <w:pPr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(указать пункты устава)                                                  (наименование избирательного объединения)</w:t>
      </w:r>
    </w:p>
    <w:p w:rsidR="00543A98" w:rsidRPr="00FF0234" w:rsidRDefault="00543A98" w:rsidP="009E0435">
      <w:pPr>
        <w:spacing w:before="120"/>
        <w:jc w:val="both"/>
        <w:rPr>
          <w:sz w:val="26"/>
          <w:szCs w:val="26"/>
        </w:rPr>
      </w:pPr>
      <w:r w:rsidRPr="00FF0234">
        <w:rPr>
          <w:sz w:val="26"/>
          <w:szCs w:val="26"/>
        </w:rPr>
        <w:t>отозвать кандидата (зарегистрированного кандидата) в депутаты _______________________________ по _____________________________________</w:t>
      </w:r>
    </w:p>
    <w:p w:rsidR="00543A98" w:rsidRPr="00FF0234" w:rsidRDefault="00543A98" w:rsidP="009E0435">
      <w:pPr>
        <w:pStyle w:val="a2"/>
        <w:spacing w:before="0"/>
        <w:ind w:left="0"/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(наименование </w:t>
      </w:r>
      <w:r>
        <w:rPr>
          <w:i/>
          <w:iCs/>
          <w:sz w:val="18"/>
          <w:szCs w:val="18"/>
        </w:rPr>
        <w:t>выборного</w:t>
      </w:r>
      <w:r w:rsidRPr="00FF0234">
        <w:rPr>
          <w:i/>
          <w:iCs/>
          <w:sz w:val="18"/>
          <w:szCs w:val="18"/>
        </w:rPr>
        <w:t xml:space="preserve"> органа)                   </w:t>
      </w:r>
      <w:r>
        <w:rPr>
          <w:i/>
          <w:iCs/>
          <w:sz w:val="18"/>
          <w:szCs w:val="18"/>
        </w:rPr>
        <w:t xml:space="preserve">                    </w:t>
      </w:r>
      <w:r w:rsidRPr="00FF0234">
        <w:rPr>
          <w:i/>
          <w:iCs/>
          <w:sz w:val="18"/>
          <w:szCs w:val="18"/>
        </w:rPr>
        <w:t xml:space="preserve">  (номер и (или) наименование избирательного округа)   </w:t>
      </w:r>
    </w:p>
    <w:p w:rsidR="00543A98" w:rsidRPr="00FF0234" w:rsidRDefault="00543A98" w:rsidP="009E0435">
      <w:pPr>
        <w:jc w:val="both"/>
        <w:rPr>
          <w:sz w:val="28"/>
          <w:szCs w:val="28"/>
        </w:rPr>
      </w:pPr>
      <w:r w:rsidRPr="00FF0234">
        <w:rPr>
          <w:sz w:val="26"/>
          <w:szCs w:val="26"/>
        </w:rPr>
        <w:t>______________________________________________________________________,</w:t>
      </w:r>
      <w:r w:rsidRPr="00FF0234">
        <w:rPr>
          <w:sz w:val="28"/>
          <w:szCs w:val="28"/>
        </w:rPr>
        <w:t xml:space="preserve"> </w:t>
      </w:r>
    </w:p>
    <w:p w:rsidR="00543A98" w:rsidRPr="00FF0234" w:rsidRDefault="00543A98" w:rsidP="009E0435">
      <w:pPr>
        <w:pStyle w:val="a2"/>
        <w:spacing w:before="0"/>
        <w:ind w:left="0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>(фамилия, имя, отчество)</w:t>
      </w:r>
    </w:p>
    <w:p w:rsidR="00543A98" w:rsidRPr="00FF0234" w:rsidRDefault="00543A98" w:rsidP="009E0435">
      <w:pPr>
        <w:jc w:val="both"/>
      </w:pPr>
      <w:r w:rsidRPr="00FF0234">
        <w:rPr>
          <w:sz w:val="28"/>
          <w:szCs w:val="28"/>
        </w:rPr>
        <w:t xml:space="preserve">в связи с </w:t>
      </w:r>
      <w:r w:rsidRPr="00FF0234">
        <w:t>___________________________________________________________________.</w:t>
      </w:r>
    </w:p>
    <w:p w:rsidR="00543A98" w:rsidRPr="00FF0234" w:rsidRDefault="00543A98" w:rsidP="009E0435">
      <w:pPr>
        <w:pStyle w:val="a"/>
        <w:spacing w:after="480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>(указать причину)</w:t>
      </w:r>
    </w:p>
    <w:tbl>
      <w:tblPr>
        <w:tblW w:w="9936" w:type="dxa"/>
        <w:tblInd w:w="2" w:type="dxa"/>
        <w:tblLayout w:type="fixed"/>
        <w:tblLook w:val="00A0"/>
      </w:tblPr>
      <w:tblGrid>
        <w:gridCol w:w="5016"/>
        <w:gridCol w:w="240"/>
        <w:gridCol w:w="2280"/>
        <w:gridCol w:w="240"/>
        <w:gridCol w:w="2160"/>
      </w:tblGrid>
      <w:tr w:rsidR="00543A98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43A98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543A98" w:rsidRPr="00FF0234" w:rsidRDefault="00543A98" w:rsidP="009E0435">
      <w:pPr>
        <w:pStyle w:val="1"/>
        <w:jc w:val="both"/>
        <w:rPr>
          <w:sz w:val="16"/>
          <w:szCs w:val="16"/>
        </w:rPr>
      </w:pPr>
    </w:p>
    <w:tbl>
      <w:tblPr>
        <w:tblW w:w="2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543A98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</w:pPr>
            <w:r w:rsidRPr="00FF0234">
              <w:t>«____» _______ 201__ г.</w:t>
            </w:r>
          </w:p>
        </w:tc>
      </w:tr>
      <w:tr w:rsidR="00543A98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i/>
                <w:iCs/>
                <w:sz w:val="10"/>
                <w:szCs w:val="10"/>
              </w:rPr>
            </w:pPr>
          </w:p>
        </w:tc>
      </w:tr>
      <w:tr w:rsidR="00543A98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</w:pPr>
            <w:r w:rsidRPr="00FF0234">
              <w:rPr>
                <w:sz w:val="16"/>
                <w:szCs w:val="16"/>
              </w:rPr>
              <w:t>МП</w:t>
            </w:r>
            <w:r w:rsidRPr="00FF0234">
              <w:rPr>
                <w:rStyle w:val="FootnoteReference"/>
              </w:rPr>
              <w:footnoteReference w:id="52"/>
            </w:r>
          </w:p>
        </w:tc>
      </w:tr>
      <w:tr w:rsidR="00543A98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избирательного объединения</w:t>
            </w:r>
          </w:p>
        </w:tc>
      </w:tr>
    </w:tbl>
    <w:p w:rsidR="00543A98" w:rsidRDefault="00543A98" w:rsidP="009E0435">
      <w:pPr>
        <w:pStyle w:val="a0"/>
        <w:jc w:val="center"/>
      </w:pPr>
    </w:p>
    <w:p w:rsidR="00543A98" w:rsidRDefault="00543A98" w:rsidP="009E0435">
      <w:pPr>
        <w:pStyle w:val="a0"/>
        <w:jc w:val="center"/>
      </w:pPr>
    </w:p>
    <w:p w:rsidR="00543A98" w:rsidRPr="00FF0234" w:rsidRDefault="00543A98" w:rsidP="009E0435">
      <w:pPr>
        <w:pStyle w:val="a0"/>
        <w:jc w:val="center"/>
      </w:pPr>
    </w:p>
    <w:p w:rsidR="00543A98" w:rsidRDefault="00543A98" w:rsidP="009E0435"/>
    <w:tbl>
      <w:tblPr>
        <w:tblW w:w="5812" w:type="dxa"/>
        <w:tblInd w:w="2" w:type="dxa"/>
        <w:tblLook w:val="01E0"/>
      </w:tblPr>
      <w:tblGrid>
        <w:gridCol w:w="5812"/>
      </w:tblGrid>
      <w:tr w:rsidR="00543A98" w:rsidRPr="00F7337A">
        <w:tc>
          <w:tcPr>
            <w:tcW w:w="5812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№22</w:t>
            </w:r>
          </w:p>
        </w:tc>
      </w:tr>
      <w:tr w:rsidR="00543A98" w:rsidRPr="00D27071">
        <w:tc>
          <w:tcPr>
            <w:tcW w:w="5812" w:type="dxa"/>
          </w:tcPr>
          <w:p w:rsidR="00543A98" w:rsidRPr="00D27071" w:rsidRDefault="00543A98" w:rsidP="007A6DA0">
            <w:pPr>
              <w:jc w:val="center"/>
              <w:rPr>
                <w:i/>
                <w:iCs/>
                <w:sz w:val="16"/>
                <w:szCs w:val="16"/>
              </w:rPr>
            </w:pPr>
            <w:r w:rsidRPr="00D27071">
              <w:rPr>
                <w:sz w:val="28"/>
                <w:szCs w:val="28"/>
              </w:rPr>
              <w:t>к постановлению</w:t>
            </w:r>
            <w:r>
              <w:t xml:space="preserve"> </w:t>
            </w:r>
            <w:r w:rsidRPr="00D27071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43A98" w:rsidRPr="00F425EB">
        <w:tc>
          <w:tcPr>
            <w:tcW w:w="5812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Торопецкого района</w:t>
            </w:r>
          </w:p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2016 года №3/9-4</w:t>
            </w:r>
          </w:p>
          <w:p w:rsidR="00543A98" w:rsidRPr="00F425EB" w:rsidRDefault="00543A98" w:rsidP="007A6DA0">
            <w:pPr>
              <w:jc w:val="center"/>
              <w:rPr>
                <w:sz w:val="28"/>
                <w:szCs w:val="28"/>
              </w:rPr>
            </w:pPr>
            <w:r w:rsidRPr="00DE7C26">
              <w:rPr>
                <w:i/>
                <w:iCs/>
              </w:rPr>
              <w:t>(рекомендуемая форма)</w:t>
            </w:r>
          </w:p>
        </w:tc>
      </w:tr>
    </w:tbl>
    <w:p w:rsidR="00543A98" w:rsidRPr="00F7337A" w:rsidRDefault="00543A98" w:rsidP="009E0435">
      <w:pPr>
        <w:pStyle w:val="a0"/>
        <w:jc w:val="center"/>
        <w:rPr>
          <w:b/>
          <w:bCs/>
        </w:rPr>
      </w:pPr>
    </w:p>
    <w:tbl>
      <w:tblPr>
        <w:tblW w:w="5520" w:type="dxa"/>
        <w:tblInd w:w="2" w:type="dxa"/>
        <w:tblLayout w:type="fixed"/>
        <w:tblLook w:val="00A0"/>
      </w:tblPr>
      <w:tblGrid>
        <w:gridCol w:w="600"/>
        <w:gridCol w:w="4920"/>
      </w:tblGrid>
      <w:tr w:rsidR="00543A98" w:rsidRPr="00F7337A">
        <w:tc>
          <w:tcPr>
            <w:tcW w:w="600" w:type="dxa"/>
          </w:tcPr>
          <w:p w:rsidR="00543A98" w:rsidRPr="00F7337A" w:rsidRDefault="00543A98" w:rsidP="007A6DA0">
            <w:pPr>
              <w:autoSpaceDE w:val="0"/>
              <w:autoSpaceDN w:val="0"/>
            </w:pPr>
            <w:r w:rsidRPr="00F7337A">
              <w:t>В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autoSpaceDE w:val="0"/>
              <w:autoSpaceDN w:val="0"/>
            </w:pPr>
          </w:p>
        </w:tc>
      </w:tr>
      <w:tr w:rsidR="00543A98" w:rsidRPr="00F7337A">
        <w:tc>
          <w:tcPr>
            <w:tcW w:w="5520" w:type="dxa"/>
            <w:gridSpan w:val="2"/>
          </w:tcPr>
          <w:p w:rsidR="00543A98" w:rsidRPr="00F7337A" w:rsidRDefault="00543A98" w:rsidP="007A6DA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>избирательной комиссии</w:t>
            </w:r>
            <w:r w:rsidRPr="00F7337A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543A98" w:rsidRPr="00F7337A">
        <w:tc>
          <w:tcPr>
            <w:tcW w:w="5520" w:type="dxa"/>
            <w:gridSpan w:val="2"/>
          </w:tcPr>
          <w:p w:rsidR="00543A98" w:rsidRPr="00CF2E27" w:rsidRDefault="00543A98" w:rsidP="007A6DA0">
            <w:pPr>
              <w:widowControl w:val="0"/>
              <w:autoSpaceDE w:val="0"/>
              <w:autoSpaceDN w:val="0"/>
              <w:ind w:right="-58"/>
              <w:jc w:val="center"/>
            </w:pPr>
            <w:r w:rsidRPr="00CF2E27">
              <w:t>от кандидата в депутаты</w:t>
            </w:r>
          </w:p>
        </w:tc>
      </w:tr>
      <w:tr w:rsidR="00543A98" w:rsidRPr="00CF2E27">
        <w:tc>
          <w:tcPr>
            <w:tcW w:w="5520" w:type="dxa"/>
            <w:gridSpan w:val="2"/>
            <w:tcBorders>
              <w:bottom w:val="single" w:sz="4" w:space="0" w:color="auto"/>
            </w:tcBorders>
          </w:tcPr>
          <w:p w:rsidR="00543A98" w:rsidRPr="00CF2E27" w:rsidRDefault="00543A98" w:rsidP="007A6DA0">
            <w:pPr>
              <w:widowControl w:val="0"/>
              <w:autoSpaceDE w:val="0"/>
              <w:autoSpaceDN w:val="0"/>
              <w:ind w:right="-58"/>
              <w:rPr>
                <w:sz w:val="20"/>
                <w:szCs w:val="20"/>
              </w:rPr>
            </w:pPr>
          </w:p>
        </w:tc>
      </w:tr>
      <w:tr w:rsidR="00543A98" w:rsidRPr="00F7337A">
        <w:tc>
          <w:tcPr>
            <w:tcW w:w="5520" w:type="dxa"/>
            <w:gridSpan w:val="2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>выборного</w:t>
            </w:r>
            <w:r w:rsidRPr="00F7337A">
              <w:rPr>
                <w:i/>
                <w:iCs/>
                <w:sz w:val="16"/>
                <w:szCs w:val="16"/>
              </w:rPr>
              <w:t xml:space="preserve"> органа)</w:t>
            </w:r>
          </w:p>
        </w:tc>
      </w:tr>
      <w:tr w:rsidR="00543A98" w:rsidRPr="00F7337A">
        <w:tc>
          <w:tcPr>
            <w:tcW w:w="5520" w:type="dxa"/>
            <w:gridSpan w:val="2"/>
            <w:tcBorders>
              <w:bottom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543A98" w:rsidRPr="00F7337A">
        <w:tc>
          <w:tcPr>
            <w:tcW w:w="5520" w:type="dxa"/>
            <w:gridSpan w:val="2"/>
            <w:tcBorders>
              <w:top w:val="single" w:sz="4" w:space="0" w:color="auto"/>
            </w:tcBorders>
          </w:tcPr>
          <w:p w:rsidR="00543A98" w:rsidRPr="00F7337A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(фамилия, имя, отчество кандидата)</w:t>
            </w:r>
          </w:p>
        </w:tc>
      </w:tr>
    </w:tbl>
    <w:p w:rsidR="00543A98" w:rsidRPr="00FF0234" w:rsidRDefault="00543A98" w:rsidP="009E0435">
      <w:pPr>
        <w:pStyle w:val="Heading2"/>
        <w:widowControl w:val="0"/>
        <w:spacing w:before="120" w:after="120"/>
        <w:jc w:val="center"/>
        <w:rPr>
          <w:rFonts w:ascii="Times New Roman" w:hAnsi="Times New Roman" w:cs="Times New Roman"/>
          <w:i w:val="0"/>
          <w:iCs w:val="0"/>
        </w:rPr>
      </w:pPr>
      <w:r w:rsidRPr="00FF0234">
        <w:rPr>
          <w:rFonts w:ascii="Times New Roman" w:hAnsi="Times New Roman" w:cs="Times New Roman"/>
          <w:i w:val="0"/>
          <w:iCs w:val="0"/>
        </w:rPr>
        <w:t>УВЕДОМЛЕНИЕ</w:t>
      </w:r>
    </w:p>
    <w:p w:rsidR="00543A98" w:rsidRPr="00FF0234" w:rsidRDefault="00543A98" w:rsidP="009E0435">
      <w:pPr>
        <w:ind w:firstLine="709"/>
        <w:jc w:val="both"/>
      </w:pPr>
      <w:r w:rsidRPr="00FF0234">
        <w:rPr>
          <w:sz w:val="28"/>
          <w:szCs w:val="28"/>
        </w:rPr>
        <w:t>Довожу до вашего сведения, что в соответствии с пунктом 19 статьи 25 Избирательного кодекса Тверской области от 07.04.2003 №20-ЗО я,</w:t>
      </w:r>
      <w:r w:rsidRPr="00FF0234">
        <w:t xml:space="preserve"> ____________________________________________________________________________,</w:t>
      </w:r>
    </w:p>
    <w:p w:rsidR="00543A98" w:rsidRPr="00FF0234" w:rsidRDefault="00543A98" w:rsidP="009E0435">
      <w:pPr>
        <w:ind w:firstLine="709"/>
        <w:jc w:val="center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>(фамилия, имя, отчество кандидата)</w:t>
      </w:r>
    </w:p>
    <w:p w:rsidR="00543A98" w:rsidRPr="00FF0234" w:rsidRDefault="00543A98" w:rsidP="009E0435">
      <w:pPr>
        <w:jc w:val="both"/>
        <w:rPr>
          <w:i/>
          <w:iCs/>
          <w:sz w:val="18"/>
          <w:szCs w:val="18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 w:val="26"/>
          <w:szCs w:val="26"/>
        </w:rPr>
        <w:t xml:space="preserve"> _____ ______________ _______ </w:t>
      </w:r>
      <w:r w:rsidRPr="00FF0234">
        <w:rPr>
          <w:sz w:val="28"/>
          <w:szCs w:val="28"/>
        </w:rPr>
        <w:t>года, выдвинутый кандидатом в</w:t>
      </w:r>
      <w:r w:rsidRPr="00FF0234">
        <w:rPr>
          <w:sz w:val="26"/>
          <w:szCs w:val="26"/>
        </w:rPr>
        <w:br/>
      </w:r>
      <w:r w:rsidRPr="00FF0234">
        <w:rPr>
          <w:i/>
          <w:iCs/>
          <w:sz w:val="18"/>
          <w:szCs w:val="18"/>
        </w:rPr>
        <w:t xml:space="preserve">                                         (день)                (месяц)                        (год)</w:t>
      </w:r>
    </w:p>
    <w:p w:rsidR="00543A98" w:rsidRPr="00FF0234" w:rsidRDefault="00543A98" w:rsidP="009E0435">
      <w:pPr>
        <w:pStyle w:val="14-15"/>
        <w:spacing w:line="240" w:lineRule="auto"/>
        <w:ind w:firstLine="0"/>
        <w:rPr>
          <w:sz w:val="24"/>
          <w:szCs w:val="24"/>
        </w:rPr>
      </w:pPr>
      <w:r w:rsidRPr="00FF0234">
        <w:t>в депутаты</w:t>
      </w:r>
      <w:r w:rsidRPr="00FF0234">
        <w:rPr>
          <w:sz w:val="24"/>
          <w:szCs w:val="24"/>
        </w:rPr>
        <w:t xml:space="preserve">  ________________________________________________________________</w:t>
      </w:r>
    </w:p>
    <w:p w:rsidR="00543A98" w:rsidRPr="00FF0234" w:rsidRDefault="00543A98" w:rsidP="009E0435">
      <w:pPr>
        <w:pStyle w:val="14-15"/>
        <w:spacing w:line="240" w:lineRule="auto"/>
        <w:ind w:firstLine="0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(наименование </w:t>
      </w:r>
      <w:r>
        <w:rPr>
          <w:i/>
          <w:iCs/>
          <w:sz w:val="18"/>
          <w:szCs w:val="18"/>
        </w:rPr>
        <w:t>выборного</w:t>
      </w:r>
      <w:r w:rsidRPr="00FF0234">
        <w:rPr>
          <w:i/>
          <w:iCs/>
          <w:sz w:val="18"/>
          <w:szCs w:val="18"/>
        </w:rPr>
        <w:t xml:space="preserve"> органа)</w:t>
      </w:r>
    </w:p>
    <w:p w:rsidR="00543A98" w:rsidRPr="00FF0234" w:rsidRDefault="00543A98" w:rsidP="009E0435">
      <w:pPr>
        <w:pStyle w:val="14-15"/>
        <w:spacing w:line="240" w:lineRule="auto"/>
        <w:ind w:firstLine="0"/>
        <w:rPr>
          <w:sz w:val="26"/>
          <w:szCs w:val="26"/>
        </w:rPr>
      </w:pPr>
      <w:r w:rsidRPr="00FF0234">
        <w:t>по</w:t>
      </w:r>
      <w:r w:rsidRPr="00FF0234">
        <w:rPr>
          <w:sz w:val="26"/>
          <w:szCs w:val="26"/>
        </w:rPr>
        <w:t xml:space="preserve"> ____________________________________________________________________</w:t>
      </w:r>
      <w:r w:rsidRPr="00FF0234">
        <w:rPr>
          <w:sz w:val="24"/>
          <w:szCs w:val="24"/>
        </w:rPr>
        <w:t>,</w:t>
      </w:r>
    </w:p>
    <w:p w:rsidR="00543A98" w:rsidRPr="00FF0234" w:rsidRDefault="00543A98" w:rsidP="009E0435">
      <w:pPr>
        <w:pStyle w:val="a2"/>
        <w:spacing w:before="0"/>
        <w:ind w:left="0"/>
        <w:jc w:val="both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   (номер и (или) наименование избирательного округа)</w:t>
      </w:r>
    </w:p>
    <w:p w:rsidR="00543A98" w:rsidRPr="00FF0234" w:rsidRDefault="00543A98" w:rsidP="009E0435">
      <w:pPr>
        <w:pStyle w:val="14-15"/>
        <w:spacing w:line="240" w:lineRule="auto"/>
        <w:ind w:firstLine="0"/>
        <w:rPr>
          <w:sz w:val="24"/>
          <w:szCs w:val="24"/>
        </w:rPr>
      </w:pPr>
      <w:r w:rsidRPr="00FF0234">
        <w:t>назначил членом</w:t>
      </w:r>
      <w:r w:rsidRPr="00FF0234">
        <w:rPr>
          <w:sz w:val="24"/>
          <w:szCs w:val="24"/>
        </w:rPr>
        <w:t xml:space="preserve"> ____________________________________________________________ </w:t>
      </w:r>
    </w:p>
    <w:p w:rsidR="00543A98" w:rsidRPr="00FF0234" w:rsidRDefault="00543A98" w:rsidP="009E0435">
      <w:pPr>
        <w:pStyle w:val="14-15"/>
        <w:spacing w:line="240" w:lineRule="auto"/>
        <w:ind w:firstLine="0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                        (наименование избирательной комиссии)</w:t>
      </w:r>
    </w:p>
    <w:p w:rsidR="00543A98" w:rsidRPr="00FF0234" w:rsidRDefault="00543A98" w:rsidP="009E0435">
      <w:pPr>
        <w:jc w:val="both"/>
        <w:rPr>
          <w:sz w:val="26"/>
          <w:szCs w:val="26"/>
        </w:rPr>
      </w:pPr>
      <w:r w:rsidRPr="00FF0234">
        <w:rPr>
          <w:sz w:val="28"/>
          <w:szCs w:val="28"/>
        </w:rPr>
        <w:t>с правом совещательного голоса</w:t>
      </w:r>
      <w:r w:rsidRPr="00FF0234">
        <w:rPr>
          <w:sz w:val="26"/>
          <w:szCs w:val="26"/>
        </w:rPr>
        <w:t xml:space="preserve"> ________________________________________,</w:t>
      </w:r>
    </w:p>
    <w:p w:rsidR="00543A98" w:rsidRPr="00FF0234" w:rsidRDefault="00543A98" w:rsidP="009E0435">
      <w:pPr>
        <w:pStyle w:val="a"/>
        <w:spacing w:after="0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      (фамилия, имя, отчество)</w:t>
      </w:r>
    </w:p>
    <w:tbl>
      <w:tblPr>
        <w:tblW w:w="9862" w:type="dxa"/>
        <w:tblInd w:w="2" w:type="dxa"/>
        <w:tblLayout w:type="fixed"/>
        <w:tblLook w:val="00A0"/>
      </w:tblPr>
      <w:tblGrid>
        <w:gridCol w:w="281"/>
        <w:gridCol w:w="1769"/>
        <w:gridCol w:w="163"/>
        <w:gridCol w:w="35"/>
        <w:gridCol w:w="235"/>
        <w:gridCol w:w="778"/>
        <w:gridCol w:w="73"/>
        <w:gridCol w:w="284"/>
        <w:gridCol w:w="270"/>
        <w:gridCol w:w="875"/>
        <w:gridCol w:w="128"/>
        <w:gridCol w:w="265"/>
        <w:gridCol w:w="33"/>
        <w:gridCol w:w="710"/>
        <w:gridCol w:w="240"/>
        <w:gridCol w:w="28"/>
        <w:gridCol w:w="241"/>
        <w:gridCol w:w="236"/>
        <w:gridCol w:w="335"/>
        <w:gridCol w:w="8"/>
        <w:gridCol w:w="232"/>
        <w:gridCol w:w="840"/>
        <w:gridCol w:w="240"/>
        <w:gridCol w:w="989"/>
        <w:gridCol w:w="90"/>
        <w:gridCol w:w="240"/>
        <w:gridCol w:w="228"/>
        <w:gridCol w:w="16"/>
      </w:tblGrid>
      <w:tr w:rsidR="00543A98" w:rsidRPr="00FF0234">
        <w:trPr>
          <w:gridAfter w:val="8"/>
          <w:wAfter w:w="2875" w:type="dxa"/>
        </w:trPr>
        <w:tc>
          <w:tcPr>
            <w:tcW w:w="2248" w:type="dxa"/>
            <w:gridSpan w:val="4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4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543A98" w:rsidRPr="00FF0234">
        <w:trPr>
          <w:gridAfter w:val="8"/>
          <w:wAfter w:w="2875" w:type="dxa"/>
        </w:trPr>
        <w:tc>
          <w:tcPr>
            <w:tcW w:w="2248" w:type="dxa"/>
            <w:gridSpan w:val="4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4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</w:tr>
      <w:tr w:rsidR="00543A98" w:rsidRPr="00FF0234">
        <w:trPr>
          <w:gridAfter w:val="15"/>
          <w:wAfter w:w="4673" w:type="dxa"/>
        </w:trPr>
        <w:tc>
          <w:tcPr>
            <w:tcW w:w="2213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  <w:r w:rsidRPr="00FF0234">
              <w:t>,</w:t>
            </w:r>
          </w:p>
        </w:tc>
      </w:tr>
      <w:tr w:rsidR="00543A98" w:rsidRPr="00FF0234">
        <w:trPr>
          <w:gridAfter w:val="15"/>
          <w:wAfter w:w="4673" w:type="dxa"/>
        </w:trPr>
        <w:tc>
          <w:tcPr>
            <w:tcW w:w="2213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0"/>
                <w:szCs w:val="10"/>
                <w:vertAlign w:val="superscript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0"/>
                <w:szCs w:val="10"/>
              </w:rPr>
            </w:pPr>
          </w:p>
        </w:tc>
      </w:tr>
      <w:tr w:rsidR="00543A98" w:rsidRPr="00FF0234">
        <w:trPr>
          <w:gridAfter w:val="2"/>
          <w:wAfter w:w="244" w:type="dxa"/>
        </w:trPr>
        <w:tc>
          <w:tcPr>
            <w:tcW w:w="205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</w:tr>
      <w:tr w:rsidR="00543A98" w:rsidRPr="00FF0234">
        <w:trPr>
          <w:gridAfter w:val="2"/>
          <w:wAfter w:w="244" w:type="dxa"/>
        </w:trPr>
        <w:tc>
          <w:tcPr>
            <w:tcW w:w="205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38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(дата выдачи)</w:t>
            </w:r>
          </w:p>
        </w:tc>
      </w:tr>
      <w:tr w:rsidR="00543A98" w:rsidRPr="00FF0234">
        <w:trPr>
          <w:gridAfter w:val="2"/>
          <w:wAfter w:w="244" w:type="dxa"/>
          <w:trHeight w:val="231"/>
        </w:trPr>
        <w:tc>
          <w:tcPr>
            <w:tcW w:w="2483" w:type="dxa"/>
            <w:gridSpan w:val="5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543A98" w:rsidRPr="00FF0234">
        <w:trPr>
          <w:gridAfter w:val="2"/>
          <w:wAfter w:w="244" w:type="dxa"/>
          <w:trHeight w:val="231"/>
        </w:trPr>
        <w:tc>
          <w:tcPr>
            <w:tcW w:w="9378" w:type="dxa"/>
            <w:gridSpan w:val="25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3A98" w:rsidRPr="00FF0234">
        <w:trPr>
          <w:gridAfter w:val="2"/>
          <w:wAfter w:w="244" w:type="dxa"/>
          <w:trHeight w:val="231"/>
        </w:trPr>
        <w:tc>
          <w:tcPr>
            <w:tcW w:w="281" w:type="dxa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0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FF0234">
              <w:rPr>
                <w:vertAlign w:val="superscript"/>
              </w:rPr>
              <w:t>,</w:t>
            </w:r>
          </w:p>
        </w:tc>
      </w:tr>
      <w:tr w:rsidR="00543A98" w:rsidRPr="00FF0234">
        <w:trPr>
          <w:gridAfter w:val="2"/>
          <w:wAfter w:w="244" w:type="dxa"/>
          <w:trHeight w:val="231"/>
        </w:trPr>
        <w:tc>
          <w:tcPr>
            <w:tcW w:w="9378" w:type="dxa"/>
            <w:gridSpan w:val="25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(является ли депутатом)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3A98" w:rsidRPr="00FF0234">
        <w:trPr>
          <w:gridAfter w:val="1"/>
          <w:wAfter w:w="16" w:type="dxa"/>
          <w:trHeight w:val="231"/>
        </w:trPr>
        <w:tc>
          <w:tcPr>
            <w:tcW w:w="3261" w:type="dxa"/>
            <w:gridSpan w:val="6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адрес места жительства</w:t>
            </w:r>
            <w:r w:rsidRPr="00FF0234">
              <w:rPr>
                <w:rStyle w:val="FootnoteReference"/>
                <w:sz w:val="28"/>
                <w:szCs w:val="28"/>
              </w:rPr>
              <w:footnoteReference w:id="53"/>
            </w:r>
          </w:p>
        </w:tc>
        <w:tc>
          <w:tcPr>
            <w:tcW w:w="61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543A98" w:rsidRPr="00FF0234">
        <w:trPr>
          <w:gridAfter w:val="1"/>
          <w:wAfter w:w="16" w:type="dxa"/>
          <w:trHeight w:val="455"/>
        </w:trPr>
        <w:tc>
          <w:tcPr>
            <w:tcW w:w="93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                                                      (наименование субъекта Российской Федерации, район, </w:t>
            </w:r>
          </w:p>
        </w:tc>
        <w:tc>
          <w:tcPr>
            <w:tcW w:w="468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43A98" w:rsidRPr="00FF0234">
        <w:trPr>
          <w:gridAfter w:val="1"/>
          <w:wAfter w:w="16" w:type="dxa"/>
          <w:trHeight w:val="159"/>
        </w:trPr>
        <w:tc>
          <w:tcPr>
            <w:tcW w:w="937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FF0234">
              <w:rPr>
                <w:i/>
                <w:iCs/>
                <w:sz w:val="16"/>
                <w:szCs w:val="16"/>
              </w:rPr>
              <w:t>город, иной населенный пункт, улица, дом, корпус, квартира)</w:t>
            </w:r>
          </w:p>
        </w:tc>
        <w:tc>
          <w:tcPr>
            <w:tcW w:w="468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43A98" w:rsidRPr="00FF0234">
        <w:trPr>
          <w:trHeight w:val="80"/>
        </w:trPr>
        <w:tc>
          <w:tcPr>
            <w:tcW w:w="93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4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F0234">
              <w:rPr>
                <w:sz w:val="16"/>
                <w:szCs w:val="16"/>
              </w:rPr>
              <w:t>.</w:t>
            </w:r>
          </w:p>
        </w:tc>
      </w:tr>
      <w:tr w:rsidR="00543A98" w:rsidRPr="00FF0234">
        <w:tc>
          <w:tcPr>
            <w:tcW w:w="937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4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</w:tr>
      <w:tr w:rsidR="00543A98" w:rsidRPr="00FF0234">
        <w:tblPrEx>
          <w:tblLook w:val="0000"/>
        </w:tblPrEx>
        <w:trPr>
          <w:gridAfter w:val="4"/>
          <w:wAfter w:w="540" w:type="dxa"/>
        </w:trPr>
        <w:tc>
          <w:tcPr>
            <w:tcW w:w="3888" w:type="dxa"/>
            <w:gridSpan w:val="9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F0234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43A98" w:rsidRPr="00FF0234">
        <w:tblPrEx>
          <w:tblLook w:val="0000"/>
        </w:tblPrEx>
        <w:trPr>
          <w:gridAfter w:val="4"/>
          <w:wAfter w:w="540" w:type="dxa"/>
        </w:trPr>
        <w:tc>
          <w:tcPr>
            <w:tcW w:w="3888" w:type="dxa"/>
            <w:gridSpan w:val="9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F02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F02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543A98" w:rsidRPr="00FF0234">
        <w:tblPrEx>
          <w:tblLook w:val="0000"/>
        </w:tblPrEx>
        <w:trPr>
          <w:gridAfter w:val="4"/>
          <w:wAfter w:w="540" w:type="dxa"/>
        </w:trPr>
        <w:tc>
          <w:tcPr>
            <w:tcW w:w="3888" w:type="dxa"/>
            <w:gridSpan w:val="9"/>
          </w:tcPr>
          <w:p w:rsidR="00543A98" w:rsidRPr="00FF0234" w:rsidRDefault="00543A98" w:rsidP="007A6DA0">
            <w:pPr>
              <w:pStyle w:val="10"/>
              <w:widowControl/>
              <w:rPr>
                <w:rFonts w:ascii="Times New Roman CYR" w:hAnsi="Times New Roman CYR" w:cs="Times New Roman CYR"/>
                <w:b/>
                <w:bCs/>
                <w:sz w:val="6"/>
                <w:szCs w:val="6"/>
              </w:rPr>
            </w:pPr>
          </w:p>
        </w:tc>
        <w:tc>
          <w:tcPr>
            <w:tcW w:w="2520" w:type="dxa"/>
            <w:gridSpan w:val="8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6"/>
                <w:szCs w:val="6"/>
              </w:rPr>
            </w:pPr>
          </w:p>
        </w:tc>
        <w:tc>
          <w:tcPr>
            <w:tcW w:w="236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6"/>
                <w:szCs w:val="6"/>
              </w:rPr>
            </w:pPr>
          </w:p>
        </w:tc>
        <w:tc>
          <w:tcPr>
            <w:tcW w:w="2644" w:type="dxa"/>
            <w:gridSpan w:val="6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6"/>
                <w:szCs w:val="6"/>
              </w:rPr>
            </w:pPr>
          </w:p>
        </w:tc>
      </w:tr>
      <w:tr w:rsidR="00543A98" w:rsidRPr="002D4E1A">
        <w:tblPrEx>
          <w:tblLook w:val="0000"/>
        </w:tblPrEx>
        <w:trPr>
          <w:gridAfter w:val="4"/>
          <w:wAfter w:w="540" w:type="dxa"/>
        </w:trPr>
        <w:tc>
          <w:tcPr>
            <w:tcW w:w="3888" w:type="dxa"/>
            <w:gridSpan w:val="9"/>
          </w:tcPr>
          <w:p w:rsidR="00543A98" w:rsidRPr="002D4E1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8"/>
          </w:tcPr>
          <w:p w:rsidR="00543A98" w:rsidRPr="002D4E1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543A98" w:rsidRPr="002D4E1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</w:tcPr>
          <w:p w:rsidR="00543A98" w:rsidRPr="002D4E1A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543A98" w:rsidRPr="00FF0234">
        <w:tblPrEx>
          <w:tblLook w:val="0000"/>
        </w:tblPrEx>
        <w:trPr>
          <w:gridAfter w:val="4"/>
          <w:wAfter w:w="540" w:type="dxa"/>
        </w:trPr>
        <w:tc>
          <w:tcPr>
            <w:tcW w:w="3888" w:type="dxa"/>
            <w:gridSpan w:val="9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8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pStyle w:val="10"/>
              <w:widowControl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F02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</w:tr>
    </w:tbl>
    <w:p w:rsidR="00543A98" w:rsidRPr="000C54AD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F0234">
        <w:rPr>
          <w:rFonts w:cs="Times New Roman"/>
        </w:rPr>
        <w:br w:type="page"/>
      </w:r>
    </w:p>
    <w:tbl>
      <w:tblPr>
        <w:tblW w:w="10552" w:type="dxa"/>
        <w:tblInd w:w="2" w:type="dxa"/>
        <w:tblLook w:val="01E0"/>
      </w:tblPr>
      <w:tblGrid>
        <w:gridCol w:w="5276"/>
        <w:gridCol w:w="5276"/>
      </w:tblGrid>
      <w:tr w:rsidR="00543A98" w:rsidRPr="00F7337A">
        <w:tc>
          <w:tcPr>
            <w:tcW w:w="5276" w:type="dxa"/>
          </w:tcPr>
          <w:p w:rsidR="00543A98" w:rsidRPr="003B02D8" w:rsidRDefault="00543A98" w:rsidP="007A6DA0">
            <w:pPr>
              <w:jc w:val="center"/>
              <w:rPr>
                <w:sz w:val="28"/>
                <w:szCs w:val="28"/>
              </w:rPr>
            </w:pPr>
            <w:r w:rsidRPr="003B02D8">
              <w:rPr>
                <w:sz w:val="28"/>
                <w:szCs w:val="28"/>
              </w:rPr>
              <w:t>Приложение №23</w:t>
            </w:r>
          </w:p>
        </w:tc>
        <w:tc>
          <w:tcPr>
            <w:tcW w:w="5276" w:type="dxa"/>
          </w:tcPr>
          <w:p w:rsidR="00543A98" w:rsidRPr="00F7337A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F7337A">
        <w:tc>
          <w:tcPr>
            <w:tcW w:w="5276" w:type="dxa"/>
          </w:tcPr>
          <w:p w:rsidR="00543A98" w:rsidRPr="003B02D8" w:rsidRDefault="00543A98" w:rsidP="007A6DA0">
            <w:pPr>
              <w:jc w:val="center"/>
              <w:rPr>
                <w:i/>
                <w:iCs/>
                <w:sz w:val="28"/>
                <w:szCs w:val="28"/>
              </w:rPr>
            </w:pPr>
            <w:r w:rsidRPr="003B02D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  <w:tc>
          <w:tcPr>
            <w:tcW w:w="5276" w:type="dxa"/>
          </w:tcPr>
          <w:p w:rsidR="00543A98" w:rsidRPr="00F7337A" w:rsidRDefault="00543A98" w:rsidP="007A6DA0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543A98" w:rsidRPr="00F7337A">
        <w:tc>
          <w:tcPr>
            <w:tcW w:w="5276" w:type="dxa"/>
          </w:tcPr>
          <w:p w:rsidR="00543A98" w:rsidRPr="003B02D8" w:rsidRDefault="00543A98" w:rsidP="007A6DA0">
            <w:pPr>
              <w:jc w:val="center"/>
              <w:rPr>
                <w:sz w:val="28"/>
                <w:szCs w:val="28"/>
              </w:rPr>
            </w:pPr>
            <w:r w:rsidRPr="003B02D8">
              <w:rPr>
                <w:sz w:val="28"/>
                <w:szCs w:val="28"/>
              </w:rPr>
              <w:t>Торопецкого района</w:t>
            </w:r>
          </w:p>
          <w:p w:rsidR="00543A98" w:rsidRPr="003B02D8" w:rsidRDefault="00543A98" w:rsidP="007A6DA0">
            <w:pPr>
              <w:jc w:val="center"/>
              <w:rPr>
                <w:sz w:val="28"/>
                <w:szCs w:val="28"/>
              </w:rPr>
            </w:pPr>
            <w:r w:rsidRPr="003B02D8">
              <w:rPr>
                <w:sz w:val="28"/>
                <w:szCs w:val="28"/>
              </w:rPr>
              <w:t>от 06 июля 2016 года №3/9-4</w:t>
            </w:r>
          </w:p>
          <w:p w:rsidR="00543A98" w:rsidRPr="003B02D8" w:rsidRDefault="00543A98" w:rsidP="007A6DA0">
            <w:pPr>
              <w:jc w:val="center"/>
              <w:rPr>
                <w:sz w:val="28"/>
                <w:szCs w:val="28"/>
              </w:rPr>
            </w:pPr>
            <w:r w:rsidRPr="003B02D8">
              <w:rPr>
                <w:i/>
                <w:iCs/>
                <w:sz w:val="28"/>
                <w:szCs w:val="28"/>
              </w:rPr>
              <w:t>(рекомендуемая форма)</w:t>
            </w:r>
          </w:p>
        </w:tc>
        <w:tc>
          <w:tcPr>
            <w:tcW w:w="5276" w:type="dxa"/>
          </w:tcPr>
          <w:p w:rsidR="00543A98" w:rsidRPr="00F7337A" w:rsidRDefault="00543A98" w:rsidP="007A6DA0">
            <w:pPr>
              <w:spacing w:before="120"/>
              <w:jc w:val="center"/>
              <w:rPr>
                <w:i/>
                <w:iCs/>
              </w:rPr>
            </w:pPr>
          </w:p>
        </w:tc>
      </w:tr>
    </w:tbl>
    <w:p w:rsidR="00543A98" w:rsidRPr="00FF0234" w:rsidRDefault="00543A98" w:rsidP="003B02D8">
      <w:pPr>
        <w:pStyle w:val="a0"/>
        <w:jc w:val="both"/>
        <w:rPr>
          <w:sz w:val="24"/>
          <w:szCs w:val="24"/>
        </w:rPr>
      </w:pPr>
    </w:p>
    <w:tbl>
      <w:tblPr>
        <w:tblW w:w="5160" w:type="dxa"/>
        <w:tblInd w:w="2" w:type="dxa"/>
        <w:tblLayout w:type="fixed"/>
        <w:tblLook w:val="00A0"/>
      </w:tblPr>
      <w:tblGrid>
        <w:gridCol w:w="600"/>
        <w:gridCol w:w="4560"/>
      </w:tblGrid>
      <w:tr w:rsidR="00543A98" w:rsidRPr="00FF0234">
        <w:tc>
          <w:tcPr>
            <w:tcW w:w="516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Кандидату в депутаты</w:t>
            </w:r>
          </w:p>
        </w:tc>
      </w:tr>
      <w:tr w:rsidR="00543A98" w:rsidRPr="00FF0234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ind w:right="-58"/>
            </w:pPr>
          </w:p>
        </w:tc>
      </w:tr>
      <w:tr w:rsidR="00543A98" w:rsidRPr="00FF0234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>выборного</w:t>
            </w:r>
            <w:r w:rsidRPr="00FF0234">
              <w:rPr>
                <w:i/>
                <w:iCs/>
                <w:sz w:val="16"/>
                <w:szCs w:val="16"/>
              </w:rPr>
              <w:t xml:space="preserve"> органа)</w:t>
            </w:r>
          </w:p>
        </w:tc>
      </w:tr>
      <w:tr w:rsidR="00543A98" w:rsidRPr="00FF0234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543A98" w:rsidRPr="00FF0234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(инициалы, фамилия кандидата)</w:t>
            </w:r>
          </w:p>
        </w:tc>
      </w:tr>
      <w:tr w:rsidR="00543A98" w:rsidRPr="00FF0234">
        <w:tc>
          <w:tcPr>
            <w:tcW w:w="600" w:type="dxa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от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43A98" w:rsidRPr="00FF0234">
        <w:tc>
          <w:tcPr>
            <w:tcW w:w="516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</w:tbl>
    <w:p w:rsidR="00543A98" w:rsidRPr="00C05A52" w:rsidRDefault="00543A98" w:rsidP="009E0435">
      <w:pPr>
        <w:pStyle w:val="a0"/>
        <w:spacing w:before="360" w:after="240"/>
        <w:ind w:firstLine="539"/>
        <w:jc w:val="center"/>
        <w:rPr>
          <w:b/>
          <w:bCs/>
          <w:sz w:val="32"/>
          <w:szCs w:val="32"/>
        </w:rPr>
      </w:pPr>
      <w:r w:rsidRPr="00C05A52">
        <w:rPr>
          <w:b/>
          <w:bCs/>
          <w:sz w:val="32"/>
          <w:szCs w:val="32"/>
        </w:rPr>
        <w:t>Заявление</w:t>
      </w:r>
    </w:p>
    <w:p w:rsidR="00543A98" w:rsidRPr="00FF0234" w:rsidRDefault="00543A98" w:rsidP="009E0435">
      <w:pPr>
        <w:pStyle w:val="a0"/>
        <w:ind w:firstLine="540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Даю согласие на назначение меня членом</w:t>
      </w:r>
      <w:r w:rsidRPr="00FF0234">
        <w:rPr>
          <w:sz w:val="24"/>
          <w:szCs w:val="24"/>
        </w:rPr>
        <w:t xml:space="preserve"> _______________________________</w:t>
      </w:r>
    </w:p>
    <w:p w:rsidR="00543A98" w:rsidRPr="00FF0234" w:rsidRDefault="00543A98" w:rsidP="009E0435">
      <w:pPr>
        <w:pStyle w:val="a0"/>
        <w:ind w:firstLine="540"/>
        <w:rPr>
          <w:i/>
          <w:iCs/>
          <w:sz w:val="18"/>
          <w:szCs w:val="18"/>
        </w:rPr>
      </w:pPr>
      <w:r w:rsidRPr="00FF0234">
        <w:rPr>
          <w:i/>
          <w:iCs/>
          <w:sz w:val="18"/>
          <w:szCs w:val="18"/>
        </w:rPr>
        <w:t xml:space="preserve">                                                                                                                (наименование избирательной комиссии)</w:t>
      </w:r>
    </w:p>
    <w:p w:rsidR="00543A98" w:rsidRPr="00FF0234" w:rsidRDefault="00543A98" w:rsidP="009E0435">
      <w:pPr>
        <w:pStyle w:val="a0"/>
        <w:rPr>
          <w:sz w:val="28"/>
          <w:szCs w:val="28"/>
        </w:rPr>
      </w:pPr>
      <w:r w:rsidRPr="00FF0234">
        <w:rPr>
          <w:sz w:val="28"/>
          <w:szCs w:val="28"/>
        </w:rPr>
        <w:t>с правом совещательного голоса.</w:t>
      </w:r>
    </w:p>
    <w:p w:rsidR="00543A98" w:rsidRPr="00FF0234" w:rsidRDefault="00543A98" w:rsidP="009E0435">
      <w:pPr>
        <w:pStyle w:val="a0"/>
        <w:ind w:firstLine="7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подпадаю под ограничения, установленные пунктом 19</w:t>
      </w:r>
      <w:r w:rsidRPr="00FF0234">
        <w:rPr>
          <w:sz w:val="28"/>
          <w:szCs w:val="28"/>
          <w:vertAlign w:val="superscript"/>
        </w:rPr>
        <w:t xml:space="preserve">1 </w:t>
      </w:r>
      <w:r w:rsidRPr="00FF0234">
        <w:rPr>
          <w:sz w:val="28"/>
          <w:szCs w:val="28"/>
        </w:rPr>
        <w:t>статьи 25 Избирательного кодекса Тверской области от 07.04.2003 № 20-ЗО</w:t>
      </w:r>
      <w:r>
        <w:rPr>
          <w:rStyle w:val="FootnoteReference"/>
          <w:rFonts w:eastAsia="Batang"/>
          <w:sz w:val="26"/>
          <w:szCs w:val="26"/>
        </w:rPr>
        <w:footnoteReference w:id="54"/>
      </w:r>
      <w:r w:rsidRPr="00FF0234">
        <w:rPr>
          <w:sz w:val="28"/>
          <w:szCs w:val="28"/>
        </w:rPr>
        <w:t>.</w:t>
      </w:r>
    </w:p>
    <w:p w:rsidR="00543A98" w:rsidRPr="00FF0234" w:rsidRDefault="00543A98" w:rsidP="009E0435">
      <w:pPr>
        <w:pStyle w:val="a0"/>
        <w:spacing w:before="120"/>
        <w:ind w:firstLine="720"/>
        <w:jc w:val="both"/>
        <w:rPr>
          <w:sz w:val="24"/>
          <w:szCs w:val="24"/>
          <w:vertAlign w:val="superscript"/>
        </w:rPr>
      </w:pPr>
      <w:r w:rsidRPr="00FF0234">
        <w:rPr>
          <w:sz w:val="28"/>
          <w:szCs w:val="28"/>
        </w:rPr>
        <w:t>О себе сообщаю следующие сведения</w:t>
      </w:r>
      <w:r w:rsidRPr="00FF0234">
        <w:rPr>
          <w:sz w:val="24"/>
          <w:szCs w:val="24"/>
        </w:rPr>
        <w:t>:</w:t>
      </w:r>
      <w:r w:rsidRPr="00FF0234">
        <w:rPr>
          <w:sz w:val="24"/>
          <w:szCs w:val="24"/>
          <w:vertAlign w:val="superscript"/>
        </w:rPr>
        <w:t xml:space="preserve"> </w:t>
      </w:r>
    </w:p>
    <w:tbl>
      <w:tblPr>
        <w:tblW w:w="9862" w:type="dxa"/>
        <w:tblInd w:w="2" w:type="dxa"/>
        <w:tblLayout w:type="fixed"/>
        <w:tblLook w:val="00A0"/>
      </w:tblPr>
      <w:tblGrid>
        <w:gridCol w:w="281"/>
        <w:gridCol w:w="1769"/>
        <w:gridCol w:w="163"/>
        <w:gridCol w:w="35"/>
        <w:gridCol w:w="235"/>
        <w:gridCol w:w="647"/>
        <w:gridCol w:w="204"/>
        <w:gridCol w:w="284"/>
        <w:gridCol w:w="1145"/>
        <w:gridCol w:w="128"/>
        <w:gridCol w:w="265"/>
        <w:gridCol w:w="33"/>
        <w:gridCol w:w="710"/>
        <w:gridCol w:w="240"/>
        <w:gridCol w:w="28"/>
        <w:gridCol w:w="812"/>
        <w:gridCol w:w="8"/>
        <w:gridCol w:w="232"/>
        <w:gridCol w:w="840"/>
        <w:gridCol w:w="240"/>
        <w:gridCol w:w="1079"/>
        <w:gridCol w:w="240"/>
        <w:gridCol w:w="228"/>
        <w:gridCol w:w="16"/>
      </w:tblGrid>
      <w:tr w:rsidR="00543A98" w:rsidRPr="00FF0234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543A98" w:rsidRPr="00FF0234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</w:tr>
      <w:tr w:rsidR="00543A98" w:rsidRPr="00FF0234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  <w:r w:rsidRPr="00FF0234">
              <w:t>,</w:t>
            </w:r>
          </w:p>
        </w:tc>
      </w:tr>
      <w:tr w:rsidR="00543A98" w:rsidRPr="00FF0234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0"/>
                <w:szCs w:val="10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0"/>
                <w:szCs w:val="10"/>
              </w:rPr>
            </w:pPr>
          </w:p>
        </w:tc>
      </w:tr>
      <w:tr w:rsidR="00543A98" w:rsidRPr="00FF0234">
        <w:trPr>
          <w:gridAfter w:val="2"/>
          <w:wAfter w:w="240" w:type="dxa"/>
        </w:trPr>
        <w:tc>
          <w:tcPr>
            <w:tcW w:w="2052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</w:pPr>
          </w:p>
        </w:tc>
      </w:tr>
      <w:tr w:rsidR="00543A98" w:rsidRPr="00FF0234">
        <w:trPr>
          <w:gridAfter w:val="2"/>
          <w:wAfter w:w="240" w:type="dxa"/>
        </w:trPr>
        <w:tc>
          <w:tcPr>
            <w:tcW w:w="2052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(дата выдачи)</w:t>
            </w:r>
          </w:p>
        </w:tc>
      </w:tr>
      <w:tr w:rsidR="00543A98" w:rsidRPr="00FF0234">
        <w:trPr>
          <w:gridAfter w:val="2"/>
          <w:wAfter w:w="244" w:type="dxa"/>
          <w:trHeight w:val="231"/>
        </w:trPr>
        <w:tc>
          <w:tcPr>
            <w:tcW w:w="2485" w:type="dxa"/>
            <w:gridSpan w:val="5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543A98" w:rsidRPr="00FF0234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36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3A98" w:rsidRPr="00FF0234">
        <w:trPr>
          <w:gridAfter w:val="2"/>
          <w:wAfter w:w="244" w:type="dxa"/>
          <w:trHeight w:val="231"/>
        </w:trPr>
        <w:tc>
          <w:tcPr>
            <w:tcW w:w="282" w:type="dxa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FF0234">
              <w:rPr>
                <w:vertAlign w:val="superscript"/>
              </w:rPr>
              <w:t>,</w:t>
            </w:r>
          </w:p>
        </w:tc>
      </w:tr>
      <w:tr w:rsidR="00543A98" w:rsidRPr="00FF0234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(является ли депутатом)</w:t>
            </w:r>
          </w:p>
        </w:tc>
        <w:tc>
          <w:tcPr>
            <w:tcW w:w="236" w:type="dxa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3A98" w:rsidRPr="00FF0234">
        <w:trPr>
          <w:gridAfter w:val="1"/>
          <w:wAfter w:w="12" w:type="dxa"/>
          <w:trHeight w:val="231"/>
        </w:trPr>
        <w:tc>
          <w:tcPr>
            <w:tcW w:w="3132" w:type="dxa"/>
            <w:gridSpan w:val="6"/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543A98" w:rsidRPr="00FF0234">
        <w:trPr>
          <w:gridAfter w:val="1"/>
          <w:wAfter w:w="12" w:type="dxa"/>
          <w:trHeight w:val="455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</w:t>
            </w:r>
          </w:p>
        </w:tc>
        <w:tc>
          <w:tcPr>
            <w:tcW w:w="468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43A98" w:rsidRPr="00FF0234">
        <w:trPr>
          <w:gridAfter w:val="1"/>
          <w:wAfter w:w="12" w:type="dxa"/>
          <w:trHeight w:val="159"/>
        </w:trPr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FF0234">
              <w:rPr>
                <w:i/>
                <w:iCs/>
                <w:sz w:val="16"/>
                <w:szCs w:val="16"/>
              </w:rPr>
              <w:t>улица, дом, корпус, квартира)</w:t>
            </w:r>
          </w:p>
        </w:tc>
        <w:tc>
          <w:tcPr>
            <w:tcW w:w="468" w:type="dxa"/>
            <w:gridSpan w:val="2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43A98" w:rsidRPr="00FF0234">
        <w:trPr>
          <w:trHeight w:val="80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F0234">
              <w:rPr>
                <w:sz w:val="16"/>
                <w:szCs w:val="16"/>
              </w:rPr>
              <w:t>.</w:t>
            </w:r>
          </w:p>
        </w:tc>
      </w:tr>
      <w:tr w:rsidR="00543A98" w:rsidRPr="00FF0234"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0" w:type="dxa"/>
            <w:gridSpan w:val="3"/>
          </w:tcPr>
          <w:p w:rsidR="00543A98" w:rsidRPr="00FF0234" w:rsidRDefault="00543A98" w:rsidP="007A6DA0">
            <w:pPr>
              <w:widowControl w:val="0"/>
              <w:autoSpaceDE w:val="0"/>
              <w:autoSpaceDN w:val="0"/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</w:tr>
    </w:tbl>
    <w:p w:rsidR="00543A98" w:rsidRPr="00FF0234" w:rsidRDefault="00543A98" w:rsidP="009E0435">
      <w:pPr>
        <w:pStyle w:val="EndnoteText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</w:p>
    <w:tbl>
      <w:tblPr>
        <w:tblW w:w="3000" w:type="dxa"/>
        <w:tblInd w:w="2" w:type="dxa"/>
        <w:tblLayout w:type="fixed"/>
        <w:tblLook w:val="00A0"/>
      </w:tblPr>
      <w:tblGrid>
        <w:gridCol w:w="3000"/>
      </w:tblGrid>
      <w:tr w:rsidR="00543A98" w:rsidRPr="00FF0234">
        <w:tc>
          <w:tcPr>
            <w:tcW w:w="3000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autoSpaceDE w:val="0"/>
              <w:autoSpaceDN w:val="0"/>
              <w:jc w:val="center"/>
            </w:pPr>
          </w:p>
        </w:tc>
      </w:tr>
      <w:tr w:rsidR="00543A98" w:rsidRPr="00FF0234">
        <w:tc>
          <w:tcPr>
            <w:tcW w:w="300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543A98" w:rsidRPr="00FF0234">
        <w:tc>
          <w:tcPr>
            <w:tcW w:w="3000" w:type="dxa"/>
            <w:tcBorders>
              <w:bottom w:val="single" w:sz="4" w:space="0" w:color="auto"/>
            </w:tcBorders>
          </w:tcPr>
          <w:p w:rsidR="00543A98" w:rsidRPr="00FF0234" w:rsidRDefault="00543A98" w:rsidP="007A6DA0">
            <w:pPr>
              <w:autoSpaceDE w:val="0"/>
              <w:autoSpaceDN w:val="0"/>
              <w:jc w:val="center"/>
            </w:pPr>
          </w:p>
        </w:tc>
      </w:tr>
      <w:tr w:rsidR="00543A98" w:rsidRPr="00FF0234">
        <w:tc>
          <w:tcPr>
            <w:tcW w:w="3000" w:type="dxa"/>
            <w:tcBorders>
              <w:top w:val="single" w:sz="4" w:space="0" w:color="auto"/>
            </w:tcBorders>
          </w:tcPr>
          <w:p w:rsidR="00543A98" w:rsidRPr="00FF0234" w:rsidRDefault="00543A98" w:rsidP="007A6DA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0234">
              <w:rPr>
                <w:i/>
                <w:iCs/>
                <w:sz w:val="16"/>
                <w:szCs w:val="16"/>
              </w:rPr>
              <w:t>(дата)</w:t>
            </w:r>
          </w:p>
        </w:tc>
      </w:tr>
    </w:tbl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6222" w:type="dxa"/>
        <w:tblInd w:w="2" w:type="dxa"/>
        <w:tblLook w:val="01E0"/>
      </w:tblPr>
      <w:tblGrid>
        <w:gridCol w:w="6222"/>
      </w:tblGrid>
      <w:tr w:rsidR="00543A98" w:rsidRPr="00F7337A">
        <w:tc>
          <w:tcPr>
            <w:tcW w:w="6222" w:type="dxa"/>
          </w:tcPr>
          <w:p w:rsidR="00543A98" w:rsidRDefault="00543A98" w:rsidP="007A6DA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3A98" w:rsidRPr="003B02D8" w:rsidRDefault="00543A98" w:rsidP="007A6DA0">
            <w:pPr>
              <w:jc w:val="center"/>
              <w:rPr>
                <w:snapToGrid w:val="0"/>
                <w:sz w:val="28"/>
                <w:szCs w:val="28"/>
              </w:rPr>
            </w:pPr>
            <w:r w:rsidRPr="003B02D8">
              <w:rPr>
                <w:snapToGrid w:val="0"/>
                <w:sz w:val="28"/>
                <w:szCs w:val="28"/>
              </w:rPr>
              <w:t>Приложение №2</w:t>
            </w:r>
            <w:r>
              <w:rPr>
                <w:snapToGrid w:val="0"/>
                <w:sz w:val="28"/>
                <w:szCs w:val="28"/>
              </w:rPr>
              <w:t>4</w:t>
            </w:r>
          </w:p>
        </w:tc>
      </w:tr>
      <w:tr w:rsidR="00543A98" w:rsidRPr="00D27071">
        <w:tc>
          <w:tcPr>
            <w:tcW w:w="6222" w:type="dxa"/>
          </w:tcPr>
          <w:p w:rsidR="00543A98" w:rsidRPr="003B02D8" w:rsidRDefault="00543A98" w:rsidP="007A6DA0">
            <w:pPr>
              <w:jc w:val="center"/>
              <w:rPr>
                <w:snapToGrid w:val="0"/>
                <w:sz w:val="28"/>
                <w:szCs w:val="28"/>
              </w:rPr>
            </w:pPr>
            <w:r w:rsidRPr="003B02D8">
              <w:rPr>
                <w:snapToGrid w:val="0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43A98" w:rsidRPr="00F425EB">
        <w:tc>
          <w:tcPr>
            <w:tcW w:w="6222" w:type="dxa"/>
          </w:tcPr>
          <w:p w:rsidR="00543A98" w:rsidRPr="003B02D8" w:rsidRDefault="00543A98" w:rsidP="007A6DA0">
            <w:pPr>
              <w:jc w:val="center"/>
              <w:rPr>
                <w:snapToGrid w:val="0"/>
                <w:sz w:val="28"/>
                <w:szCs w:val="28"/>
              </w:rPr>
            </w:pPr>
            <w:r w:rsidRPr="003B02D8">
              <w:rPr>
                <w:snapToGrid w:val="0"/>
                <w:sz w:val="28"/>
                <w:szCs w:val="28"/>
              </w:rPr>
              <w:t>Торопецкого района</w:t>
            </w:r>
          </w:p>
          <w:p w:rsidR="00543A98" w:rsidRPr="003B02D8" w:rsidRDefault="00543A98" w:rsidP="007A6DA0">
            <w:pPr>
              <w:jc w:val="center"/>
              <w:rPr>
                <w:snapToGrid w:val="0"/>
                <w:sz w:val="28"/>
                <w:szCs w:val="28"/>
              </w:rPr>
            </w:pPr>
            <w:r w:rsidRPr="003B02D8">
              <w:rPr>
                <w:snapToGrid w:val="0"/>
                <w:sz w:val="28"/>
                <w:szCs w:val="28"/>
              </w:rPr>
              <w:t>от 06 июля 2016 года №3/9-4</w:t>
            </w:r>
          </w:p>
          <w:p w:rsidR="00543A98" w:rsidRPr="003B02D8" w:rsidRDefault="00543A98" w:rsidP="007A6D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43A98" w:rsidRPr="00F55F99">
        <w:tc>
          <w:tcPr>
            <w:tcW w:w="6222" w:type="dxa"/>
          </w:tcPr>
          <w:p w:rsidR="00543A98" w:rsidRDefault="00543A98" w:rsidP="003B02D8">
            <w:pPr>
              <w:rPr>
                <w:i/>
                <w:iCs/>
                <w:snapToGrid w:val="0"/>
              </w:rPr>
            </w:pPr>
          </w:p>
          <w:p w:rsidR="00543A98" w:rsidRPr="00F55F99" w:rsidRDefault="00543A98" w:rsidP="007A6DA0">
            <w:pPr>
              <w:jc w:val="center"/>
              <w:rPr>
                <w:i/>
                <w:iCs/>
                <w:snapToGrid w:val="0"/>
              </w:rPr>
            </w:pPr>
            <w:r w:rsidRPr="00F55F99">
              <w:rPr>
                <w:i/>
                <w:iCs/>
                <w:snapToGrid w:val="0"/>
                <w:sz w:val="22"/>
                <w:szCs w:val="22"/>
              </w:rPr>
              <w:t>(рекомендуемая форма</w:t>
            </w:r>
            <w:r>
              <w:rPr>
                <w:i/>
                <w:iCs/>
                <w:snapToGrid w:val="0"/>
                <w:sz w:val="22"/>
                <w:szCs w:val="22"/>
              </w:rPr>
              <w:t>)</w:t>
            </w:r>
          </w:p>
          <w:p w:rsidR="00543A98" w:rsidRPr="00F55F99" w:rsidRDefault="00543A98" w:rsidP="007A6DA0">
            <w:pPr>
              <w:jc w:val="center"/>
              <w:rPr>
                <w:i/>
                <w:iCs/>
                <w:snapToGrid w:val="0"/>
              </w:rPr>
            </w:pPr>
            <w:r w:rsidRPr="00F55F99">
              <w:rPr>
                <w:i/>
                <w:iCs/>
                <w:snapToGrid w:val="0"/>
                <w:sz w:val="22"/>
                <w:szCs w:val="22"/>
              </w:rPr>
              <w:t>приложение №7 к Порядку открытия, ведения и закрытия</w:t>
            </w:r>
          </w:p>
          <w:p w:rsidR="00543A98" w:rsidRPr="00F55F99" w:rsidRDefault="00543A98" w:rsidP="007A6D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F99">
              <w:rPr>
                <w:rFonts w:ascii="Times New Roman" w:hAnsi="Times New Roman" w:cs="Times New Roman"/>
                <w:i/>
                <w:iCs/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 от 10 июня 2016 г. №3/41-6)</w:t>
            </w:r>
          </w:p>
        </w:tc>
      </w:tr>
    </w:tbl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Ind w:w="2" w:type="dxa"/>
        <w:tblLook w:val="01E0"/>
      </w:tblPr>
      <w:tblGrid>
        <w:gridCol w:w="601"/>
        <w:gridCol w:w="5459"/>
      </w:tblGrid>
      <w:tr w:rsidR="00543A98" w:rsidRPr="00E61F01">
        <w:tc>
          <w:tcPr>
            <w:tcW w:w="601" w:type="dxa"/>
          </w:tcPr>
          <w:p w:rsidR="00543A98" w:rsidRPr="00E61F01" w:rsidRDefault="00543A98" w:rsidP="007A6DA0">
            <w:pPr>
              <w:jc w:val="center"/>
              <w:rPr>
                <w:sz w:val="28"/>
                <w:szCs w:val="28"/>
              </w:rPr>
            </w:pPr>
            <w:r w:rsidRPr="00E61F01">
              <w:rPr>
                <w:sz w:val="28"/>
                <w:szCs w:val="28"/>
              </w:rPr>
              <w:t>В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543A98" w:rsidRPr="00E61F01" w:rsidRDefault="00543A98" w:rsidP="007A6DA0">
            <w:pPr>
              <w:jc w:val="center"/>
              <w:rPr>
                <w:sz w:val="28"/>
                <w:szCs w:val="28"/>
              </w:rPr>
            </w:pPr>
          </w:p>
        </w:tc>
      </w:tr>
      <w:tr w:rsidR="00543A98" w:rsidRPr="00E61F01"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:rsidR="00543A98" w:rsidRPr="00E61F01" w:rsidRDefault="00543A98" w:rsidP="007A6DA0">
            <w:pPr>
              <w:jc w:val="right"/>
              <w:rPr>
                <w:sz w:val="28"/>
                <w:szCs w:val="28"/>
              </w:rPr>
            </w:pPr>
          </w:p>
        </w:tc>
      </w:tr>
      <w:tr w:rsidR="00543A98" w:rsidRPr="00E61F01">
        <w:tc>
          <w:tcPr>
            <w:tcW w:w="6060" w:type="dxa"/>
            <w:gridSpan w:val="2"/>
            <w:tcBorders>
              <w:top w:val="single" w:sz="4" w:space="0" w:color="auto"/>
            </w:tcBorders>
          </w:tcPr>
          <w:p w:rsidR="00543A98" w:rsidRPr="00E61F01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  <w:r w:rsidRPr="00E61F01">
              <w:rPr>
                <w:i/>
                <w:iCs/>
                <w:sz w:val="20"/>
                <w:szCs w:val="20"/>
              </w:rPr>
              <w:t>(наименование избирательной комиссии)</w:t>
            </w:r>
          </w:p>
        </w:tc>
      </w:tr>
    </w:tbl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0C54AD">
        <w:rPr>
          <w:rFonts w:ascii="Times New Roman" w:hAnsi="Times New Roman" w:cs="Times New Roman"/>
          <w:sz w:val="28"/>
          <w:szCs w:val="28"/>
        </w:rPr>
        <w:t xml:space="preserve">О реквизитах специального </w:t>
      </w:r>
      <w:r w:rsidRPr="000C54AD">
        <w:rPr>
          <w:rFonts w:ascii="Times New Roman" w:hAnsi="Times New Roman" w:cs="Times New Roman"/>
          <w:sz w:val="28"/>
          <w:szCs w:val="28"/>
        </w:rPr>
        <w:br/>
        <w:t>избирательного счета кандидата</w:t>
      </w:r>
    </w:p>
    <w:p w:rsidR="00543A98" w:rsidRDefault="00543A98" w:rsidP="009E0435">
      <w:pPr>
        <w:pStyle w:val="ConsNormal"/>
        <w:spacing w:line="33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8220"/>
      </w:tblGrid>
      <w:tr w:rsidR="00543A98">
        <w:tc>
          <w:tcPr>
            <w:tcW w:w="1500" w:type="dxa"/>
          </w:tcPr>
          <w:p w:rsidR="00543A98" w:rsidRDefault="00543A98" w:rsidP="007A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</w:p>
        </w:tc>
        <w:tc>
          <w:tcPr>
            <w:tcW w:w="8220" w:type="dxa"/>
            <w:tcBorders>
              <w:left w:val="nil"/>
              <w:bottom w:val="single" w:sz="4" w:space="0" w:color="auto"/>
            </w:tcBorders>
          </w:tcPr>
          <w:p w:rsidR="00543A98" w:rsidRDefault="00543A98" w:rsidP="007A6DA0">
            <w:pPr>
              <w:rPr>
                <w:sz w:val="28"/>
                <w:szCs w:val="28"/>
              </w:rPr>
            </w:pPr>
          </w:p>
        </w:tc>
      </w:tr>
      <w:tr w:rsidR="00543A98">
        <w:trPr>
          <w:trHeight w:val="417"/>
        </w:trPr>
        <w:tc>
          <w:tcPr>
            <w:tcW w:w="1500" w:type="dxa"/>
          </w:tcPr>
          <w:p w:rsidR="00543A98" w:rsidRPr="005B4697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</w:tcBorders>
          </w:tcPr>
          <w:p w:rsidR="00543A98" w:rsidRPr="005B4697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  <w:r w:rsidRPr="005B4697">
              <w:rPr>
                <w:i/>
                <w:iCs/>
                <w:sz w:val="20"/>
                <w:szCs w:val="20"/>
              </w:rPr>
              <w:t>(фамилия, имя, отчество кандидата)</w:t>
            </w:r>
          </w:p>
        </w:tc>
      </w:tr>
    </w:tbl>
    <w:p w:rsidR="00543A98" w:rsidRDefault="00543A98" w:rsidP="009E0435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сообщает о том, что для проведения избирательной кампании по выборам</w:t>
      </w:r>
    </w:p>
    <w:p w:rsidR="00543A98" w:rsidRDefault="00543A98" w:rsidP="009E0435">
      <w:pPr>
        <w:pStyle w:val="ConsNormal"/>
        <w:spacing w:line="336" w:lineRule="auto"/>
        <w:ind w:right="0"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(наименование выборов в органы местного самоуправления)</w:t>
      </w:r>
    </w:p>
    <w:p w:rsidR="00543A98" w:rsidRDefault="00543A98" w:rsidP="009E0435">
      <w:pPr>
        <w:pStyle w:val="ConsNormal"/>
        <w:spacing w:line="336" w:lineRule="auto"/>
        <w:ind w:right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«___»__________ 20__ </w:t>
      </w:r>
      <w:r w:rsidRPr="001B2D4A">
        <w:rPr>
          <w:rFonts w:ascii="Times New Roman" w:hAnsi="Times New Roman" w:cs="Times New Roman"/>
          <w:sz w:val="28"/>
          <w:szCs w:val="28"/>
        </w:rPr>
        <w:t>года открыт специальный избирательный счет</w:t>
      </w:r>
    </w:p>
    <w:tbl>
      <w:tblPr>
        <w:tblW w:w="957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0"/>
      </w:tblGrid>
      <w:tr w:rsidR="00543A98">
        <w:tc>
          <w:tcPr>
            <w:tcW w:w="9570" w:type="dxa"/>
          </w:tcPr>
          <w:p w:rsidR="00543A98" w:rsidRDefault="00543A98" w:rsidP="007A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________________________________________________________________</w:t>
            </w:r>
          </w:p>
        </w:tc>
      </w:tr>
      <w:tr w:rsidR="00543A98" w:rsidRPr="00CD6D33">
        <w:tc>
          <w:tcPr>
            <w:tcW w:w="9570" w:type="dxa"/>
          </w:tcPr>
          <w:p w:rsidR="00543A98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  <w:r w:rsidRPr="005B4697">
              <w:rPr>
                <w:i/>
                <w:iCs/>
                <w:sz w:val="20"/>
                <w:szCs w:val="20"/>
              </w:rPr>
              <w:t>(номер специального избирательного счета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:rsidR="00543A98" w:rsidRPr="0096454F" w:rsidRDefault="00543A98" w:rsidP="007A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__________________________________________________________________.</w:t>
            </w:r>
          </w:p>
          <w:p w:rsidR="00543A98" w:rsidRPr="00CD6D33" w:rsidRDefault="00543A98" w:rsidP="007A6DA0">
            <w:r>
              <w:rPr>
                <w:i/>
                <w:iCs/>
                <w:sz w:val="20"/>
                <w:szCs w:val="20"/>
              </w:rPr>
              <w:t xml:space="preserve"> (</w:t>
            </w:r>
            <w:r w:rsidRPr="00D13F24">
              <w:rPr>
                <w:i/>
                <w:iCs/>
                <w:sz w:val="20"/>
                <w:szCs w:val="20"/>
              </w:rPr>
              <w:t>наименование структурного подразделения</w:t>
            </w:r>
            <w:r>
              <w:rPr>
                <w:i/>
                <w:iCs/>
                <w:sz w:val="20"/>
                <w:szCs w:val="20"/>
              </w:rPr>
              <w:t xml:space="preserve"> Сбербанка России</w:t>
            </w:r>
            <w:r w:rsidRPr="00D13F24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другой </w:t>
            </w:r>
            <w:r w:rsidRPr="00D13F24">
              <w:rPr>
                <w:i/>
                <w:iCs/>
                <w:sz w:val="20"/>
                <w:szCs w:val="20"/>
              </w:rPr>
              <w:t>кредитной организации</w:t>
            </w:r>
            <w:r>
              <w:rPr>
                <w:i/>
                <w:iCs/>
                <w:sz w:val="20"/>
                <w:szCs w:val="20"/>
              </w:rPr>
              <w:t>, его (ее) адрес)</w:t>
            </w:r>
          </w:p>
        </w:tc>
      </w:tr>
    </w:tbl>
    <w:p w:rsidR="00543A98" w:rsidRDefault="00543A98" w:rsidP="009E0435">
      <w:pPr>
        <w:pStyle w:val="ConsNormal"/>
        <w:spacing w:line="336" w:lineRule="auto"/>
        <w:ind w:right="0"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43A98" w:rsidRDefault="00543A98" w:rsidP="009E0435">
      <w:pPr>
        <w:pStyle w:val="ConsNormal"/>
        <w:spacing w:line="33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(уполномоченный</w:t>
      </w:r>
    </w:p>
    <w:p w:rsidR="00543A98" w:rsidRDefault="00543A98" w:rsidP="009E0435">
      <w:pPr>
        <w:pStyle w:val="ConsNormal"/>
        <w:spacing w:line="33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кандидата по</w:t>
      </w:r>
    </w:p>
    <w:p w:rsidR="00543A98" w:rsidRDefault="00543A98" w:rsidP="009E0435">
      <w:pPr>
        <w:pStyle w:val="ConsNormal"/>
        <w:spacing w:line="33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вопросам)                             ____________        _______________</w:t>
      </w:r>
    </w:p>
    <w:p w:rsidR="00543A98" w:rsidRDefault="00543A98" w:rsidP="009E0435">
      <w:pPr>
        <w:pStyle w:val="ConsNormal"/>
        <w:spacing w:line="336" w:lineRule="auto"/>
        <w:ind w:right="0"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Pr="001B2D4A">
        <w:rPr>
          <w:rFonts w:ascii="Times New Roman" w:hAnsi="Times New Roman" w:cs="Times New Roman"/>
          <w:i/>
          <w:iCs/>
        </w:rPr>
        <w:t>(подпись)</w:t>
      </w:r>
      <w:r>
        <w:rPr>
          <w:rFonts w:ascii="Times New Roman" w:hAnsi="Times New Roman" w:cs="Times New Roman"/>
          <w:i/>
          <w:iCs/>
        </w:rPr>
        <w:t xml:space="preserve">                         (инициалы, фамилия)</w:t>
      </w:r>
    </w:p>
    <w:p w:rsidR="00543A98" w:rsidRDefault="00543A98" w:rsidP="009E0435">
      <w:pPr>
        <w:spacing w:before="240"/>
        <w:ind w:right="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5C29">
        <w:rPr>
          <w:sz w:val="28"/>
          <w:szCs w:val="28"/>
        </w:rPr>
        <w:t>«___»__________20__ г.</w:t>
      </w:r>
    </w:p>
    <w:p w:rsidR="00543A98" w:rsidRDefault="00543A98" w:rsidP="009E0435">
      <w:pPr>
        <w:spacing w:before="240"/>
        <w:ind w:right="52"/>
        <w:jc w:val="center"/>
        <w:rPr>
          <w:sz w:val="28"/>
          <w:szCs w:val="28"/>
        </w:rPr>
      </w:pPr>
    </w:p>
    <w:tbl>
      <w:tblPr>
        <w:tblW w:w="5670" w:type="dxa"/>
        <w:tblInd w:w="2" w:type="dxa"/>
        <w:tblLook w:val="01E0"/>
      </w:tblPr>
      <w:tblGrid>
        <w:gridCol w:w="5276"/>
        <w:gridCol w:w="394"/>
      </w:tblGrid>
      <w:tr w:rsidR="00543A98" w:rsidRPr="00D27071">
        <w:trPr>
          <w:gridAfter w:val="1"/>
          <w:wAfter w:w="283" w:type="dxa"/>
        </w:trPr>
        <w:tc>
          <w:tcPr>
            <w:tcW w:w="5276" w:type="dxa"/>
          </w:tcPr>
          <w:p w:rsidR="00543A98" w:rsidRDefault="00543A98" w:rsidP="007A6DA0">
            <w:pPr>
              <w:jc w:val="center"/>
            </w:pPr>
          </w:p>
          <w:p w:rsidR="00543A98" w:rsidRDefault="00543A98" w:rsidP="007A6DA0">
            <w:pPr>
              <w:jc w:val="center"/>
            </w:pPr>
          </w:p>
          <w:p w:rsidR="00543A98" w:rsidRPr="00D27071" w:rsidRDefault="00543A98" w:rsidP="003B02D8">
            <w:r w:rsidRPr="00D27071">
              <w:br w:type="page"/>
            </w:r>
          </w:p>
        </w:tc>
      </w:tr>
      <w:tr w:rsidR="00543A98" w:rsidRPr="00D27071">
        <w:trPr>
          <w:gridAfter w:val="1"/>
          <w:wAfter w:w="283" w:type="dxa"/>
        </w:trPr>
        <w:tc>
          <w:tcPr>
            <w:tcW w:w="5276" w:type="dxa"/>
          </w:tcPr>
          <w:p w:rsidR="00543A98" w:rsidRPr="003B02D8" w:rsidRDefault="00543A98" w:rsidP="007A6DA0">
            <w:pPr>
              <w:jc w:val="center"/>
              <w:rPr>
                <w:sz w:val="28"/>
                <w:szCs w:val="28"/>
              </w:rPr>
            </w:pPr>
            <w:r w:rsidRPr="003B02D8">
              <w:rPr>
                <w:sz w:val="28"/>
                <w:szCs w:val="28"/>
              </w:rPr>
              <w:t>Приложение №25</w:t>
            </w:r>
          </w:p>
        </w:tc>
      </w:tr>
      <w:tr w:rsidR="00543A98" w:rsidRPr="00D27071">
        <w:trPr>
          <w:gridAfter w:val="1"/>
          <w:wAfter w:w="283" w:type="dxa"/>
        </w:trPr>
        <w:tc>
          <w:tcPr>
            <w:tcW w:w="5276" w:type="dxa"/>
          </w:tcPr>
          <w:p w:rsidR="00543A98" w:rsidRPr="003B02D8" w:rsidRDefault="00543A98" w:rsidP="007A6DA0">
            <w:pPr>
              <w:jc w:val="center"/>
              <w:rPr>
                <w:i/>
                <w:iCs/>
                <w:sz w:val="28"/>
                <w:szCs w:val="28"/>
              </w:rPr>
            </w:pPr>
            <w:r w:rsidRPr="003B02D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43A98" w:rsidRPr="00D27071">
        <w:trPr>
          <w:gridAfter w:val="1"/>
          <w:wAfter w:w="283" w:type="dxa"/>
        </w:trPr>
        <w:tc>
          <w:tcPr>
            <w:tcW w:w="5276" w:type="dxa"/>
          </w:tcPr>
          <w:p w:rsidR="00543A98" w:rsidRPr="003B02D8" w:rsidRDefault="00543A98" w:rsidP="007A6DA0">
            <w:pPr>
              <w:jc w:val="center"/>
              <w:rPr>
                <w:sz w:val="28"/>
                <w:szCs w:val="28"/>
              </w:rPr>
            </w:pPr>
            <w:r w:rsidRPr="003B02D8">
              <w:rPr>
                <w:sz w:val="28"/>
                <w:szCs w:val="28"/>
              </w:rPr>
              <w:t>Торопецкого района</w:t>
            </w:r>
          </w:p>
          <w:p w:rsidR="00543A98" w:rsidRPr="003B02D8" w:rsidRDefault="00543A98" w:rsidP="003B02D8">
            <w:pPr>
              <w:jc w:val="center"/>
              <w:rPr>
                <w:sz w:val="28"/>
                <w:szCs w:val="28"/>
              </w:rPr>
            </w:pPr>
            <w:r w:rsidRPr="003B02D8">
              <w:rPr>
                <w:sz w:val="28"/>
                <w:szCs w:val="28"/>
              </w:rPr>
              <w:t>от 06 июля 2016 года №3/9-4</w:t>
            </w:r>
          </w:p>
        </w:tc>
      </w:tr>
      <w:tr w:rsidR="00543A98">
        <w:tblPrEx>
          <w:tblLook w:val="0000"/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pStyle w:val="BodyTextIndent2"/>
              <w:ind w:left="-108" w:right="-109"/>
              <w:jc w:val="center"/>
              <w:rPr>
                <w:sz w:val="24"/>
                <w:szCs w:val="24"/>
              </w:rPr>
            </w:pPr>
          </w:p>
          <w:p w:rsidR="00543A98" w:rsidRPr="003B02D8" w:rsidRDefault="00543A98" w:rsidP="007A6DA0">
            <w:pPr>
              <w:pStyle w:val="BodyTextIndent2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(рекомендуемая форма)</w:t>
            </w:r>
          </w:p>
          <w:p w:rsidR="00543A98" w:rsidRDefault="00543A98" w:rsidP="007A6DA0">
            <w:pPr>
              <w:pStyle w:val="BodyTextIndent2"/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приложение №6 к Порядку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 </w:t>
            </w:r>
            <w:r>
              <w:rPr>
                <w:sz w:val="24"/>
                <w:szCs w:val="24"/>
              </w:rPr>
              <w:br/>
            </w:r>
            <w:r w:rsidRPr="00964B8B">
              <w:rPr>
                <w:sz w:val="24"/>
                <w:szCs w:val="24"/>
              </w:rPr>
              <w:t>от 10 июня 2016 г. № 3/42-6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43A98" w:rsidRDefault="00543A98" w:rsidP="009E0435">
      <w:pPr>
        <w:pStyle w:val="Heading3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ИТОГОВЫЙ ФИНАНСОВЫЙ ОТЧЕТ</w:t>
      </w:r>
    </w:p>
    <w:p w:rsidR="00543A98" w:rsidRDefault="00543A98" w:rsidP="009E0435">
      <w:pPr>
        <w:jc w:val="center"/>
        <w:rPr>
          <w:b/>
          <w:bCs/>
        </w:rPr>
      </w:pPr>
      <w:r>
        <w:rPr>
          <w:b/>
          <w:bCs/>
        </w:rPr>
        <w:t xml:space="preserve">о поступлении и расходовании средств избирательного фонда кандидата, </w:t>
      </w:r>
    </w:p>
    <w:p w:rsidR="00543A98" w:rsidRDefault="00543A98" w:rsidP="009E0435">
      <w:pPr>
        <w:jc w:val="center"/>
        <w:rPr>
          <w:b/>
          <w:bCs/>
        </w:rPr>
      </w:pPr>
      <w:r>
        <w:rPr>
          <w:b/>
          <w:bCs/>
        </w:rPr>
        <w:t>избирательного объединения</w:t>
      </w:r>
    </w:p>
    <w:p w:rsidR="00543A98" w:rsidRPr="00AD5D76" w:rsidRDefault="00543A98" w:rsidP="009E0435">
      <w:pPr>
        <w:pBdr>
          <w:bottom w:val="single" w:sz="4" w:space="1" w:color="auto"/>
        </w:pBdr>
        <w:jc w:val="center"/>
      </w:pPr>
    </w:p>
    <w:p w:rsidR="00543A98" w:rsidRPr="00303A42" w:rsidRDefault="00543A98" w:rsidP="009E0435">
      <w:pPr>
        <w:jc w:val="center"/>
        <w:rPr>
          <w:i/>
          <w:iCs/>
          <w:sz w:val="20"/>
          <w:szCs w:val="20"/>
        </w:rPr>
      </w:pPr>
      <w:r w:rsidRPr="00303A42">
        <w:rPr>
          <w:i/>
          <w:iCs/>
          <w:sz w:val="20"/>
          <w:szCs w:val="20"/>
        </w:rPr>
        <w:t>(наименование избирательной кампании)</w:t>
      </w:r>
    </w:p>
    <w:p w:rsidR="00543A98" w:rsidRDefault="00543A98" w:rsidP="009E0435">
      <w:pPr>
        <w:pBdr>
          <w:bottom w:val="single" w:sz="4" w:space="7" w:color="auto"/>
        </w:pBdr>
        <w:jc w:val="center"/>
      </w:pPr>
    </w:p>
    <w:p w:rsidR="00543A98" w:rsidRPr="00303A42" w:rsidRDefault="00543A98" w:rsidP="009E0435">
      <w:pPr>
        <w:pBdr>
          <w:bottom w:val="single" w:sz="4" w:space="1" w:color="auto"/>
        </w:pBdr>
        <w:jc w:val="center"/>
        <w:rPr>
          <w:i/>
          <w:iCs/>
          <w:sz w:val="20"/>
          <w:szCs w:val="20"/>
        </w:rPr>
      </w:pPr>
      <w:r w:rsidRPr="00303A42">
        <w:rPr>
          <w:i/>
          <w:iCs/>
          <w:sz w:val="20"/>
          <w:szCs w:val="20"/>
        </w:rPr>
        <w:t>(фамилия, имя, отчество кандидата,</w:t>
      </w:r>
      <w:r>
        <w:rPr>
          <w:i/>
          <w:iCs/>
          <w:sz w:val="20"/>
          <w:szCs w:val="20"/>
        </w:rPr>
        <w:t xml:space="preserve"> номер избирательного округа /</w:t>
      </w:r>
      <w:r w:rsidRPr="00303A42">
        <w:rPr>
          <w:i/>
          <w:iCs/>
          <w:sz w:val="20"/>
          <w:szCs w:val="20"/>
        </w:rPr>
        <w:t xml:space="preserve"> наименование избирательного объединения)</w:t>
      </w:r>
    </w:p>
    <w:p w:rsidR="00543A98" w:rsidRPr="00AD5D76" w:rsidRDefault="00543A98" w:rsidP="009E0435">
      <w:pPr>
        <w:pBdr>
          <w:bottom w:val="single" w:sz="4" w:space="1" w:color="auto"/>
        </w:pBdr>
        <w:jc w:val="center"/>
      </w:pPr>
    </w:p>
    <w:p w:rsidR="00543A98" w:rsidRPr="00303A42" w:rsidRDefault="00543A98" w:rsidP="009E0435">
      <w:pPr>
        <w:spacing w:after="120"/>
        <w:jc w:val="center"/>
        <w:rPr>
          <w:i/>
          <w:iCs/>
          <w:sz w:val="20"/>
          <w:szCs w:val="20"/>
        </w:rPr>
      </w:pPr>
      <w:r w:rsidRPr="00303A42">
        <w:rPr>
          <w:i/>
          <w:iCs/>
          <w:sz w:val="20"/>
          <w:szCs w:val="20"/>
        </w:rPr>
        <w:t>(номер специального избирательного счета, наименование и адрес кредитной организации)</w:t>
      </w:r>
    </w:p>
    <w:tbl>
      <w:tblPr>
        <w:tblW w:w="93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572"/>
        <w:gridCol w:w="850"/>
        <w:gridCol w:w="1276"/>
        <w:gridCol w:w="992"/>
      </w:tblGrid>
      <w:tr w:rsidR="00543A98" w:rsidRPr="00303A42">
        <w:trPr>
          <w:trHeight w:val="360"/>
          <w:tblHeader/>
        </w:trPr>
        <w:tc>
          <w:tcPr>
            <w:tcW w:w="628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A98" w:rsidRPr="00303A42" w:rsidRDefault="00543A98" w:rsidP="007A6DA0">
            <w:pPr>
              <w:jc w:val="center"/>
            </w:pPr>
            <w:r w:rsidRPr="00303A42">
              <w:t>Строка финансового отчета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A98" w:rsidRPr="00303A42" w:rsidRDefault="00543A98" w:rsidP="007A6DA0">
            <w:pPr>
              <w:jc w:val="center"/>
            </w:pPr>
            <w:r w:rsidRPr="00303A42">
              <w:t>Шифр</w:t>
            </w:r>
            <w:r w:rsidRPr="00303A42">
              <w:br/>
              <w:t>строки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A98" w:rsidRPr="00303A42" w:rsidRDefault="00543A98" w:rsidP="007A6DA0">
            <w:pPr>
              <w:jc w:val="center"/>
            </w:pPr>
            <w:r w:rsidRPr="00303A42">
              <w:t>Сумма,</w:t>
            </w:r>
          </w:p>
          <w:p w:rsidR="00543A98" w:rsidRPr="00303A42" w:rsidRDefault="00543A98" w:rsidP="007A6DA0">
            <w:pPr>
              <w:jc w:val="center"/>
            </w:pPr>
            <w:r w:rsidRPr="00303A42">
              <w:t>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A98" w:rsidRPr="00303A42" w:rsidRDefault="00543A98" w:rsidP="007A6DA0">
            <w:pPr>
              <w:jc w:val="center"/>
            </w:pPr>
            <w:r w:rsidRPr="00303A42">
              <w:t>Приме-</w:t>
            </w:r>
            <w:r w:rsidRPr="00303A42">
              <w:br/>
              <w:t>чание</w:t>
            </w:r>
          </w:p>
        </w:tc>
      </w:tr>
      <w:tr w:rsidR="00543A98" w:rsidRPr="001D6279">
        <w:trPr>
          <w:trHeight w:val="222"/>
          <w:tblHeader/>
        </w:trPr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1D6279" w:rsidRDefault="00543A98" w:rsidP="007A6DA0">
            <w:pPr>
              <w:jc w:val="center"/>
              <w:rPr>
                <w:sz w:val="20"/>
                <w:szCs w:val="20"/>
              </w:rPr>
            </w:pPr>
            <w:r w:rsidRPr="001D62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3A98" w:rsidRPr="001D6279" w:rsidRDefault="00543A98" w:rsidP="007A6DA0">
            <w:pPr>
              <w:jc w:val="center"/>
              <w:rPr>
                <w:sz w:val="20"/>
                <w:szCs w:val="20"/>
              </w:rPr>
            </w:pPr>
            <w:r w:rsidRPr="001D627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3A98" w:rsidRPr="001D6279" w:rsidRDefault="00543A98" w:rsidP="007A6DA0">
            <w:pPr>
              <w:jc w:val="center"/>
              <w:rPr>
                <w:sz w:val="20"/>
                <w:szCs w:val="20"/>
              </w:rPr>
            </w:pPr>
            <w:r w:rsidRPr="001D627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3A98" w:rsidRPr="001D6279" w:rsidRDefault="00543A98" w:rsidP="007A6DA0">
            <w:pPr>
              <w:jc w:val="center"/>
              <w:rPr>
                <w:sz w:val="20"/>
                <w:szCs w:val="20"/>
              </w:rPr>
            </w:pPr>
            <w:r w:rsidRPr="001D6279">
              <w:rPr>
                <w:sz w:val="20"/>
                <w:szCs w:val="20"/>
              </w:rPr>
              <w:t>4</w:t>
            </w:r>
          </w:p>
        </w:tc>
      </w:tr>
      <w:tr w:rsidR="00543A98" w:rsidRPr="00E94758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1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pStyle w:val="Heading4"/>
            </w:pPr>
            <w:r w:rsidRPr="00E94758">
              <w:t xml:space="preserve">Поступило средств в избирательный фонд, всего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  <w:rPr>
                <w:b/>
                <w:bCs/>
              </w:rPr>
            </w:pPr>
            <w:r w:rsidRPr="00E94758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rPr>
                <w:b/>
                <w:bCs/>
              </w:rPr>
            </w:pPr>
          </w:p>
        </w:tc>
      </w:tr>
      <w:tr w:rsidR="00543A98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ind w:firstLine="683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543A98">
        <w:trPr>
          <w:trHeight w:val="4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ind w:firstLine="683"/>
            </w:pPr>
            <w:r w:rsidRPr="00E94758">
              <w:t>из них</w:t>
            </w:r>
          </w:p>
        </w:tc>
      </w:tr>
      <w:tr w:rsidR="00543A9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1.1.1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1.1.2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1.1.3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Добровольные пожертвования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1.1.4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Добровольные пожертвования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>Поступило в избирательный фонд денежных средств, подпадающих под действие п.9 ст.58 Федерального закона от 12.06.2002 № 67-ФЗ</w:t>
            </w:r>
            <w:r>
              <w:rPr>
                <w:rStyle w:val="FootnoteReference"/>
                <w:sz w:val="22"/>
                <w:szCs w:val="22"/>
              </w:rPr>
              <w:footnoteReference w:id="55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A98" w:rsidRPr="00865C7C" w:rsidRDefault="00543A98" w:rsidP="007A6DA0">
            <w:pPr>
              <w:ind w:firstLine="683"/>
            </w:pPr>
            <w:r w:rsidRPr="00865C7C">
              <w:rPr>
                <w:sz w:val="22"/>
                <w:szCs w:val="22"/>
              </w:rPr>
              <w:t>из них</w:t>
            </w:r>
          </w:p>
        </w:tc>
      </w:tr>
      <w:tr w:rsidR="00543A98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1.2.1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1.2.2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1.2.3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Средства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1.2.4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Средства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 w:rsidRPr="00E94758">
        <w:trPr>
          <w:trHeight w:val="360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2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  <w:rPr>
                <w:b/>
                <w:bCs/>
              </w:rPr>
            </w:pPr>
            <w:r w:rsidRPr="00E94758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rPr>
                <w:b/>
                <w:bCs/>
              </w:rPr>
            </w:pPr>
          </w:p>
        </w:tc>
      </w:tr>
      <w:tr w:rsidR="00543A98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865C7C" w:rsidRDefault="00543A98" w:rsidP="007A6DA0">
            <w:pPr>
              <w:ind w:firstLine="683"/>
            </w:pPr>
            <w:r w:rsidRPr="00865C7C">
              <w:rPr>
                <w:sz w:val="22"/>
                <w:szCs w:val="22"/>
              </w:rPr>
              <w:t>в том числе</w:t>
            </w:r>
          </w:p>
        </w:tc>
      </w:tr>
      <w:tr w:rsidR="00543A98">
        <w:trPr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865C7C" w:rsidRDefault="00543A98" w:rsidP="007A6DA0">
            <w:pPr>
              <w:ind w:firstLine="683"/>
            </w:pPr>
            <w:r w:rsidRPr="00865C7C">
              <w:rPr>
                <w:sz w:val="22"/>
                <w:szCs w:val="22"/>
              </w:rPr>
              <w:t>из них</w:t>
            </w:r>
          </w:p>
        </w:tc>
      </w:tr>
      <w:tr w:rsidR="00543A98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2.2.1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2.2.2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2.2.3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89651F" w:rsidRDefault="00543A98" w:rsidP="007A6DA0">
            <w:r w:rsidRPr="0089651F">
              <w:rPr>
                <w:sz w:val="22"/>
                <w:szCs w:val="22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89651F" w:rsidRDefault="00543A98" w:rsidP="007A6DA0">
            <w:r w:rsidRPr="0089651F"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 w:rsidRPr="00E9475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3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  <w:rPr>
                <w:b/>
                <w:bCs/>
              </w:rPr>
            </w:pPr>
            <w:r w:rsidRPr="00E94758">
              <w:rPr>
                <w:b/>
                <w:bCs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rPr>
                <w:b/>
                <w:bCs/>
              </w:rPr>
            </w:pPr>
          </w:p>
        </w:tc>
      </w:tr>
      <w:tr w:rsidR="00543A98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ind w:firstLine="683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543A98"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3.1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На организацию сбора подписей избирателей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3.1.1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3.2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3.3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3.4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3.5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На проведение публичных массовых мероприятий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3.6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3.7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r w:rsidRPr="00E94758">
              <w:t>3.8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r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</w:pPr>
            <w:r w:rsidRPr="00E94758"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/>
        </w:tc>
      </w:tr>
      <w:tr w:rsidR="00543A98">
        <w:trPr>
          <w:trHeight w:val="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Распределено неизрасходованного остатка средств фонда</w:t>
            </w:r>
            <w:r>
              <w:rPr>
                <w:b/>
                <w:bCs/>
              </w:rPr>
              <w:t xml:space="preserve"> пропорционально перечисленным в избирательный фонд денежным средствам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  <w:rPr>
                <w:b/>
                <w:bCs/>
              </w:rPr>
            </w:pPr>
            <w:r w:rsidRPr="00E94758">
              <w:rPr>
                <w:b/>
                <w:bCs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rPr>
                <w:b/>
                <w:bCs/>
              </w:rPr>
            </w:pPr>
          </w:p>
        </w:tc>
      </w:tr>
      <w:tr w:rsidR="00543A98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175AAF" w:rsidRDefault="00543A98" w:rsidP="007A6DA0">
            <w:r w:rsidRPr="00E94758">
              <w:rPr>
                <w:b/>
                <w:bCs/>
              </w:rPr>
              <w:t xml:space="preserve">Остаток средств фонда на дату сдачи отчета </w:t>
            </w:r>
            <w:r w:rsidRPr="00175AAF">
              <w:t xml:space="preserve">(заверяется банковской справкой) </w:t>
            </w:r>
          </w:p>
          <w:p w:rsidR="00543A98" w:rsidRDefault="00543A98" w:rsidP="007A6DA0">
            <w:pPr>
              <w:rPr>
                <w:b/>
                <w:bCs/>
              </w:rPr>
            </w:pPr>
            <w:r w:rsidRPr="00273DEA">
              <w:rPr>
                <w:sz w:val="20"/>
                <w:szCs w:val="20"/>
              </w:rPr>
              <w:t>(стр.300 = стр.10 - стр.120 - стр.190 - стр.290)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Pr="00E94758" w:rsidRDefault="00543A98" w:rsidP="007A6DA0">
            <w:pPr>
              <w:jc w:val="center"/>
              <w:rPr>
                <w:b/>
                <w:bCs/>
              </w:rPr>
            </w:pPr>
            <w:r w:rsidRPr="00E94758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E9475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98" w:rsidRDefault="00543A98" w:rsidP="007A6DA0">
            <w:pPr>
              <w:rPr>
                <w:b/>
                <w:bCs/>
              </w:rPr>
            </w:pPr>
          </w:p>
        </w:tc>
      </w:tr>
    </w:tbl>
    <w:p w:rsidR="00543A98" w:rsidRPr="001D6279" w:rsidRDefault="00543A98" w:rsidP="009E0435">
      <w:pPr>
        <w:ind w:firstLine="720"/>
        <w:jc w:val="both"/>
        <w:rPr>
          <w:sz w:val="26"/>
          <w:szCs w:val="26"/>
        </w:rPr>
      </w:pPr>
      <w:r w:rsidRPr="001D6279">
        <w:rPr>
          <w:sz w:val="26"/>
          <w:szCs w:val="26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543A98" w:rsidRDefault="00543A98" w:rsidP="009E0435">
      <w:pPr>
        <w:ind w:firstLine="720"/>
        <w:jc w:val="both"/>
        <w:rPr>
          <w:sz w:val="16"/>
          <w:szCs w:val="16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3828"/>
        <w:gridCol w:w="283"/>
        <w:gridCol w:w="1276"/>
        <w:gridCol w:w="425"/>
        <w:gridCol w:w="1276"/>
        <w:gridCol w:w="283"/>
        <w:gridCol w:w="2127"/>
      </w:tblGrid>
      <w:tr w:rsidR="00543A98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E46413" w:rsidRDefault="00543A98" w:rsidP="007A6DA0">
            <w:pPr>
              <w:jc w:val="center"/>
            </w:pPr>
            <w:r w:rsidRPr="00E46413">
              <w:t>Кандидат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1D2298" w:rsidRDefault="00543A98" w:rsidP="007A6DA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98" w:rsidRDefault="00543A98" w:rsidP="007A6DA0">
            <w:pPr>
              <w:jc w:val="center"/>
            </w:pPr>
          </w:p>
        </w:tc>
      </w:tr>
      <w:tr w:rsidR="00543A98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AF0264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  <w:r w:rsidRPr="00AF0264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AF0264" w:rsidRDefault="00543A98" w:rsidP="007A6D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43A98" w:rsidRPr="00AF0264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  <w:r w:rsidRPr="00AF0264">
              <w:rPr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AF0264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AF0264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  <w:r w:rsidRPr="00AF026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543A9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E46413" w:rsidRDefault="00543A98" w:rsidP="007A6DA0">
            <w:pPr>
              <w:jc w:val="center"/>
            </w:pPr>
            <w:r w:rsidRPr="00E46413">
              <w:t>Уполномоченный представитель по финансовым вопросам избирательного объединения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1D2298" w:rsidRDefault="00543A98" w:rsidP="007A6DA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A98" w:rsidRDefault="00543A98" w:rsidP="007A6DA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center"/>
            </w:pPr>
          </w:p>
        </w:tc>
      </w:tr>
      <w:tr w:rsidR="00543A9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A98" w:rsidRDefault="00543A98" w:rsidP="007A6DA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AF0264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  <w:r w:rsidRPr="00AF0264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AF0264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43A98" w:rsidRPr="00AF0264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  <w:r w:rsidRPr="00AF0264">
              <w:rPr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A98" w:rsidRPr="00AF0264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98" w:rsidRPr="00AF0264" w:rsidRDefault="00543A98" w:rsidP="007A6DA0">
            <w:pPr>
              <w:jc w:val="center"/>
              <w:rPr>
                <w:i/>
                <w:iCs/>
                <w:sz w:val="20"/>
                <w:szCs w:val="20"/>
              </w:rPr>
            </w:pPr>
            <w:r w:rsidRPr="00AF026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543A98" w:rsidRDefault="00543A98" w:rsidP="003B02D8"/>
    <w:sectPr w:rsidR="00543A98" w:rsidSect="001B2D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98" w:rsidRDefault="00543A98" w:rsidP="009E0435">
      <w:r>
        <w:separator/>
      </w:r>
    </w:p>
  </w:endnote>
  <w:endnote w:type="continuationSeparator" w:id="0">
    <w:p w:rsidR="00543A98" w:rsidRDefault="00543A98" w:rsidP="009E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98" w:rsidRDefault="00543A98" w:rsidP="009E0435">
      <w:r>
        <w:separator/>
      </w:r>
    </w:p>
  </w:footnote>
  <w:footnote w:type="continuationSeparator" w:id="0">
    <w:p w:rsidR="00543A98" w:rsidRDefault="00543A98" w:rsidP="009E0435">
      <w:r>
        <w:continuationSeparator/>
      </w:r>
    </w:p>
  </w:footnote>
  <w:footnote w:id="1">
    <w:p w:rsidR="00543A98" w:rsidRDefault="00543A98" w:rsidP="009E0435">
      <w:pPr>
        <w:pStyle w:val="FootnoteText"/>
        <w:spacing w:after="0"/>
        <w:ind w:firstLine="709"/>
      </w:pPr>
      <w:r w:rsidRPr="00FF0234">
        <w:rPr>
          <w:rStyle w:val="FootnoteReference"/>
        </w:rPr>
        <w:footnoteRef/>
      </w:r>
      <w:r w:rsidRPr="00FF0234">
        <w:t xml:space="preserve"> При проведении выборов депутатов представительных органов сельских поселений копия документа о государственной регистрации избирательного объединения, может быть заверена руководителем постоянно действующего органа </w:t>
      </w:r>
      <w:r>
        <w:t>избирательного объединения (пп. «а» п. 3</w:t>
      </w:r>
      <w:r w:rsidRPr="00FF0234">
        <w:t xml:space="preserve"> ст. 32 Кодекса).</w:t>
      </w:r>
    </w:p>
  </w:footnote>
  <w:footnote w:id="2">
    <w:p w:rsidR="00543A98" w:rsidRDefault="00543A98" w:rsidP="009E0435">
      <w:pPr>
        <w:pStyle w:val="FootnoteText"/>
        <w:spacing w:after="0"/>
        <w:ind w:firstLine="709"/>
      </w:pPr>
      <w:r w:rsidRPr="00FF0234">
        <w:rPr>
          <w:rStyle w:val="FootnoteReference"/>
        </w:rPr>
        <w:footnoteRef/>
      </w:r>
      <w:r w:rsidRPr="00FF0234">
        <w:t xml:space="preserve"> Список должен быть прошит, пронумерован (за исключением списка, составленного на одном листе), заверен подписью </w:t>
      </w:r>
      <w:r>
        <w:t xml:space="preserve">лица, </w:t>
      </w:r>
      <w:r w:rsidRPr="00FF0234">
        <w:t xml:space="preserve">уполномоченного </w:t>
      </w:r>
      <w:r>
        <w:t xml:space="preserve">на то уставом </w:t>
      </w:r>
      <w:r w:rsidRPr="00FF0234">
        <w:t>избирательного объединения</w:t>
      </w:r>
      <w:r>
        <w:t xml:space="preserve"> или решением уполномоченного органа избирательного объединения</w:t>
      </w:r>
      <w:r w:rsidRPr="00FF0234">
        <w:t>, а также печатью избирательного объединения (если избирательное объединение является юридическим лицом) (п.19</w:t>
      </w:r>
      <w:r w:rsidRPr="00FF0234">
        <w:rPr>
          <w:vertAlign w:val="superscript"/>
        </w:rPr>
        <w:t xml:space="preserve"> </w:t>
      </w:r>
      <w:r w:rsidRPr="00FF0234">
        <w:t>ст.30 Кодекса).</w:t>
      </w:r>
    </w:p>
  </w:footnote>
  <w:footnote w:id="3">
    <w:p w:rsidR="00543A98" w:rsidRDefault="00543A98" w:rsidP="009E0435">
      <w:pPr>
        <w:pStyle w:val="Oaeno14-15"/>
        <w:spacing w:after="0" w:line="240" w:lineRule="auto"/>
      </w:pPr>
      <w:r w:rsidRPr="00FF0234">
        <w:rPr>
          <w:rStyle w:val="FootnoteReference"/>
          <w:sz w:val="20"/>
          <w:szCs w:val="20"/>
        </w:rPr>
        <w:footnoteRef/>
      </w:r>
      <w:r w:rsidRPr="00FF0234">
        <w:rPr>
          <w:sz w:val="20"/>
          <w:szCs w:val="20"/>
        </w:rPr>
        <w:t xml:space="preserve"> Д</w:t>
      </w:r>
      <w:r w:rsidRPr="00FF0234">
        <w:rPr>
          <w:rFonts w:eastAsia="Batang"/>
          <w:sz w:val="20"/>
          <w:szCs w:val="20"/>
        </w:rPr>
        <w:t xml:space="preserve">окумент представляется одновременно с заявлением о согласии баллотироваться в случае, если </w:t>
      </w:r>
      <w:r w:rsidRPr="002E2045">
        <w:rPr>
          <w:rFonts w:eastAsia="Batang"/>
          <w:sz w:val="20"/>
          <w:szCs w:val="20"/>
        </w:rPr>
        <w:t>кандидат, указал такие сведения в заявлении</w:t>
      </w:r>
      <w:r w:rsidRPr="002E2045">
        <w:rPr>
          <w:sz w:val="20"/>
          <w:szCs w:val="20"/>
        </w:rPr>
        <w:t>.</w:t>
      </w:r>
    </w:p>
  </w:footnote>
  <w:footnote w:id="4">
    <w:p w:rsidR="00543A98" w:rsidRDefault="00543A98" w:rsidP="009E0435">
      <w:pPr>
        <w:pStyle w:val="FootnoteText"/>
        <w:spacing w:after="0"/>
        <w:ind w:firstLine="709"/>
      </w:pPr>
      <w:r w:rsidRPr="002E2045">
        <w:rPr>
          <w:rStyle w:val="FootnoteReference"/>
        </w:rPr>
        <w:footnoteRef/>
      </w:r>
      <w:r w:rsidRPr="002E2045"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5">
    <w:p w:rsidR="00543A98" w:rsidRDefault="00543A98" w:rsidP="009E0435">
      <w:pPr>
        <w:pStyle w:val="FootnoteText"/>
        <w:spacing w:after="0"/>
        <w:ind w:firstLine="709"/>
      </w:pPr>
      <w:r w:rsidRPr="002E2045">
        <w:rPr>
          <w:rStyle w:val="FootnoteReference"/>
        </w:rPr>
        <w:footnoteRef/>
      </w:r>
      <w:r w:rsidRPr="002E2045">
        <w:t xml:space="preserve"> Представление указанных сведений носит рекомендательный характер</w:t>
      </w:r>
    </w:p>
  </w:footnote>
  <w:footnote w:id="6">
    <w:p w:rsidR="00543A98" w:rsidRDefault="00543A98" w:rsidP="009E0435">
      <w:pPr>
        <w:pStyle w:val="FootnoteText"/>
        <w:spacing w:after="0"/>
        <w:ind w:firstLine="709"/>
      </w:pPr>
      <w:r w:rsidRPr="002E2045">
        <w:rPr>
          <w:rStyle w:val="FootnoteReference"/>
        </w:rPr>
        <w:footnoteRef/>
      </w:r>
      <w:r w:rsidRPr="002E2045">
        <w:t xml:space="preserve"> Представление заявления носит рекомендательный характер.</w:t>
      </w:r>
    </w:p>
  </w:footnote>
  <w:footnote w:id="7">
    <w:p w:rsidR="00543A98" w:rsidRDefault="00543A98" w:rsidP="009E0435">
      <w:pPr>
        <w:pStyle w:val="FootnoteText"/>
        <w:spacing w:after="0"/>
        <w:ind w:firstLine="709"/>
      </w:pPr>
      <w:r w:rsidRPr="002E2045">
        <w:rPr>
          <w:rStyle w:val="FootnoteReference"/>
        </w:rPr>
        <w:footnoteRef/>
      </w:r>
      <w:r w:rsidRPr="002E2045">
        <w:t xml:space="preserve"> Кандидат обязан представить документы, указанные в пунктах 2.1-2.6,  лично, либо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15 ст. 32 Кодекса).</w:t>
      </w:r>
    </w:p>
  </w:footnote>
  <w:footnote w:id="8">
    <w:p w:rsidR="00543A98" w:rsidRPr="002E2045" w:rsidRDefault="00543A98" w:rsidP="009E04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2045">
        <w:rPr>
          <w:rStyle w:val="FootnoteReference"/>
          <w:rFonts w:ascii="Times New Roman" w:hAnsi="Times New Roman" w:cs="Times New Roman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копии следующих страниц паспорта гражданина Российской Федерации:</w:t>
      </w:r>
    </w:p>
    <w:p w:rsidR="00543A98" w:rsidRPr="002E2045" w:rsidRDefault="00543A98" w:rsidP="009E043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E2045">
        <w:rPr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543A98" w:rsidRPr="00B75DCF" w:rsidRDefault="00543A98" w:rsidP="009E043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E2045">
        <w:rPr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sz w:val="20"/>
          <w:szCs w:val="20"/>
        </w:rPr>
        <w:t xml:space="preserve"> и месте рождения, а также наличие фотографии;</w:t>
      </w:r>
    </w:p>
    <w:p w:rsidR="00543A98" w:rsidRPr="00B75DCF" w:rsidRDefault="00543A98" w:rsidP="009E043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75DCF">
        <w:rPr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543A98" w:rsidRDefault="00543A98" w:rsidP="009E0435">
      <w:pPr>
        <w:pStyle w:val="FootnoteText"/>
        <w:ind w:firstLine="709"/>
      </w:pPr>
      <w:r w:rsidRPr="00B75DCF">
        <w:rPr>
          <w:rFonts w:eastAsia="Times New Roman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9">
    <w:p w:rsidR="00543A98" w:rsidRDefault="00543A98" w:rsidP="009E0435">
      <w:pPr>
        <w:pStyle w:val="FootnoteText"/>
        <w:spacing w:after="0"/>
        <w:ind w:firstLine="709"/>
      </w:pPr>
      <w:r w:rsidRPr="00FD6EBA">
        <w:rPr>
          <w:rStyle w:val="FootnoteReference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0">
    <w:p w:rsidR="00543A98" w:rsidRDefault="00543A98" w:rsidP="009E0435">
      <w:pPr>
        <w:pStyle w:val="FootnoteText"/>
        <w:spacing w:after="0"/>
        <w:ind w:firstLine="709"/>
      </w:pPr>
      <w:r w:rsidRPr="00FD6EBA">
        <w:rPr>
          <w:rStyle w:val="FootnoteReference"/>
        </w:rPr>
        <w:footnoteRef/>
      </w:r>
      <w:r w:rsidRPr="00FD6EBA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соответствующего учебного заведения.</w:t>
      </w:r>
    </w:p>
  </w:footnote>
  <w:footnote w:id="11">
    <w:p w:rsidR="00543A98" w:rsidRDefault="00543A98" w:rsidP="009E0435">
      <w:pPr>
        <w:pStyle w:val="FootnoteText"/>
        <w:spacing w:after="0"/>
        <w:ind w:firstLine="709"/>
      </w:pPr>
      <w:r w:rsidRPr="00FF0234"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2">
    <w:p w:rsidR="00543A98" w:rsidRPr="00FD6EBA" w:rsidRDefault="00543A98" w:rsidP="009E0435">
      <w:pPr>
        <w:pStyle w:val="FootnoteText"/>
        <w:spacing w:after="0"/>
        <w:ind w:firstLine="709"/>
      </w:pPr>
      <w:r w:rsidRPr="00FD6EBA">
        <w:rPr>
          <w:rStyle w:val="FootnoteReference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  <w:p w:rsidR="00543A98" w:rsidRDefault="00543A98" w:rsidP="009E0435">
      <w:pPr>
        <w:pStyle w:val="FootnoteText"/>
        <w:spacing w:after="0"/>
        <w:ind w:firstLine="709"/>
      </w:pPr>
      <w:r w:rsidRPr="00FD6EBA">
        <w:t>Документами о смене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13">
    <w:p w:rsidR="00543A98" w:rsidRDefault="00543A98" w:rsidP="009E0435">
      <w:pPr>
        <w:pStyle w:val="FootnoteText"/>
        <w:spacing w:after="0"/>
        <w:ind w:firstLine="709"/>
      </w:pPr>
      <w:r w:rsidRPr="00FF0234">
        <w:rPr>
          <w:rStyle w:val="FootnoteReference"/>
        </w:rPr>
        <w:footnoteRef/>
      </w:r>
      <w:r w:rsidRPr="00FF0234">
        <w:t xml:space="preserve"> При выборах депутатов представительных органов муниципальных образований, в которых избирательные округа образуются в соответствии со средней нормой представительства избирателей, не </w:t>
      </w:r>
      <w:r w:rsidRPr="002E2045">
        <w:t>превышающей пяти тысяч избирателей, кандидаты не обязаны представлять указанные сведения. На выборах депутатов представительных органов городских и сельских поселений указанные сведения не предоставляются (пункт 3 статьи 102 Кодекса).</w:t>
      </w:r>
    </w:p>
  </w:footnote>
  <w:footnote w:id="14">
    <w:p w:rsidR="00543A98" w:rsidRDefault="00543A98" w:rsidP="009E0435">
      <w:pPr>
        <w:pStyle w:val="FootnoteText"/>
        <w:spacing w:after="0"/>
        <w:ind w:firstLine="709"/>
      </w:pPr>
      <w:r w:rsidRPr="002E2045">
        <w:rPr>
          <w:rStyle w:val="FootnoteReference"/>
        </w:rPr>
        <w:footnoteRef/>
      </w:r>
      <w:r w:rsidRPr="002E2045">
        <w:t xml:space="preserve"> Представление заявления носит рекомендательный характер.</w:t>
      </w:r>
    </w:p>
  </w:footnote>
  <w:footnote w:id="15">
    <w:p w:rsidR="00543A98" w:rsidRDefault="00543A98" w:rsidP="009E0435">
      <w:pPr>
        <w:pStyle w:val="BodyTextIndent2"/>
        <w:spacing w:line="240" w:lineRule="auto"/>
        <w:ind w:firstLine="720"/>
      </w:pPr>
      <w:r w:rsidRPr="002E2045">
        <w:rPr>
          <w:rStyle w:val="FootnoteReference"/>
          <w:sz w:val="20"/>
          <w:szCs w:val="20"/>
        </w:rPr>
        <w:footnoteRef/>
      </w:r>
      <w:r w:rsidRPr="002E2045">
        <w:rPr>
          <w:sz w:val="20"/>
          <w:szCs w:val="20"/>
        </w:rPr>
        <w:t xml:space="preserve"> Кандидат обязан представить документы, указанные в пунктах 3.1 – 3.8,  в избирательную комиссию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 (п.6 ст. 29 Кодекса).</w:t>
      </w:r>
    </w:p>
  </w:footnote>
  <w:footnote w:id="16">
    <w:p w:rsidR="00543A98" w:rsidRPr="002E2045" w:rsidRDefault="00543A98" w:rsidP="009E04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2045">
        <w:rPr>
          <w:rStyle w:val="FootnoteReference"/>
          <w:rFonts w:ascii="Times New Roman" w:hAnsi="Times New Roman" w:cs="Times New Roman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копии следующих страниц паспорта гражданина Российской Федерации:</w:t>
      </w:r>
    </w:p>
    <w:p w:rsidR="00543A98" w:rsidRPr="002E2045" w:rsidRDefault="00543A98" w:rsidP="009E043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E2045">
        <w:rPr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543A98" w:rsidRPr="00B75DCF" w:rsidRDefault="00543A98" w:rsidP="009E043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E2045">
        <w:rPr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sz w:val="20"/>
          <w:szCs w:val="20"/>
        </w:rPr>
        <w:t xml:space="preserve"> и месте рождения, а также наличие фотографии;</w:t>
      </w:r>
    </w:p>
    <w:p w:rsidR="00543A98" w:rsidRPr="00B75DCF" w:rsidRDefault="00543A98" w:rsidP="009E043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75DCF">
        <w:rPr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543A98" w:rsidRDefault="00543A98" w:rsidP="009E0435">
      <w:pPr>
        <w:pStyle w:val="FootnoteText"/>
        <w:spacing w:after="0"/>
        <w:ind w:firstLine="709"/>
      </w:pPr>
      <w:r w:rsidRPr="00B75DCF">
        <w:rPr>
          <w:rFonts w:eastAsia="Times New Roman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17">
    <w:p w:rsidR="00543A98" w:rsidRDefault="00543A98" w:rsidP="009E0435">
      <w:pPr>
        <w:pStyle w:val="FootnoteText"/>
        <w:spacing w:after="0"/>
        <w:ind w:firstLine="709"/>
      </w:pPr>
      <w:r w:rsidRPr="00FD6EBA">
        <w:rPr>
          <w:rStyle w:val="FootnoteReference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8">
    <w:p w:rsidR="00543A98" w:rsidRDefault="00543A98" w:rsidP="009E0435">
      <w:pPr>
        <w:pStyle w:val="FootnoteText"/>
        <w:spacing w:after="0"/>
        <w:ind w:firstLine="709"/>
      </w:pPr>
      <w:r w:rsidRPr="00FD6EBA">
        <w:rPr>
          <w:rStyle w:val="FootnoteReference"/>
        </w:rPr>
        <w:footnoteRef/>
      </w:r>
      <w:r w:rsidRPr="00FD6EBA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соответствующего учебного заведения.</w:t>
      </w:r>
    </w:p>
  </w:footnote>
  <w:footnote w:id="19">
    <w:p w:rsidR="00543A98" w:rsidRDefault="00543A98" w:rsidP="009E0435">
      <w:pPr>
        <w:pStyle w:val="FootnoteText"/>
        <w:spacing w:after="0"/>
        <w:ind w:firstLine="709"/>
      </w:pPr>
      <w:r w:rsidRPr="00FF0234">
        <w:rPr>
          <w:rStyle w:val="FootnoteReference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20">
    <w:p w:rsidR="00543A98" w:rsidRPr="00FD6EBA" w:rsidRDefault="00543A98" w:rsidP="009E0435">
      <w:pPr>
        <w:pStyle w:val="FootnoteText"/>
        <w:spacing w:after="0"/>
        <w:ind w:firstLine="709"/>
      </w:pPr>
      <w:r w:rsidRPr="00FD6EBA">
        <w:rPr>
          <w:rStyle w:val="FootnoteReference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  <w:p w:rsidR="00543A98" w:rsidRDefault="00543A98" w:rsidP="009E0435">
      <w:pPr>
        <w:pStyle w:val="FootnoteText"/>
        <w:spacing w:after="0"/>
        <w:ind w:firstLine="709"/>
      </w:pPr>
      <w:r w:rsidRPr="00FD6EBA">
        <w:t>Документами о смене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21">
    <w:p w:rsidR="00543A98" w:rsidRDefault="00543A98" w:rsidP="009E0435">
      <w:pPr>
        <w:pStyle w:val="Oaeno14-15"/>
        <w:spacing w:after="0" w:line="240" w:lineRule="auto"/>
      </w:pPr>
      <w:r w:rsidRPr="00FF0234">
        <w:rPr>
          <w:rStyle w:val="FootnoteReference"/>
          <w:sz w:val="20"/>
          <w:szCs w:val="20"/>
        </w:rPr>
        <w:footnoteRef/>
      </w:r>
      <w:r w:rsidRPr="00FF0234">
        <w:rPr>
          <w:sz w:val="20"/>
          <w:szCs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22">
    <w:p w:rsidR="00543A98" w:rsidRDefault="00543A98" w:rsidP="009E0435">
      <w:pPr>
        <w:pStyle w:val="FootnoteText"/>
        <w:spacing w:after="0"/>
        <w:ind w:firstLine="709"/>
      </w:pPr>
      <w:r w:rsidRPr="00FF0234">
        <w:rPr>
          <w:rStyle w:val="FootnoteReference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23">
    <w:p w:rsidR="00543A98" w:rsidRDefault="00543A98" w:rsidP="009E0435">
      <w:pPr>
        <w:pStyle w:val="FootnoteText"/>
        <w:spacing w:after="0"/>
        <w:ind w:firstLine="709"/>
      </w:pPr>
      <w:r w:rsidRPr="00BD6843">
        <w:rPr>
          <w:rStyle w:val="FootnoteReference"/>
        </w:rPr>
        <w:footnoteRef/>
      </w:r>
      <w:r w:rsidRPr="00BD6843"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24">
    <w:p w:rsidR="00543A98" w:rsidRDefault="00543A98" w:rsidP="009E0435">
      <w:pPr>
        <w:pStyle w:val="FootnoteText"/>
        <w:spacing w:after="0"/>
        <w:ind w:firstLine="709"/>
      </w:pPr>
      <w:r w:rsidRPr="00BD6843">
        <w:rPr>
          <w:rStyle w:val="FootnoteReference"/>
        </w:rPr>
        <w:footnoteRef/>
      </w:r>
      <w:r w:rsidRPr="00BD6843">
        <w:t xml:space="preserve"> Представляются в случае, если такие изменения имелись.</w:t>
      </w:r>
    </w:p>
  </w:footnote>
  <w:footnote w:id="25">
    <w:p w:rsidR="00543A98" w:rsidRDefault="00543A98" w:rsidP="009E0435">
      <w:pPr>
        <w:pStyle w:val="FootnoteText"/>
        <w:spacing w:after="0"/>
        <w:ind w:firstLine="709"/>
      </w:pPr>
      <w:r w:rsidRPr="00BD6843">
        <w:rPr>
          <w:rStyle w:val="FootnoteReference"/>
        </w:rPr>
        <w:footnoteRef/>
      </w:r>
      <w:r w:rsidRPr="00BD6843">
        <w:t xml:space="preserve"> Регистрация кандидата возможна на основании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мандат. </w:t>
      </w:r>
    </w:p>
  </w:footnote>
  <w:footnote w:id="26">
    <w:p w:rsidR="00543A98" w:rsidRDefault="00543A98" w:rsidP="009E0435">
      <w:pPr>
        <w:pStyle w:val="FootnoteText"/>
        <w:spacing w:after="0"/>
        <w:ind w:firstLine="709"/>
      </w:pPr>
      <w:r w:rsidRPr="00BD6843">
        <w:rPr>
          <w:rStyle w:val="FootnoteReference"/>
        </w:rPr>
        <w:footnoteRef/>
      </w:r>
      <w:r w:rsidRPr="00BD6843">
        <w:t xml:space="preserve"> Кандидат вправе назначить до 20 доверенных лиц (п.4 ст.40 Кодекса).</w:t>
      </w:r>
    </w:p>
  </w:footnote>
  <w:footnote w:id="27">
    <w:p w:rsidR="00543A98" w:rsidRDefault="00543A98" w:rsidP="009E0435">
      <w:pPr>
        <w:pStyle w:val="FootnoteText"/>
        <w:spacing w:after="0"/>
        <w:ind w:firstLine="709"/>
      </w:pPr>
      <w:r w:rsidRPr="00FF0234">
        <w:rPr>
          <w:rStyle w:val="FootnoteReference"/>
        </w:rPr>
        <w:footnoteRef/>
      </w:r>
      <w:r w:rsidRPr="00FF0234">
        <w:t xml:space="preserve"> Кандидат, выдвинутый по одномандатному (многомандатному) избирательному округу, со дня представления в территориальную (муниципальную)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28">
    <w:p w:rsidR="00543A98" w:rsidRDefault="00543A98" w:rsidP="009E0435">
      <w:pPr>
        <w:pStyle w:val="FootnoteText"/>
        <w:spacing w:after="0"/>
        <w:ind w:firstLine="709"/>
      </w:pPr>
      <w:r>
        <w:rPr>
          <w:rStyle w:val="FootnoteReference"/>
        </w:rPr>
        <w:footnoteRef/>
      </w:r>
      <w:r>
        <w:t xml:space="preserve"> Рекомендуемые формы документов и порядок регистрации уполномоченных представителей по финансовым вопросам  определяются организующей выборы избирательной комиссией.</w:t>
      </w:r>
    </w:p>
  </w:footnote>
  <w:footnote w:id="29">
    <w:p w:rsidR="00543A98" w:rsidRDefault="00543A98" w:rsidP="009E0435">
      <w:pPr>
        <w:pStyle w:val="FootnoteText"/>
        <w:spacing w:after="0"/>
        <w:ind w:firstLine="709"/>
      </w:pPr>
      <w:r w:rsidRPr="00FD6EBA">
        <w:rPr>
          <w:rStyle w:val="FootnoteReference"/>
        </w:rPr>
        <w:footnoteRef/>
      </w:r>
      <w:r w:rsidRPr="00FD6EBA">
        <w:t xml:space="preserve"> </w:t>
      </w:r>
      <w:r>
        <w:t>Кандидат, выдвинутый по одномандатному (многомандатному) избирательному округу, вправе назначить не более трех уполномоченных представителей по финансовым вопросам.</w:t>
      </w:r>
    </w:p>
    <w:p w:rsidR="00543A98" w:rsidRDefault="00543A98" w:rsidP="009E0435">
      <w:pPr>
        <w:pStyle w:val="FootnoteText"/>
        <w:spacing w:after="0"/>
        <w:ind w:firstLine="709"/>
      </w:pPr>
      <w:r w:rsidRPr="00FD6EBA">
        <w:t xml:space="preserve">Регистрация уполномоченного представителя (уполномоченных представителей) по финансовым вопросам кандидата производится при предъявлении уполномоченным представителем (уполномоченными представителями) по финансовым вопросам кандидата паспорта или документа, заменяющего паспорт гражданина </w:t>
      </w:r>
      <w:r w:rsidRPr="00FD6EBA">
        <w:rPr>
          <w:color w:val="000000"/>
        </w:rPr>
        <w:t>(п. 6</w:t>
      </w:r>
      <w:r w:rsidRPr="00FD6EBA">
        <w:rPr>
          <w:color w:val="000000"/>
          <w:vertAlign w:val="superscript"/>
        </w:rPr>
        <w:t>1</w:t>
      </w:r>
      <w:r w:rsidRPr="00FD6EBA">
        <w:rPr>
          <w:color w:val="000000"/>
        </w:rPr>
        <w:t xml:space="preserve"> ст.31 Кодекса)</w:t>
      </w:r>
      <w:r w:rsidRPr="00FD6EBA">
        <w:t>.</w:t>
      </w:r>
    </w:p>
  </w:footnote>
  <w:footnote w:id="30">
    <w:p w:rsidR="00543A98" w:rsidRDefault="00543A98" w:rsidP="009E0435">
      <w:pPr>
        <w:pStyle w:val="FootnoteText"/>
        <w:ind w:firstLine="709"/>
      </w:pPr>
      <w:r w:rsidRPr="00FF0234">
        <w:rPr>
          <w:rStyle w:val="FootnoteReference"/>
        </w:rPr>
        <w:footnoteRef/>
      </w:r>
      <w:r w:rsidRPr="00FF0234">
        <w:t xml:space="preserve"> Представляются в </w:t>
      </w:r>
      <w:r>
        <w:t xml:space="preserve">срок, </w:t>
      </w:r>
      <w:r w:rsidRPr="00FF0234">
        <w:t xml:space="preserve">не позднее </w:t>
      </w:r>
      <w:r>
        <w:t>трех дней со дня открытия специального избирательного счета.</w:t>
      </w:r>
    </w:p>
  </w:footnote>
  <w:footnote w:id="31">
    <w:p w:rsidR="00543A98" w:rsidRDefault="00543A98" w:rsidP="009E0435">
      <w:pPr>
        <w:pStyle w:val="FootnoteText"/>
        <w:spacing w:after="0"/>
        <w:ind w:firstLine="709"/>
      </w:pPr>
      <w:r w:rsidRPr="00FF0234">
        <w:rPr>
          <w:vertAlign w:val="superscript"/>
        </w:rPr>
        <w:footnoteRef/>
      </w:r>
      <w:r w:rsidRPr="00FF0234">
        <w:rPr>
          <w:vertAlign w:val="superscript"/>
        </w:rPr>
        <w:t xml:space="preserve"> </w:t>
      </w:r>
      <w:r w:rsidRPr="00FF0234">
        <w:t>Объем данных устанавливается организующей выборы избирательной комиссией.</w:t>
      </w:r>
    </w:p>
  </w:footnote>
  <w:footnote w:id="32">
    <w:p w:rsidR="00543A98" w:rsidRDefault="00543A98" w:rsidP="009E0435">
      <w:pPr>
        <w:pStyle w:val="FootnoteText"/>
        <w:ind w:firstLine="709"/>
      </w:pPr>
      <w:r w:rsidRPr="00110423">
        <w:rPr>
          <w:rStyle w:val="FootnoteReference"/>
          <w:sz w:val="22"/>
          <w:szCs w:val="22"/>
        </w:rPr>
        <w:footnoteRef/>
      </w:r>
      <w:r w:rsidRPr="00110423">
        <w:rPr>
          <w:sz w:val="22"/>
          <w:szCs w:val="22"/>
        </w:rPr>
        <w:t xml:space="preserve"> В приложения включаются только те документы, которые избирательное объединение представляет в соответствии с разделом 1 Перечня.</w:t>
      </w:r>
    </w:p>
  </w:footnote>
  <w:footnote w:id="33">
    <w:p w:rsidR="00543A98" w:rsidRDefault="00543A98" w:rsidP="009E0435">
      <w:pPr>
        <w:pStyle w:val="FootnoteText"/>
        <w:ind w:firstLine="709"/>
        <w:rPr>
          <w:sz w:val="22"/>
          <w:szCs w:val="22"/>
        </w:rPr>
      </w:pPr>
      <w:r w:rsidRPr="008D1571">
        <w:rPr>
          <w:rStyle w:val="FootnoteReference"/>
          <w:sz w:val="22"/>
          <w:szCs w:val="22"/>
        </w:rPr>
        <w:footnoteRef/>
      </w:r>
      <w:r w:rsidRPr="008D1571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</w:pPr>
    </w:p>
  </w:footnote>
  <w:footnote w:id="34">
    <w:p w:rsidR="00543A98" w:rsidRDefault="00543A98" w:rsidP="009E0435">
      <w:pPr>
        <w:pStyle w:val="FootnoteText"/>
        <w:spacing w:after="0"/>
        <w:ind w:firstLine="709"/>
      </w:pPr>
      <w:r w:rsidRPr="00E85840">
        <w:rPr>
          <w:rStyle w:val="FootnoteReference"/>
          <w:sz w:val="22"/>
          <w:szCs w:val="22"/>
        </w:rPr>
        <w:footnoteRef/>
      </w:r>
      <w:r w:rsidRPr="00E85840">
        <w:rPr>
          <w:sz w:val="22"/>
          <w:szCs w:val="22"/>
        </w:rPr>
        <w:t xml:space="preserve"> Решение избирательного объединения о выдвижении оформляется документом, определенным уставом избирательного объединения (решение, постановление, протокол, выписка из протокола, иной документ), в соответствии с требованиями пункта 17 статьи 30 Кодекса отдельно по каждому муниципальному образованию.</w:t>
      </w:r>
    </w:p>
  </w:footnote>
  <w:footnote w:id="35">
    <w:p w:rsidR="00543A98" w:rsidRDefault="00543A98" w:rsidP="009E0435">
      <w:pPr>
        <w:pStyle w:val="FootnoteText"/>
        <w:spacing w:after="0"/>
        <w:ind w:firstLine="709"/>
      </w:pPr>
      <w:r w:rsidRPr="00FF0234">
        <w:rPr>
          <w:vertAlign w:val="superscript"/>
        </w:rPr>
        <w:footnoteRef/>
      </w:r>
      <w:r>
        <w:t xml:space="preserve"> </w:t>
      </w:r>
      <w:r w:rsidRPr="007D6BC1">
        <w:t>Список должен быть прошит, пронумерован (за исключением списка, составленного на</w:t>
      </w:r>
      <w:r>
        <w:t xml:space="preserve">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(п.19 ст.30 Кодекса).</w:t>
      </w:r>
    </w:p>
  </w:footnote>
  <w:footnote w:id="36">
    <w:p w:rsidR="00543A98" w:rsidRDefault="00543A98" w:rsidP="009E0435">
      <w:pPr>
        <w:pStyle w:val="FootnoteText"/>
        <w:spacing w:after="0"/>
        <w:ind w:firstLine="709"/>
      </w:pPr>
      <w:r w:rsidRPr="00EA23BE">
        <w:rPr>
          <w:rStyle w:val="FootnoteReference"/>
          <w:sz w:val="22"/>
          <w:szCs w:val="22"/>
        </w:rPr>
        <w:footnoteRef/>
      </w:r>
      <w:r w:rsidRPr="00EA23BE">
        <w:rPr>
          <w:sz w:val="22"/>
          <w:szCs w:val="22"/>
        </w:rPr>
        <w:t xml:space="preserve"> Решение оформляется отдельно по каждому муниципальному образованию.</w:t>
      </w:r>
    </w:p>
  </w:footnote>
  <w:footnote w:id="37">
    <w:p w:rsidR="00543A98" w:rsidRDefault="00543A98" w:rsidP="009E0435">
      <w:pPr>
        <w:pStyle w:val="FootnoteText"/>
        <w:ind w:firstLine="709"/>
      </w:pPr>
      <w:r w:rsidRPr="00EA23BE">
        <w:rPr>
          <w:rStyle w:val="FootnoteReference"/>
          <w:sz w:val="22"/>
          <w:szCs w:val="22"/>
        </w:rPr>
        <w:footnoteRef/>
      </w:r>
      <w:r w:rsidRPr="00EA23BE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партии, иного общественного объединения не является юридическим лицом.</w:t>
      </w:r>
    </w:p>
  </w:footnote>
  <w:footnote w:id="38">
    <w:p w:rsidR="00543A98" w:rsidRDefault="00543A98" w:rsidP="009E0435">
      <w:pPr>
        <w:pStyle w:val="FootnoteText"/>
        <w:spacing w:after="0"/>
        <w:ind w:firstLine="709"/>
      </w:pPr>
      <w:r w:rsidRPr="00017DD9">
        <w:rPr>
          <w:rStyle w:val="FootnoteReference"/>
        </w:rPr>
        <w:footnoteRef/>
      </w:r>
      <w:r w:rsidRPr="00017DD9">
        <w:t xml:space="preserve"> При отсутствии идентификационного номера налогоплательщика слова “ИНН –” не воспроизводятся.</w:t>
      </w:r>
    </w:p>
  </w:footnote>
  <w:footnote w:id="39">
    <w:p w:rsidR="00543A98" w:rsidRPr="00017DD9" w:rsidRDefault="00543A98" w:rsidP="009E0435">
      <w:pPr>
        <w:pStyle w:val="FootnoteText"/>
        <w:spacing w:after="0"/>
        <w:ind w:firstLine="709"/>
      </w:pPr>
      <w:r w:rsidRPr="00017DD9">
        <w:rPr>
          <w:rStyle w:val="FootnoteReference"/>
        </w:rPr>
        <w:footnoteRef/>
      </w:r>
      <w:r w:rsidRPr="00017DD9">
        <w:t xml:space="preserve"> При отсутствии сведений о профессиональном образовании слова “профессиональное образование –” не воспроизводятся.</w:t>
      </w:r>
    </w:p>
    <w:p w:rsidR="00543A98" w:rsidRPr="00017DD9" w:rsidRDefault="00543A98" w:rsidP="009E0435">
      <w:pPr>
        <w:ind w:firstLine="709"/>
        <w:jc w:val="both"/>
        <w:rPr>
          <w:sz w:val="20"/>
          <w:szCs w:val="20"/>
        </w:rPr>
      </w:pPr>
      <w:r w:rsidRPr="00017DD9"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543A98" w:rsidRDefault="00543A98" w:rsidP="009E0435">
      <w:pPr>
        <w:ind w:firstLine="709"/>
        <w:jc w:val="both"/>
      </w:pPr>
    </w:p>
  </w:footnote>
  <w:footnote w:id="40">
    <w:p w:rsidR="00543A98" w:rsidRDefault="00543A98" w:rsidP="009E0435">
      <w:pPr>
        <w:pStyle w:val="FootnoteText"/>
        <w:ind w:firstLine="709"/>
        <w:rPr>
          <w:sz w:val="22"/>
          <w:szCs w:val="22"/>
        </w:rPr>
      </w:pPr>
      <w:r w:rsidRPr="00A34D93">
        <w:rPr>
          <w:rStyle w:val="FootnoteReference"/>
          <w:sz w:val="22"/>
          <w:szCs w:val="22"/>
        </w:rPr>
        <w:footnoteRef/>
      </w:r>
      <w:r w:rsidRPr="00A34D93">
        <w:rPr>
          <w:sz w:val="22"/>
          <w:szCs w:val="22"/>
        </w:rPr>
        <w:t xml:space="preserve"> Документ должен быть 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</w:pPr>
    </w:p>
  </w:footnote>
  <w:footnote w:id="41">
    <w:p w:rsidR="00543A98" w:rsidRDefault="00543A98" w:rsidP="009E0435">
      <w:pPr>
        <w:pStyle w:val="FootnoteText"/>
        <w:spacing w:after="0"/>
        <w:ind w:firstLine="709"/>
      </w:pPr>
      <w:r w:rsidRPr="00017DD9">
        <w:rPr>
          <w:rStyle w:val="FootnoteReference"/>
        </w:rPr>
        <w:footnoteRef/>
      </w:r>
      <w:r w:rsidRPr="00017DD9">
        <w:t xml:space="preserve"> При отсутствии идентификационного номера налогоплательщика слова “ИНН –” не воспроизводятся.</w:t>
      </w:r>
    </w:p>
  </w:footnote>
  <w:footnote w:id="42">
    <w:p w:rsidR="00543A98" w:rsidRPr="00017DD9" w:rsidRDefault="00543A98" w:rsidP="009E0435">
      <w:pPr>
        <w:pStyle w:val="FootnoteText"/>
        <w:spacing w:after="0"/>
        <w:ind w:firstLine="709"/>
      </w:pPr>
      <w:r w:rsidRPr="00017DD9">
        <w:rPr>
          <w:rStyle w:val="FootnoteReference"/>
        </w:rPr>
        <w:footnoteRef/>
      </w:r>
      <w:r w:rsidRPr="00017DD9">
        <w:t xml:space="preserve"> При отсутствии сведений о профессиональном образовании слова “профессиональное образование –” не воспроизводятся.</w:t>
      </w:r>
    </w:p>
    <w:p w:rsidR="00543A98" w:rsidRPr="00017DD9" w:rsidRDefault="00543A98" w:rsidP="009E0435">
      <w:pPr>
        <w:ind w:firstLine="709"/>
        <w:jc w:val="both"/>
        <w:rPr>
          <w:sz w:val="20"/>
          <w:szCs w:val="20"/>
        </w:rPr>
      </w:pPr>
      <w:r w:rsidRPr="00017DD9"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543A98" w:rsidRDefault="00543A98" w:rsidP="009E0435">
      <w:pPr>
        <w:ind w:firstLine="709"/>
        <w:jc w:val="both"/>
      </w:pPr>
    </w:p>
  </w:footnote>
  <w:footnote w:id="43">
    <w:p w:rsidR="00543A98" w:rsidRDefault="00543A98" w:rsidP="009E0435">
      <w:pPr>
        <w:pStyle w:val="FootnoteText"/>
        <w:ind w:firstLine="567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сноска в изготовленном подписном листе могут не воспроизводиться.</w:t>
      </w:r>
    </w:p>
  </w:footnote>
  <w:footnote w:id="44">
    <w:p w:rsidR="00543A98" w:rsidRDefault="00543A98" w:rsidP="009E0435">
      <w:pPr>
        <w:pStyle w:val="FootnoteText"/>
        <w:spacing w:after="0"/>
        <w:ind w:firstLine="709"/>
      </w:pPr>
      <w:r w:rsidRPr="00292613">
        <w:rPr>
          <w:rStyle w:val="FootnoteReference"/>
          <w:sz w:val="22"/>
          <w:szCs w:val="22"/>
        </w:rPr>
        <w:footnoteRef/>
      </w:r>
      <w:r w:rsidRPr="00292613">
        <w:rPr>
          <w:sz w:val="22"/>
          <w:szCs w:val="22"/>
        </w:rPr>
        <w:t xml:space="preserve"> В итоговой строке таблицы указывается соответственно общее количество папок, подписных листов, подписей (кроме исключенных (вычеркнутых).</w:t>
      </w:r>
    </w:p>
  </w:footnote>
  <w:footnote w:id="45">
    <w:p w:rsidR="00543A98" w:rsidRDefault="00543A98" w:rsidP="009E0435">
      <w:pPr>
        <w:pStyle w:val="FootnoteText"/>
        <w:ind w:firstLine="709"/>
        <w:rPr>
          <w:sz w:val="22"/>
          <w:szCs w:val="22"/>
        </w:rPr>
      </w:pPr>
      <w:r w:rsidRPr="00ED1D2F">
        <w:rPr>
          <w:rStyle w:val="FootnoteReference"/>
          <w:sz w:val="22"/>
          <w:szCs w:val="22"/>
        </w:rPr>
        <w:footnoteRef/>
      </w:r>
      <w:r w:rsidRPr="00ED1D2F">
        <w:rPr>
          <w:sz w:val="22"/>
          <w:szCs w:val="22"/>
        </w:rPr>
        <w:t xml:space="preserve"> Составляется </w:t>
      </w:r>
      <w:r>
        <w:rPr>
          <w:sz w:val="22"/>
          <w:szCs w:val="22"/>
        </w:rPr>
        <w:t>по форме согласно приложению №17</w:t>
      </w:r>
      <w:r w:rsidRPr="00ED1D2F">
        <w:rPr>
          <w:sz w:val="22"/>
          <w:szCs w:val="22"/>
        </w:rPr>
        <w:t xml:space="preserve"> к постановлению.</w:t>
      </w: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  <w:rPr>
          <w:sz w:val="22"/>
          <w:szCs w:val="22"/>
        </w:rPr>
      </w:pPr>
    </w:p>
    <w:p w:rsidR="00543A98" w:rsidRDefault="00543A98" w:rsidP="009E0435">
      <w:pPr>
        <w:pStyle w:val="FootnoteText"/>
        <w:ind w:firstLine="709"/>
      </w:pPr>
    </w:p>
  </w:footnote>
  <w:footnote w:id="46">
    <w:p w:rsidR="00543A98" w:rsidRDefault="00543A98" w:rsidP="009E0435">
      <w:pPr>
        <w:pStyle w:val="FootnoteText"/>
        <w:spacing w:after="0"/>
        <w:ind w:firstLine="709"/>
      </w:pPr>
      <w:r w:rsidRPr="009665D9">
        <w:rPr>
          <w:rStyle w:val="FootnoteReference"/>
        </w:rPr>
        <w:footnoteRef/>
      </w:r>
      <w:r w:rsidRPr="009665D9">
        <w:t xml:space="preserve"> Указывается соответственно «государственный служащий», «муниципальный служащий».</w:t>
      </w:r>
    </w:p>
  </w:footnote>
  <w:footnote w:id="47">
    <w:p w:rsidR="00543A98" w:rsidRDefault="00543A98" w:rsidP="009E0435">
      <w:pPr>
        <w:pStyle w:val="FootnoteText"/>
        <w:spacing w:after="0"/>
        <w:ind w:firstLine="709"/>
      </w:pPr>
      <w:r w:rsidRPr="009665D9">
        <w:rPr>
          <w:rStyle w:val="FootnoteReference"/>
        </w:rPr>
        <w:footnoteRef/>
      </w:r>
      <w:r w:rsidRPr="009665D9"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заменяющем паспорт гражданина РФ.</w:t>
      </w:r>
    </w:p>
  </w:footnote>
  <w:footnote w:id="48">
    <w:p w:rsidR="00543A98" w:rsidRDefault="00543A98" w:rsidP="009E0435">
      <w:pPr>
        <w:pStyle w:val="FootnoteText"/>
        <w:spacing w:after="0"/>
        <w:ind w:firstLine="709"/>
      </w:pPr>
      <w:r w:rsidRPr="009665D9">
        <w:rPr>
          <w:rStyle w:val="FootnoteReference"/>
        </w:rPr>
        <w:footnoteRef/>
      </w:r>
      <w:r w:rsidRPr="009665D9">
        <w:t xml:space="preserve"> </w:t>
      </w:r>
      <w:r w:rsidRPr="009665D9">
        <w:rPr>
          <w:rFonts w:eastAsia="Times New Roman"/>
        </w:rPr>
        <w:t>В строке «вид документа» указывается паспорт гражданина или один из документов, заменяющих паспорт гражданина Российской Федерации в соответствии с пунктом 15 статьи 3 Избирательного кодекса Тверской области от 07.04.2003 № 20-ЗО.</w:t>
      </w:r>
    </w:p>
  </w:footnote>
  <w:footnote w:id="49">
    <w:p w:rsidR="00543A98" w:rsidRDefault="00543A98" w:rsidP="009E0435">
      <w:pPr>
        <w:pStyle w:val="FootnoteText"/>
        <w:spacing w:after="0"/>
        <w:ind w:firstLine="709"/>
      </w:pPr>
      <w:r w:rsidRPr="00925D14">
        <w:rPr>
          <w:rStyle w:val="FootnoteReference"/>
          <w:sz w:val="22"/>
          <w:szCs w:val="22"/>
        </w:rPr>
        <w:footnoteRef/>
      </w:r>
      <w:r w:rsidRPr="00925D14">
        <w:rPr>
          <w:sz w:val="22"/>
          <w:szCs w:val="22"/>
        </w:rPr>
        <w:t xml:space="preserve"> Кандидат вправе снять свою кандидатуру в любое время, но не позднее чем за 5 дней до дня голосования, а в случае наличия вынуждающих к тому обстоятельств – не позднее чем за один день до дня голосования.</w:t>
      </w:r>
    </w:p>
  </w:footnote>
  <w:footnote w:id="50">
    <w:p w:rsidR="00543A98" w:rsidRDefault="00543A98" w:rsidP="009E0435">
      <w:pPr>
        <w:ind w:firstLine="709"/>
        <w:jc w:val="both"/>
      </w:pPr>
      <w:r w:rsidRPr="00925D14">
        <w:rPr>
          <w:rStyle w:val="FootnoteReference"/>
          <w:rFonts w:eastAsia="Batang"/>
          <w:sz w:val="22"/>
          <w:szCs w:val="22"/>
        </w:rPr>
        <w:footnoteRef/>
      </w:r>
      <w:r w:rsidRPr="00925D14">
        <w:rPr>
          <w:sz w:val="22"/>
          <w:szCs w:val="22"/>
        </w:rPr>
        <w:t xml:space="preserve"> Причина снятия кандидатуры указывается в случае наличия вынуждающих обстоятельств.</w:t>
      </w:r>
    </w:p>
  </w:footnote>
  <w:footnote w:id="51">
    <w:p w:rsidR="00543A98" w:rsidRDefault="00543A98" w:rsidP="009E0435">
      <w:pPr>
        <w:pStyle w:val="FootnoteText"/>
        <w:spacing w:after="0"/>
        <w:ind w:firstLine="709"/>
      </w:pPr>
      <w:r w:rsidRPr="00BA18DC">
        <w:rPr>
          <w:rStyle w:val="FootnoteReference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Кандидат, выдвинутый по одномандатному (многомандатному) избирательному округу, может быть отозван не позднее чем за пять дней до дня голосования (п.15 ст.36 Кодекса).</w:t>
      </w:r>
    </w:p>
  </w:footnote>
  <w:footnote w:id="52">
    <w:p w:rsidR="00543A98" w:rsidRDefault="00543A98" w:rsidP="009E0435">
      <w:pPr>
        <w:pStyle w:val="FootnoteText"/>
        <w:spacing w:after="0"/>
        <w:ind w:firstLine="709"/>
      </w:pPr>
      <w:r w:rsidRPr="00BA18DC">
        <w:rPr>
          <w:rStyle w:val="FootnoteReference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53">
    <w:p w:rsidR="00543A98" w:rsidRDefault="00543A98" w:rsidP="009E0435">
      <w:pPr>
        <w:pStyle w:val="FootnoteText"/>
        <w:ind w:firstLine="709"/>
      </w:pPr>
      <w:r w:rsidRPr="00873874">
        <w:rPr>
          <w:rStyle w:val="FootnoteReference"/>
          <w:sz w:val="22"/>
          <w:szCs w:val="22"/>
        </w:rPr>
        <w:footnoteRef/>
      </w:r>
      <w:r w:rsidRPr="00873874">
        <w:rPr>
          <w:sz w:val="22"/>
          <w:szCs w:val="22"/>
        </w:rPr>
        <w:t xml:space="preserve"> Адрес места жительства указывается согласно паспорту или документу, заменяющему паспорт гражданина.</w:t>
      </w:r>
    </w:p>
  </w:footnote>
  <w:footnote w:id="54">
    <w:p w:rsidR="00543A98" w:rsidRDefault="00543A98" w:rsidP="009E0435">
      <w:pPr>
        <w:pStyle w:val="FootnoteText"/>
        <w:spacing w:after="0"/>
        <w:ind w:firstLine="709"/>
      </w:pPr>
      <w:r>
        <w:rPr>
          <w:rStyle w:val="FootnoteReference"/>
        </w:rPr>
        <w:footnoteRef/>
      </w:r>
      <w:r>
        <w:t xml:space="preserve"> </w:t>
      </w:r>
      <w:r w:rsidRPr="00BE7F81">
        <w:t>Членами избирательных комиссий с правом совещательного голоса не могут быть назначены граждане Российской Федерации, не достигшие возраста 18 лет; граждане, признанные вступившим в законную силу решением суда недееспособными</w:t>
      </w:r>
      <w:r>
        <w:t>, ограниченно дееспособными</w:t>
      </w:r>
      <w:r w:rsidRPr="00BE7F81">
        <w:t xml:space="preserve">;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 депутаты </w:t>
      </w:r>
      <w:r>
        <w:t xml:space="preserve">законодательных (представительных) </w:t>
      </w:r>
      <w:r w:rsidRPr="00BE7F81">
        <w:t>органов государственной власти,</w:t>
      </w:r>
      <w:r>
        <w:t xml:space="preserve"> органов местного самоуправления</w:t>
      </w:r>
      <w:r w:rsidRPr="00BE7F81">
        <w:t>; выборные должностные лица, главы местных администраций; судьи</w:t>
      </w:r>
      <w:r>
        <w:t xml:space="preserve"> (за исключением судей, находящихся в отставке)</w:t>
      </w:r>
      <w:r w:rsidRPr="00BE7F81">
        <w:t>, прокуроры; члены Совета Федерации Федерального Собрания Российской Федерации, работники аппаратов комисси</w:t>
      </w:r>
      <w:r>
        <w:t xml:space="preserve">й, доверенные лица кандидатов, избирательных объединений; </w:t>
      </w:r>
      <w:r w:rsidRPr="00BE7F81">
        <w:t>лица, замещающие командные должности в воинских частях, военных организациях и учреждениях</w:t>
      </w:r>
      <w:r>
        <w:t>; лица, имеющие неснятую и непогашенную судимость;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</w:footnote>
  <w:footnote w:id="55">
    <w:p w:rsidR="00543A98" w:rsidRDefault="00543A98" w:rsidP="009E04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57A1">
        <w:rPr>
          <w:i/>
          <w:iCs/>
        </w:rPr>
        <w:t>Указывается сумма денежных средств, поступивших в избирательный фонд с нарушением</w:t>
      </w:r>
      <w:r>
        <w:rPr>
          <w:i/>
          <w:iCs/>
        </w:rPr>
        <w:t xml:space="preserve"> избирательного законодательства</w:t>
      </w:r>
      <w:r w:rsidRPr="007157A1">
        <w:rPr>
          <w:i/>
          <w:iCs/>
        </w:rPr>
        <w:t>, в том числе с превышением установленного предельного размера.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D2E06"/>
    <w:multiLevelType w:val="hybridMultilevel"/>
    <w:tmpl w:val="AFDC38FA"/>
    <w:lvl w:ilvl="0" w:tplc="175A5E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91149"/>
    <w:multiLevelType w:val="multilevel"/>
    <w:tmpl w:val="45FE7F20"/>
    <w:lvl w:ilvl="0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cs="Wingdings" w:hint="default"/>
      </w:rPr>
    </w:lvl>
  </w:abstractNum>
  <w:abstractNum w:abstractNumId="7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75723"/>
    <w:multiLevelType w:val="hybridMultilevel"/>
    <w:tmpl w:val="333014B4"/>
    <w:lvl w:ilvl="0" w:tplc="93BAC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9"/>
  </w:num>
  <w:num w:numId="12">
    <w:abstractNumId w:val="6"/>
  </w:num>
  <w:num w:numId="13">
    <w:abstractNumId w:val="18"/>
  </w:num>
  <w:num w:numId="14">
    <w:abstractNumId w:val="10"/>
  </w:num>
  <w:num w:numId="15">
    <w:abstractNumId w:val="7"/>
  </w:num>
  <w:num w:numId="16">
    <w:abstractNumId w:val="17"/>
  </w:num>
  <w:num w:numId="17">
    <w:abstractNumId w:val="9"/>
  </w:num>
  <w:num w:numId="18">
    <w:abstractNumId w:val="8"/>
  </w:num>
  <w:num w:numId="19">
    <w:abstractNumId w:val="4"/>
  </w:num>
  <w:num w:numId="20">
    <w:abstractNumId w:val="3"/>
  </w:num>
  <w:num w:numId="21">
    <w:abstractNumId w:val="20"/>
  </w:num>
  <w:num w:numId="22">
    <w:abstractNumId w:val="21"/>
  </w:num>
  <w:num w:numId="23">
    <w:abstractNumId w:val="0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35"/>
    <w:rsid w:val="00017DD9"/>
    <w:rsid w:val="00084D1E"/>
    <w:rsid w:val="00093B78"/>
    <w:rsid w:val="00093F9D"/>
    <w:rsid w:val="000C54AD"/>
    <w:rsid w:val="00110423"/>
    <w:rsid w:val="00175AAF"/>
    <w:rsid w:val="001B2D4A"/>
    <w:rsid w:val="001C1859"/>
    <w:rsid w:val="001D2298"/>
    <w:rsid w:val="001D6279"/>
    <w:rsid w:val="00210E52"/>
    <w:rsid w:val="00255D04"/>
    <w:rsid w:val="00273DEA"/>
    <w:rsid w:val="0029177F"/>
    <w:rsid w:val="00292613"/>
    <w:rsid w:val="002D4E1A"/>
    <w:rsid w:val="002E2045"/>
    <w:rsid w:val="002F5E39"/>
    <w:rsid w:val="00303A42"/>
    <w:rsid w:val="003541AC"/>
    <w:rsid w:val="00392D3E"/>
    <w:rsid w:val="003B02D8"/>
    <w:rsid w:val="003C6CCB"/>
    <w:rsid w:val="003E289F"/>
    <w:rsid w:val="003E4C25"/>
    <w:rsid w:val="003F2EEF"/>
    <w:rsid w:val="003F6DDF"/>
    <w:rsid w:val="004842CA"/>
    <w:rsid w:val="00485704"/>
    <w:rsid w:val="004C2D47"/>
    <w:rsid w:val="004F7D62"/>
    <w:rsid w:val="00543A98"/>
    <w:rsid w:val="005B4697"/>
    <w:rsid w:val="005C38A8"/>
    <w:rsid w:val="005C404E"/>
    <w:rsid w:val="00640005"/>
    <w:rsid w:val="006D3A5E"/>
    <w:rsid w:val="006E2B77"/>
    <w:rsid w:val="006E3300"/>
    <w:rsid w:val="006E688D"/>
    <w:rsid w:val="007157A1"/>
    <w:rsid w:val="00721BB5"/>
    <w:rsid w:val="00725C29"/>
    <w:rsid w:val="00775FB6"/>
    <w:rsid w:val="007A6DA0"/>
    <w:rsid w:val="007D6BC1"/>
    <w:rsid w:val="007E138E"/>
    <w:rsid w:val="007E526F"/>
    <w:rsid w:val="00865C7C"/>
    <w:rsid w:val="00873874"/>
    <w:rsid w:val="00877242"/>
    <w:rsid w:val="0089651F"/>
    <w:rsid w:val="008D152A"/>
    <w:rsid w:val="008D1571"/>
    <w:rsid w:val="009200BF"/>
    <w:rsid w:val="00925D14"/>
    <w:rsid w:val="009302D7"/>
    <w:rsid w:val="009328A5"/>
    <w:rsid w:val="0096454F"/>
    <w:rsid w:val="00964B8B"/>
    <w:rsid w:val="009665D9"/>
    <w:rsid w:val="009912FF"/>
    <w:rsid w:val="00994B3A"/>
    <w:rsid w:val="009E0435"/>
    <w:rsid w:val="00A34D93"/>
    <w:rsid w:val="00AD5D76"/>
    <w:rsid w:val="00AF0264"/>
    <w:rsid w:val="00AF6675"/>
    <w:rsid w:val="00B75DCF"/>
    <w:rsid w:val="00B83CE2"/>
    <w:rsid w:val="00B849E8"/>
    <w:rsid w:val="00B96F77"/>
    <w:rsid w:val="00BA18DC"/>
    <w:rsid w:val="00BB23E5"/>
    <w:rsid w:val="00BD6843"/>
    <w:rsid w:val="00BE7F81"/>
    <w:rsid w:val="00BF28DC"/>
    <w:rsid w:val="00BF3410"/>
    <w:rsid w:val="00BF3F90"/>
    <w:rsid w:val="00C05A52"/>
    <w:rsid w:val="00C079F3"/>
    <w:rsid w:val="00C24A6A"/>
    <w:rsid w:val="00C63E77"/>
    <w:rsid w:val="00CA35DC"/>
    <w:rsid w:val="00CD6D33"/>
    <w:rsid w:val="00CE2BA2"/>
    <w:rsid w:val="00CF2E27"/>
    <w:rsid w:val="00D10140"/>
    <w:rsid w:val="00D13F24"/>
    <w:rsid w:val="00D21C3B"/>
    <w:rsid w:val="00D27071"/>
    <w:rsid w:val="00D31C73"/>
    <w:rsid w:val="00DC2C33"/>
    <w:rsid w:val="00DD2464"/>
    <w:rsid w:val="00DE7C26"/>
    <w:rsid w:val="00E17074"/>
    <w:rsid w:val="00E46413"/>
    <w:rsid w:val="00E47755"/>
    <w:rsid w:val="00E51067"/>
    <w:rsid w:val="00E61F01"/>
    <w:rsid w:val="00E85840"/>
    <w:rsid w:val="00E94758"/>
    <w:rsid w:val="00EA23BE"/>
    <w:rsid w:val="00ED1D2F"/>
    <w:rsid w:val="00F03D3A"/>
    <w:rsid w:val="00F3677A"/>
    <w:rsid w:val="00F425EB"/>
    <w:rsid w:val="00F55F99"/>
    <w:rsid w:val="00F7337A"/>
    <w:rsid w:val="00FD6EBA"/>
    <w:rsid w:val="00FE3FA5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4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43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0435"/>
    <w:pPr>
      <w:keepNext/>
      <w:jc w:val="right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043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43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435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4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04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043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043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043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0435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E043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E0435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E04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43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E04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0435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9E0435"/>
    <w:pPr>
      <w:widowControl w:val="0"/>
      <w:autoSpaceDE w:val="0"/>
      <w:autoSpaceDN w:val="0"/>
      <w:spacing w:after="120"/>
      <w:jc w:val="both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0435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E04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E04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E043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043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E0435"/>
    <w:pPr>
      <w:shd w:val="clear" w:color="auto" w:fill="FFFFFF"/>
      <w:ind w:right="14" w:firstLine="72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0435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rsid w:val="009E0435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0435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9E04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0435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E0435"/>
    <w:pPr>
      <w:shd w:val="clear" w:color="auto" w:fill="FFFFFF"/>
      <w:spacing w:line="322" w:lineRule="atLeast"/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0435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E0435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04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PlainTextChar">
    <w:name w:val="Plain Text Char"/>
    <w:link w:val="PlainText"/>
    <w:uiPriority w:val="99"/>
    <w:locked/>
    <w:rsid w:val="009E0435"/>
    <w:rPr>
      <w:rFonts w:ascii="Courier New" w:hAnsi="Courier New" w:cs="Courier New"/>
      <w:sz w:val="20"/>
      <w:szCs w:val="20"/>
      <w:lang w:eastAsia="ru-RU"/>
    </w:rPr>
  </w:style>
  <w:style w:type="paragraph" w:styleId="PlainText">
    <w:name w:val="Plain Text"/>
    <w:basedOn w:val="Normal"/>
    <w:link w:val="PlainTextChar2"/>
    <w:uiPriority w:val="99"/>
    <w:rsid w:val="009E0435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395497"/>
    <w:rPr>
      <w:rFonts w:ascii="Courier New" w:eastAsia="Times New Roman" w:hAnsi="Courier New" w:cs="Courier New"/>
      <w:sz w:val="20"/>
      <w:szCs w:val="20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9E0435"/>
    <w:rPr>
      <w:rFonts w:ascii="Consolas" w:hAnsi="Consolas" w:cs="Consolas"/>
      <w:sz w:val="21"/>
      <w:szCs w:val="21"/>
      <w:lang w:eastAsia="ru-RU"/>
    </w:rPr>
  </w:style>
  <w:style w:type="paragraph" w:customStyle="1" w:styleId="1">
    <w:name w:val="Обычный1"/>
    <w:uiPriority w:val="99"/>
    <w:rsid w:val="009E0435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9E0435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E0435"/>
    <w:pPr>
      <w:snapToGri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E0435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Oaeno14-15">
    <w:name w:val="Oaeno14-15"/>
    <w:uiPriority w:val="99"/>
    <w:rsid w:val="009E0435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-15">
    <w:name w:val="Текст 14-15"/>
    <w:basedOn w:val="Normal"/>
    <w:uiPriority w:val="99"/>
    <w:rsid w:val="009E0435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1"/>
    <w:uiPriority w:val="99"/>
    <w:rsid w:val="009E0435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uiPriority w:val="99"/>
    <w:rsid w:val="009E043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uiPriority w:val="99"/>
    <w:rsid w:val="009E043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">
    <w:name w:val="заголовок 5"/>
    <w:basedOn w:val="Normal"/>
    <w:uiPriority w:val="99"/>
    <w:rsid w:val="009E0435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uiPriority w:val="99"/>
    <w:rsid w:val="009E0435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9E04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Текст1"/>
    <w:basedOn w:val="Normal"/>
    <w:uiPriority w:val="99"/>
    <w:rsid w:val="009E0435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4-1512-114-11">
    <w:name w:val="Текст 14-1.5.Стиль12-1.Текст14-11"/>
    <w:basedOn w:val="Normal"/>
    <w:uiPriority w:val="99"/>
    <w:rsid w:val="009E0435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Normal"/>
    <w:uiPriority w:val="99"/>
    <w:rsid w:val="009E0435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">
    <w:name w:val="Содерж"/>
    <w:basedOn w:val="Normal"/>
    <w:uiPriority w:val="99"/>
    <w:rsid w:val="009E043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0">
    <w:name w:val="текст сноски"/>
    <w:basedOn w:val="Normal"/>
    <w:uiPriority w:val="99"/>
    <w:rsid w:val="009E0435"/>
    <w:pPr>
      <w:autoSpaceDE w:val="0"/>
      <w:autoSpaceDN w:val="0"/>
    </w:pPr>
    <w:rPr>
      <w:sz w:val="20"/>
      <w:szCs w:val="20"/>
    </w:rPr>
  </w:style>
  <w:style w:type="paragraph" w:customStyle="1" w:styleId="11">
    <w:name w:val="заголовок 1"/>
    <w:basedOn w:val="Normal"/>
    <w:uiPriority w:val="99"/>
    <w:rsid w:val="009E0435"/>
    <w:pPr>
      <w:keepNext/>
      <w:autoSpaceDE w:val="0"/>
      <w:autoSpaceDN w:val="0"/>
      <w:ind w:firstLine="720"/>
      <w:jc w:val="both"/>
    </w:pPr>
  </w:style>
  <w:style w:type="paragraph" w:customStyle="1" w:styleId="a1">
    <w:name w:val="Îáû÷íû"/>
    <w:uiPriority w:val="99"/>
    <w:rsid w:val="009E0435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uiPriority w:val="99"/>
    <w:rsid w:val="009E0435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2">
    <w:name w:val="Основной текст1"/>
    <w:basedOn w:val="1"/>
    <w:uiPriority w:val="99"/>
    <w:rsid w:val="009E0435"/>
    <w:pPr>
      <w:jc w:val="both"/>
    </w:pPr>
    <w:rPr>
      <w:b/>
      <w:bCs/>
    </w:rPr>
  </w:style>
  <w:style w:type="paragraph" w:customStyle="1" w:styleId="210">
    <w:name w:val="Основной текст 21"/>
    <w:basedOn w:val="1"/>
    <w:uiPriority w:val="99"/>
    <w:rsid w:val="009E0435"/>
    <w:pPr>
      <w:ind w:firstLine="720"/>
      <w:jc w:val="center"/>
    </w:pPr>
  </w:style>
  <w:style w:type="paragraph" w:customStyle="1" w:styleId="110">
    <w:name w:val="Заголовок 11"/>
    <w:basedOn w:val="1"/>
    <w:next w:val="1"/>
    <w:uiPriority w:val="99"/>
    <w:rsid w:val="009E0435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a2">
    <w:name w:val="Письмо"/>
    <w:basedOn w:val="Normal"/>
    <w:uiPriority w:val="99"/>
    <w:rsid w:val="009E0435"/>
    <w:pPr>
      <w:spacing w:before="3000"/>
      <w:ind w:left="4253"/>
      <w:jc w:val="center"/>
    </w:pPr>
    <w:rPr>
      <w:sz w:val="28"/>
      <w:szCs w:val="28"/>
    </w:rPr>
  </w:style>
  <w:style w:type="paragraph" w:customStyle="1" w:styleId="13">
    <w:name w:val="Название1"/>
    <w:basedOn w:val="Normal"/>
    <w:uiPriority w:val="99"/>
    <w:rsid w:val="009E0435"/>
    <w:pPr>
      <w:jc w:val="center"/>
    </w:pPr>
    <w:rPr>
      <w:b/>
      <w:bCs/>
    </w:rPr>
  </w:style>
  <w:style w:type="paragraph" w:customStyle="1" w:styleId="14-1">
    <w:name w:val="Текст 14-1"/>
    <w:aliases w:val="5,Стиль12-1,Текст14-1"/>
    <w:basedOn w:val="Normal"/>
    <w:uiPriority w:val="99"/>
    <w:rsid w:val="009E0435"/>
    <w:pPr>
      <w:spacing w:line="360" w:lineRule="auto"/>
      <w:ind w:firstLine="709"/>
      <w:jc w:val="both"/>
    </w:pPr>
  </w:style>
  <w:style w:type="character" w:styleId="FootnoteReference">
    <w:name w:val="footnote reference"/>
    <w:basedOn w:val="DefaultParagraphFont"/>
    <w:uiPriority w:val="99"/>
    <w:semiHidden/>
    <w:rsid w:val="009E0435"/>
    <w:rPr>
      <w:vertAlign w:val="superscript"/>
    </w:rPr>
  </w:style>
  <w:style w:type="character" w:styleId="PageNumber">
    <w:name w:val="page number"/>
    <w:basedOn w:val="DefaultParagraphFont"/>
    <w:uiPriority w:val="99"/>
    <w:rsid w:val="009E0435"/>
  </w:style>
  <w:style w:type="paragraph" w:customStyle="1" w:styleId="Preformat">
    <w:name w:val="Preformat"/>
    <w:uiPriority w:val="99"/>
    <w:rsid w:val="009E04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0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43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E04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Знак"/>
    <w:basedOn w:val="Heading4"/>
    <w:uiPriority w:val="99"/>
    <w:rsid w:val="009E0435"/>
    <w:pPr>
      <w:spacing w:before="240" w:after="60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9E0435"/>
    <w:rPr>
      <w:b/>
      <w:bCs/>
    </w:rPr>
  </w:style>
  <w:style w:type="paragraph" w:customStyle="1" w:styleId="111">
    <w:name w:val="Обычный11"/>
    <w:uiPriority w:val="99"/>
    <w:rsid w:val="009E043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E0435"/>
    <w:rPr>
      <w:color w:val="auto"/>
      <w:u w:val="single"/>
    </w:rPr>
  </w:style>
  <w:style w:type="paragraph" w:customStyle="1" w:styleId="14-151">
    <w:name w:val="14-15"/>
    <w:basedOn w:val="Normal"/>
    <w:uiPriority w:val="99"/>
    <w:rsid w:val="009E0435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50">
    <w:name w:val="Знак Знак5"/>
    <w:uiPriority w:val="99"/>
    <w:semiHidden/>
    <w:locked/>
    <w:rsid w:val="009E0435"/>
    <w:rPr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9E04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48</Pages>
  <Words>10490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Comp</dc:creator>
  <cp:keywords/>
  <dc:description/>
  <cp:lastModifiedBy>света</cp:lastModifiedBy>
  <cp:revision>2</cp:revision>
  <cp:lastPrinted>2016-07-06T13:18:00Z</cp:lastPrinted>
  <dcterms:created xsi:type="dcterms:W3CDTF">2016-07-07T09:25:00Z</dcterms:created>
  <dcterms:modified xsi:type="dcterms:W3CDTF">2016-07-07T09:25:00Z</dcterms:modified>
</cp:coreProperties>
</file>