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 w:rsidR="006E6D56">
        <w:rPr>
          <w:rFonts w:ascii="Times New Roman" w:hAnsi="Times New Roman" w:cs="Times New Roman"/>
          <w:b/>
          <w:sz w:val="32"/>
          <w:szCs w:val="32"/>
        </w:rPr>
        <w:t>ТОРОПЕЦКОГО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2987"/>
        <w:gridCol w:w="3611"/>
      </w:tblGrid>
      <w:tr w:rsidR="00675EBB" w:rsidRPr="00F87921" w:rsidTr="004E2EE7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424402" w:rsidP="00AB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2016 г</w:t>
            </w:r>
            <w:r w:rsidR="00066072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E96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244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96C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2440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E2EE7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6072">
              <w:rPr>
                <w:rFonts w:ascii="Times New Roman" w:hAnsi="Times New Roman" w:cs="Times New Roman"/>
                <w:sz w:val="28"/>
                <w:szCs w:val="28"/>
              </w:rPr>
              <w:t>Торопец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E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E520E6">
            <w:pPr>
              <w:pStyle w:val="21"/>
              <w:tabs>
                <w:tab w:val="left" w:pos="11624"/>
              </w:tabs>
              <w:suppressAutoHyphens/>
              <w:spacing w:before="240"/>
              <w:ind w:left="0"/>
              <w:jc w:val="center"/>
              <w:rPr>
                <w:b w:val="0"/>
                <w:szCs w:val="28"/>
              </w:rPr>
            </w:pPr>
            <w:r w:rsidRPr="00733D48">
              <w:t>О</w:t>
            </w:r>
            <w:r w:rsidR="00B577D9">
              <w:t xml:space="preserve"> </w:t>
            </w:r>
            <w:r w:rsidR="00AB6D81" w:rsidRPr="00C16144">
              <w:t xml:space="preserve">работе «Горячей линии» территориальной избирательной  комиссии </w:t>
            </w:r>
            <w:r w:rsidR="00066072">
              <w:t>Торопецкого</w:t>
            </w:r>
            <w:r w:rsidR="00AB6D81" w:rsidRPr="00C16144">
              <w:t xml:space="preserve"> района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6D56" w:rsidRPr="00491929" w:rsidRDefault="00AB6D81" w:rsidP="006E6D56">
      <w:pPr>
        <w:spacing w:before="240" w:line="360" w:lineRule="auto"/>
        <w:ind w:firstLine="720"/>
        <w:jc w:val="both"/>
        <w:rPr>
          <w:szCs w:val="28"/>
        </w:rPr>
      </w:pPr>
      <w:r w:rsidRPr="00AB6D81">
        <w:rPr>
          <w:rFonts w:ascii="Times New Roman" w:hAnsi="Times New Roman" w:cs="Times New Roman"/>
          <w:sz w:val="28"/>
          <w:szCs w:val="28"/>
        </w:rPr>
        <w:t xml:space="preserve">На основании статьи 24 Федерального закона от 12.06.2002 № 67-ФЗ </w:t>
      </w:r>
      <w:r w:rsidRPr="006E6D5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962E0" w:rsidRPr="006E6D56"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="00053F9F" w:rsidRPr="006E6D56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№20-ЗО, </w:t>
      </w:r>
      <w:r w:rsidR="008962E0" w:rsidRPr="006E6D56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6E6D56">
        <w:rPr>
          <w:rFonts w:ascii="Times New Roman" w:hAnsi="Times New Roman" w:cs="Times New Roman"/>
          <w:sz w:val="28"/>
          <w:szCs w:val="28"/>
        </w:rPr>
        <w:t>постановлени</w:t>
      </w:r>
      <w:r w:rsidR="006E6D56" w:rsidRPr="006E6D56">
        <w:rPr>
          <w:rFonts w:ascii="Times New Roman" w:hAnsi="Times New Roman" w:cs="Times New Roman"/>
          <w:sz w:val="28"/>
          <w:szCs w:val="28"/>
        </w:rPr>
        <w:t>я</w:t>
      </w:r>
      <w:r w:rsidR="00675EBB" w:rsidRPr="006E6D56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6E6D56" w:rsidRPr="006E6D56">
        <w:rPr>
          <w:rFonts w:ascii="Times New Roman" w:hAnsi="Times New Roman" w:cs="Times New Roman"/>
          <w:sz w:val="28"/>
          <w:szCs w:val="28"/>
        </w:rPr>
        <w:t xml:space="preserve"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="006E6D56" w:rsidRPr="006E6D56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6E6D56" w:rsidRPr="006E6D56">
        <w:rPr>
          <w:rFonts w:ascii="Times New Roman" w:hAnsi="Times New Roman" w:cs="Times New Roman"/>
          <w:b/>
          <w:sz w:val="28"/>
          <w:szCs w:val="28"/>
        </w:rPr>
        <w:t>:</w:t>
      </w:r>
    </w:p>
    <w:p w:rsidR="00AB6D81" w:rsidRPr="00AB6D81" w:rsidRDefault="006849FD" w:rsidP="006E6D56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A0F">
        <w:rPr>
          <w:rFonts w:ascii="Times New Roman" w:hAnsi="Times New Roman" w:cs="Times New Roman"/>
          <w:bCs/>
          <w:sz w:val="24"/>
          <w:szCs w:val="24"/>
        </w:rPr>
        <w:t>1.</w:t>
      </w:r>
      <w:bookmarkStart w:id="0" w:name="_GoBack"/>
      <w:bookmarkEnd w:id="0"/>
      <w:r w:rsidR="006E6D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>Организовать работу «Горячей линии» территориальной избирательной  комиссии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D56">
        <w:rPr>
          <w:rFonts w:ascii="Times New Roman" w:hAnsi="Times New Roman" w:cs="Times New Roman"/>
          <w:bCs/>
          <w:sz w:val="28"/>
          <w:szCs w:val="28"/>
        </w:rPr>
        <w:t>Торопецкого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района на выборах </w:t>
      </w:r>
      <w:r w:rsidR="00907645" w:rsidRPr="00907645">
        <w:rPr>
          <w:rFonts w:ascii="Times New Roman" w:hAnsi="Times New Roman" w:cs="Times New Roman"/>
          <w:bCs/>
          <w:sz w:val="28"/>
        </w:rPr>
        <w:t xml:space="preserve">депутатов Государственной Думы Федерального Собрания Российской Федерации седьмого созыва, Губернатора Тверской области, депутатов </w:t>
      </w:r>
      <w:r w:rsidR="00907645" w:rsidRPr="00424402">
        <w:rPr>
          <w:rFonts w:ascii="Times New Roman" w:hAnsi="Times New Roman" w:cs="Times New Roman"/>
          <w:bCs/>
          <w:sz w:val="28"/>
        </w:rPr>
        <w:t xml:space="preserve">Законодательного Собрания Тверской области шестого созыва, </w:t>
      </w:r>
      <w:r w:rsidR="00424402" w:rsidRPr="0042440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выборах депутата Собрания депутатов </w:t>
      </w:r>
      <w:r w:rsidR="00424402" w:rsidRPr="00424402"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r w:rsidR="00424402" w:rsidRPr="004244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="00424402" w:rsidRPr="00424402">
        <w:rPr>
          <w:rFonts w:ascii="Times New Roman" w:hAnsi="Times New Roman" w:cs="Times New Roman"/>
          <w:sz w:val="28"/>
          <w:szCs w:val="28"/>
        </w:rPr>
        <w:t xml:space="preserve">Кудрявцевского сельского поселения  </w:t>
      </w:r>
      <w:r w:rsidR="00424402" w:rsidRPr="00424402">
        <w:rPr>
          <w:rFonts w:ascii="Times New Roman" w:hAnsi="Times New Roman" w:cs="Times New Roman"/>
          <w:bCs/>
          <w:color w:val="000000"/>
          <w:sz w:val="28"/>
          <w:szCs w:val="28"/>
        </w:rPr>
        <w:t>Торопецкого</w:t>
      </w:r>
      <w:r w:rsidR="00424402" w:rsidRPr="00424402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 третьего созыва по семимандатному избирательному округу №1</w:t>
      </w:r>
      <w:r w:rsidR="00424402" w:rsidRPr="00C7684E">
        <w:rPr>
          <w:color w:val="000000"/>
          <w:sz w:val="28"/>
          <w:szCs w:val="28"/>
        </w:rPr>
        <w:t xml:space="preserve">  </w:t>
      </w:r>
      <w:r w:rsidR="00424402" w:rsidRPr="00C7684E">
        <w:rPr>
          <w:sz w:val="28"/>
          <w:szCs w:val="28"/>
        </w:rPr>
        <w:t xml:space="preserve">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18 сентября 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>
        <w:rPr>
          <w:rFonts w:ascii="Times New Roman" w:hAnsi="Times New Roman" w:cs="Times New Roman"/>
          <w:bCs/>
          <w:sz w:val="28"/>
          <w:szCs w:val="28"/>
        </w:rPr>
        <w:t xml:space="preserve">с 3 </w:t>
      </w:r>
      <w:r w:rsidR="00AB6D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августа </w:t>
      </w:r>
      <w:r w:rsidR="00E96C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D81">
        <w:rPr>
          <w:rFonts w:ascii="Times New Roman" w:hAnsi="Times New Roman" w:cs="Times New Roman"/>
          <w:bCs/>
          <w:sz w:val="28"/>
          <w:szCs w:val="28"/>
        </w:rPr>
        <w:t>по 17 сентября 2016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года в рабочие дни с 14.00 до 17.00</w:t>
      </w:r>
      <w:r w:rsidR="00E96C91">
        <w:rPr>
          <w:rFonts w:ascii="Times New Roman" w:hAnsi="Times New Roman" w:cs="Times New Roman"/>
          <w:bCs/>
          <w:sz w:val="28"/>
          <w:szCs w:val="28"/>
        </w:rPr>
        <w:t>, в воскресенье  с 11.00 до 13</w:t>
      </w:r>
      <w:r w:rsidR="00AB6D81">
        <w:rPr>
          <w:rFonts w:ascii="Times New Roman" w:hAnsi="Times New Roman" w:cs="Times New Roman"/>
          <w:bCs/>
          <w:sz w:val="28"/>
          <w:szCs w:val="28"/>
        </w:rPr>
        <w:t>.00,  18 сентября 2016</w:t>
      </w:r>
      <w:r w:rsidR="00AB6D81" w:rsidRPr="00AB6D81">
        <w:rPr>
          <w:rFonts w:ascii="Times New Roman" w:hAnsi="Times New Roman" w:cs="Times New Roman"/>
          <w:bCs/>
          <w:sz w:val="28"/>
          <w:szCs w:val="28"/>
        </w:rPr>
        <w:t xml:space="preserve"> года (в день голосования) с 8.00 до 20.00.</w:t>
      </w:r>
    </w:p>
    <w:p w:rsidR="00AB6D81" w:rsidRPr="00AB6D81" w:rsidRDefault="00AB6D81" w:rsidP="00AB6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 xml:space="preserve">2.Определить номер телефона «Горячей линии» </w:t>
      </w:r>
      <w:r w:rsidR="00424402">
        <w:rPr>
          <w:rFonts w:ascii="Times New Roman" w:hAnsi="Times New Roman" w:cs="Times New Roman"/>
          <w:bCs/>
          <w:sz w:val="28"/>
          <w:szCs w:val="28"/>
        </w:rPr>
        <w:t>(48268</w:t>
      </w:r>
      <w:r w:rsidR="0090764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24402">
        <w:rPr>
          <w:rFonts w:ascii="Times New Roman" w:hAnsi="Times New Roman" w:cs="Times New Roman"/>
          <w:bCs/>
          <w:sz w:val="28"/>
          <w:szCs w:val="28"/>
        </w:rPr>
        <w:t>2-21-54.</w:t>
      </w:r>
    </w:p>
    <w:p w:rsidR="006849FD" w:rsidRDefault="00AB6D81" w:rsidP="00AB6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B6D81">
        <w:rPr>
          <w:rFonts w:ascii="Times New Roman" w:hAnsi="Times New Roman" w:cs="Times New Roman"/>
          <w:bCs/>
          <w:sz w:val="28"/>
          <w:szCs w:val="28"/>
        </w:rPr>
        <w:t xml:space="preserve">3.Направить настоящее постановление для опубликования в средства массовой информации, разместить  на официальном сайте территориальной избирательной комиссии </w:t>
      </w:r>
      <w:r w:rsidR="00424402">
        <w:rPr>
          <w:rFonts w:ascii="Times New Roman" w:hAnsi="Times New Roman" w:cs="Times New Roman"/>
          <w:bCs/>
          <w:sz w:val="28"/>
          <w:szCs w:val="28"/>
        </w:rPr>
        <w:t>Торопецкого</w:t>
      </w:r>
      <w:r w:rsidRPr="00AB6D81">
        <w:rPr>
          <w:rFonts w:ascii="Times New Roman" w:hAnsi="Times New Roman" w:cs="Times New Roman"/>
          <w:bCs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424402">
              <w:rPr>
                <w:rFonts w:ascii="Times New Roman" w:hAnsi="Times New Roman" w:cs="Times New Roman"/>
                <w:bCs/>
                <w:sz w:val="28"/>
                <w:szCs w:val="28"/>
              </w:rPr>
              <w:t>Торопецкого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4402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Бедаченкова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424402">
              <w:rPr>
                <w:rFonts w:ascii="Times New Roman" w:hAnsi="Times New Roman" w:cs="Times New Roman"/>
                <w:bCs/>
                <w:sz w:val="28"/>
                <w:szCs w:val="28"/>
              </w:rPr>
              <w:t>Торопецкого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4402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Т.В. Богданова</w:t>
            </w:r>
          </w:p>
        </w:tc>
      </w:tr>
    </w:tbl>
    <w:p w:rsidR="006849FD" w:rsidRPr="00B577D9" w:rsidRDefault="006849FD" w:rsidP="009076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849FD" w:rsidRPr="00B577D9" w:rsidSect="00907645">
      <w:headerReference w:type="default" r:id="rId8"/>
      <w:footnotePr>
        <w:numRestart w:val="eachPage"/>
      </w:footnotePr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9BD" w:rsidRDefault="002369BD">
      <w:pPr>
        <w:spacing w:after="0" w:line="240" w:lineRule="auto"/>
      </w:pPr>
      <w:r>
        <w:separator/>
      </w:r>
    </w:p>
  </w:endnote>
  <w:endnote w:type="continuationSeparator" w:id="1">
    <w:p w:rsidR="002369BD" w:rsidRDefault="0023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9BD" w:rsidRDefault="002369BD">
      <w:pPr>
        <w:spacing w:after="0" w:line="240" w:lineRule="auto"/>
      </w:pPr>
      <w:r>
        <w:separator/>
      </w:r>
    </w:p>
  </w:footnote>
  <w:footnote w:type="continuationSeparator" w:id="1">
    <w:p w:rsidR="002369BD" w:rsidRDefault="0023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79277"/>
      <w:docPartObj>
        <w:docPartGallery w:val="Page Numbers (Top of Page)"/>
        <w:docPartUnique/>
      </w:docPartObj>
    </w:sdtPr>
    <w:sdtContent>
      <w:p w:rsidR="006C776D" w:rsidRDefault="00353377">
        <w:pPr>
          <w:pStyle w:val="ac"/>
          <w:jc w:val="center"/>
        </w:pPr>
        <w:r>
          <w:fldChar w:fldCharType="begin"/>
        </w:r>
        <w:r w:rsidR="006C776D">
          <w:instrText>PAGE   \* MERGEFORMAT</w:instrText>
        </w:r>
        <w:r>
          <w:fldChar w:fldCharType="separate"/>
        </w:r>
        <w:r w:rsidR="00E96C91">
          <w:rPr>
            <w:noProof/>
          </w:rPr>
          <w:t>2</w:t>
        </w:r>
        <w:r>
          <w:fldChar w:fldCharType="end"/>
        </w:r>
      </w:p>
    </w:sdtContent>
  </w:sdt>
  <w:p w:rsidR="006C776D" w:rsidRDefault="006C77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B735C"/>
    <w:multiLevelType w:val="hybridMultilevel"/>
    <w:tmpl w:val="1CFC2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8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4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5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6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9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23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B2A24A3"/>
    <w:multiLevelType w:val="hybridMultilevel"/>
    <w:tmpl w:val="0BB8F238"/>
    <w:lvl w:ilvl="0" w:tplc="F0F82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8">
    <w:nsid w:val="683F7CD9"/>
    <w:multiLevelType w:val="multilevel"/>
    <w:tmpl w:val="54EC55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9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17"/>
  </w:num>
  <w:num w:numId="5">
    <w:abstractNumId w:val="16"/>
  </w:num>
  <w:num w:numId="6">
    <w:abstractNumId w:val="11"/>
  </w:num>
  <w:num w:numId="7">
    <w:abstractNumId w:val="28"/>
  </w:num>
  <w:num w:numId="8">
    <w:abstractNumId w:val="19"/>
  </w:num>
  <w:num w:numId="9">
    <w:abstractNumId w:val="29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27"/>
  </w:num>
  <w:num w:numId="18">
    <w:abstractNumId w:val="5"/>
  </w:num>
  <w:num w:numId="19">
    <w:abstractNumId w:val="24"/>
  </w:num>
  <w:num w:numId="20">
    <w:abstractNumId w:val="20"/>
  </w:num>
  <w:num w:numId="21">
    <w:abstractNumId w:val="7"/>
  </w:num>
  <w:num w:numId="22">
    <w:abstractNumId w:val="13"/>
  </w:num>
  <w:num w:numId="23">
    <w:abstractNumId w:val="22"/>
  </w:num>
  <w:num w:numId="24">
    <w:abstractNumId w:val="2"/>
  </w:num>
  <w:num w:numId="25">
    <w:abstractNumId w:val="31"/>
  </w:num>
  <w:num w:numId="26">
    <w:abstractNumId w:val="12"/>
  </w:num>
  <w:num w:numId="27">
    <w:abstractNumId w:val="23"/>
  </w:num>
  <w:num w:numId="28">
    <w:abstractNumId w:val="10"/>
  </w:num>
  <w:num w:numId="29">
    <w:abstractNumId w:val="8"/>
  </w:num>
  <w:num w:numId="30">
    <w:abstractNumId w:val="3"/>
  </w:num>
  <w:num w:numId="31">
    <w:abstractNumId w:val="4"/>
  </w:num>
  <w:num w:numId="32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1126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275EBC"/>
    <w:rsid w:val="00053F9F"/>
    <w:rsid w:val="000544E0"/>
    <w:rsid w:val="00066072"/>
    <w:rsid w:val="000D5B30"/>
    <w:rsid w:val="00102AE7"/>
    <w:rsid w:val="001066AD"/>
    <w:rsid w:val="00106F14"/>
    <w:rsid w:val="001407A1"/>
    <w:rsid w:val="00161B82"/>
    <w:rsid w:val="00171DC3"/>
    <w:rsid w:val="0019354B"/>
    <w:rsid w:val="001E0E55"/>
    <w:rsid w:val="001E2B44"/>
    <w:rsid w:val="002034D4"/>
    <w:rsid w:val="002369BD"/>
    <w:rsid w:val="00250074"/>
    <w:rsid w:val="00265C9B"/>
    <w:rsid w:val="00270454"/>
    <w:rsid w:val="00274A93"/>
    <w:rsid w:val="00275EBC"/>
    <w:rsid w:val="0027654C"/>
    <w:rsid w:val="00290B53"/>
    <w:rsid w:val="002B499B"/>
    <w:rsid w:val="002D6182"/>
    <w:rsid w:val="002E07DB"/>
    <w:rsid w:val="002E1BE6"/>
    <w:rsid w:val="002E3675"/>
    <w:rsid w:val="002E7DC5"/>
    <w:rsid w:val="00304632"/>
    <w:rsid w:val="0031744F"/>
    <w:rsid w:val="00337DF5"/>
    <w:rsid w:val="00353377"/>
    <w:rsid w:val="003962BC"/>
    <w:rsid w:val="00397E8A"/>
    <w:rsid w:val="003A5AAD"/>
    <w:rsid w:val="003B1BBF"/>
    <w:rsid w:val="003D33D9"/>
    <w:rsid w:val="00411612"/>
    <w:rsid w:val="0042065D"/>
    <w:rsid w:val="00423D30"/>
    <w:rsid w:val="00424402"/>
    <w:rsid w:val="00424EB8"/>
    <w:rsid w:val="00462148"/>
    <w:rsid w:val="004731C1"/>
    <w:rsid w:val="0047542C"/>
    <w:rsid w:val="00480F32"/>
    <w:rsid w:val="00484B85"/>
    <w:rsid w:val="00493E1F"/>
    <w:rsid w:val="004A0EF8"/>
    <w:rsid w:val="004E2EE7"/>
    <w:rsid w:val="0050299E"/>
    <w:rsid w:val="0052119B"/>
    <w:rsid w:val="0055478F"/>
    <w:rsid w:val="005650D3"/>
    <w:rsid w:val="00576BED"/>
    <w:rsid w:val="0058225F"/>
    <w:rsid w:val="00591409"/>
    <w:rsid w:val="005C2252"/>
    <w:rsid w:val="005E2EEB"/>
    <w:rsid w:val="005F423B"/>
    <w:rsid w:val="00615EB3"/>
    <w:rsid w:val="00646DC4"/>
    <w:rsid w:val="0066530F"/>
    <w:rsid w:val="006719FC"/>
    <w:rsid w:val="00675EBB"/>
    <w:rsid w:val="0067623C"/>
    <w:rsid w:val="006849FD"/>
    <w:rsid w:val="00694453"/>
    <w:rsid w:val="006B5DBB"/>
    <w:rsid w:val="006C776D"/>
    <w:rsid w:val="006D6401"/>
    <w:rsid w:val="006E6D56"/>
    <w:rsid w:val="007041C9"/>
    <w:rsid w:val="00706519"/>
    <w:rsid w:val="0072047B"/>
    <w:rsid w:val="00735ED0"/>
    <w:rsid w:val="00741C74"/>
    <w:rsid w:val="007770CF"/>
    <w:rsid w:val="007A5E07"/>
    <w:rsid w:val="007C7A93"/>
    <w:rsid w:val="007F6599"/>
    <w:rsid w:val="0085339C"/>
    <w:rsid w:val="00882274"/>
    <w:rsid w:val="008962E0"/>
    <w:rsid w:val="008B0FCD"/>
    <w:rsid w:val="008C02F0"/>
    <w:rsid w:val="008E56BA"/>
    <w:rsid w:val="00905B2B"/>
    <w:rsid w:val="00907645"/>
    <w:rsid w:val="00927911"/>
    <w:rsid w:val="00944AA1"/>
    <w:rsid w:val="0094623B"/>
    <w:rsid w:val="009637CC"/>
    <w:rsid w:val="00981E14"/>
    <w:rsid w:val="009D168B"/>
    <w:rsid w:val="009E4820"/>
    <w:rsid w:val="00A07623"/>
    <w:rsid w:val="00A21B7C"/>
    <w:rsid w:val="00A267EF"/>
    <w:rsid w:val="00A41F81"/>
    <w:rsid w:val="00A42D29"/>
    <w:rsid w:val="00A70A01"/>
    <w:rsid w:val="00A7513C"/>
    <w:rsid w:val="00AA55B5"/>
    <w:rsid w:val="00AB6D81"/>
    <w:rsid w:val="00AD1694"/>
    <w:rsid w:val="00AE0BDF"/>
    <w:rsid w:val="00AE52AF"/>
    <w:rsid w:val="00AF05E8"/>
    <w:rsid w:val="00AF7E9A"/>
    <w:rsid w:val="00B179ED"/>
    <w:rsid w:val="00B577D9"/>
    <w:rsid w:val="00B71E3B"/>
    <w:rsid w:val="00B72151"/>
    <w:rsid w:val="00B75121"/>
    <w:rsid w:val="00B82D04"/>
    <w:rsid w:val="00B873D1"/>
    <w:rsid w:val="00BA7BF0"/>
    <w:rsid w:val="00BE193D"/>
    <w:rsid w:val="00C04237"/>
    <w:rsid w:val="00C3367B"/>
    <w:rsid w:val="00C438F0"/>
    <w:rsid w:val="00C53E5A"/>
    <w:rsid w:val="00C87016"/>
    <w:rsid w:val="00CB5DA6"/>
    <w:rsid w:val="00CD79E8"/>
    <w:rsid w:val="00CE1890"/>
    <w:rsid w:val="00CF7273"/>
    <w:rsid w:val="00D0398D"/>
    <w:rsid w:val="00D12A01"/>
    <w:rsid w:val="00D212FC"/>
    <w:rsid w:val="00D72E18"/>
    <w:rsid w:val="00DB6A0F"/>
    <w:rsid w:val="00DC23ED"/>
    <w:rsid w:val="00E520E6"/>
    <w:rsid w:val="00E60F6C"/>
    <w:rsid w:val="00E65182"/>
    <w:rsid w:val="00E67BCD"/>
    <w:rsid w:val="00E96C91"/>
    <w:rsid w:val="00EA35A3"/>
    <w:rsid w:val="00ED3FD3"/>
    <w:rsid w:val="00EF2D17"/>
    <w:rsid w:val="00EF3187"/>
    <w:rsid w:val="00F1610A"/>
    <w:rsid w:val="00F46B32"/>
    <w:rsid w:val="00F55A67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0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 Знак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aliases w:val=" Знак3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5">
    <w:name w:val="Нет списка2"/>
    <w:next w:val="a2"/>
    <w:semiHidden/>
    <w:rsid w:val="00DB6A0F"/>
  </w:style>
  <w:style w:type="paragraph" w:customStyle="1" w:styleId="42">
    <w:name w:val="Знак4 Знак Знак Знак Знак Знак Знак Знак Знак Знак Знак Знак Знак Знак Знак Знак 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rsid w:val="00DB6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DB6A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DB6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DB6A0F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1">
    <w:name w:val="Текст14-1.5"/>
    <w:basedOn w:val="a"/>
    <w:rsid w:val="00DB6A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Текст сноски Знак1"/>
    <w:rsid w:val="00DB6A0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B6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DB6A0F"/>
    <w:pPr>
      <w:widowControl w:val="0"/>
      <w:autoSpaceDE w:val="0"/>
      <w:autoSpaceDN w:val="0"/>
      <w:adjustRightInd w:val="0"/>
      <w:spacing w:after="0" w:line="22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6A0F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6A0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6A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B6A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B6A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DB6A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DB6A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DB6A0F"/>
    <w:rPr>
      <w:rFonts w:ascii="Times New Roman" w:hAnsi="Times New Roman" w:cs="Times New Roman" w:hint="default"/>
      <w:sz w:val="20"/>
      <w:szCs w:val="20"/>
    </w:rPr>
  </w:style>
  <w:style w:type="paragraph" w:customStyle="1" w:styleId="af8">
    <w:name w:val="Знак"/>
    <w:basedOn w:val="a"/>
    <w:rsid w:val="00DB6A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Текст1"/>
    <w:basedOn w:val="a"/>
    <w:rsid w:val="00DB6A0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DB6A0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a">
    <w:name w:val="Текст Знак"/>
    <w:basedOn w:val="a0"/>
    <w:link w:val="af9"/>
    <w:rsid w:val="00DB6A0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afb">
    <w:name w:val="проектный"/>
    <w:rsid w:val="00DB6A0F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20">
    <w:name w:val="Style20"/>
    <w:basedOn w:val="a"/>
    <w:rsid w:val="00DB6A0F"/>
    <w:pPr>
      <w:widowControl w:val="0"/>
      <w:autoSpaceDE w:val="0"/>
      <w:autoSpaceDN w:val="0"/>
      <w:adjustRightInd w:val="0"/>
      <w:spacing w:after="0" w:line="484" w:lineRule="exact"/>
      <w:ind w:firstLine="5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14-1"/>
    <w:aliases w:val="5,Текст 14-1,Стиль12-1,Т-1,текст14"/>
    <w:basedOn w:val="a"/>
    <w:rsid w:val="00DB6A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4">
    <w:name w:val="Font Style114"/>
    <w:rsid w:val="00DB6A0F"/>
    <w:rPr>
      <w:rFonts w:ascii="Times New Roman" w:hAnsi="Times New Roman" w:cs="Times New Roman"/>
      <w:sz w:val="22"/>
      <w:szCs w:val="22"/>
    </w:rPr>
  </w:style>
  <w:style w:type="character" w:customStyle="1" w:styleId="35">
    <w:name w:val="Знак Знак3"/>
    <w:rsid w:val="00DB6A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763-1768-4CFB-A1F7-86DCF0A2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Comp</cp:lastModifiedBy>
  <cp:revision>4</cp:revision>
  <cp:lastPrinted>2016-08-02T09:32:00Z</cp:lastPrinted>
  <dcterms:created xsi:type="dcterms:W3CDTF">2016-07-29T10:40:00Z</dcterms:created>
  <dcterms:modified xsi:type="dcterms:W3CDTF">2016-08-02T09:32:00Z</dcterms:modified>
</cp:coreProperties>
</file>