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E64AA8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E64AA8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E64AA8" w:rsidRDefault="00E64AA8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E64AA8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E64AA8" w:rsidRDefault="00E64AA8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64AA8">
              <w:trPr>
                <w:trHeight w:val="162"/>
              </w:trPr>
              <w:tc>
                <w:tcPr>
                  <w:tcW w:w="1967" w:type="dxa"/>
                </w:tcPr>
                <w:p w:rsidR="00E64AA8" w:rsidRDefault="00E64AA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E64AA8" w:rsidRDefault="00E64AA8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64AA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E64AA8" w:rsidRDefault="00E64AA8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26 июля  2016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E64AA8" w:rsidRDefault="00E64AA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E64AA8" w:rsidRDefault="00E64AA8" w:rsidP="00E64AA8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E64AA8" w:rsidRDefault="00E64AA8" w:rsidP="00E64AA8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</w:t>
                  </w:r>
                  <w:r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E64AA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E64AA8" w:rsidRDefault="00E64A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E64AA8" w:rsidRDefault="00E64A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E64AA8" w:rsidRDefault="00E64AA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4AA8" w:rsidRDefault="00E64AA8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64AA8">
        <w:trPr>
          <w:trHeight w:val="162"/>
        </w:trPr>
        <w:tc>
          <w:tcPr>
            <w:tcW w:w="1967" w:type="dxa"/>
          </w:tcPr>
          <w:p w:rsidR="00E64AA8" w:rsidRDefault="00E64AA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E64AA8" w:rsidRDefault="00E64AA8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E64AA8" w:rsidRPr="00C723FC" w:rsidRDefault="00E64AA8" w:rsidP="00C723FC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Леоновой Е.Г.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1144  Торопецкого района Тверской области</w:t>
      </w:r>
    </w:p>
    <w:p w:rsidR="00E64AA8" w:rsidRDefault="00E64AA8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1144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Илларионовой Н.В.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26 июля 2016 г. № 6/38-4)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E64AA8" w:rsidRPr="003C6FC7" w:rsidRDefault="00E64AA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№1144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Леонову Елену Геннадьевну</w:t>
      </w:r>
      <w:r w:rsidRPr="000E55D2">
        <w:rPr>
          <w:sz w:val="28"/>
          <w:szCs w:val="28"/>
        </w:rPr>
        <w:t xml:space="preserve"> </w:t>
      </w:r>
      <w:r w:rsidRPr="000E55D2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965</w:t>
      </w:r>
      <w:r w:rsidRPr="000E55D2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специальное</w:t>
      </w:r>
      <w:r w:rsidRPr="000E55D2">
        <w:rPr>
          <w:snapToGrid w:val="0"/>
          <w:color w:val="FF0000"/>
          <w:sz w:val="28"/>
          <w:szCs w:val="28"/>
        </w:rPr>
        <w:t xml:space="preserve">, </w:t>
      </w:r>
      <w:r>
        <w:rPr>
          <w:snapToGrid w:val="0"/>
          <w:color w:val="FF0000"/>
          <w:sz w:val="28"/>
          <w:szCs w:val="28"/>
        </w:rPr>
        <w:t xml:space="preserve">заведующего магазина Торопецкого РайПО,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>
        <w:rPr>
          <w:sz w:val="28"/>
          <w:szCs w:val="28"/>
        </w:rPr>
        <w:t>Торопецким местным отделением Коммунистической партии Российской Федерации.</w:t>
      </w:r>
    </w:p>
    <w:p w:rsidR="00E64AA8" w:rsidRPr="003C6FC7" w:rsidRDefault="00E64AA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E64AA8" w:rsidRPr="00BB3491" w:rsidRDefault="00E64AA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64AA8" w:rsidRPr="00BB3491" w:rsidRDefault="00E64AA8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E64AA8">
        <w:tc>
          <w:tcPr>
            <w:tcW w:w="4320" w:type="dxa"/>
          </w:tcPr>
          <w:p w:rsidR="00E64AA8" w:rsidRDefault="00E64AA8">
            <w:pPr>
              <w:ind w:left="-142"/>
              <w:jc w:val="center"/>
              <w:rPr>
                <w:sz w:val="28"/>
                <w:szCs w:val="28"/>
              </w:rPr>
            </w:pPr>
          </w:p>
          <w:p w:rsidR="00E64AA8" w:rsidRDefault="00E64A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64AA8" w:rsidRDefault="00E64A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E64AA8" w:rsidRPr="00BB3491" w:rsidRDefault="00E64AA8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E64AA8">
        <w:trPr>
          <w:trHeight w:val="161"/>
        </w:trPr>
        <w:tc>
          <w:tcPr>
            <w:tcW w:w="4320" w:type="dxa"/>
          </w:tcPr>
          <w:p w:rsidR="00E64AA8" w:rsidRDefault="00E64A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4AA8" w:rsidRPr="00BB3491" w:rsidRDefault="00E64AA8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64AA8">
        <w:trPr>
          <w:trHeight w:val="70"/>
        </w:trPr>
        <w:tc>
          <w:tcPr>
            <w:tcW w:w="4320" w:type="dxa"/>
          </w:tcPr>
          <w:p w:rsidR="00E64AA8" w:rsidRDefault="00E64A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64AA8" w:rsidRDefault="00E64A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E64AA8" w:rsidRPr="00BB3491" w:rsidRDefault="00E64AA8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E64AA8" w:rsidRDefault="00E64AA8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4AA8" w:rsidRDefault="00E64AA8"/>
    <w:sectPr w:rsidR="00E64AA8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70843"/>
    <w:rsid w:val="000936E5"/>
    <w:rsid w:val="000B19E7"/>
    <w:rsid w:val="000B6901"/>
    <w:rsid w:val="000E55D2"/>
    <w:rsid w:val="0010452A"/>
    <w:rsid w:val="00116A19"/>
    <w:rsid w:val="00135A3A"/>
    <w:rsid w:val="00136DE4"/>
    <w:rsid w:val="00151BD0"/>
    <w:rsid w:val="00155CAA"/>
    <w:rsid w:val="0016316E"/>
    <w:rsid w:val="001A3C14"/>
    <w:rsid w:val="001A3C20"/>
    <w:rsid w:val="001A3C22"/>
    <w:rsid w:val="001C073D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684E"/>
    <w:rsid w:val="003E7D0F"/>
    <w:rsid w:val="00493254"/>
    <w:rsid w:val="00497842"/>
    <w:rsid w:val="004F056D"/>
    <w:rsid w:val="00521CAA"/>
    <w:rsid w:val="00524352"/>
    <w:rsid w:val="00524D86"/>
    <w:rsid w:val="005348BC"/>
    <w:rsid w:val="0054164D"/>
    <w:rsid w:val="00543F25"/>
    <w:rsid w:val="00567131"/>
    <w:rsid w:val="00572CDA"/>
    <w:rsid w:val="00577AF2"/>
    <w:rsid w:val="005C524A"/>
    <w:rsid w:val="005C6ACB"/>
    <w:rsid w:val="005D7755"/>
    <w:rsid w:val="005F0D96"/>
    <w:rsid w:val="00612FDB"/>
    <w:rsid w:val="00622AB7"/>
    <w:rsid w:val="006C16CC"/>
    <w:rsid w:val="006D302A"/>
    <w:rsid w:val="006D4D21"/>
    <w:rsid w:val="006F3880"/>
    <w:rsid w:val="006F63B4"/>
    <w:rsid w:val="006F6555"/>
    <w:rsid w:val="00735D15"/>
    <w:rsid w:val="00756BA2"/>
    <w:rsid w:val="0078705E"/>
    <w:rsid w:val="00796624"/>
    <w:rsid w:val="007C0F7F"/>
    <w:rsid w:val="007E1347"/>
    <w:rsid w:val="007E4D21"/>
    <w:rsid w:val="008007B8"/>
    <w:rsid w:val="00805293"/>
    <w:rsid w:val="00842036"/>
    <w:rsid w:val="00857B3D"/>
    <w:rsid w:val="00870745"/>
    <w:rsid w:val="00896330"/>
    <w:rsid w:val="008A4204"/>
    <w:rsid w:val="008D4D30"/>
    <w:rsid w:val="008E527E"/>
    <w:rsid w:val="008F7313"/>
    <w:rsid w:val="0094622C"/>
    <w:rsid w:val="00952B65"/>
    <w:rsid w:val="009B0A07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0597F"/>
    <w:rsid w:val="00B47C8A"/>
    <w:rsid w:val="00BA3FD9"/>
    <w:rsid w:val="00BB3491"/>
    <w:rsid w:val="00C25BF2"/>
    <w:rsid w:val="00C723FC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64AA8"/>
    <w:rsid w:val="00E90885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308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света</cp:lastModifiedBy>
  <cp:revision>3</cp:revision>
  <cp:lastPrinted>2016-07-26T15:10:00Z</cp:lastPrinted>
  <dcterms:created xsi:type="dcterms:W3CDTF">2016-07-26T15:19:00Z</dcterms:created>
  <dcterms:modified xsi:type="dcterms:W3CDTF">2016-07-28T12:32:00Z</dcterms:modified>
</cp:coreProperties>
</file>