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5F4D4B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5F4D4B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5F4D4B" w:rsidRDefault="005F4D4B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5F4D4B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5F4D4B" w:rsidRDefault="005F4D4B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5F4D4B">
              <w:trPr>
                <w:trHeight w:val="162"/>
              </w:trPr>
              <w:tc>
                <w:tcPr>
                  <w:tcW w:w="1967" w:type="dxa"/>
                </w:tcPr>
                <w:p w:rsidR="005F4D4B" w:rsidRDefault="005F4D4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5F4D4B" w:rsidRDefault="005F4D4B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5F4D4B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5F4D4B" w:rsidRDefault="005F4D4B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26 июля  2016 </w:t>
                  </w:r>
                  <w:r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5F4D4B" w:rsidRDefault="005F4D4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5F4D4B" w:rsidRDefault="005F4D4B" w:rsidP="005F4D4B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5F4D4B" w:rsidRDefault="005F4D4B" w:rsidP="005F4D4B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6/42-4</w:t>
                  </w:r>
                </w:p>
              </w:tc>
            </w:tr>
            <w:tr w:rsidR="005F4D4B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5F4D4B" w:rsidRDefault="005F4D4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5F4D4B" w:rsidRDefault="005F4D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5F4D4B" w:rsidRDefault="005F4D4B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F4D4B" w:rsidRDefault="005F4D4B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5F4D4B">
        <w:trPr>
          <w:trHeight w:val="162"/>
        </w:trPr>
        <w:tc>
          <w:tcPr>
            <w:tcW w:w="1967" w:type="dxa"/>
          </w:tcPr>
          <w:p w:rsidR="005F4D4B" w:rsidRDefault="005F4D4B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5F4D4B" w:rsidRDefault="005F4D4B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5F4D4B" w:rsidRDefault="005F4D4B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 </w:t>
      </w:r>
      <w:r>
        <w:rPr>
          <w:b/>
          <w:bCs/>
          <w:sz w:val="28"/>
          <w:szCs w:val="28"/>
        </w:rPr>
        <w:t xml:space="preserve">Пчелиной Е.А. </w:t>
      </w:r>
      <w:r>
        <w:rPr>
          <w:b/>
          <w:bCs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1120  Торопецкого района Тверской области</w:t>
      </w:r>
    </w:p>
    <w:p w:rsidR="005F4D4B" w:rsidRDefault="005F4D4B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1120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В.И. Блинковой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26 июля 2016 г. № 6/31-4)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5F4D4B" w:rsidRPr="001E13B7" w:rsidRDefault="005F4D4B" w:rsidP="009E0916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708" w:firstLine="1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№1120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Пчелину Елену Александровну</w:t>
      </w:r>
      <w:r>
        <w:rPr>
          <w:snapToGrid w:val="0"/>
          <w:sz w:val="28"/>
          <w:szCs w:val="28"/>
        </w:rPr>
        <w:t xml:space="preserve">,  1979 </w:t>
      </w:r>
      <w:r w:rsidRPr="002C1F64">
        <w:rPr>
          <w:snapToGrid w:val="0"/>
          <w:sz w:val="28"/>
          <w:szCs w:val="28"/>
        </w:rPr>
        <w:t xml:space="preserve">года рождения, </w:t>
      </w:r>
      <w:r>
        <w:rPr>
          <w:snapToGrid w:val="0"/>
          <w:sz w:val="28"/>
          <w:szCs w:val="28"/>
        </w:rPr>
        <w:t xml:space="preserve"> </w:t>
      </w:r>
      <w:r w:rsidRPr="002C1F64">
        <w:rPr>
          <w:snapToGrid w:val="0"/>
          <w:sz w:val="28"/>
          <w:szCs w:val="28"/>
        </w:rPr>
        <w:t xml:space="preserve">образование </w:t>
      </w:r>
      <w:r>
        <w:rPr>
          <w:snapToGrid w:val="0"/>
          <w:sz w:val="28"/>
          <w:szCs w:val="28"/>
        </w:rPr>
        <w:t xml:space="preserve">высшее, ведущего бухгалтера  администрации Торопецкого района,  </w:t>
      </w:r>
      <w:r w:rsidRPr="002C1F6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работы.</w:t>
      </w:r>
    </w:p>
    <w:p w:rsidR="005F4D4B" w:rsidRPr="002C1F64" w:rsidRDefault="005F4D4B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5F4D4B" w:rsidRPr="00BB3491" w:rsidRDefault="005F4D4B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F4D4B" w:rsidRPr="00BB3491" w:rsidRDefault="005F4D4B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5F4D4B">
        <w:tc>
          <w:tcPr>
            <w:tcW w:w="4320" w:type="dxa"/>
          </w:tcPr>
          <w:p w:rsidR="005F4D4B" w:rsidRDefault="005F4D4B">
            <w:pPr>
              <w:ind w:left="-142"/>
              <w:jc w:val="center"/>
              <w:rPr>
                <w:sz w:val="28"/>
                <w:szCs w:val="28"/>
              </w:rPr>
            </w:pPr>
          </w:p>
          <w:p w:rsidR="005F4D4B" w:rsidRDefault="005F4D4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F4D4B" w:rsidRDefault="005F4D4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5F4D4B" w:rsidRPr="00BB3491" w:rsidRDefault="005F4D4B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5F4D4B">
        <w:trPr>
          <w:trHeight w:val="161"/>
        </w:trPr>
        <w:tc>
          <w:tcPr>
            <w:tcW w:w="4320" w:type="dxa"/>
          </w:tcPr>
          <w:p w:rsidR="005F4D4B" w:rsidRDefault="005F4D4B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F4D4B" w:rsidRPr="00BB3491" w:rsidRDefault="005F4D4B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5F4D4B">
        <w:trPr>
          <w:trHeight w:val="70"/>
        </w:trPr>
        <w:tc>
          <w:tcPr>
            <w:tcW w:w="4320" w:type="dxa"/>
          </w:tcPr>
          <w:p w:rsidR="005F4D4B" w:rsidRDefault="005F4D4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F4D4B" w:rsidRDefault="005F4D4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5F4D4B" w:rsidRPr="00BB3491" w:rsidRDefault="005F4D4B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5F4D4B" w:rsidRDefault="005F4D4B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F4D4B" w:rsidRDefault="005F4D4B"/>
    <w:sectPr w:rsidR="005F4D4B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6528F"/>
    <w:rsid w:val="000936E5"/>
    <w:rsid w:val="000B19E7"/>
    <w:rsid w:val="000B6901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E13B7"/>
    <w:rsid w:val="001E2365"/>
    <w:rsid w:val="001F192A"/>
    <w:rsid w:val="00216E43"/>
    <w:rsid w:val="00223924"/>
    <w:rsid w:val="002A262A"/>
    <w:rsid w:val="002C1F64"/>
    <w:rsid w:val="00325590"/>
    <w:rsid w:val="00365EE4"/>
    <w:rsid w:val="00395515"/>
    <w:rsid w:val="003A03A7"/>
    <w:rsid w:val="003E3E00"/>
    <w:rsid w:val="003E7D0F"/>
    <w:rsid w:val="00497842"/>
    <w:rsid w:val="004F056D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F0D96"/>
    <w:rsid w:val="005F4D4B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E527E"/>
    <w:rsid w:val="008F7313"/>
    <w:rsid w:val="0094622C"/>
    <w:rsid w:val="00952B65"/>
    <w:rsid w:val="009B3112"/>
    <w:rsid w:val="009C25C2"/>
    <w:rsid w:val="009E0916"/>
    <w:rsid w:val="009E52A7"/>
    <w:rsid w:val="00A05EEB"/>
    <w:rsid w:val="00A175FE"/>
    <w:rsid w:val="00A46A00"/>
    <w:rsid w:val="00A50418"/>
    <w:rsid w:val="00A620F8"/>
    <w:rsid w:val="00A7516C"/>
    <w:rsid w:val="00A762E8"/>
    <w:rsid w:val="00A86AF1"/>
    <w:rsid w:val="00A967C6"/>
    <w:rsid w:val="00AC4E60"/>
    <w:rsid w:val="00AE7AA6"/>
    <w:rsid w:val="00B47C8A"/>
    <w:rsid w:val="00BA3FD9"/>
    <w:rsid w:val="00BB3491"/>
    <w:rsid w:val="00C25BF2"/>
    <w:rsid w:val="00C953B3"/>
    <w:rsid w:val="00CA1AB3"/>
    <w:rsid w:val="00CF0C99"/>
    <w:rsid w:val="00D07839"/>
    <w:rsid w:val="00D3137F"/>
    <w:rsid w:val="00D33863"/>
    <w:rsid w:val="00D42E43"/>
    <w:rsid w:val="00D44DAD"/>
    <w:rsid w:val="00D97690"/>
    <w:rsid w:val="00E00BF8"/>
    <w:rsid w:val="00E15622"/>
    <w:rsid w:val="00E15CC4"/>
    <w:rsid w:val="00E3321A"/>
    <w:rsid w:val="00E433C8"/>
    <w:rsid w:val="00E525FC"/>
    <w:rsid w:val="00EA144A"/>
    <w:rsid w:val="00EA606E"/>
    <w:rsid w:val="00EB6835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303</Words>
  <Characters>1732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света</cp:lastModifiedBy>
  <cp:revision>5</cp:revision>
  <cp:lastPrinted>2016-07-26T11:49:00Z</cp:lastPrinted>
  <dcterms:created xsi:type="dcterms:W3CDTF">2016-07-26T07:40:00Z</dcterms:created>
  <dcterms:modified xsi:type="dcterms:W3CDTF">2016-07-28T12:32:00Z</dcterms:modified>
</cp:coreProperties>
</file>