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342ECA" w:rsidRPr="0081141D">
        <w:tc>
          <w:tcPr>
            <w:tcW w:w="9570" w:type="dxa"/>
          </w:tcPr>
          <w:p w:rsidR="00342ECA" w:rsidRDefault="00342ECA" w:rsidP="00D76DB0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42ECA" w:rsidRPr="0081141D" w:rsidRDefault="00342ECA" w:rsidP="00D76DB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effect w:val="antsRed"/>
              </w:rPr>
              <w:t>ТОРОПЕЦКОГО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42ECA" w:rsidRPr="0081141D" w:rsidRDefault="00342ECA" w:rsidP="00D76DB0">
      <w:pPr>
        <w:spacing w:before="360" w:after="240"/>
        <w:jc w:val="center"/>
        <w:rPr>
          <w:b/>
          <w:bCs/>
          <w:spacing w:val="60"/>
          <w:sz w:val="32"/>
          <w:szCs w:val="32"/>
        </w:rPr>
      </w:pPr>
      <w:r w:rsidRPr="0081141D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3189"/>
        <w:gridCol w:w="3190"/>
        <w:gridCol w:w="1109"/>
        <w:gridCol w:w="2082"/>
      </w:tblGrid>
      <w:tr w:rsidR="00342EC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42ECA" w:rsidRPr="0081141D" w:rsidRDefault="00342ECA" w:rsidP="00813F6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июля </w:t>
            </w:r>
            <w:r w:rsidRPr="008114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114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42ECA" w:rsidRPr="0081141D" w:rsidRDefault="00342ECA" w:rsidP="00D76DB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342ECA" w:rsidRPr="0081141D" w:rsidRDefault="00342ECA" w:rsidP="00D76DB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342ECA" w:rsidRPr="002F06AC" w:rsidRDefault="00342ECA" w:rsidP="009E6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5/27-4</w:t>
            </w:r>
          </w:p>
        </w:tc>
      </w:tr>
      <w:tr w:rsidR="00342ECA" w:rsidRPr="0081141D">
        <w:tc>
          <w:tcPr>
            <w:tcW w:w="3189" w:type="dxa"/>
            <w:tcBorders>
              <w:top w:val="single" w:sz="4" w:space="0" w:color="auto"/>
            </w:tcBorders>
          </w:tcPr>
          <w:p w:rsidR="00342ECA" w:rsidRPr="0081141D" w:rsidRDefault="00342ECA" w:rsidP="00D76DB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42ECA" w:rsidRPr="0081141D" w:rsidRDefault="00342ECA" w:rsidP="00D76DB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Торопец </w:t>
            </w:r>
          </w:p>
        </w:tc>
        <w:tc>
          <w:tcPr>
            <w:tcW w:w="3191" w:type="dxa"/>
            <w:gridSpan w:val="2"/>
          </w:tcPr>
          <w:p w:rsidR="00342ECA" w:rsidRPr="0081141D" w:rsidRDefault="00342ECA" w:rsidP="00D76DB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ECA" w:rsidRDefault="00342ECA" w:rsidP="000D1D2F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ответственных по контролю за получением, передачей, </w:t>
      </w:r>
      <w:r>
        <w:rPr>
          <w:b/>
          <w:bCs/>
          <w:sz w:val="28"/>
          <w:szCs w:val="28"/>
        </w:rPr>
        <w:br/>
        <w:t xml:space="preserve"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созыва, депутатов Собрания  депутатов Торопецкого района 18 сентября 2016 года </w:t>
      </w:r>
    </w:p>
    <w:p w:rsidR="00342ECA" w:rsidRPr="00491929" w:rsidRDefault="00342ECA" w:rsidP="002F41B2">
      <w:pPr>
        <w:spacing w:before="240" w:line="360" w:lineRule="auto"/>
        <w:ind w:firstLine="720"/>
        <w:jc w:val="both"/>
      </w:pPr>
      <w:r w:rsidRPr="006F4AD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6F4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</w:t>
      </w:r>
      <w:r w:rsidRPr="00546A81">
        <w:rPr>
          <w:sz w:val="28"/>
          <w:szCs w:val="28"/>
        </w:rPr>
        <w:t xml:space="preserve"> и 80 Федерального закона от 22.02.2014 № 20-ФЗ «О выборах депутатов Государственной Думы Федерального Собрания Российской Федерации»,</w:t>
      </w:r>
      <w:r>
        <w:rPr>
          <w:b/>
          <w:bCs/>
          <w:sz w:val="28"/>
          <w:szCs w:val="28"/>
        </w:rPr>
        <w:t xml:space="preserve"> </w:t>
      </w:r>
      <w:r w:rsidRPr="006847FC">
        <w:rPr>
          <w:sz w:val="28"/>
          <w:szCs w:val="28"/>
        </w:rPr>
        <w:t>стать</w:t>
      </w:r>
      <w:r>
        <w:rPr>
          <w:sz w:val="28"/>
          <w:szCs w:val="28"/>
        </w:rPr>
        <w:t>ями 20, 21, 22,</w:t>
      </w:r>
      <w:r w:rsidRPr="00100C29">
        <w:rPr>
          <w:color w:val="FF0000"/>
          <w:sz w:val="28"/>
          <w:szCs w:val="28"/>
        </w:rPr>
        <w:t xml:space="preserve"> </w:t>
      </w:r>
      <w:r w:rsidRPr="006847FC">
        <w:rPr>
          <w:sz w:val="28"/>
          <w:szCs w:val="28"/>
        </w:rPr>
        <w:t>61</w:t>
      </w:r>
      <w:r w:rsidRPr="006847FC">
        <w:rPr>
          <w:sz w:val="28"/>
          <w:szCs w:val="28"/>
          <w:vertAlign w:val="superscript"/>
        </w:rPr>
        <w:t>2</w:t>
      </w:r>
      <w:r w:rsidRPr="00100C29">
        <w:rPr>
          <w:color w:val="FF0000"/>
          <w:sz w:val="28"/>
          <w:szCs w:val="28"/>
        </w:rPr>
        <w:t xml:space="preserve"> </w:t>
      </w:r>
      <w:r w:rsidRPr="000D1708">
        <w:rPr>
          <w:sz w:val="28"/>
          <w:szCs w:val="28"/>
        </w:rPr>
        <w:t>Избирательного кодекса Тверской области</w:t>
      </w:r>
      <w:r w:rsidRPr="00C12760">
        <w:rPr>
          <w:sz w:val="28"/>
          <w:szCs w:val="28"/>
        </w:rPr>
        <w:t xml:space="preserve"> </w:t>
      </w:r>
      <w:r w:rsidRPr="00E06E36">
        <w:rPr>
          <w:sz w:val="28"/>
          <w:szCs w:val="28"/>
        </w:rPr>
        <w:t>от 07.04.2003 № 20</w:t>
      </w:r>
      <w:r w:rsidRPr="00E06E36">
        <w:rPr>
          <w:sz w:val="28"/>
          <w:szCs w:val="28"/>
        </w:rPr>
        <w:noBreakHyphen/>
        <w:t>ЗО</w:t>
      </w:r>
      <w:r w:rsidRPr="000D1708">
        <w:rPr>
          <w:sz w:val="28"/>
          <w:szCs w:val="28"/>
        </w:rPr>
        <w:t>,</w:t>
      </w:r>
      <w:r w:rsidRPr="00100C29">
        <w:rPr>
          <w:color w:val="FF0000"/>
          <w:sz w:val="28"/>
          <w:szCs w:val="28"/>
        </w:rPr>
        <w:t xml:space="preserve"> </w:t>
      </w:r>
      <w:r w:rsidRPr="001F6367">
        <w:rPr>
          <w:sz w:val="28"/>
          <w:szCs w:val="28"/>
        </w:rPr>
        <w:t>разделами II и III Порядка передачи открепительных удостоверений избирательным комиссиям, комиссиям референдума и учета открепительных удостоверений</w:t>
      </w:r>
      <w:r>
        <w:rPr>
          <w:sz w:val="28"/>
          <w:szCs w:val="28"/>
        </w:rPr>
        <w:t>, утвержденного постановлением Центральной избирательной комиссии от</w:t>
      </w:r>
      <w:r w:rsidRPr="00062694">
        <w:rPr>
          <w:sz w:val="28"/>
          <w:szCs w:val="28"/>
        </w:rPr>
        <w:t xml:space="preserve"> </w:t>
      </w:r>
      <w:r>
        <w:rPr>
          <w:sz w:val="28"/>
          <w:szCs w:val="28"/>
        </w:rPr>
        <w:t>16.03.2016 № </w:t>
      </w:r>
      <w:r w:rsidRPr="00062694">
        <w:rPr>
          <w:sz w:val="28"/>
          <w:szCs w:val="28"/>
        </w:rPr>
        <w:t>328/1863-6</w:t>
      </w:r>
      <w:r>
        <w:rPr>
          <w:sz w:val="28"/>
          <w:szCs w:val="28"/>
        </w:rPr>
        <w:t>,</w:t>
      </w:r>
      <w:r w:rsidRPr="00100C2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избирательной комиссии Тверской области</w:t>
      </w:r>
      <w:r w:rsidRPr="004678E8">
        <w:rPr>
          <w:sz w:val="28"/>
          <w:szCs w:val="28"/>
        </w:rPr>
        <w:t xml:space="preserve"> </w:t>
      </w:r>
      <w:r w:rsidRPr="00C7684E">
        <w:rPr>
          <w:sz w:val="28"/>
          <w:szCs w:val="28"/>
        </w:rPr>
        <w:t xml:space="preserve">от 10 октября 2007 года №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 района», статьи 20 Избирательного кодекса Тверской области, территориальная избирательная комиссия Торопецкого района </w:t>
      </w:r>
      <w:r w:rsidRPr="00C7684E">
        <w:rPr>
          <w:b/>
          <w:bCs/>
          <w:spacing w:val="40"/>
          <w:sz w:val="28"/>
          <w:szCs w:val="28"/>
        </w:rPr>
        <w:t>постановляет</w:t>
      </w:r>
      <w:r w:rsidRPr="00C7684E">
        <w:rPr>
          <w:b/>
          <w:bCs/>
          <w:sz w:val="28"/>
          <w:szCs w:val="28"/>
        </w:rPr>
        <w:t>:</w:t>
      </w:r>
    </w:p>
    <w:p w:rsidR="00342ECA" w:rsidRPr="00173505" w:rsidRDefault="00342ECA" w:rsidP="002F41B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173505">
        <w:rPr>
          <w:sz w:val="28"/>
          <w:szCs w:val="28"/>
        </w:rPr>
        <w:t xml:space="preserve">Назначить ответственными </w:t>
      </w:r>
      <w:r w:rsidRPr="00BB78AF">
        <w:rPr>
          <w:sz w:val="28"/>
          <w:szCs w:val="28"/>
        </w:rPr>
        <w:t>по контролю</w:t>
      </w:r>
      <w:r w:rsidRPr="00173505">
        <w:rPr>
          <w:sz w:val="28"/>
          <w:szCs w:val="28"/>
        </w:rPr>
        <w:t xml:space="preserve"> за получением </w:t>
      </w:r>
      <w:r w:rsidRPr="00BB78AF">
        <w:rPr>
          <w:sz w:val="28"/>
          <w:szCs w:val="28"/>
        </w:rPr>
        <w:t>открепительных удостоверений</w:t>
      </w:r>
      <w:r w:rsidRPr="00173505">
        <w:rPr>
          <w:sz w:val="28"/>
          <w:szCs w:val="28"/>
        </w:rPr>
        <w:t>, передачей</w:t>
      </w:r>
      <w:r w:rsidRPr="00BB78AF">
        <w:rPr>
          <w:sz w:val="28"/>
          <w:szCs w:val="28"/>
        </w:rPr>
        <w:t xml:space="preserve"> открепительных удостоверений</w:t>
      </w:r>
      <w:r w:rsidRPr="00173505">
        <w:rPr>
          <w:sz w:val="28"/>
          <w:szCs w:val="28"/>
        </w:rPr>
        <w:t xml:space="preserve"> </w:t>
      </w:r>
      <w:r w:rsidRPr="00BB78AF">
        <w:rPr>
          <w:sz w:val="28"/>
          <w:szCs w:val="28"/>
        </w:rPr>
        <w:t xml:space="preserve">в </w:t>
      </w:r>
      <w:r>
        <w:rPr>
          <w:sz w:val="28"/>
          <w:szCs w:val="28"/>
        </w:rPr>
        <w:t>участковые</w:t>
      </w:r>
      <w:r w:rsidRPr="00BB78AF">
        <w:rPr>
          <w:sz w:val="28"/>
          <w:szCs w:val="28"/>
        </w:rPr>
        <w:t xml:space="preserve"> избирательные комиссии,</w:t>
      </w:r>
      <w:r w:rsidRPr="00173505">
        <w:rPr>
          <w:sz w:val="28"/>
          <w:szCs w:val="28"/>
        </w:rPr>
        <w:t xml:space="preserve"> хранением</w:t>
      </w:r>
      <w:r w:rsidRPr="00BB78AF">
        <w:rPr>
          <w:sz w:val="28"/>
          <w:szCs w:val="28"/>
        </w:rPr>
        <w:t xml:space="preserve"> открепительных удостоверений</w:t>
      </w:r>
      <w:r w:rsidRPr="00173505">
        <w:rPr>
          <w:sz w:val="28"/>
          <w:szCs w:val="28"/>
        </w:rPr>
        <w:t xml:space="preserve"> в резерве </w:t>
      </w:r>
      <w:r>
        <w:rPr>
          <w:sz w:val="28"/>
          <w:szCs w:val="28"/>
        </w:rPr>
        <w:t xml:space="preserve">территориальной </w:t>
      </w:r>
      <w:r w:rsidRPr="00173505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Торопецкого района</w:t>
      </w:r>
      <w:r w:rsidRPr="00173505">
        <w:rPr>
          <w:sz w:val="28"/>
          <w:szCs w:val="28"/>
        </w:rPr>
        <w:t xml:space="preserve">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  <w:r>
        <w:rPr>
          <w:sz w:val="28"/>
          <w:szCs w:val="28"/>
        </w:rPr>
        <w:t xml:space="preserve">, депутата Собрания  депутатов Торопецкого района пятого созыва </w:t>
      </w:r>
      <w:r w:rsidRPr="00173505">
        <w:rPr>
          <w:sz w:val="28"/>
          <w:szCs w:val="28"/>
        </w:rPr>
        <w:t xml:space="preserve"> 18 сентября 2016 года </w:t>
      </w:r>
      <w:r w:rsidRPr="00BB78AF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 xml:space="preserve">территориальной </w:t>
      </w:r>
      <w:r w:rsidRPr="00BB78AF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Торопецкого района</w:t>
      </w:r>
      <w:r w:rsidRPr="00BB78AF">
        <w:rPr>
          <w:sz w:val="28"/>
          <w:szCs w:val="28"/>
        </w:rPr>
        <w:t xml:space="preserve"> с правом решающего голоса</w:t>
      </w:r>
      <w:r w:rsidRPr="00173505">
        <w:rPr>
          <w:sz w:val="28"/>
          <w:szCs w:val="28"/>
        </w:rPr>
        <w:t xml:space="preserve"> </w:t>
      </w:r>
      <w:r>
        <w:rPr>
          <w:sz w:val="28"/>
          <w:szCs w:val="28"/>
        </w:rPr>
        <w:t>Бедаченкову Лидию Анатольевну, Бриж Наталью Александровну,  Богданову Татьяну Владимировну.</w:t>
      </w:r>
    </w:p>
    <w:p w:rsidR="00342ECA" w:rsidRPr="0081141D" w:rsidRDefault="00342ECA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1141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 территориальной избирательной комиссии Торопецкого района</w:t>
      </w:r>
      <w:r w:rsidRPr="0081141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Ind w:w="-106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342ECA" w:rsidRPr="003D25F6">
        <w:tc>
          <w:tcPr>
            <w:tcW w:w="4296" w:type="dxa"/>
          </w:tcPr>
          <w:p w:rsidR="00342ECA" w:rsidRPr="00BA09B3" w:rsidRDefault="00342ECA" w:rsidP="00AD3139">
            <w:pPr>
              <w:jc w:val="center"/>
              <w:rPr>
                <w:sz w:val="28"/>
                <w:szCs w:val="28"/>
              </w:rPr>
            </w:pPr>
            <w:r w:rsidRPr="00BA09B3">
              <w:rPr>
                <w:sz w:val="28"/>
                <w:szCs w:val="28"/>
              </w:rPr>
              <w:t>Председатель</w:t>
            </w:r>
          </w:p>
          <w:p w:rsidR="00342ECA" w:rsidRPr="00BA09B3" w:rsidRDefault="00342ECA" w:rsidP="00AD3139">
            <w:pPr>
              <w:jc w:val="right"/>
              <w:rPr>
                <w:sz w:val="28"/>
                <w:szCs w:val="28"/>
              </w:rPr>
            </w:pPr>
            <w:r w:rsidRPr="00BA09B3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 w:rsidRPr="00BA09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342ECA" w:rsidRPr="00BA09B3" w:rsidRDefault="00342ECA" w:rsidP="00AD313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342ECA" w:rsidRPr="003D25F6">
        <w:tc>
          <w:tcPr>
            <w:tcW w:w="4296" w:type="dxa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2ECA" w:rsidRPr="003D25F6">
        <w:tc>
          <w:tcPr>
            <w:tcW w:w="4296" w:type="dxa"/>
          </w:tcPr>
          <w:p w:rsidR="00342ECA" w:rsidRPr="00BA09B3" w:rsidRDefault="00342ECA" w:rsidP="00AD3139">
            <w:pPr>
              <w:ind w:firstLine="34"/>
              <w:jc w:val="center"/>
              <w:rPr>
                <w:sz w:val="28"/>
                <w:szCs w:val="28"/>
              </w:rPr>
            </w:pPr>
            <w:r w:rsidRPr="00BA09B3">
              <w:rPr>
                <w:sz w:val="28"/>
                <w:szCs w:val="28"/>
              </w:rPr>
              <w:t>Секретарь</w:t>
            </w:r>
          </w:p>
          <w:p w:rsidR="00342ECA" w:rsidRPr="00BA09B3" w:rsidRDefault="00342ECA" w:rsidP="00AD3139">
            <w:pPr>
              <w:ind w:firstLine="34"/>
              <w:jc w:val="right"/>
              <w:rPr>
                <w:sz w:val="28"/>
                <w:szCs w:val="28"/>
              </w:rPr>
            </w:pPr>
            <w:r w:rsidRPr="00BA09B3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Торопецкого</w:t>
            </w:r>
            <w:r w:rsidRPr="00BA09B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342ECA" w:rsidRPr="00BA09B3" w:rsidRDefault="00342ECA" w:rsidP="00AD3139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342ECA" w:rsidRPr="00BA09B3" w:rsidRDefault="00342ECA" w:rsidP="00AD313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342ECA" w:rsidRDefault="00342ECA"/>
    <w:sectPr w:rsidR="00342ECA" w:rsidSect="00EA11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2694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598C"/>
    <w:rsid w:val="000B640C"/>
    <w:rsid w:val="000D1708"/>
    <w:rsid w:val="000D1BCA"/>
    <w:rsid w:val="000D1D2F"/>
    <w:rsid w:val="000D39C8"/>
    <w:rsid w:val="000D5745"/>
    <w:rsid w:val="000D74B4"/>
    <w:rsid w:val="000E11C5"/>
    <w:rsid w:val="000E358C"/>
    <w:rsid w:val="000E3A0D"/>
    <w:rsid w:val="000F4CA6"/>
    <w:rsid w:val="00100C29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5122D"/>
    <w:rsid w:val="001630A6"/>
    <w:rsid w:val="001647F4"/>
    <w:rsid w:val="00164C5D"/>
    <w:rsid w:val="00171C83"/>
    <w:rsid w:val="001731F1"/>
    <w:rsid w:val="00173505"/>
    <w:rsid w:val="00175561"/>
    <w:rsid w:val="00180517"/>
    <w:rsid w:val="001807E9"/>
    <w:rsid w:val="0018685E"/>
    <w:rsid w:val="00187458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32B8"/>
    <w:rsid w:val="001D63DE"/>
    <w:rsid w:val="001D74E8"/>
    <w:rsid w:val="001F385E"/>
    <w:rsid w:val="001F4CB0"/>
    <w:rsid w:val="001F6367"/>
    <w:rsid w:val="001F6A10"/>
    <w:rsid w:val="0020084C"/>
    <w:rsid w:val="002019E2"/>
    <w:rsid w:val="00203842"/>
    <w:rsid w:val="00203986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4377"/>
    <w:rsid w:val="002D7313"/>
    <w:rsid w:val="002E0137"/>
    <w:rsid w:val="002E60D2"/>
    <w:rsid w:val="002F06AC"/>
    <w:rsid w:val="002F41B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5525"/>
    <w:rsid w:val="00336931"/>
    <w:rsid w:val="00342073"/>
    <w:rsid w:val="00342ECA"/>
    <w:rsid w:val="00352249"/>
    <w:rsid w:val="00353A48"/>
    <w:rsid w:val="0035521F"/>
    <w:rsid w:val="003558D2"/>
    <w:rsid w:val="003644BC"/>
    <w:rsid w:val="0037268A"/>
    <w:rsid w:val="0037527A"/>
    <w:rsid w:val="0039081E"/>
    <w:rsid w:val="003A6E26"/>
    <w:rsid w:val="003C3DBE"/>
    <w:rsid w:val="003D1020"/>
    <w:rsid w:val="003D25F6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04E2"/>
    <w:rsid w:val="004650F2"/>
    <w:rsid w:val="004678E8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929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27E39"/>
    <w:rsid w:val="0053226F"/>
    <w:rsid w:val="00533060"/>
    <w:rsid w:val="00542AE1"/>
    <w:rsid w:val="00543DF9"/>
    <w:rsid w:val="00546A81"/>
    <w:rsid w:val="00552206"/>
    <w:rsid w:val="005564B8"/>
    <w:rsid w:val="0055708B"/>
    <w:rsid w:val="0055753D"/>
    <w:rsid w:val="00562B23"/>
    <w:rsid w:val="00575986"/>
    <w:rsid w:val="00584F31"/>
    <w:rsid w:val="00591CD3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650B"/>
    <w:rsid w:val="005F7318"/>
    <w:rsid w:val="005F7DA0"/>
    <w:rsid w:val="00606A0F"/>
    <w:rsid w:val="00613B75"/>
    <w:rsid w:val="006171D7"/>
    <w:rsid w:val="00645936"/>
    <w:rsid w:val="00646A93"/>
    <w:rsid w:val="006509E7"/>
    <w:rsid w:val="00657F48"/>
    <w:rsid w:val="006706AF"/>
    <w:rsid w:val="00673461"/>
    <w:rsid w:val="0068261C"/>
    <w:rsid w:val="006847FC"/>
    <w:rsid w:val="00686B34"/>
    <w:rsid w:val="0069292E"/>
    <w:rsid w:val="006948FB"/>
    <w:rsid w:val="0069688A"/>
    <w:rsid w:val="006A1593"/>
    <w:rsid w:val="006A3E04"/>
    <w:rsid w:val="006B352C"/>
    <w:rsid w:val="006B4919"/>
    <w:rsid w:val="006C0D57"/>
    <w:rsid w:val="006C5906"/>
    <w:rsid w:val="006C6C4E"/>
    <w:rsid w:val="006D035B"/>
    <w:rsid w:val="006D240D"/>
    <w:rsid w:val="006F0670"/>
    <w:rsid w:val="006F1EF3"/>
    <w:rsid w:val="006F3C7F"/>
    <w:rsid w:val="006F4ADA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16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141D"/>
    <w:rsid w:val="008124B7"/>
    <w:rsid w:val="00813F65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1E19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53E0"/>
    <w:rsid w:val="00946F6F"/>
    <w:rsid w:val="00950A34"/>
    <w:rsid w:val="0095390B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E6B6B"/>
    <w:rsid w:val="009F10CA"/>
    <w:rsid w:val="009F53F9"/>
    <w:rsid w:val="009F69D7"/>
    <w:rsid w:val="00A04DD3"/>
    <w:rsid w:val="00A10AEF"/>
    <w:rsid w:val="00A15555"/>
    <w:rsid w:val="00A16C97"/>
    <w:rsid w:val="00A16D28"/>
    <w:rsid w:val="00A225A6"/>
    <w:rsid w:val="00A24800"/>
    <w:rsid w:val="00A41E66"/>
    <w:rsid w:val="00A4234E"/>
    <w:rsid w:val="00A4565C"/>
    <w:rsid w:val="00A46B2A"/>
    <w:rsid w:val="00A50C8C"/>
    <w:rsid w:val="00A63A71"/>
    <w:rsid w:val="00A70208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C7F17"/>
    <w:rsid w:val="00AD29DA"/>
    <w:rsid w:val="00AD3139"/>
    <w:rsid w:val="00AD684F"/>
    <w:rsid w:val="00AE1D14"/>
    <w:rsid w:val="00AF65AE"/>
    <w:rsid w:val="00B02E36"/>
    <w:rsid w:val="00B04536"/>
    <w:rsid w:val="00B05443"/>
    <w:rsid w:val="00B136DB"/>
    <w:rsid w:val="00B13C0B"/>
    <w:rsid w:val="00B30354"/>
    <w:rsid w:val="00B33B90"/>
    <w:rsid w:val="00B438AF"/>
    <w:rsid w:val="00B43ACD"/>
    <w:rsid w:val="00B448E0"/>
    <w:rsid w:val="00B517A9"/>
    <w:rsid w:val="00B5688B"/>
    <w:rsid w:val="00B57FB6"/>
    <w:rsid w:val="00B712AB"/>
    <w:rsid w:val="00B80AD0"/>
    <w:rsid w:val="00B903EA"/>
    <w:rsid w:val="00B92AC5"/>
    <w:rsid w:val="00BA09B3"/>
    <w:rsid w:val="00BA1BF4"/>
    <w:rsid w:val="00BB0BB4"/>
    <w:rsid w:val="00BB1D39"/>
    <w:rsid w:val="00BB423F"/>
    <w:rsid w:val="00BB78AF"/>
    <w:rsid w:val="00BD1631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BF4C7B"/>
    <w:rsid w:val="00C01355"/>
    <w:rsid w:val="00C02735"/>
    <w:rsid w:val="00C04309"/>
    <w:rsid w:val="00C12670"/>
    <w:rsid w:val="00C12760"/>
    <w:rsid w:val="00C13A5E"/>
    <w:rsid w:val="00C2025E"/>
    <w:rsid w:val="00C20681"/>
    <w:rsid w:val="00C34B06"/>
    <w:rsid w:val="00C55661"/>
    <w:rsid w:val="00C60149"/>
    <w:rsid w:val="00C616A6"/>
    <w:rsid w:val="00C63C8B"/>
    <w:rsid w:val="00C7684E"/>
    <w:rsid w:val="00C9787C"/>
    <w:rsid w:val="00CA0B65"/>
    <w:rsid w:val="00CA12B9"/>
    <w:rsid w:val="00CA480C"/>
    <w:rsid w:val="00CA4DE4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318D"/>
    <w:rsid w:val="00D75CDE"/>
    <w:rsid w:val="00D76DB0"/>
    <w:rsid w:val="00D80FD2"/>
    <w:rsid w:val="00D82441"/>
    <w:rsid w:val="00D84176"/>
    <w:rsid w:val="00D86F57"/>
    <w:rsid w:val="00D87003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1879"/>
    <w:rsid w:val="00DF26CD"/>
    <w:rsid w:val="00DF6A40"/>
    <w:rsid w:val="00E00839"/>
    <w:rsid w:val="00E03F5B"/>
    <w:rsid w:val="00E05045"/>
    <w:rsid w:val="00E06E36"/>
    <w:rsid w:val="00E1078B"/>
    <w:rsid w:val="00E10E1D"/>
    <w:rsid w:val="00E11D4E"/>
    <w:rsid w:val="00E24CBF"/>
    <w:rsid w:val="00E31681"/>
    <w:rsid w:val="00E31B18"/>
    <w:rsid w:val="00E33ED5"/>
    <w:rsid w:val="00E35947"/>
    <w:rsid w:val="00E417DF"/>
    <w:rsid w:val="00E42DF7"/>
    <w:rsid w:val="00E437AA"/>
    <w:rsid w:val="00E46360"/>
    <w:rsid w:val="00E5103A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1D9C"/>
    <w:rsid w:val="00E92E01"/>
    <w:rsid w:val="00E9631E"/>
    <w:rsid w:val="00EA034F"/>
    <w:rsid w:val="00EA04CD"/>
    <w:rsid w:val="00EA1181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4429"/>
    <w:rsid w:val="00F9548C"/>
    <w:rsid w:val="00FC4881"/>
    <w:rsid w:val="00FD1608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76DB0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76DB0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6DB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76DB0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0D1D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D1D2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389</Words>
  <Characters>2221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Олег</dc:creator>
  <cp:keywords/>
  <dc:description/>
  <cp:lastModifiedBy>света</cp:lastModifiedBy>
  <cp:revision>2</cp:revision>
  <cp:lastPrinted>2016-07-20T06:15:00Z</cp:lastPrinted>
  <dcterms:created xsi:type="dcterms:W3CDTF">2016-07-21T13:57:00Z</dcterms:created>
  <dcterms:modified xsi:type="dcterms:W3CDTF">2016-07-21T13:57:00Z</dcterms:modified>
</cp:coreProperties>
</file>