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0"/>
      </w:tblGrid>
      <w:tr w:rsidR="005E7D8D" w:rsidRPr="00863A3D">
        <w:tc>
          <w:tcPr>
            <w:tcW w:w="9570" w:type="dxa"/>
          </w:tcPr>
          <w:p w:rsidR="005E7D8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2628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ЕРРИТОРИАЛЬНАЯ ИЗБИРАТЕЛЬНАЯ КОМИССИЯ </w:t>
            </w:r>
          </w:p>
          <w:p w:rsidR="005E7D8D" w:rsidRPr="0075278B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ТОРОПЕЦКОГО РАЙОНА</w:t>
            </w:r>
          </w:p>
        </w:tc>
      </w:tr>
    </w:tbl>
    <w:p w:rsidR="005E7D8D" w:rsidRPr="00863A3D" w:rsidRDefault="005E7D8D" w:rsidP="000960F5">
      <w:pPr>
        <w:spacing w:before="240" w:after="240"/>
        <w:rPr>
          <w:b/>
          <w:bCs/>
          <w:spacing w:val="60"/>
          <w:sz w:val="32"/>
          <w:szCs w:val="32"/>
        </w:rPr>
      </w:pPr>
      <w:r w:rsidRPr="00863A3D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5E7D8D" w:rsidRPr="00863A3D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E7D8D" w:rsidRPr="00863A3D" w:rsidRDefault="005E7D8D" w:rsidP="00621BBB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июля </w:t>
            </w:r>
            <w:r w:rsidRPr="00863A3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3A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E7D8D" w:rsidRPr="00863A3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5E7D8D" w:rsidRPr="00863A3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A3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E7D8D" w:rsidRPr="00397EA6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4/24</w:t>
            </w:r>
            <w:r w:rsidRPr="00397EA6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5E7D8D" w:rsidRPr="00863A3D">
        <w:tc>
          <w:tcPr>
            <w:tcW w:w="3189" w:type="dxa"/>
            <w:tcBorders>
              <w:top w:val="single" w:sz="4" w:space="0" w:color="auto"/>
            </w:tcBorders>
          </w:tcPr>
          <w:p w:rsidR="005E7D8D" w:rsidRPr="00863A3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7D8D" w:rsidRPr="00863A3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A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Торопец</w:t>
            </w:r>
          </w:p>
        </w:tc>
        <w:tc>
          <w:tcPr>
            <w:tcW w:w="3191" w:type="dxa"/>
            <w:gridSpan w:val="2"/>
          </w:tcPr>
          <w:p w:rsidR="005E7D8D" w:rsidRPr="00863A3D" w:rsidRDefault="005E7D8D" w:rsidP="00A52D1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8D" w:rsidRDefault="005E7D8D" w:rsidP="000960F5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Times New Roman" w:hAnsi="Times New Roman" w:cs="Times New Roman"/>
        </w:rPr>
      </w:pPr>
    </w:p>
    <w:p w:rsidR="005E7D8D" w:rsidRDefault="005E7D8D" w:rsidP="000960F5">
      <w:pPr>
        <w:pStyle w:val="NormalWeb"/>
        <w:spacing w:before="0" w:beforeAutospacing="0" w:after="0" w:afterAutospacing="0" w:line="360" w:lineRule="auto"/>
        <w:jc w:val="center"/>
        <w:rPr>
          <w:rStyle w:val="Strong"/>
          <w:rFonts w:ascii="Times New Roman" w:hAnsi="Times New Roman" w:cs="Times New Roman"/>
        </w:rPr>
      </w:pPr>
    </w:p>
    <w:p w:rsidR="005E7D8D" w:rsidRPr="00397EA6" w:rsidRDefault="005E7D8D" w:rsidP="00EA4511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EA6">
        <w:rPr>
          <w:rStyle w:val="Strong"/>
          <w:rFonts w:ascii="Times New Roman" w:hAnsi="Times New Roman" w:cs="Times New Roman"/>
          <w:sz w:val="28"/>
          <w:szCs w:val="28"/>
        </w:rPr>
        <w:t>О формах удостоверений зарегистрированных кандидатов в депутаты</w:t>
      </w:r>
      <w:r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397EA6">
        <w:rPr>
          <w:rStyle w:val="Strong"/>
          <w:rFonts w:ascii="Times New Roman" w:hAnsi="Times New Roman" w:cs="Times New Roman"/>
          <w:sz w:val="28"/>
          <w:szCs w:val="28"/>
        </w:rPr>
        <w:t xml:space="preserve"> их доверенных лиц</w:t>
      </w:r>
      <w:r>
        <w:rPr>
          <w:rStyle w:val="Strong"/>
          <w:rFonts w:ascii="Times New Roman" w:hAnsi="Times New Roman" w:cs="Times New Roman"/>
          <w:sz w:val="28"/>
          <w:szCs w:val="28"/>
        </w:rPr>
        <w:t xml:space="preserve">, избранных депутатов </w:t>
      </w:r>
      <w:r w:rsidRPr="00397EA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Pr="0039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дополнительных </w:t>
      </w:r>
      <w:r w:rsidRPr="0039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выборах депутата Собрания депутатов Торопецкого района Тверской области пятого созыва по одномандатному избирательному округу №1,   дополнительных выборах депутатов Совета депутатов </w:t>
      </w:r>
      <w:r w:rsidRPr="00397EA6">
        <w:rPr>
          <w:rFonts w:ascii="Times New Roman" w:hAnsi="Times New Roman" w:cs="Times New Roman"/>
          <w:b/>
          <w:bCs/>
          <w:sz w:val="28"/>
          <w:szCs w:val="28"/>
        </w:rPr>
        <w:t xml:space="preserve">Кудрявцевского сельского поселения  </w:t>
      </w:r>
      <w:r w:rsidRPr="00397E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Торопецкого района Тверской области третьего созыва по семимандатному избирательному округу №1  </w:t>
      </w:r>
      <w:r w:rsidRPr="00397EA6">
        <w:rPr>
          <w:rFonts w:ascii="Times New Roman" w:hAnsi="Times New Roman" w:cs="Times New Roman"/>
          <w:b/>
          <w:bCs/>
          <w:sz w:val="28"/>
          <w:szCs w:val="28"/>
        </w:rPr>
        <w:t xml:space="preserve"> 18 сентября  2016 года</w:t>
      </w:r>
    </w:p>
    <w:p w:rsidR="005E7D8D" w:rsidRPr="003F4697" w:rsidRDefault="005E7D8D" w:rsidP="000960F5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4697">
        <w:rPr>
          <w:rFonts w:ascii="Times New Roman" w:hAnsi="Times New Roman" w:cs="Times New Roman"/>
          <w:sz w:val="28"/>
          <w:szCs w:val="28"/>
        </w:rPr>
        <w:t> </w:t>
      </w:r>
    </w:p>
    <w:p w:rsidR="005E7D8D" w:rsidRDefault="005E7D8D" w:rsidP="000960F5">
      <w:pPr>
        <w:tabs>
          <w:tab w:val="left" w:pos="3060"/>
        </w:tabs>
        <w:spacing w:line="360" w:lineRule="auto"/>
        <w:ind w:firstLine="709"/>
        <w:jc w:val="both"/>
      </w:pPr>
      <w:r>
        <w:t>На основании статьи</w:t>
      </w:r>
      <w:r w:rsidRPr="003F4697">
        <w:t xml:space="preserve"> 20</w:t>
      </w:r>
      <w:r>
        <w:t xml:space="preserve">  </w:t>
      </w:r>
      <w:r w:rsidRPr="003F4697">
        <w:t>Избирательного кодекса Тверской области от 07.04.2003 №20-ЗО</w:t>
      </w:r>
      <w:r>
        <w:t>,  постановления</w:t>
      </w:r>
      <w:r w:rsidRPr="00BD1879">
        <w:t xml:space="preserve"> избирательной </w:t>
      </w:r>
      <w:r w:rsidRPr="008844CB">
        <w:t>комиссии Тверской области от  10.10.2007 №  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 на территориальную избирательную комиссию Торопецкого    района»,</w:t>
      </w:r>
      <w:r>
        <w:t xml:space="preserve"> территориальная избирательная комиссия Торопецкого района </w:t>
      </w:r>
      <w:r w:rsidRPr="009D4D1F">
        <w:rPr>
          <w:b/>
          <w:bCs/>
          <w:spacing w:val="30"/>
        </w:rPr>
        <w:t>постановляет</w:t>
      </w:r>
      <w:r>
        <w:t>:</w:t>
      </w:r>
    </w:p>
    <w:p w:rsidR="005E7D8D" w:rsidRPr="008844CB" w:rsidRDefault="005E7D8D" w:rsidP="0071073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образец удостоверений</w:t>
      </w:r>
      <w:r w:rsidRPr="008844CB">
        <w:rPr>
          <w:rFonts w:ascii="Times New Roman" w:hAnsi="Times New Roman" w:cs="Times New Roman"/>
          <w:sz w:val="28"/>
          <w:szCs w:val="28"/>
        </w:rPr>
        <w:t xml:space="preserve"> зарегистрированных кандида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8844CB">
        <w:rPr>
          <w:rFonts w:ascii="Times New Roman" w:hAnsi="Times New Roman" w:cs="Times New Roman"/>
          <w:sz w:val="28"/>
          <w:szCs w:val="28"/>
        </w:rPr>
        <w:t xml:space="preserve"> в депутаты при проведении дополнительных выборов депутатов Собрания депутатов Торопецкого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r w:rsidRPr="008844CB">
        <w:rPr>
          <w:rFonts w:ascii="Times New Roman" w:hAnsi="Times New Roman" w:cs="Times New Roman"/>
          <w:sz w:val="28"/>
          <w:szCs w:val="28"/>
        </w:rPr>
        <w:t>(Приложение № 1</w:t>
      </w:r>
      <w:r w:rsidRPr="008844CB">
        <w:rPr>
          <w:rStyle w:val="Strong"/>
          <w:rFonts w:ascii="Times New Roman" w:hAnsi="Times New Roman" w:cs="Times New Roman"/>
          <w:sz w:val="28"/>
          <w:szCs w:val="28"/>
        </w:rPr>
        <w:t>)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E7D8D" w:rsidRPr="00C45DB3" w:rsidRDefault="005E7D8D" w:rsidP="008844C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z w:val="28"/>
          <w:szCs w:val="28"/>
        </w:rPr>
        <w:t>Утвердить образец удостоверения доверенных лиц кандидатов  в депутаты при проведении</w:t>
      </w:r>
      <w:r w:rsidRPr="00884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4CB">
        <w:rPr>
          <w:rFonts w:ascii="Times New Roman" w:hAnsi="Times New Roman" w:cs="Times New Roman"/>
          <w:sz w:val="28"/>
          <w:szCs w:val="28"/>
        </w:rPr>
        <w:t>при проведении дополнительных выборов депутатов Собрания депутатов Торопецкого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r w:rsidRPr="008844CB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44CB">
        <w:rPr>
          <w:rStyle w:val="Strong"/>
          <w:rFonts w:ascii="Times New Roman" w:hAnsi="Times New Roman" w:cs="Times New Roman"/>
          <w:sz w:val="28"/>
          <w:szCs w:val="28"/>
        </w:rPr>
        <w:t>)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E7D8D" w:rsidRPr="008844CB" w:rsidRDefault="005E7D8D" w:rsidP="008869D5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образец удостоверения</w:t>
      </w:r>
      <w:r w:rsidRPr="0088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избранного депутата</w:t>
      </w:r>
      <w:r w:rsidRPr="008844CB">
        <w:rPr>
          <w:rFonts w:ascii="Times New Roman" w:hAnsi="Times New Roman" w:cs="Times New Roman"/>
          <w:sz w:val="28"/>
          <w:szCs w:val="28"/>
        </w:rPr>
        <w:t xml:space="preserve"> при проведении дополнительных выборов депутатов Собрания депутатов Торопецкого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пятого созыва </w:t>
      </w:r>
      <w:r w:rsidRPr="008844CB">
        <w:rPr>
          <w:rFonts w:ascii="Times New Roman" w:hAnsi="Times New Roman" w:cs="Times New Roman"/>
          <w:sz w:val="28"/>
          <w:szCs w:val="28"/>
        </w:rPr>
        <w:t>(Приложение № 1</w:t>
      </w:r>
    </w:p>
    <w:p w:rsidR="005E7D8D" w:rsidRPr="008844CB" w:rsidRDefault="005E7D8D" w:rsidP="00EA705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образец удостоверений</w:t>
      </w:r>
      <w:r w:rsidRPr="008844CB">
        <w:rPr>
          <w:rFonts w:ascii="Times New Roman" w:hAnsi="Times New Roman" w:cs="Times New Roman"/>
          <w:sz w:val="28"/>
          <w:szCs w:val="28"/>
        </w:rPr>
        <w:t xml:space="preserve"> зарегистрированных кандида</w:t>
      </w:r>
      <w:r>
        <w:rPr>
          <w:rFonts w:ascii="Times New Roman" w:hAnsi="Times New Roman" w:cs="Times New Roman"/>
          <w:sz w:val="28"/>
          <w:szCs w:val="28"/>
        </w:rPr>
        <w:t xml:space="preserve">тов </w:t>
      </w:r>
      <w:r w:rsidRPr="008844CB">
        <w:rPr>
          <w:rFonts w:ascii="Times New Roman" w:hAnsi="Times New Roman" w:cs="Times New Roman"/>
          <w:sz w:val="28"/>
          <w:szCs w:val="28"/>
        </w:rPr>
        <w:t xml:space="preserve"> в депутаты при проведении дополнительных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Кудрявцевского сельского поселения Торопецкого района третьего созыва</w:t>
      </w:r>
      <w:r w:rsidRPr="008844C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44CB">
        <w:rPr>
          <w:rStyle w:val="Strong"/>
          <w:rFonts w:ascii="Times New Roman" w:hAnsi="Times New Roman" w:cs="Times New Roman"/>
          <w:sz w:val="28"/>
          <w:szCs w:val="28"/>
        </w:rPr>
        <w:t>)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E7D8D" w:rsidRPr="00102AF9" w:rsidRDefault="005E7D8D" w:rsidP="00EA705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z w:val="28"/>
          <w:szCs w:val="28"/>
        </w:rPr>
        <w:t>Утвердить образец удостоверения доверенных лиц кандидатов  в депутаты при проведении</w:t>
      </w:r>
      <w:r w:rsidRPr="008844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844CB">
        <w:rPr>
          <w:rFonts w:ascii="Times New Roman" w:hAnsi="Times New Roman" w:cs="Times New Roman"/>
          <w:sz w:val="28"/>
          <w:szCs w:val="28"/>
        </w:rPr>
        <w:t xml:space="preserve">при проведении дополнительных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Кудрявцевского сельского поселения Торопецкого района третьего созыва</w:t>
      </w:r>
      <w:r w:rsidRPr="008844C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844CB">
        <w:rPr>
          <w:rStyle w:val="Strong"/>
          <w:rFonts w:ascii="Times New Roman" w:hAnsi="Times New Roman" w:cs="Times New Roman"/>
          <w:sz w:val="28"/>
          <w:szCs w:val="28"/>
        </w:rPr>
        <w:t>)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E7D8D" w:rsidRPr="00102AF9" w:rsidRDefault="005E7D8D" w:rsidP="00102AF9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Style w:val="Strong"/>
          <w:rFonts w:ascii="Times New Roman" w:hAnsi="Times New Roman" w:cs="Times New Roman"/>
          <w:sz w:val="28"/>
          <w:szCs w:val="28"/>
        </w:rPr>
      </w:pPr>
      <w:r w:rsidRPr="008844CB">
        <w:rPr>
          <w:rFonts w:ascii="Times New Roman" w:hAnsi="Times New Roman" w:cs="Times New Roman"/>
          <w:spacing w:val="20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образец удостоверений</w:t>
      </w:r>
      <w:r w:rsidRPr="00884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избранных депутатов</w:t>
      </w:r>
      <w:r w:rsidRPr="008844CB">
        <w:rPr>
          <w:rFonts w:ascii="Times New Roman" w:hAnsi="Times New Roman" w:cs="Times New Roman"/>
          <w:sz w:val="28"/>
          <w:szCs w:val="28"/>
        </w:rPr>
        <w:t xml:space="preserve"> при проведении дополнительных выборов депутатов </w:t>
      </w:r>
      <w:r>
        <w:rPr>
          <w:rFonts w:ascii="Times New Roman" w:hAnsi="Times New Roman" w:cs="Times New Roman"/>
          <w:sz w:val="28"/>
          <w:szCs w:val="28"/>
        </w:rPr>
        <w:t>Совета депутатов Кудрявцевского сельского поселения Торопецкого района третьего созыва</w:t>
      </w:r>
      <w:r w:rsidRPr="008844CB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44CB">
        <w:rPr>
          <w:rStyle w:val="Strong"/>
          <w:rFonts w:ascii="Times New Roman" w:hAnsi="Times New Roman" w:cs="Times New Roman"/>
          <w:sz w:val="28"/>
          <w:szCs w:val="28"/>
        </w:rPr>
        <w:t>)</w:t>
      </w:r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5E7D8D" w:rsidRPr="00EA705E" w:rsidRDefault="005E7D8D" w:rsidP="00EA705E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0"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705E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странице территориальной избирательной комиссии Торопецкого района на сайте администрации Торопецкого района в информационно-телекоммуникационной  сети «Интернет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24" w:type="dxa"/>
        <w:tblInd w:w="-106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5E7D8D" w:rsidRPr="00267DDD">
        <w:tc>
          <w:tcPr>
            <w:tcW w:w="4532" w:type="dxa"/>
          </w:tcPr>
          <w:p w:rsidR="005E7D8D" w:rsidRDefault="005E7D8D" w:rsidP="00730449"/>
          <w:p w:rsidR="005E7D8D" w:rsidRPr="00267DDD" w:rsidRDefault="005E7D8D" w:rsidP="00730449">
            <w:r w:rsidRPr="00267DDD">
              <w:t>Председатель</w:t>
            </w:r>
          </w:p>
          <w:p w:rsidR="005E7D8D" w:rsidRPr="00267DDD" w:rsidRDefault="005E7D8D" w:rsidP="00EA705E">
            <w:r>
              <w:t>т</w:t>
            </w:r>
            <w:r w:rsidRPr="00267DDD">
              <w:t xml:space="preserve">ерриториальной избирательной комиссии </w:t>
            </w:r>
            <w:r>
              <w:t>Торопецкого</w:t>
            </w:r>
            <w:r w:rsidRPr="00267DDD">
              <w:t xml:space="preserve"> района</w:t>
            </w:r>
          </w:p>
        </w:tc>
        <w:tc>
          <w:tcPr>
            <w:tcW w:w="240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5E7D8D" w:rsidRPr="00267DDD" w:rsidRDefault="005E7D8D" w:rsidP="00A52D10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Л.А. Бедаченкова</w:t>
            </w:r>
          </w:p>
        </w:tc>
      </w:tr>
      <w:tr w:rsidR="005E7D8D" w:rsidRPr="00267DDD">
        <w:tc>
          <w:tcPr>
            <w:tcW w:w="4532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7D8D" w:rsidRPr="00267DDD">
        <w:tc>
          <w:tcPr>
            <w:tcW w:w="4532" w:type="dxa"/>
          </w:tcPr>
          <w:p w:rsidR="005E7D8D" w:rsidRPr="00267DDD" w:rsidRDefault="005E7D8D" w:rsidP="00A52D10">
            <w:pPr>
              <w:ind w:firstLine="34"/>
            </w:pPr>
          </w:p>
          <w:p w:rsidR="005E7D8D" w:rsidRPr="00267DDD" w:rsidRDefault="005E7D8D" w:rsidP="00A52D10">
            <w:pPr>
              <w:ind w:firstLine="34"/>
            </w:pPr>
            <w:r w:rsidRPr="00267DDD">
              <w:t>Секретарь</w:t>
            </w:r>
          </w:p>
          <w:p w:rsidR="005E7D8D" w:rsidRPr="00267DDD" w:rsidRDefault="005E7D8D" w:rsidP="00EA705E">
            <w:pPr>
              <w:ind w:firstLine="34"/>
            </w:pPr>
            <w:r>
              <w:t>т</w:t>
            </w:r>
            <w:r w:rsidRPr="00267DDD">
              <w:t xml:space="preserve">ерриториальной избирательной комиссии </w:t>
            </w:r>
            <w:r>
              <w:t>Торопецкого</w:t>
            </w:r>
            <w:r w:rsidRPr="00267DDD">
              <w:t xml:space="preserve"> района</w:t>
            </w:r>
          </w:p>
        </w:tc>
        <w:tc>
          <w:tcPr>
            <w:tcW w:w="240" w:type="dxa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5E7D8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5E7D8D" w:rsidRPr="00267DDD" w:rsidRDefault="005E7D8D" w:rsidP="00A52D10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5E7D8D" w:rsidRDefault="005E7D8D" w:rsidP="00A7235B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Default="005E7D8D" w:rsidP="00A7235B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Default="005E7D8D" w:rsidP="00A7235B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7D8D" w:rsidRPr="00EA3639" w:rsidRDefault="005E7D8D" w:rsidP="00A7235B">
            <w:pPr>
              <w:pStyle w:val="ConsNormal"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Богданова</w:t>
            </w:r>
          </w:p>
        </w:tc>
      </w:tr>
    </w:tbl>
    <w:p w:rsidR="005E7D8D" w:rsidRPr="000960F5" w:rsidRDefault="005E7D8D" w:rsidP="000960F5"/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102AF9">
      <w:pPr>
        <w:spacing w:after="60"/>
        <w:jc w:val="both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Pr="00140AD8" w:rsidRDefault="005E7D8D" w:rsidP="002A1084">
      <w:pPr>
        <w:jc w:val="right"/>
      </w:pPr>
      <w:r w:rsidRPr="00140AD8">
        <w:t>Приложение №1</w:t>
      </w:r>
    </w:p>
    <w:p w:rsidR="005E7D8D" w:rsidRPr="00140AD8" w:rsidRDefault="005E7D8D" w:rsidP="002A1084">
      <w:pPr>
        <w:jc w:val="right"/>
      </w:pPr>
      <w:r w:rsidRPr="00140AD8">
        <w:t>к постановлению территориальной</w:t>
      </w:r>
    </w:p>
    <w:p w:rsidR="005E7D8D" w:rsidRPr="00140AD8" w:rsidRDefault="005E7D8D" w:rsidP="002A1084">
      <w:pPr>
        <w:jc w:val="right"/>
      </w:pPr>
      <w:r w:rsidRPr="00140AD8">
        <w:t xml:space="preserve">избирательной комиссии </w:t>
      </w:r>
      <w:r>
        <w:t>Торопецкого</w:t>
      </w:r>
      <w:r w:rsidRPr="00140AD8">
        <w:t xml:space="preserve"> района</w:t>
      </w:r>
    </w:p>
    <w:p w:rsidR="005E7D8D" w:rsidRPr="00140AD8" w:rsidRDefault="005E7D8D" w:rsidP="002A1084">
      <w:pPr>
        <w:jc w:val="right"/>
      </w:pPr>
      <w:r>
        <w:t>от  12 июля 2016г. № 4/24-4</w:t>
      </w:r>
    </w:p>
    <w:p w:rsidR="005E7D8D" w:rsidRDefault="005E7D8D" w:rsidP="002A1084"/>
    <w:p w:rsidR="005E7D8D" w:rsidRDefault="005E7D8D" w:rsidP="002A1084">
      <w:r>
        <w:t xml:space="preserve">Образцы </w:t>
      </w:r>
      <w:r w:rsidRPr="00E50EAA">
        <w:t xml:space="preserve"> удостоверения зарегистрированных кандидатов в депутаты </w:t>
      </w:r>
      <w:r>
        <w:t>при проведении дополнительных выборов депутата Собрания депутатов Торопецкого района пятого созыва по одномандатному избирательному округу №12  18 сентября 2016 года</w:t>
      </w:r>
    </w:p>
    <w:p w:rsidR="005E7D8D" w:rsidRDefault="005E7D8D" w:rsidP="002A1084"/>
    <w:p w:rsidR="005E7D8D" w:rsidRPr="00280695" w:rsidRDefault="005E7D8D" w:rsidP="002A1084">
      <w:pPr>
        <w:jc w:val="right"/>
      </w:pPr>
    </w:p>
    <w:p w:rsidR="005E7D8D" w:rsidRDefault="005E7D8D" w:rsidP="002A1084">
      <w:r>
        <w:t xml:space="preserve">           </w:t>
      </w:r>
    </w:p>
    <w:p w:rsidR="005E7D8D" w:rsidRDefault="005E7D8D" w:rsidP="002A1084">
      <w:pPr>
        <w:jc w:val="right"/>
      </w:pPr>
    </w:p>
    <w:p w:rsidR="005E7D8D" w:rsidRPr="00F70D07" w:rsidRDefault="005E7D8D" w:rsidP="002A1084">
      <w:pPr>
        <w:jc w:val="right"/>
        <w:rPr>
          <w:sz w:val="8"/>
          <w:szCs w:val="8"/>
        </w:rPr>
      </w:pPr>
    </w:p>
    <w:tbl>
      <w:tblPr>
        <w:tblW w:w="6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5E7D8D">
        <w:trPr>
          <w:trHeight w:val="4443"/>
        </w:trPr>
        <w:tc>
          <w:tcPr>
            <w:tcW w:w="6946" w:type="dxa"/>
          </w:tcPr>
          <w:p w:rsidR="005E7D8D" w:rsidRDefault="005E7D8D" w:rsidP="00B33982">
            <w:pPr>
              <w:pStyle w:val="Heading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pacing w:val="60"/>
                <w:sz w:val="22"/>
                <w:szCs w:val="22"/>
              </w:rPr>
              <w:t xml:space="preserve">УДОСТОВЕРЕНИЕ </w:t>
            </w:r>
            <w:r>
              <w:rPr>
                <w:b w:val="0"/>
                <w:bCs w:val="0"/>
                <w:sz w:val="22"/>
                <w:szCs w:val="22"/>
              </w:rPr>
              <w:t>№ ___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(фамилия)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 ,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(имя, отчество)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кандидатом в депутаты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Собрания  депутатов </w:t>
            </w:r>
            <w:r>
              <w:rPr>
                <w:sz w:val="18"/>
                <w:szCs w:val="18"/>
              </w:rPr>
              <w:t>Торопецкого района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пятого созыва, зарегистрированным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избирательному округу №1</w:t>
            </w:r>
          </w:p>
          <w:p w:rsidR="005E7D8D" w:rsidRDefault="005E7D8D" w:rsidP="00B339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</w:t>
            </w:r>
          </w:p>
          <w:p w:rsidR="005E7D8D" w:rsidRDefault="005E7D8D" w:rsidP="00B3398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</w:t>
            </w:r>
          </w:p>
          <w:p w:rsidR="005E7D8D" w:rsidRPr="002A1084" w:rsidRDefault="005E7D8D" w:rsidP="002A1084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                       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4"/>
                <w:szCs w:val="14"/>
              </w:rPr>
              <w:t xml:space="preserve">Председатель </w:t>
            </w:r>
          </w:p>
          <w:p w:rsidR="005E7D8D" w:rsidRDefault="005E7D8D" w:rsidP="00B33982">
            <w:pPr>
              <w:pStyle w:val="BodyTextIndent"/>
              <w:ind w:right="1152" w:firstLine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избирательной комиссии    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           Торопецкого  района                                                               Бедаченкова Л.А.</w:t>
            </w:r>
            <w:r>
              <w:rPr>
                <w:sz w:val="8"/>
                <w:szCs w:val="8"/>
              </w:rPr>
              <w:t xml:space="preserve">          </w:t>
            </w:r>
            <w:r>
              <w:rPr>
                <w:sz w:val="10"/>
                <w:szCs w:val="10"/>
              </w:rPr>
              <w:t>__________________</w:t>
            </w:r>
          </w:p>
          <w:p w:rsidR="005E7D8D" w:rsidRDefault="005E7D8D" w:rsidP="00B33982">
            <w:pPr>
              <w:pStyle w:val="BodyTextIndent"/>
              <w:ind w:right="76" w:firstLine="176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МП 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(дата регистрации)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sz w:val="8"/>
                <w:szCs w:val="8"/>
              </w:rPr>
              <w:t xml:space="preserve">        </w:t>
            </w:r>
            <w:r>
              <w:rPr>
                <w:sz w:val="10"/>
                <w:szCs w:val="10"/>
              </w:rPr>
              <w:t xml:space="preserve">                            </w:t>
            </w:r>
          </w:p>
          <w:p w:rsidR="005E7D8D" w:rsidRDefault="005E7D8D" w:rsidP="00B33982">
            <w:pPr>
              <w:ind w:right="612" w:firstLine="176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i/>
                <w:iCs/>
              </w:rPr>
              <w:t xml:space="preserve">           </w:t>
            </w:r>
          </w:p>
        </w:tc>
      </w:tr>
    </w:tbl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pStyle w:val="14-20"/>
        <w:widowControl/>
        <w:spacing w:after="0" w:line="420" w:lineRule="exact"/>
      </w:pPr>
      <w:r w:rsidRPr="002E6C7C">
        <w:rPr>
          <w:b/>
          <w:bCs/>
        </w:rPr>
        <w:t>Примечание.</w:t>
      </w:r>
      <w:r>
        <w:rPr>
          <w:b/>
          <w:bCs/>
        </w:rPr>
        <w:t xml:space="preserve"> </w:t>
      </w:r>
      <w:r>
        <w:t xml:space="preserve">Удостоверение оформляется на бланке размером 80 х 120 мм. </w:t>
      </w:r>
    </w:p>
    <w:p w:rsidR="005E7D8D" w:rsidRDefault="005E7D8D" w:rsidP="002A1084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района, а также указывается дата его регистрации кандидатом.</w:t>
      </w:r>
    </w:p>
    <w:p w:rsidR="005E7D8D" w:rsidRDefault="005E7D8D" w:rsidP="002A1084">
      <w:pPr>
        <w:pStyle w:val="14-20"/>
        <w:widowControl/>
        <w:spacing w:after="0" w:line="420" w:lineRule="exact"/>
        <w:ind w:firstLine="0"/>
      </w:pPr>
      <w:r>
        <w:t>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района.</w:t>
      </w:r>
    </w:p>
    <w:p w:rsidR="005E7D8D" w:rsidRPr="000131C6" w:rsidRDefault="005E7D8D" w:rsidP="002A1084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 о регистрации кандидата в депутаты Собрания депутатов Торопецкого района пятого созыва</w:t>
      </w:r>
      <w:r w:rsidRPr="000131C6">
        <w:t xml:space="preserve"> </w:t>
      </w:r>
      <w:r>
        <w:t>по одномандатному избирательному округу №1</w:t>
      </w:r>
      <w:r w:rsidRPr="000131C6">
        <w:t>.</w:t>
      </w:r>
    </w:p>
    <w:p w:rsidR="005E7D8D" w:rsidRDefault="005E7D8D" w:rsidP="002A1084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5E7D8D" w:rsidRDefault="005E7D8D" w:rsidP="002A1084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5E7D8D" w:rsidRDefault="005E7D8D" w:rsidP="002A1084">
      <w:pPr>
        <w:jc w:val="lef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Pr="00140AD8" w:rsidRDefault="005E7D8D" w:rsidP="002A1084">
      <w:pPr>
        <w:jc w:val="right"/>
      </w:pPr>
      <w:r>
        <w:t>Приложение №2</w:t>
      </w:r>
    </w:p>
    <w:p w:rsidR="005E7D8D" w:rsidRPr="00140AD8" w:rsidRDefault="005E7D8D" w:rsidP="002A1084">
      <w:pPr>
        <w:jc w:val="right"/>
      </w:pPr>
      <w:r w:rsidRPr="00140AD8">
        <w:t>к постановлению территориальной</w:t>
      </w:r>
    </w:p>
    <w:p w:rsidR="005E7D8D" w:rsidRPr="00140AD8" w:rsidRDefault="005E7D8D" w:rsidP="002A1084">
      <w:pPr>
        <w:jc w:val="right"/>
      </w:pPr>
      <w:r w:rsidRPr="00140AD8">
        <w:t xml:space="preserve">избирательной комиссии </w:t>
      </w:r>
      <w:r>
        <w:t>Торопецкого</w:t>
      </w:r>
      <w:r w:rsidRPr="00140AD8">
        <w:t xml:space="preserve"> района</w:t>
      </w:r>
    </w:p>
    <w:p w:rsidR="005E7D8D" w:rsidRPr="00280695" w:rsidRDefault="005E7D8D" w:rsidP="002A1084">
      <w:pPr>
        <w:jc w:val="right"/>
      </w:pPr>
      <w:r>
        <w:t>от  12 июля 2016г. № 4/24-4</w:t>
      </w: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r w:rsidRPr="00E50EAA">
        <w:t xml:space="preserve">Образец удостоверения </w:t>
      </w:r>
      <w:r>
        <w:t xml:space="preserve">доверенных лиц </w:t>
      </w:r>
      <w:r w:rsidRPr="00E50EAA">
        <w:t xml:space="preserve">кандидатов в депутаты </w:t>
      </w:r>
      <w:r>
        <w:t>при проведении дополнительных выборов депутата Собрания депутатов Торопецкого района пятого созыва по одномандатному избирательному округу №1  18 сентября 2016 года</w:t>
      </w:r>
    </w:p>
    <w:p w:rsidR="005E7D8D" w:rsidRDefault="005E7D8D" w:rsidP="002A1084"/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/>
    <w:tbl>
      <w:tblPr>
        <w:tblW w:w="6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5E7D8D" w:rsidRPr="00F70D07">
        <w:trPr>
          <w:trHeight w:val="4521"/>
        </w:trPr>
        <w:tc>
          <w:tcPr>
            <w:tcW w:w="6946" w:type="dxa"/>
          </w:tcPr>
          <w:p w:rsidR="005E7D8D" w:rsidRPr="00F70D07" w:rsidRDefault="005E7D8D" w:rsidP="00B33982">
            <w:pPr>
              <w:pStyle w:val="Heading5"/>
              <w:jc w:val="center"/>
              <w:rPr>
                <w:i w:val="0"/>
                <w:iCs w:val="0"/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Дополнительные выборы депутата</w:t>
            </w:r>
            <w:r w:rsidRPr="00F70D07">
              <w:rPr>
                <w:i w:val="0"/>
                <w:iCs w:val="0"/>
                <w:sz w:val="14"/>
                <w:szCs w:val="14"/>
              </w:rPr>
              <w:t xml:space="preserve"> </w:t>
            </w:r>
            <w:r>
              <w:rPr>
                <w:i w:val="0"/>
                <w:iCs w:val="0"/>
                <w:sz w:val="14"/>
                <w:szCs w:val="14"/>
              </w:rPr>
              <w:t>Собрания депутатов Торопецкого района пятого созыва</w:t>
            </w:r>
            <w:r w:rsidRPr="00F70D07">
              <w:rPr>
                <w:i w:val="0"/>
                <w:iCs w:val="0"/>
                <w:sz w:val="14"/>
                <w:szCs w:val="14"/>
              </w:rPr>
              <w:t xml:space="preserve"> </w:t>
            </w:r>
          </w:p>
          <w:p w:rsidR="005E7D8D" w:rsidRPr="00F70D07" w:rsidRDefault="005E7D8D" w:rsidP="00B33982">
            <w:pPr>
              <w:rPr>
                <w:sz w:val="10"/>
                <w:szCs w:val="10"/>
              </w:rPr>
            </w:pPr>
            <w:r w:rsidRPr="00F70D07">
              <w:rPr>
                <w:sz w:val="14"/>
                <w:szCs w:val="14"/>
              </w:rPr>
              <w:t xml:space="preserve">                                                    </w:t>
            </w:r>
          </w:p>
          <w:p w:rsidR="005E7D8D" w:rsidRPr="00F70D07" w:rsidRDefault="005E7D8D" w:rsidP="00B3398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сентября  2016</w:t>
            </w:r>
            <w:r w:rsidRPr="00F70D07">
              <w:rPr>
                <w:b/>
                <w:bCs/>
                <w:sz w:val="14"/>
                <w:szCs w:val="14"/>
              </w:rPr>
              <w:t xml:space="preserve"> года</w:t>
            </w:r>
          </w:p>
          <w:p w:rsidR="005E7D8D" w:rsidRPr="00F70D07" w:rsidRDefault="005E7D8D" w:rsidP="00B33982">
            <w:pPr>
              <w:pStyle w:val="Heading4"/>
              <w:rPr>
                <w:b w:val="0"/>
                <w:bCs w:val="0"/>
                <w:sz w:val="14"/>
                <w:szCs w:val="14"/>
              </w:rPr>
            </w:pPr>
            <w:r w:rsidRPr="00F70D07">
              <w:rPr>
                <w:b w:val="0"/>
                <w:bCs w:val="0"/>
                <w:spacing w:val="60"/>
                <w:sz w:val="14"/>
                <w:szCs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  <w:szCs w:val="14"/>
              </w:rPr>
              <w:t>№ ___</w:t>
            </w:r>
          </w:p>
          <w:p w:rsidR="005E7D8D" w:rsidRPr="00F70D07" w:rsidRDefault="005E7D8D" w:rsidP="00B33982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_________________________________________________</w:t>
            </w:r>
          </w:p>
          <w:p w:rsidR="005E7D8D" w:rsidRPr="00F70D07" w:rsidRDefault="005E7D8D" w:rsidP="00B33982">
            <w:pPr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>(фамилия)</w:t>
            </w:r>
          </w:p>
          <w:p w:rsidR="005E7D8D" w:rsidRPr="00F70D07" w:rsidRDefault="005E7D8D" w:rsidP="00B33982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______________________________________________________ ,</w:t>
            </w:r>
          </w:p>
          <w:p w:rsidR="005E7D8D" w:rsidRPr="00F70D07" w:rsidRDefault="005E7D8D" w:rsidP="00B33982">
            <w:pPr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>(имя, отчество)</w:t>
            </w:r>
          </w:p>
          <w:p w:rsidR="005E7D8D" w:rsidRPr="00F70D07" w:rsidRDefault="005E7D8D" w:rsidP="00B33982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является доверенным лицом ________________________________________________</w:t>
            </w:r>
          </w:p>
          <w:p w:rsidR="005E7D8D" w:rsidRPr="00F70D07" w:rsidRDefault="005E7D8D" w:rsidP="00B33982">
            <w:pPr>
              <w:rPr>
                <w:sz w:val="10"/>
                <w:szCs w:val="10"/>
              </w:rPr>
            </w:pPr>
            <w:r w:rsidRPr="00F70D07">
              <w:rPr>
                <w:sz w:val="14"/>
                <w:szCs w:val="14"/>
              </w:rPr>
              <w:t xml:space="preserve">                 </w:t>
            </w:r>
            <w:r w:rsidRPr="00F70D07">
              <w:rPr>
                <w:sz w:val="10"/>
                <w:szCs w:val="10"/>
              </w:rPr>
              <w:t>(ФИО)</w:t>
            </w:r>
          </w:p>
          <w:p w:rsidR="005E7D8D" w:rsidRDefault="005E7D8D" w:rsidP="00B33982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кандидата в депутаты </w:t>
            </w:r>
            <w:r>
              <w:rPr>
                <w:sz w:val="14"/>
                <w:szCs w:val="14"/>
              </w:rPr>
              <w:t>Собрания депутатов Торопецкого района пятого созыва</w:t>
            </w:r>
            <w:r w:rsidRPr="00F70D07">
              <w:rPr>
                <w:sz w:val="14"/>
                <w:szCs w:val="14"/>
              </w:rPr>
              <w:t>,</w:t>
            </w:r>
          </w:p>
          <w:p w:rsidR="005E7D8D" w:rsidRPr="00F70D07" w:rsidRDefault="005E7D8D" w:rsidP="00B33982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 выдвинутого </w:t>
            </w:r>
            <w:r>
              <w:rPr>
                <w:sz w:val="14"/>
                <w:szCs w:val="14"/>
              </w:rPr>
              <w:t xml:space="preserve"> по  избирательному округу №1</w:t>
            </w:r>
          </w:p>
          <w:p w:rsidR="005E7D8D" w:rsidRDefault="005E7D8D" w:rsidP="00B33982">
            <w:pPr>
              <w:rPr>
                <w:b/>
                <w:bCs/>
                <w:sz w:val="10"/>
                <w:szCs w:val="10"/>
              </w:rPr>
            </w:pPr>
          </w:p>
          <w:p w:rsidR="005E7D8D" w:rsidRPr="00F70D07" w:rsidRDefault="005E7D8D" w:rsidP="00B33982">
            <w:pPr>
              <w:rPr>
                <w:b/>
                <w:bCs/>
                <w:sz w:val="10"/>
                <w:szCs w:val="10"/>
              </w:rPr>
            </w:pPr>
            <w:r w:rsidRPr="00F70D07"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</w:t>
            </w:r>
          </w:p>
          <w:p w:rsidR="005E7D8D" w:rsidRPr="00F70D07" w:rsidRDefault="005E7D8D" w:rsidP="00B33982">
            <w:pPr>
              <w:rPr>
                <w:i/>
                <w:iCs/>
                <w:sz w:val="10"/>
                <w:szCs w:val="10"/>
              </w:rPr>
            </w:pPr>
            <w:r w:rsidRPr="00F70D07">
              <w:rPr>
                <w:b/>
                <w:bCs/>
                <w:i/>
                <w:iCs/>
                <w:sz w:val="10"/>
                <w:szCs w:val="10"/>
              </w:rPr>
              <w:t xml:space="preserve">                                                                                       </w:t>
            </w:r>
          </w:p>
          <w:p w:rsidR="005E7D8D" w:rsidRPr="00F70D07" w:rsidRDefault="005E7D8D" w:rsidP="00C45DB3">
            <w:pPr>
              <w:ind w:firstLine="612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</w:t>
            </w:r>
            <w:r w:rsidRPr="00F70D07">
              <w:rPr>
                <w:sz w:val="14"/>
                <w:szCs w:val="14"/>
              </w:rPr>
              <w:t xml:space="preserve">Секретарь                   </w:t>
            </w:r>
          </w:p>
          <w:p w:rsidR="005E7D8D" w:rsidRPr="00F70D07" w:rsidRDefault="005E7D8D" w:rsidP="00B33982">
            <w:pPr>
              <w:pStyle w:val="BodyTextIndent"/>
              <w:ind w:right="1152"/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территориальной избирательной комиссии    </w:t>
            </w:r>
          </w:p>
          <w:p w:rsidR="005E7D8D" w:rsidRPr="00F70D07" w:rsidRDefault="005E7D8D" w:rsidP="00B33982">
            <w:pPr>
              <w:ind w:firstLine="318"/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                  </w:t>
            </w:r>
            <w:r>
              <w:rPr>
                <w:sz w:val="14"/>
                <w:szCs w:val="14"/>
              </w:rPr>
              <w:t xml:space="preserve">Торопецкого </w:t>
            </w:r>
            <w:r w:rsidRPr="00F70D07">
              <w:rPr>
                <w:sz w:val="14"/>
                <w:szCs w:val="14"/>
              </w:rPr>
              <w:t xml:space="preserve"> района                            ________________                      </w:t>
            </w:r>
            <w:r>
              <w:rPr>
                <w:sz w:val="14"/>
                <w:szCs w:val="14"/>
              </w:rPr>
              <w:t>Т.В. Богданова</w:t>
            </w:r>
          </w:p>
          <w:p w:rsidR="005E7D8D" w:rsidRPr="00F70D07" w:rsidRDefault="005E7D8D" w:rsidP="00B33982">
            <w:pPr>
              <w:ind w:firstLine="318"/>
              <w:rPr>
                <w:i/>
                <w:iCs/>
                <w:sz w:val="14"/>
                <w:szCs w:val="14"/>
              </w:rPr>
            </w:pPr>
            <w:r w:rsidRPr="00F70D07">
              <w:rPr>
                <w:i/>
                <w:iCs/>
                <w:sz w:val="14"/>
                <w:szCs w:val="14"/>
              </w:rPr>
              <w:t xml:space="preserve"> МП </w:t>
            </w:r>
          </w:p>
          <w:p w:rsidR="005E7D8D" w:rsidRPr="00F70D07" w:rsidRDefault="005E7D8D" w:rsidP="00B33982">
            <w:pPr>
              <w:ind w:firstLine="318"/>
              <w:rPr>
                <w:sz w:val="14"/>
                <w:szCs w:val="14"/>
              </w:rPr>
            </w:pPr>
            <w:r w:rsidRPr="00F70D07">
              <w:rPr>
                <w:i/>
                <w:iCs/>
                <w:sz w:val="14"/>
                <w:szCs w:val="14"/>
              </w:rPr>
              <w:t xml:space="preserve">     </w:t>
            </w:r>
          </w:p>
          <w:p w:rsidR="005E7D8D" w:rsidRPr="00F70D07" w:rsidRDefault="005E7D8D" w:rsidP="00B33982">
            <w:pPr>
              <w:rPr>
                <w:b/>
                <w:bCs/>
                <w:sz w:val="14"/>
                <w:szCs w:val="14"/>
              </w:rPr>
            </w:pPr>
            <w:r w:rsidRPr="00F70D07">
              <w:rPr>
                <w:b/>
                <w:bCs/>
                <w:sz w:val="14"/>
                <w:szCs w:val="14"/>
              </w:rPr>
              <w:t xml:space="preserve">         Действительно до______________________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         </w:t>
            </w:r>
            <w:r w:rsidRPr="00F70D07">
              <w:rPr>
                <w:b/>
                <w:bCs/>
                <w:sz w:val="14"/>
                <w:szCs w:val="14"/>
              </w:rPr>
              <w:t xml:space="preserve">     ______________</w:t>
            </w:r>
          </w:p>
          <w:p w:rsidR="005E7D8D" w:rsidRPr="00F70D07" w:rsidRDefault="005E7D8D" w:rsidP="00B33982">
            <w:pPr>
              <w:pStyle w:val="BodyTextIndent"/>
              <w:ind w:right="76"/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sz w:val="8"/>
                <w:szCs w:val="8"/>
              </w:rPr>
              <w:t xml:space="preserve">) </w:t>
            </w:r>
            <w:r w:rsidRPr="00F70D07">
              <w:rPr>
                <w:i/>
                <w:iCs/>
                <w:sz w:val="8"/>
                <w:szCs w:val="8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8"/>
              </w:rPr>
              <w:t xml:space="preserve">                         </w:t>
            </w:r>
            <w:r w:rsidRPr="00F70D07">
              <w:rPr>
                <w:i/>
                <w:iCs/>
                <w:sz w:val="8"/>
                <w:szCs w:val="8"/>
              </w:rPr>
              <w:t xml:space="preserve"> </w:t>
            </w:r>
            <w:r w:rsidRPr="00F70D07">
              <w:rPr>
                <w:i/>
                <w:iCs/>
                <w:sz w:val="12"/>
                <w:szCs w:val="12"/>
              </w:rPr>
              <w:t xml:space="preserve">(дата регистрации) </w:t>
            </w:r>
            <w:r w:rsidRPr="00F70D07">
              <w:rPr>
                <w:sz w:val="12"/>
                <w:szCs w:val="12"/>
              </w:rPr>
              <w:t xml:space="preserve">             </w:t>
            </w:r>
            <w:r w:rsidRPr="00F70D07">
              <w:rPr>
                <w:sz w:val="10"/>
                <w:szCs w:val="10"/>
              </w:rPr>
              <w:t xml:space="preserve">                       </w:t>
            </w:r>
            <w:r w:rsidRPr="00F70D07"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         </w:t>
            </w:r>
          </w:p>
          <w:p w:rsidR="005E7D8D" w:rsidRPr="00F70D07" w:rsidRDefault="005E7D8D" w:rsidP="00B33982">
            <w:pPr>
              <w:rPr>
                <w:b/>
                <w:bCs/>
                <w:sz w:val="12"/>
                <w:szCs w:val="12"/>
              </w:rPr>
            </w:pPr>
          </w:p>
        </w:tc>
      </w:tr>
    </w:tbl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Default="005E7D8D" w:rsidP="002A1084">
      <w:pPr>
        <w:jc w:val="right"/>
      </w:pPr>
    </w:p>
    <w:p w:rsidR="005E7D8D" w:rsidRPr="00EE02CC" w:rsidRDefault="005E7D8D" w:rsidP="002A1084">
      <w:pPr>
        <w:jc w:val="right"/>
      </w:pPr>
      <w:r>
        <w:t>Приложение №3</w:t>
      </w:r>
    </w:p>
    <w:p w:rsidR="005E7D8D" w:rsidRPr="00EE02CC" w:rsidRDefault="005E7D8D" w:rsidP="002A1084">
      <w:pPr>
        <w:jc w:val="right"/>
      </w:pPr>
      <w:r w:rsidRPr="00EE02CC">
        <w:t>к постановлению территориальной</w:t>
      </w:r>
    </w:p>
    <w:p w:rsidR="005E7D8D" w:rsidRPr="00EE02CC" w:rsidRDefault="005E7D8D" w:rsidP="002A1084">
      <w:pPr>
        <w:jc w:val="right"/>
      </w:pPr>
      <w:r w:rsidRPr="00EE02CC">
        <w:t>избирательной комиссии Торопецкого района</w:t>
      </w:r>
    </w:p>
    <w:p w:rsidR="005E7D8D" w:rsidRPr="00EE02CC" w:rsidRDefault="005E7D8D" w:rsidP="002A1084">
      <w:pPr>
        <w:jc w:val="right"/>
      </w:pPr>
      <w:r>
        <w:t>от  12 июля 2016г. № 4/24-4</w:t>
      </w:r>
    </w:p>
    <w:p w:rsidR="005E7D8D" w:rsidRDefault="005E7D8D" w:rsidP="000131C6">
      <w:pPr>
        <w:spacing w:after="60"/>
        <w:ind w:left="4321"/>
        <w:jc w:val="right"/>
        <w:rPr>
          <w:sz w:val="24"/>
          <w:szCs w:val="24"/>
        </w:rPr>
      </w:pPr>
    </w:p>
    <w:p w:rsidR="005E7D8D" w:rsidRDefault="005E7D8D" w:rsidP="002A1084">
      <w:r w:rsidRPr="00E50EAA">
        <w:t xml:space="preserve">Образец удостоверения </w:t>
      </w:r>
      <w:r>
        <w:t xml:space="preserve">избранных депутатов на дополнительных выборах  депутата Собрания депутатов Торопецкого района пятого  созыва </w:t>
      </w:r>
    </w:p>
    <w:p w:rsidR="005E7D8D" w:rsidRDefault="005E7D8D" w:rsidP="002A1084">
      <w:r>
        <w:t>18 сентября 2016 года</w:t>
      </w:r>
    </w:p>
    <w:p w:rsidR="005E7D8D" w:rsidRDefault="005E7D8D" w:rsidP="00EA705E">
      <w:pPr>
        <w:jc w:val="right"/>
      </w:pPr>
    </w:p>
    <w:p w:rsidR="005E7D8D" w:rsidRDefault="005E7D8D" w:rsidP="002A1084"/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1"/>
        <w:gridCol w:w="5136"/>
      </w:tblGrid>
      <w:tr w:rsidR="005E7D8D" w:rsidRPr="00280695">
        <w:trPr>
          <w:trHeight w:val="2856"/>
        </w:trPr>
        <w:tc>
          <w:tcPr>
            <w:tcW w:w="5104" w:type="dxa"/>
          </w:tcPr>
          <w:p w:rsidR="005E7D8D" w:rsidRDefault="005E7D8D" w:rsidP="00B33982">
            <w:pPr>
              <w:rPr>
                <w:noProof/>
              </w:rPr>
            </w:pPr>
            <w:r>
              <w:rPr>
                <w:noProof/>
              </w:rPr>
              <w:pict>
                <v:rect id="_x0000_s1026" style="position:absolute;left:0;text-align:left;margin-left:152.95pt;margin-top:4.3pt;width:91pt;height:120pt;z-index:251658240"/>
              </w:pict>
            </w:r>
          </w:p>
          <w:p w:rsidR="005E7D8D" w:rsidRDefault="005E7D8D" w:rsidP="00B33982">
            <w:r w:rsidRPr="009839A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81pt;height:90pt;visibility:visible">
                  <v:imagedata r:id="rId7" o:title=""/>
                </v:shape>
              </w:pict>
            </w:r>
            <w:r>
              <w:t xml:space="preserve">                                      </w:t>
            </w:r>
          </w:p>
          <w:p w:rsidR="005E7D8D" w:rsidRPr="00740365" w:rsidRDefault="005E7D8D" w:rsidP="00B33982">
            <w:r>
              <w:t xml:space="preserve">                                                                                        </w:t>
            </w:r>
          </w:p>
          <w:p w:rsidR="005E7D8D" w:rsidRPr="00280695" w:rsidRDefault="005E7D8D" w:rsidP="00B33982">
            <w:pPr>
              <w:rPr>
                <w:sz w:val="16"/>
                <w:szCs w:val="16"/>
              </w:rPr>
            </w:pPr>
          </w:p>
          <w:p w:rsidR="005E7D8D" w:rsidRPr="00280695" w:rsidRDefault="005E7D8D" w:rsidP="00B33982">
            <w:pPr>
              <w:rPr>
                <w:sz w:val="16"/>
                <w:szCs w:val="16"/>
              </w:rPr>
            </w:pPr>
            <w:r w:rsidRPr="00280695">
              <w:rPr>
                <w:sz w:val="16"/>
                <w:szCs w:val="16"/>
              </w:rPr>
              <w:t xml:space="preserve">Дата выдачи </w:t>
            </w:r>
            <w:r>
              <w:rPr>
                <w:sz w:val="16"/>
                <w:szCs w:val="16"/>
              </w:rPr>
              <w:t>____________</w:t>
            </w:r>
          </w:p>
          <w:p w:rsidR="005E7D8D" w:rsidRDefault="005E7D8D" w:rsidP="00B33982">
            <w:r>
              <w:rPr>
                <w:sz w:val="16"/>
                <w:szCs w:val="16"/>
              </w:rPr>
              <w:t xml:space="preserve">Действительно </w:t>
            </w:r>
            <w:r w:rsidRPr="002806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_____________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</w:tcPr>
          <w:p w:rsidR="005E7D8D" w:rsidRPr="004406F0" w:rsidRDefault="005E7D8D" w:rsidP="00B33982">
            <w:pPr>
              <w:ind w:left="1769" w:hanging="1769"/>
              <w:rPr>
                <w:b/>
                <w:bCs/>
              </w:rPr>
            </w:pPr>
            <w:r w:rsidRPr="00280695">
              <w:rPr>
                <w:b/>
                <w:bCs/>
              </w:rPr>
              <w:t>УДОСТОВЕРЕНИЕ</w:t>
            </w:r>
            <w:r>
              <w:rPr>
                <w:b/>
                <w:bCs/>
              </w:rPr>
              <w:t xml:space="preserve">  №___</w:t>
            </w:r>
          </w:p>
          <w:p w:rsidR="005E7D8D" w:rsidRPr="004406F0" w:rsidRDefault="005E7D8D" w:rsidP="00B33982">
            <w:pPr>
              <w:ind w:left="1769" w:hanging="1769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____</w:t>
            </w:r>
            <w:r>
              <w:rPr>
                <w:sz w:val="18"/>
                <w:szCs w:val="18"/>
              </w:rPr>
              <w:t>______________________</w:t>
            </w:r>
          </w:p>
          <w:p w:rsidR="005E7D8D" w:rsidRDefault="005E7D8D" w:rsidP="00B33982">
            <w:pPr>
              <w:ind w:left="1769" w:hanging="1769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фамилия</w:t>
            </w:r>
          </w:p>
          <w:p w:rsidR="005E7D8D" w:rsidRPr="004406F0" w:rsidRDefault="005E7D8D" w:rsidP="00B33982">
            <w:pPr>
              <w:ind w:left="1769" w:hanging="1769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bscript"/>
              </w:rPr>
              <w:t>___________________</w:t>
            </w:r>
            <w:r>
              <w:rPr>
                <w:sz w:val="18"/>
                <w:szCs w:val="18"/>
              </w:rPr>
              <w:t>____________________________</w:t>
            </w:r>
            <w:r>
              <w:rPr>
                <w:sz w:val="18"/>
                <w:szCs w:val="18"/>
                <w:vertAlign w:val="subscript"/>
              </w:rPr>
              <w:t>_____________________</w:t>
            </w:r>
          </w:p>
          <w:p w:rsidR="005E7D8D" w:rsidRDefault="005E7D8D" w:rsidP="00B33982">
            <w:pPr>
              <w:ind w:left="1769" w:hanging="1769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  <w:vertAlign w:val="subscript"/>
              </w:rPr>
              <w:t>имя, отчество</w:t>
            </w:r>
          </w:p>
          <w:p w:rsidR="005E7D8D" w:rsidRPr="004406F0" w:rsidRDefault="005E7D8D" w:rsidP="00B33982">
            <w:pPr>
              <w:ind w:left="1769" w:hanging="1769"/>
              <w:rPr>
                <w:sz w:val="18"/>
                <w:szCs w:val="18"/>
                <w:vertAlign w:val="subscript"/>
              </w:rPr>
            </w:pPr>
          </w:p>
          <w:p w:rsidR="005E7D8D" w:rsidRPr="00CC6936" w:rsidRDefault="005E7D8D" w:rsidP="00B33982">
            <w:pPr>
              <w:ind w:left="1769" w:hanging="1769"/>
              <w:rPr>
                <w:sz w:val="20"/>
                <w:szCs w:val="20"/>
              </w:rPr>
            </w:pPr>
            <w:r w:rsidRPr="00CC6936">
              <w:rPr>
                <w:sz w:val="20"/>
                <w:szCs w:val="20"/>
              </w:rPr>
              <w:t>депутат Собрания депутатов</w:t>
            </w:r>
          </w:p>
          <w:p w:rsidR="005E7D8D" w:rsidRPr="00CC6936" w:rsidRDefault="005E7D8D" w:rsidP="00B33982">
            <w:pPr>
              <w:ind w:left="1769" w:hanging="1769"/>
              <w:rPr>
                <w:sz w:val="20"/>
                <w:szCs w:val="20"/>
              </w:rPr>
            </w:pPr>
            <w:r w:rsidRPr="00CC6936">
              <w:rPr>
                <w:sz w:val="20"/>
                <w:szCs w:val="20"/>
              </w:rPr>
              <w:t xml:space="preserve">Торопецкого района </w:t>
            </w:r>
          </w:p>
          <w:p w:rsidR="005E7D8D" w:rsidRPr="00CC6936" w:rsidRDefault="005E7D8D" w:rsidP="00B33982">
            <w:pPr>
              <w:ind w:left="1769" w:hanging="1769"/>
              <w:rPr>
                <w:sz w:val="20"/>
                <w:szCs w:val="20"/>
              </w:rPr>
            </w:pPr>
            <w:r w:rsidRPr="00CC6936">
              <w:rPr>
                <w:sz w:val="20"/>
                <w:szCs w:val="20"/>
              </w:rPr>
              <w:t>пятого созыва по избирательному округу № _____</w:t>
            </w:r>
          </w:p>
          <w:p w:rsidR="005E7D8D" w:rsidRPr="00280695" w:rsidRDefault="005E7D8D" w:rsidP="00B33982">
            <w:pPr>
              <w:ind w:left="1769" w:hanging="1769"/>
              <w:rPr>
                <w:sz w:val="14"/>
                <w:szCs w:val="14"/>
              </w:rPr>
            </w:pPr>
          </w:p>
          <w:p w:rsidR="005E7D8D" w:rsidRPr="00280695" w:rsidRDefault="005E7D8D" w:rsidP="00B33982">
            <w:pPr>
              <w:rPr>
                <w:sz w:val="14"/>
                <w:szCs w:val="14"/>
              </w:rPr>
            </w:pPr>
            <w:r w:rsidRPr="00280695">
              <w:rPr>
                <w:sz w:val="14"/>
                <w:szCs w:val="14"/>
              </w:rPr>
              <w:t>Председатель  территориальной</w:t>
            </w:r>
          </w:p>
          <w:p w:rsidR="005E7D8D" w:rsidRPr="00280695" w:rsidRDefault="005E7D8D" w:rsidP="00B33982">
            <w:pPr>
              <w:ind w:left="1769" w:hanging="1769"/>
              <w:rPr>
                <w:sz w:val="14"/>
                <w:szCs w:val="14"/>
              </w:rPr>
            </w:pPr>
            <w:r w:rsidRPr="00280695">
              <w:rPr>
                <w:sz w:val="14"/>
                <w:szCs w:val="14"/>
              </w:rPr>
              <w:t>избирательной комиссии</w:t>
            </w:r>
          </w:p>
          <w:p w:rsidR="005E7D8D" w:rsidRPr="00280695" w:rsidRDefault="005E7D8D" w:rsidP="00B33982">
            <w:pPr>
              <w:ind w:left="1769" w:hanging="1769"/>
              <w:rPr>
                <w:sz w:val="14"/>
                <w:szCs w:val="14"/>
              </w:rPr>
            </w:pPr>
            <w:r w:rsidRPr="00280695">
              <w:rPr>
                <w:sz w:val="14"/>
                <w:szCs w:val="14"/>
              </w:rPr>
              <w:t>Торопецкого района                                                                  Л.А. Бедаченкова</w:t>
            </w:r>
          </w:p>
          <w:p w:rsidR="005E7D8D" w:rsidRPr="00280695" w:rsidRDefault="005E7D8D" w:rsidP="00B33982">
            <w:pPr>
              <w:ind w:left="1769" w:hanging="1769"/>
              <w:rPr>
                <w:sz w:val="16"/>
                <w:szCs w:val="16"/>
              </w:rPr>
            </w:pPr>
          </w:p>
        </w:tc>
      </w:tr>
    </w:tbl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EA705E">
      <w:pPr>
        <w:jc w:val="right"/>
      </w:pPr>
    </w:p>
    <w:p w:rsidR="005E7D8D" w:rsidRDefault="005E7D8D" w:rsidP="00C45DB3">
      <w:pPr>
        <w:jc w:val="both"/>
      </w:pPr>
    </w:p>
    <w:p w:rsidR="005E7D8D" w:rsidRDefault="005E7D8D" w:rsidP="00C45DB3">
      <w:pPr>
        <w:jc w:val="both"/>
      </w:pPr>
    </w:p>
    <w:p w:rsidR="005E7D8D" w:rsidRDefault="005E7D8D" w:rsidP="00EA705E">
      <w:pPr>
        <w:jc w:val="right"/>
      </w:pPr>
      <w:r>
        <w:t>Приложение №4</w:t>
      </w:r>
    </w:p>
    <w:p w:rsidR="005E7D8D" w:rsidRPr="00140AD8" w:rsidRDefault="005E7D8D" w:rsidP="00EA705E">
      <w:pPr>
        <w:jc w:val="right"/>
      </w:pPr>
      <w:r>
        <w:t>УТВЕРЖДЕНО</w:t>
      </w:r>
    </w:p>
    <w:p w:rsidR="005E7D8D" w:rsidRPr="00140AD8" w:rsidRDefault="005E7D8D" w:rsidP="00EA705E">
      <w:pPr>
        <w:jc w:val="right"/>
      </w:pPr>
      <w:r>
        <w:t>постановлением</w:t>
      </w:r>
      <w:r w:rsidRPr="00140AD8">
        <w:t xml:space="preserve"> территориальной</w:t>
      </w:r>
    </w:p>
    <w:p w:rsidR="005E7D8D" w:rsidRPr="00140AD8" w:rsidRDefault="005E7D8D" w:rsidP="00EA705E">
      <w:pPr>
        <w:jc w:val="right"/>
      </w:pPr>
      <w:r w:rsidRPr="00140AD8">
        <w:t xml:space="preserve">избирательной комиссии </w:t>
      </w:r>
      <w:r>
        <w:t>Торопецкого</w:t>
      </w:r>
      <w:r w:rsidRPr="00140AD8">
        <w:t xml:space="preserve"> района</w:t>
      </w:r>
    </w:p>
    <w:p w:rsidR="005E7D8D" w:rsidRPr="00140AD8" w:rsidRDefault="005E7D8D" w:rsidP="00EA705E">
      <w:pPr>
        <w:jc w:val="right"/>
      </w:pPr>
      <w:r>
        <w:t>от  12 июля 2016г. № 4/24-4</w:t>
      </w:r>
    </w:p>
    <w:p w:rsidR="005E7D8D" w:rsidRDefault="005E7D8D" w:rsidP="00EA705E">
      <w:pPr>
        <w:jc w:val="both"/>
      </w:pPr>
    </w:p>
    <w:p w:rsidR="005E7D8D" w:rsidRDefault="005E7D8D" w:rsidP="00EA705E">
      <w:pPr>
        <w:jc w:val="right"/>
      </w:pPr>
    </w:p>
    <w:p w:rsidR="005E7D8D" w:rsidRDefault="005E7D8D" w:rsidP="00EA705E">
      <w:r w:rsidRPr="00E50EAA">
        <w:t xml:space="preserve">Образец удостоверения зарегистрированных кандидатов в депутаты </w:t>
      </w:r>
      <w:r>
        <w:t>при проведении дополнительных выборов депутатов Совета депутатов Кудрявцевского сельского поселения Торопецкого района Тверской области третьего созыва   18 сентября 2016 года</w:t>
      </w:r>
    </w:p>
    <w:p w:rsidR="005E7D8D" w:rsidRDefault="005E7D8D" w:rsidP="00EA705E">
      <w:r>
        <w:t xml:space="preserve">            </w:t>
      </w:r>
    </w:p>
    <w:p w:rsidR="005E7D8D" w:rsidRDefault="005E7D8D" w:rsidP="00EA705E"/>
    <w:p w:rsidR="005E7D8D" w:rsidRDefault="005E7D8D" w:rsidP="00EA705E"/>
    <w:p w:rsidR="005E7D8D" w:rsidRDefault="005E7D8D" w:rsidP="00EA705E">
      <w:pPr>
        <w:jc w:val="right"/>
      </w:pPr>
    </w:p>
    <w:p w:rsidR="005E7D8D" w:rsidRPr="00F70D07" w:rsidRDefault="005E7D8D" w:rsidP="00EA705E">
      <w:pPr>
        <w:jc w:val="right"/>
        <w:rPr>
          <w:sz w:val="8"/>
          <w:szCs w:val="8"/>
        </w:rPr>
      </w:pPr>
    </w:p>
    <w:tbl>
      <w:tblPr>
        <w:tblW w:w="6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5E7D8D">
        <w:trPr>
          <w:trHeight w:val="4443"/>
        </w:trPr>
        <w:tc>
          <w:tcPr>
            <w:tcW w:w="6946" w:type="dxa"/>
          </w:tcPr>
          <w:p w:rsidR="005E7D8D" w:rsidRDefault="005E7D8D" w:rsidP="00B33982">
            <w:pPr>
              <w:pStyle w:val="Heading4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pacing w:val="60"/>
                <w:sz w:val="22"/>
                <w:szCs w:val="22"/>
              </w:rPr>
              <w:t xml:space="preserve">УДОСТОВЕРЕНИЕ </w:t>
            </w:r>
            <w:r>
              <w:rPr>
                <w:b w:val="0"/>
                <w:bCs w:val="0"/>
                <w:sz w:val="22"/>
                <w:szCs w:val="22"/>
              </w:rPr>
              <w:t>№ ___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(фамилия)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 ,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(имя, отчество)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является кандидатом в депутаты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Совета депутатов </w:t>
            </w:r>
            <w:r>
              <w:rPr>
                <w:sz w:val="18"/>
                <w:szCs w:val="18"/>
              </w:rPr>
              <w:t xml:space="preserve"> Кудрявцевского сельского поселения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Торопецкого района Тверской области третьего созыва, зарегистрированным </w:t>
            </w:r>
          </w:p>
          <w:p w:rsidR="005E7D8D" w:rsidRPr="00B34F17" w:rsidRDefault="005E7D8D" w:rsidP="00B34F17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по семимандатному 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8"/>
                <w:szCs w:val="18"/>
              </w:rPr>
              <w:t>избирательному округу №1</w:t>
            </w:r>
          </w:p>
          <w:p w:rsidR="005E7D8D" w:rsidRDefault="005E7D8D" w:rsidP="00B339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</w:t>
            </w:r>
          </w:p>
          <w:p w:rsidR="005E7D8D" w:rsidRDefault="005E7D8D" w:rsidP="00B33982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   </w:t>
            </w:r>
          </w:p>
          <w:p w:rsidR="005E7D8D" w:rsidRDefault="005E7D8D" w:rsidP="00B33982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5E7D8D" w:rsidRDefault="005E7D8D" w:rsidP="00B34F17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>
              <w:rPr>
                <w:sz w:val="14"/>
                <w:szCs w:val="14"/>
              </w:rPr>
              <w:t xml:space="preserve">Председатель </w:t>
            </w:r>
          </w:p>
          <w:p w:rsidR="005E7D8D" w:rsidRDefault="005E7D8D" w:rsidP="00B33982">
            <w:pPr>
              <w:pStyle w:val="BodyTextIndent"/>
              <w:ind w:right="1152" w:firstLine="17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территориальной избирательной комиссии    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           Торопецкого  района                                                               Бедаченкова Л.А.</w:t>
            </w:r>
            <w:r>
              <w:rPr>
                <w:sz w:val="8"/>
                <w:szCs w:val="8"/>
              </w:rPr>
              <w:t xml:space="preserve">          </w:t>
            </w:r>
            <w:r>
              <w:rPr>
                <w:sz w:val="10"/>
                <w:szCs w:val="10"/>
              </w:rPr>
              <w:t>__________________</w:t>
            </w:r>
          </w:p>
          <w:p w:rsidR="005E7D8D" w:rsidRDefault="005E7D8D" w:rsidP="00B33982">
            <w:pPr>
              <w:pStyle w:val="BodyTextIndent"/>
              <w:ind w:right="76" w:firstLine="176"/>
              <w:rPr>
                <w:sz w:val="10"/>
                <w:szCs w:val="10"/>
              </w:rPr>
            </w:pPr>
            <w:r>
              <w:rPr>
                <w:sz w:val="12"/>
                <w:szCs w:val="12"/>
              </w:rPr>
              <w:t xml:space="preserve">МП 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i/>
                <w:iCs/>
                <w:sz w:val="12"/>
                <w:szCs w:val="12"/>
              </w:rPr>
              <w:t>(дата регистрации)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sz w:val="8"/>
                <w:szCs w:val="8"/>
              </w:rPr>
              <w:t xml:space="preserve">        </w:t>
            </w:r>
            <w:r>
              <w:rPr>
                <w:sz w:val="10"/>
                <w:szCs w:val="10"/>
              </w:rPr>
              <w:t xml:space="preserve">                            </w:t>
            </w:r>
          </w:p>
          <w:p w:rsidR="005E7D8D" w:rsidRDefault="005E7D8D" w:rsidP="00B33982">
            <w:pPr>
              <w:ind w:right="612" w:firstLine="176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i/>
                <w:iCs/>
              </w:rPr>
              <w:t xml:space="preserve">           </w:t>
            </w:r>
          </w:p>
        </w:tc>
      </w:tr>
    </w:tbl>
    <w:p w:rsidR="005E7D8D" w:rsidRDefault="005E7D8D" w:rsidP="00A230D9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5E7D8D" w:rsidRDefault="005E7D8D" w:rsidP="00A230D9">
      <w:pPr>
        <w:pStyle w:val="14-20"/>
        <w:widowControl/>
        <w:spacing w:after="0" w:line="420" w:lineRule="exact"/>
      </w:pPr>
      <w:r w:rsidRPr="002E6C7C">
        <w:rPr>
          <w:b/>
          <w:bCs/>
        </w:rPr>
        <w:t>Примечание.</w:t>
      </w:r>
      <w:r>
        <w:rPr>
          <w:b/>
          <w:bCs/>
        </w:rPr>
        <w:t xml:space="preserve"> </w:t>
      </w:r>
      <w:r>
        <w:t xml:space="preserve">Удостоверение оформляется на бланке размером 80 х 120 мм. </w:t>
      </w:r>
    </w:p>
    <w:p w:rsidR="005E7D8D" w:rsidRDefault="005E7D8D" w:rsidP="00A230D9">
      <w:pPr>
        <w:pStyle w:val="14-20"/>
        <w:widowControl/>
        <w:spacing w:after="0" w:line="420" w:lineRule="exact"/>
      </w:pPr>
      <w:r>
        <w:t>В удостоверении указываются фамилия, имя, отчество зарегистрированного кандидата,  номер избирательного округа, по которому он зарегистрирован, ставятся инициалы, фамилия и 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района, а также указывается дата его регистрации кандидатом.</w:t>
      </w:r>
    </w:p>
    <w:p w:rsidR="005E7D8D" w:rsidRDefault="005E7D8D" w:rsidP="00EA705E">
      <w:pPr>
        <w:pStyle w:val="14-20"/>
        <w:widowControl/>
        <w:spacing w:after="0" w:line="420" w:lineRule="exact"/>
        <w:ind w:firstLine="0"/>
      </w:pPr>
      <w:r>
        <w:t>Подпись председателя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 скрепляются печатью территориальной</w:t>
      </w:r>
      <w:r>
        <w:rPr>
          <w:sz w:val="20"/>
          <w:szCs w:val="20"/>
        </w:rPr>
        <w:t xml:space="preserve"> </w:t>
      </w:r>
      <w:r>
        <w:t>избирательной комиссии Торопецкого района.</w:t>
      </w:r>
    </w:p>
    <w:p w:rsidR="005E7D8D" w:rsidRPr="000131C6" w:rsidRDefault="005E7D8D" w:rsidP="00A230D9">
      <w:pPr>
        <w:pStyle w:val="14-20"/>
        <w:widowControl/>
        <w:spacing w:after="0" w:line="420" w:lineRule="exact"/>
      </w:pPr>
      <w:r>
        <w:t>Удостоверение выдается на основании постановления территориальной</w:t>
      </w:r>
      <w:r>
        <w:rPr>
          <w:sz w:val="20"/>
          <w:szCs w:val="20"/>
        </w:rPr>
        <w:t xml:space="preserve"> </w:t>
      </w:r>
      <w:r>
        <w:t xml:space="preserve">избирательной комиссии Торопецкого района о регистрации кандидата в депутаты </w:t>
      </w:r>
      <w:r w:rsidRPr="000131C6">
        <w:t xml:space="preserve">Совета депутатов </w:t>
      </w:r>
      <w:r>
        <w:t xml:space="preserve">Кудрявцевского сельского поселения </w:t>
      </w:r>
      <w:r w:rsidRPr="000131C6">
        <w:t xml:space="preserve"> </w:t>
      </w:r>
      <w:r>
        <w:t xml:space="preserve">третьего </w:t>
      </w:r>
      <w:r w:rsidRPr="000131C6">
        <w:t xml:space="preserve">созыва по </w:t>
      </w:r>
      <w:r>
        <w:t>семитмандатному</w:t>
      </w:r>
      <w:r w:rsidRPr="000131C6">
        <w:t xml:space="preserve"> изб</w:t>
      </w:r>
      <w:r>
        <w:t>ирательному округу</w:t>
      </w:r>
      <w:r w:rsidRPr="000131C6">
        <w:t>.</w:t>
      </w:r>
    </w:p>
    <w:p w:rsidR="005E7D8D" w:rsidRDefault="005E7D8D" w:rsidP="00A230D9">
      <w:pPr>
        <w:pStyle w:val="14-20"/>
        <w:widowControl/>
        <w:spacing w:after="0" w:line="420" w:lineRule="exact"/>
      </w:pPr>
      <w:r>
        <w:t>Лица, имеющие удостоверения, обязаны обеспечить их сохранность.</w:t>
      </w:r>
    </w:p>
    <w:p w:rsidR="005E7D8D" w:rsidRDefault="005E7D8D" w:rsidP="00A230D9">
      <w:pPr>
        <w:pStyle w:val="14-20"/>
        <w:widowControl/>
        <w:spacing w:after="0" w:line="420" w:lineRule="exact"/>
      </w:pPr>
      <w:r>
        <w:t>Лицо, утратившее статус зарегистрированного кандидата, возвращает удостоверение по месту выдачи.</w:t>
      </w:r>
    </w:p>
    <w:p w:rsidR="005E7D8D" w:rsidRDefault="005E7D8D" w:rsidP="00A230D9">
      <w:pPr>
        <w:spacing w:line="420" w:lineRule="exact"/>
      </w:pPr>
    </w:p>
    <w:p w:rsidR="005E7D8D" w:rsidRDefault="005E7D8D" w:rsidP="00A230D9"/>
    <w:p w:rsidR="005E7D8D" w:rsidRDefault="005E7D8D" w:rsidP="00A230D9">
      <w:pPr>
        <w:sectPr w:rsidR="005E7D8D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E7D8D" w:rsidRDefault="005E7D8D" w:rsidP="00B34F17">
      <w:pPr>
        <w:jc w:val="right"/>
      </w:pPr>
      <w:r>
        <w:t>Приложение №5</w:t>
      </w:r>
    </w:p>
    <w:p w:rsidR="005E7D8D" w:rsidRPr="00140AD8" w:rsidRDefault="005E7D8D" w:rsidP="00B34F17">
      <w:pPr>
        <w:jc w:val="right"/>
      </w:pPr>
      <w:r>
        <w:t>УТВЕРЖДЕНО</w:t>
      </w:r>
    </w:p>
    <w:p w:rsidR="005E7D8D" w:rsidRPr="00140AD8" w:rsidRDefault="005E7D8D" w:rsidP="00B34F17">
      <w:pPr>
        <w:jc w:val="right"/>
      </w:pPr>
      <w:r>
        <w:t>постановлением</w:t>
      </w:r>
      <w:r w:rsidRPr="00140AD8">
        <w:t xml:space="preserve"> территориальной</w:t>
      </w:r>
    </w:p>
    <w:p w:rsidR="005E7D8D" w:rsidRPr="00140AD8" w:rsidRDefault="005E7D8D" w:rsidP="00B34F17">
      <w:pPr>
        <w:jc w:val="right"/>
      </w:pPr>
      <w:r w:rsidRPr="00140AD8">
        <w:t xml:space="preserve">избирательной комиссии </w:t>
      </w:r>
      <w:r>
        <w:t>Торопецкого</w:t>
      </w:r>
      <w:r w:rsidRPr="00140AD8">
        <w:t xml:space="preserve"> района</w:t>
      </w:r>
    </w:p>
    <w:p w:rsidR="005E7D8D" w:rsidRPr="00140AD8" w:rsidRDefault="005E7D8D" w:rsidP="00B34F17">
      <w:pPr>
        <w:jc w:val="right"/>
      </w:pPr>
      <w:r>
        <w:t>от  12 июля 2016г. № 4/24-4</w:t>
      </w:r>
    </w:p>
    <w:p w:rsidR="005E7D8D" w:rsidRDefault="005E7D8D" w:rsidP="00B34F17">
      <w:pPr>
        <w:jc w:val="both"/>
      </w:pPr>
    </w:p>
    <w:p w:rsidR="005E7D8D" w:rsidRDefault="005E7D8D" w:rsidP="00B34F17">
      <w:pPr>
        <w:jc w:val="right"/>
      </w:pPr>
    </w:p>
    <w:p w:rsidR="005E7D8D" w:rsidRDefault="005E7D8D" w:rsidP="00B34F17">
      <w:r w:rsidRPr="00E50EAA">
        <w:t xml:space="preserve">Образец </w:t>
      </w:r>
      <w:r>
        <w:t xml:space="preserve">доверенных лиц </w:t>
      </w:r>
      <w:r w:rsidRPr="00E50EAA">
        <w:t xml:space="preserve">зарегистрированных кандидатов в депутаты </w:t>
      </w:r>
      <w:r>
        <w:t>при проведении дополнительных выборов депутатов Совета депутатов Кудрявцевского сельского поселения Торопецкого района Тверской области третьего созыва   18 сентября 2016 года</w:t>
      </w:r>
    </w:p>
    <w:p w:rsidR="005E7D8D" w:rsidRDefault="005E7D8D" w:rsidP="00B34F17">
      <w:r>
        <w:t xml:space="preserve">            </w:t>
      </w:r>
    </w:p>
    <w:p w:rsidR="005E7D8D" w:rsidRDefault="005E7D8D" w:rsidP="00B34F17"/>
    <w:p w:rsidR="005E7D8D" w:rsidRDefault="005E7D8D" w:rsidP="002A1084">
      <w:pPr>
        <w:jc w:val="both"/>
      </w:pPr>
    </w:p>
    <w:p w:rsidR="005E7D8D" w:rsidRPr="00F70D07" w:rsidRDefault="005E7D8D" w:rsidP="00B34F17">
      <w:pPr>
        <w:jc w:val="right"/>
        <w:rPr>
          <w:sz w:val="8"/>
          <w:szCs w:val="8"/>
        </w:rPr>
      </w:pPr>
    </w:p>
    <w:tbl>
      <w:tblPr>
        <w:tblW w:w="6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5E7D8D">
        <w:trPr>
          <w:trHeight w:val="4443"/>
        </w:trPr>
        <w:tc>
          <w:tcPr>
            <w:tcW w:w="6946" w:type="dxa"/>
          </w:tcPr>
          <w:p w:rsidR="005E7D8D" w:rsidRPr="00F70D07" w:rsidRDefault="005E7D8D" w:rsidP="00B34F17">
            <w:pPr>
              <w:pStyle w:val="Heading5"/>
              <w:jc w:val="center"/>
              <w:rPr>
                <w:i w:val="0"/>
                <w:iCs w:val="0"/>
                <w:sz w:val="14"/>
                <w:szCs w:val="14"/>
              </w:rPr>
            </w:pPr>
            <w:r>
              <w:rPr>
                <w:i w:val="0"/>
                <w:iCs w:val="0"/>
                <w:sz w:val="14"/>
                <w:szCs w:val="14"/>
              </w:rPr>
              <w:t>Дополнительные в</w:t>
            </w:r>
            <w:r w:rsidRPr="00F70D07">
              <w:rPr>
                <w:i w:val="0"/>
                <w:iCs w:val="0"/>
                <w:sz w:val="14"/>
                <w:szCs w:val="14"/>
              </w:rPr>
              <w:t>ыборы депутатов Совета депу</w:t>
            </w:r>
            <w:r>
              <w:rPr>
                <w:i w:val="0"/>
                <w:iCs w:val="0"/>
                <w:sz w:val="14"/>
                <w:szCs w:val="14"/>
              </w:rPr>
              <w:t xml:space="preserve">татов Кудрявцевского сельского </w:t>
            </w:r>
            <w:r w:rsidRPr="00F70D07">
              <w:rPr>
                <w:i w:val="0"/>
                <w:iCs w:val="0"/>
                <w:sz w:val="14"/>
                <w:szCs w:val="14"/>
              </w:rPr>
              <w:t xml:space="preserve">поселения </w:t>
            </w:r>
          </w:p>
          <w:p w:rsidR="005E7D8D" w:rsidRPr="002A1084" w:rsidRDefault="005E7D8D" w:rsidP="002A1084">
            <w:pPr>
              <w:rPr>
                <w:sz w:val="10"/>
                <w:szCs w:val="10"/>
              </w:rPr>
            </w:pPr>
            <w:r w:rsidRPr="00F70D07">
              <w:rPr>
                <w:sz w:val="14"/>
                <w:szCs w:val="14"/>
              </w:rPr>
              <w:t xml:space="preserve">       </w:t>
            </w:r>
            <w:r>
              <w:rPr>
                <w:b/>
                <w:bCs/>
                <w:sz w:val="14"/>
                <w:szCs w:val="14"/>
              </w:rPr>
              <w:t>Торопецкого</w:t>
            </w:r>
            <w:r w:rsidRPr="00F70D07">
              <w:rPr>
                <w:b/>
                <w:bCs/>
                <w:sz w:val="14"/>
                <w:szCs w:val="14"/>
              </w:rPr>
              <w:t xml:space="preserve"> района Тверской области третьего созыва </w:t>
            </w:r>
          </w:p>
          <w:p w:rsidR="005E7D8D" w:rsidRPr="00F70D07" w:rsidRDefault="005E7D8D" w:rsidP="00B34F17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</w:t>
            </w:r>
            <w:r w:rsidRPr="00F70D07">
              <w:rPr>
                <w:b/>
                <w:bCs/>
                <w:sz w:val="14"/>
                <w:szCs w:val="14"/>
              </w:rPr>
              <w:t>8 сентября  201</w:t>
            </w:r>
            <w:r>
              <w:rPr>
                <w:b/>
                <w:bCs/>
                <w:sz w:val="14"/>
                <w:szCs w:val="14"/>
              </w:rPr>
              <w:t>6</w:t>
            </w:r>
            <w:r w:rsidRPr="00F70D07">
              <w:rPr>
                <w:b/>
                <w:bCs/>
                <w:sz w:val="14"/>
                <w:szCs w:val="14"/>
              </w:rPr>
              <w:t xml:space="preserve"> года</w:t>
            </w:r>
          </w:p>
          <w:p w:rsidR="005E7D8D" w:rsidRDefault="005E7D8D" w:rsidP="00B34F17">
            <w:pPr>
              <w:pStyle w:val="Heading4"/>
              <w:rPr>
                <w:rFonts w:cs="Times New Roman"/>
                <w:b w:val="0"/>
                <w:bCs w:val="0"/>
                <w:spacing w:val="60"/>
                <w:sz w:val="14"/>
                <w:szCs w:val="14"/>
              </w:rPr>
            </w:pPr>
          </w:p>
          <w:p w:rsidR="005E7D8D" w:rsidRPr="00F70D07" w:rsidRDefault="005E7D8D" w:rsidP="00B34F17">
            <w:pPr>
              <w:pStyle w:val="Heading4"/>
              <w:rPr>
                <w:b w:val="0"/>
                <w:bCs w:val="0"/>
                <w:sz w:val="14"/>
                <w:szCs w:val="14"/>
              </w:rPr>
            </w:pPr>
            <w:r w:rsidRPr="00F70D07">
              <w:rPr>
                <w:b w:val="0"/>
                <w:bCs w:val="0"/>
                <w:spacing w:val="60"/>
                <w:sz w:val="14"/>
                <w:szCs w:val="14"/>
              </w:rPr>
              <w:t xml:space="preserve">УДОСТОВЕРЕНИЕ </w:t>
            </w:r>
            <w:r w:rsidRPr="00F70D07">
              <w:rPr>
                <w:b w:val="0"/>
                <w:bCs w:val="0"/>
                <w:sz w:val="14"/>
                <w:szCs w:val="14"/>
              </w:rPr>
              <w:t>№ ___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_________________________________________________</w:t>
            </w:r>
          </w:p>
          <w:p w:rsidR="005E7D8D" w:rsidRPr="00F70D07" w:rsidRDefault="005E7D8D" w:rsidP="00B34F17">
            <w:pPr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>(фамилия)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______________________________________________________ ,</w:t>
            </w:r>
          </w:p>
          <w:p w:rsidR="005E7D8D" w:rsidRPr="00F70D07" w:rsidRDefault="005E7D8D" w:rsidP="00B34F17">
            <w:pPr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>(имя, отчество)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является доверенным лицом ________________________________________________</w:t>
            </w:r>
          </w:p>
          <w:p w:rsidR="005E7D8D" w:rsidRPr="00F70D07" w:rsidRDefault="005E7D8D" w:rsidP="00B34F17">
            <w:pPr>
              <w:rPr>
                <w:sz w:val="10"/>
                <w:szCs w:val="10"/>
              </w:rPr>
            </w:pPr>
            <w:r w:rsidRPr="00F70D07">
              <w:rPr>
                <w:sz w:val="14"/>
                <w:szCs w:val="14"/>
              </w:rPr>
              <w:t xml:space="preserve">                 </w:t>
            </w:r>
            <w:r w:rsidRPr="00F70D07">
              <w:rPr>
                <w:sz w:val="10"/>
                <w:szCs w:val="10"/>
              </w:rPr>
              <w:t>(ФИО)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>кандидата в депутаты Совета д</w:t>
            </w:r>
            <w:r>
              <w:rPr>
                <w:sz w:val="14"/>
                <w:szCs w:val="14"/>
              </w:rPr>
              <w:t xml:space="preserve">епутатов  Кудрявцевского сельского </w:t>
            </w:r>
            <w:r w:rsidRPr="00F70D07">
              <w:rPr>
                <w:sz w:val="14"/>
                <w:szCs w:val="14"/>
              </w:rPr>
              <w:t>поселения</w:t>
            </w:r>
          </w:p>
          <w:p w:rsidR="005E7D8D" w:rsidRPr="00F70D07" w:rsidRDefault="005E7D8D" w:rsidP="00B34F17">
            <w:pPr>
              <w:rPr>
                <w:sz w:val="8"/>
                <w:szCs w:val="8"/>
              </w:rPr>
            </w:pPr>
            <w:r w:rsidRPr="00F70D07">
              <w:rPr>
                <w:sz w:val="8"/>
                <w:szCs w:val="8"/>
              </w:rPr>
              <w:t xml:space="preserve">                                                                              </w:t>
            </w:r>
            <w:r>
              <w:rPr>
                <w:sz w:val="8"/>
                <w:szCs w:val="8"/>
              </w:rPr>
              <w:t xml:space="preserve">        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Торопецкого </w:t>
            </w:r>
            <w:r w:rsidRPr="00F70D07">
              <w:rPr>
                <w:sz w:val="14"/>
                <w:szCs w:val="14"/>
              </w:rPr>
              <w:t xml:space="preserve"> района Тверской области третьего созыва, выдвинутого </w:t>
            </w:r>
          </w:p>
          <w:p w:rsidR="005E7D8D" w:rsidRPr="00F70D07" w:rsidRDefault="005E7D8D" w:rsidP="00B34F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 семимандатному  избирательному округу №1</w:t>
            </w:r>
          </w:p>
          <w:p w:rsidR="005E7D8D" w:rsidRPr="00F70D07" w:rsidRDefault="005E7D8D" w:rsidP="00B34F1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Pr="00F70D07">
              <w:rPr>
                <w:sz w:val="10"/>
                <w:szCs w:val="10"/>
              </w:rPr>
              <w:t xml:space="preserve">                                      </w:t>
            </w:r>
            <w:r>
              <w:rPr>
                <w:sz w:val="10"/>
                <w:szCs w:val="10"/>
              </w:rPr>
              <w:t xml:space="preserve">                            </w:t>
            </w:r>
          </w:p>
          <w:p w:rsidR="005E7D8D" w:rsidRDefault="005E7D8D" w:rsidP="00B34F17">
            <w:pPr>
              <w:rPr>
                <w:b/>
                <w:bCs/>
                <w:sz w:val="10"/>
                <w:szCs w:val="10"/>
              </w:rPr>
            </w:pPr>
          </w:p>
          <w:p w:rsidR="005E7D8D" w:rsidRPr="00B34F17" w:rsidRDefault="005E7D8D" w:rsidP="00B34F17">
            <w:pPr>
              <w:jc w:val="both"/>
              <w:rPr>
                <w:b/>
                <w:bCs/>
                <w:sz w:val="10"/>
                <w:szCs w:val="10"/>
              </w:rPr>
            </w:pPr>
            <w:r>
              <w:rPr>
                <w:sz w:val="14"/>
                <w:szCs w:val="14"/>
              </w:rPr>
              <w:t xml:space="preserve">                                         </w:t>
            </w:r>
            <w:r w:rsidRPr="00F70D07">
              <w:rPr>
                <w:sz w:val="14"/>
                <w:szCs w:val="14"/>
              </w:rPr>
              <w:t>Секретарь</w:t>
            </w:r>
          </w:p>
          <w:p w:rsidR="005E7D8D" w:rsidRPr="00B34F17" w:rsidRDefault="005E7D8D" w:rsidP="00B34F17">
            <w:pPr>
              <w:jc w:val="left"/>
              <w:rPr>
                <w:b/>
                <w:bCs/>
                <w:sz w:val="10"/>
                <w:szCs w:val="10"/>
              </w:rPr>
            </w:pPr>
            <w:r w:rsidRPr="00F70D07"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b/>
                <w:bCs/>
                <w:sz w:val="10"/>
                <w:szCs w:val="10"/>
              </w:rPr>
              <w:t xml:space="preserve">                                                                            </w:t>
            </w:r>
            <w:r w:rsidRPr="00F70D07">
              <w:rPr>
                <w:sz w:val="14"/>
                <w:szCs w:val="14"/>
              </w:rPr>
              <w:t xml:space="preserve">   </w:t>
            </w:r>
          </w:p>
          <w:p w:rsidR="005E7D8D" w:rsidRPr="00F70D07" w:rsidRDefault="005E7D8D" w:rsidP="00B34F17">
            <w:pPr>
              <w:pStyle w:val="BodyTextIndent"/>
              <w:ind w:right="1152"/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территориальной избирательной комиссии    </w:t>
            </w:r>
          </w:p>
          <w:p w:rsidR="005E7D8D" w:rsidRDefault="005E7D8D" w:rsidP="00B34F17">
            <w:pPr>
              <w:ind w:firstLine="318"/>
              <w:rPr>
                <w:sz w:val="14"/>
                <w:szCs w:val="14"/>
              </w:rPr>
            </w:pPr>
            <w:r w:rsidRPr="00F70D07">
              <w:rPr>
                <w:sz w:val="14"/>
                <w:szCs w:val="14"/>
              </w:rPr>
              <w:t xml:space="preserve">                  </w:t>
            </w:r>
            <w:r>
              <w:rPr>
                <w:sz w:val="14"/>
                <w:szCs w:val="14"/>
              </w:rPr>
              <w:t xml:space="preserve">Торопецкого </w:t>
            </w:r>
            <w:r w:rsidRPr="00F70D07">
              <w:rPr>
                <w:sz w:val="14"/>
                <w:szCs w:val="14"/>
              </w:rPr>
              <w:t xml:space="preserve"> района                            ________________                      </w:t>
            </w:r>
            <w:r>
              <w:rPr>
                <w:sz w:val="14"/>
                <w:szCs w:val="14"/>
              </w:rPr>
              <w:t>Т.В. Богданова</w:t>
            </w:r>
          </w:p>
          <w:p w:rsidR="005E7D8D" w:rsidRPr="00B34F17" w:rsidRDefault="005E7D8D" w:rsidP="00B34F17">
            <w:pPr>
              <w:ind w:firstLine="318"/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</w:t>
            </w:r>
            <w:r w:rsidRPr="00F70D07">
              <w:rPr>
                <w:i/>
                <w:iCs/>
                <w:sz w:val="14"/>
                <w:szCs w:val="14"/>
              </w:rPr>
              <w:t xml:space="preserve">МП </w:t>
            </w:r>
          </w:p>
          <w:p w:rsidR="005E7D8D" w:rsidRPr="00F70D07" w:rsidRDefault="005E7D8D" w:rsidP="00B34F17">
            <w:pPr>
              <w:ind w:firstLine="318"/>
              <w:rPr>
                <w:sz w:val="14"/>
                <w:szCs w:val="14"/>
              </w:rPr>
            </w:pPr>
            <w:r w:rsidRPr="00F70D07">
              <w:rPr>
                <w:i/>
                <w:iCs/>
                <w:sz w:val="14"/>
                <w:szCs w:val="14"/>
              </w:rPr>
              <w:t xml:space="preserve">     </w:t>
            </w:r>
          </w:p>
          <w:p w:rsidR="005E7D8D" w:rsidRPr="00F70D07" w:rsidRDefault="005E7D8D" w:rsidP="00B34F17">
            <w:pPr>
              <w:rPr>
                <w:b/>
                <w:bCs/>
                <w:sz w:val="14"/>
                <w:szCs w:val="14"/>
              </w:rPr>
            </w:pPr>
            <w:r w:rsidRPr="00F70D07">
              <w:rPr>
                <w:b/>
                <w:bCs/>
                <w:sz w:val="14"/>
                <w:szCs w:val="14"/>
              </w:rPr>
              <w:t xml:space="preserve">         Действительно до______________________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         </w:t>
            </w:r>
            <w:r w:rsidRPr="00F70D07">
              <w:rPr>
                <w:b/>
                <w:bCs/>
                <w:sz w:val="14"/>
                <w:szCs w:val="14"/>
              </w:rPr>
              <w:t xml:space="preserve">     ______________</w:t>
            </w:r>
          </w:p>
          <w:p w:rsidR="005E7D8D" w:rsidRDefault="005E7D8D" w:rsidP="00B34F17">
            <w:pPr>
              <w:pStyle w:val="BodyTextIndent"/>
              <w:ind w:right="76" w:firstLine="176"/>
              <w:rPr>
                <w:sz w:val="10"/>
                <w:szCs w:val="10"/>
              </w:rPr>
            </w:pPr>
            <w:r w:rsidRPr="00F70D07">
              <w:rPr>
                <w:sz w:val="10"/>
                <w:szCs w:val="10"/>
              </w:rPr>
              <w:t xml:space="preserve">              (при предъявлении паспорта или заменяющего его документа</w:t>
            </w:r>
            <w:r w:rsidRPr="00F70D07">
              <w:rPr>
                <w:sz w:val="8"/>
                <w:szCs w:val="8"/>
              </w:rPr>
              <w:t xml:space="preserve">) </w:t>
            </w:r>
            <w:r w:rsidRPr="00F70D07">
              <w:rPr>
                <w:i/>
                <w:iCs/>
                <w:sz w:val="8"/>
                <w:szCs w:val="8"/>
              </w:rPr>
              <w:t xml:space="preserve">                                                                           </w:t>
            </w:r>
            <w:r>
              <w:rPr>
                <w:i/>
                <w:iCs/>
                <w:sz w:val="8"/>
                <w:szCs w:val="8"/>
              </w:rPr>
              <w:t xml:space="preserve">                         </w:t>
            </w:r>
            <w:r w:rsidRPr="00F70D07">
              <w:rPr>
                <w:i/>
                <w:iCs/>
                <w:sz w:val="8"/>
                <w:szCs w:val="8"/>
              </w:rPr>
              <w:t xml:space="preserve"> </w:t>
            </w:r>
            <w:r w:rsidRPr="00F70D07">
              <w:rPr>
                <w:i/>
                <w:iCs/>
                <w:sz w:val="12"/>
                <w:szCs w:val="12"/>
              </w:rPr>
              <w:t>(дата регистрации</w:t>
            </w:r>
            <w:r>
              <w:rPr>
                <w:i/>
                <w:iCs/>
                <w:sz w:val="12"/>
                <w:szCs w:val="12"/>
              </w:rPr>
              <w:t>)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sz w:val="8"/>
                <w:szCs w:val="8"/>
              </w:rPr>
              <w:t xml:space="preserve">        </w:t>
            </w:r>
            <w:r>
              <w:rPr>
                <w:sz w:val="10"/>
                <w:szCs w:val="10"/>
              </w:rPr>
              <w:t xml:space="preserve">                            </w:t>
            </w:r>
          </w:p>
          <w:p w:rsidR="005E7D8D" w:rsidRDefault="005E7D8D" w:rsidP="00B33982">
            <w:pPr>
              <w:ind w:right="612" w:firstLine="176"/>
              <w:rPr>
                <w:b/>
                <w:bCs/>
              </w:rPr>
            </w:pPr>
            <w:r>
              <w:rPr>
                <w:sz w:val="16"/>
                <w:szCs w:val="16"/>
              </w:rPr>
              <w:t xml:space="preserve">        </w:t>
            </w:r>
            <w:r>
              <w:rPr>
                <w:i/>
                <w:iCs/>
              </w:rPr>
              <w:t xml:space="preserve">           </w:t>
            </w:r>
          </w:p>
        </w:tc>
      </w:tr>
    </w:tbl>
    <w:p w:rsidR="005E7D8D" w:rsidRDefault="005E7D8D" w:rsidP="00B34F17">
      <w:pPr>
        <w:pStyle w:val="14-20"/>
        <w:spacing w:after="0" w:line="360" w:lineRule="auto"/>
        <w:ind w:firstLine="0"/>
        <w:jc w:val="center"/>
        <w:rPr>
          <w:sz w:val="20"/>
          <w:szCs w:val="20"/>
        </w:rPr>
      </w:pPr>
    </w:p>
    <w:p w:rsidR="005E7D8D" w:rsidRDefault="005E7D8D" w:rsidP="00B34F17">
      <w:pPr>
        <w:spacing w:line="420" w:lineRule="exact"/>
      </w:pPr>
    </w:p>
    <w:p w:rsidR="005E7D8D" w:rsidRDefault="005E7D8D" w:rsidP="00A230D9">
      <w:pPr>
        <w:pStyle w:val="14-20"/>
        <w:widowControl/>
        <w:spacing w:after="0" w:line="360" w:lineRule="auto"/>
      </w:pPr>
      <w:r>
        <w:t>.</w:t>
      </w:r>
    </w:p>
    <w:p w:rsidR="005E7D8D" w:rsidRDefault="005E7D8D" w:rsidP="00A230D9">
      <w:pPr>
        <w:pStyle w:val="BodyText"/>
        <w:spacing w:after="0"/>
        <w:rPr>
          <w:b/>
          <w:bCs/>
        </w:rPr>
      </w:pPr>
    </w:p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/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Pr="00EE02CC" w:rsidRDefault="005E7D8D" w:rsidP="008869D5">
      <w:pPr>
        <w:jc w:val="right"/>
      </w:pPr>
      <w:r>
        <w:t>Приложение №6</w:t>
      </w:r>
    </w:p>
    <w:p w:rsidR="005E7D8D" w:rsidRPr="00EE02CC" w:rsidRDefault="005E7D8D" w:rsidP="008869D5">
      <w:pPr>
        <w:jc w:val="right"/>
      </w:pPr>
      <w:r w:rsidRPr="00EE02CC">
        <w:t>к постановлению территориальной</w:t>
      </w:r>
    </w:p>
    <w:p w:rsidR="005E7D8D" w:rsidRPr="00EE02CC" w:rsidRDefault="005E7D8D" w:rsidP="008869D5">
      <w:pPr>
        <w:jc w:val="right"/>
      </w:pPr>
      <w:r w:rsidRPr="00EE02CC">
        <w:t>избирательной комиссии Торопецкого района</w:t>
      </w:r>
    </w:p>
    <w:p w:rsidR="005E7D8D" w:rsidRPr="00EE02CC" w:rsidRDefault="005E7D8D" w:rsidP="008869D5">
      <w:pPr>
        <w:jc w:val="right"/>
      </w:pPr>
      <w:r>
        <w:t>от  12 июля 2016г. № 4/24-4</w:t>
      </w:r>
    </w:p>
    <w:p w:rsidR="005E7D8D" w:rsidRDefault="005E7D8D" w:rsidP="008869D5">
      <w:pPr>
        <w:jc w:val="right"/>
      </w:pPr>
    </w:p>
    <w:p w:rsidR="005E7D8D" w:rsidRDefault="005E7D8D" w:rsidP="008869D5">
      <w:pPr>
        <w:jc w:val="right"/>
      </w:pPr>
    </w:p>
    <w:p w:rsidR="005E7D8D" w:rsidRDefault="005E7D8D" w:rsidP="008869D5">
      <w:pPr>
        <w:jc w:val="right"/>
      </w:pPr>
    </w:p>
    <w:p w:rsidR="005E7D8D" w:rsidRDefault="005E7D8D" w:rsidP="008869D5">
      <w:pPr>
        <w:jc w:val="right"/>
      </w:pPr>
    </w:p>
    <w:p w:rsidR="005E7D8D" w:rsidRPr="00E50EAA" w:rsidRDefault="005E7D8D" w:rsidP="008869D5">
      <w:r w:rsidRPr="00E50EAA">
        <w:t xml:space="preserve">Образец удостоверения </w:t>
      </w:r>
      <w:r>
        <w:t>избранных депутатов на дополнительных выборах  депутатов Совета депутатов Кудрявцевского сельского поселения Торопецкого района Тверской области</w:t>
      </w:r>
      <w:r w:rsidRPr="006E56F8">
        <w:t xml:space="preserve"> </w:t>
      </w:r>
      <w:r>
        <w:t>третьего созыва  Торопецкого района Тверской области</w:t>
      </w:r>
      <w:r w:rsidRPr="006E56F8">
        <w:t xml:space="preserve"> </w:t>
      </w:r>
      <w:r>
        <w:t>18 сентября 2016 года</w:t>
      </w:r>
    </w:p>
    <w:p w:rsidR="005E7D8D" w:rsidRDefault="005E7D8D" w:rsidP="008869D5"/>
    <w:p w:rsidR="005E7D8D" w:rsidRDefault="005E7D8D" w:rsidP="008869D5"/>
    <w:p w:rsidR="005E7D8D" w:rsidRDefault="005E7D8D" w:rsidP="008869D5"/>
    <w:p w:rsidR="005E7D8D" w:rsidRDefault="005E7D8D" w:rsidP="008869D5"/>
    <w:tbl>
      <w:tblPr>
        <w:tblW w:w="69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6"/>
      </w:tblGrid>
      <w:tr w:rsidR="005E7D8D" w:rsidRPr="00F17B79">
        <w:trPr>
          <w:trHeight w:val="4487"/>
        </w:trPr>
        <w:tc>
          <w:tcPr>
            <w:tcW w:w="6946" w:type="dxa"/>
          </w:tcPr>
          <w:p w:rsidR="005E7D8D" w:rsidRPr="00F17B79" w:rsidRDefault="005E7D8D" w:rsidP="00B33982">
            <w:pPr>
              <w:rPr>
                <w:b/>
                <w:bCs/>
                <w:sz w:val="16"/>
                <w:szCs w:val="16"/>
              </w:rPr>
            </w:pPr>
          </w:p>
          <w:p w:rsidR="005E7D8D" w:rsidRPr="008869D5" w:rsidRDefault="005E7D8D" w:rsidP="00B33982">
            <w:pPr>
              <w:pStyle w:val="Heading4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8869D5">
              <w:rPr>
                <w:b w:val="0"/>
                <w:bCs w:val="0"/>
                <w:color w:val="auto"/>
                <w:spacing w:val="60"/>
                <w:sz w:val="22"/>
                <w:szCs w:val="22"/>
              </w:rPr>
              <w:t xml:space="preserve">УДОСТОВЕРЕНИЕ </w:t>
            </w:r>
            <w:r w:rsidRPr="008869D5">
              <w:rPr>
                <w:b w:val="0"/>
                <w:bCs w:val="0"/>
                <w:color w:val="auto"/>
                <w:sz w:val="22"/>
                <w:szCs w:val="22"/>
              </w:rPr>
              <w:t xml:space="preserve">№ ___ </w:t>
            </w:r>
          </w:p>
          <w:p w:rsidR="005E7D8D" w:rsidRDefault="005E7D8D" w:rsidP="00B33982">
            <w:r w:rsidRPr="008869D5">
              <w:t>_____________________________</w:t>
            </w:r>
          </w:p>
          <w:p w:rsidR="005E7D8D" w:rsidRPr="005B29DE" w:rsidRDefault="005E7D8D" w:rsidP="00B33982">
            <w:pPr>
              <w:rPr>
                <w:sz w:val="20"/>
                <w:szCs w:val="20"/>
                <w:vertAlign w:val="subscript"/>
              </w:rPr>
            </w:pPr>
            <w:r w:rsidRPr="005B29DE">
              <w:rPr>
                <w:sz w:val="20"/>
                <w:szCs w:val="20"/>
                <w:vertAlign w:val="subscript"/>
              </w:rPr>
              <w:t>фамилия</w:t>
            </w:r>
          </w:p>
          <w:p w:rsidR="005E7D8D" w:rsidRDefault="005E7D8D" w:rsidP="00B33982">
            <w:r>
              <w:t>_____________________</w:t>
            </w:r>
          </w:p>
          <w:p w:rsidR="005E7D8D" w:rsidRDefault="005E7D8D" w:rsidP="00B33982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имя,  отчество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Pr="008869D5" w:rsidRDefault="005E7D8D" w:rsidP="00B33982">
            <w:pPr>
              <w:rPr>
                <w:sz w:val="20"/>
                <w:szCs w:val="20"/>
              </w:rPr>
            </w:pPr>
            <w:r w:rsidRPr="008C4DF9">
              <w:rPr>
                <w:b/>
                <w:bCs/>
                <w:sz w:val="18"/>
                <w:szCs w:val="18"/>
              </w:rPr>
              <w:t xml:space="preserve"> </w:t>
            </w:r>
            <w:r w:rsidRPr="008C4DF9">
              <w:rPr>
                <w:b/>
                <w:bCs/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 xml:space="preserve"> </w:t>
            </w:r>
            <w:r w:rsidRPr="008C4DF9">
              <w:rPr>
                <w:b/>
                <w:bCs/>
                <w:sz w:val="20"/>
                <w:szCs w:val="20"/>
              </w:rPr>
              <w:t>Совета депутатов</w:t>
            </w:r>
            <w:r w:rsidRPr="008C4DF9">
              <w:rPr>
                <w:sz w:val="20"/>
                <w:szCs w:val="20"/>
              </w:rPr>
              <w:t xml:space="preserve">   </w:t>
            </w:r>
            <w:r w:rsidRPr="008869D5">
              <w:rPr>
                <w:sz w:val="20"/>
                <w:szCs w:val="20"/>
              </w:rPr>
              <w:t xml:space="preserve">  </w:t>
            </w:r>
          </w:p>
          <w:p w:rsidR="005E7D8D" w:rsidRPr="008869D5" w:rsidRDefault="005E7D8D" w:rsidP="00B33982">
            <w:pPr>
              <w:rPr>
                <w:sz w:val="20"/>
                <w:szCs w:val="20"/>
              </w:rPr>
            </w:pPr>
          </w:p>
          <w:p w:rsidR="005E7D8D" w:rsidRPr="008C4DF9" w:rsidRDefault="005E7D8D" w:rsidP="008869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Pr="008C4DF9">
              <w:rPr>
                <w:b/>
                <w:bCs/>
                <w:sz w:val="20"/>
                <w:szCs w:val="20"/>
              </w:rPr>
              <w:t>Кудрявцевского сельского поселения</w:t>
            </w:r>
            <w:r w:rsidRPr="008C4DF9">
              <w:rPr>
                <w:sz w:val="20"/>
                <w:szCs w:val="20"/>
              </w:rPr>
              <w:t xml:space="preserve">                   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Торопецкого района Тверской области </w:t>
            </w:r>
          </w:p>
          <w:p w:rsidR="005E7D8D" w:rsidRDefault="005E7D8D" w:rsidP="00B339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третьего  созыва </w:t>
            </w:r>
          </w:p>
          <w:p w:rsidR="005E7D8D" w:rsidRPr="006632D5" w:rsidRDefault="005E7D8D" w:rsidP="008869D5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</w:t>
            </w:r>
            <w:r w:rsidRPr="008869D5">
              <w:rPr>
                <w:sz w:val="18"/>
                <w:szCs w:val="18"/>
              </w:rPr>
              <w:t>по  избирательному округу № 1</w:t>
            </w:r>
          </w:p>
          <w:p w:rsidR="005E7D8D" w:rsidRPr="006632D5" w:rsidRDefault="005E7D8D" w:rsidP="00B3398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</w:t>
            </w:r>
            <w:r>
              <w:rPr>
                <w:b/>
                <w:bCs/>
                <w:sz w:val="14"/>
                <w:szCs w:val="14"/>
              </w:rPr>
              <w:t xml:space="preserve">                                                                                                                               </w:t>
            </w:r>
          </w:p>
          <w:p w:rsidR="005E7D8D" w:rsidRDefault="005E7D8D" w:rsidP="00B33982">
            <w:pPr>
              <w:rPr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4"/>
                <w:szCs w:val="14"/>
              </w:rPr>
              <w:t xml:space="preserve">           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</w:t>
            </w:r>
          </w:p>
          <w:p w:rsidR="005E7D8D" w:rsidRPr="00C6518A" w:rsidRDefault="005E7D8D" w:rsidP="008869D5">
            <w:pPr>
              <w:ind w:firstLine="72"/>
              <w:jc w:val="left"/>
              <w:rPr>
                <w:sz w:val="18"/>
                <w:szCs w:val="18"/>
              </w:rPr>
            </w:pPr>
            <w:r w:rsidRPr="00C6518A">
              <w:rPr>
                <w:sz w:val="18"/>
                <w:szCs w:val="18"/>
              </w:rPr>
              <w:t xml:space="preserve">Председатель </w:t>
            </w:r>
          </w:p>
          <w:p w:rsidR="005E7D8D" w:rsidRPr="00C6518A" w:rsidRDefault="005E7D8D" w:rsidP="008869D5">
            <w:pPr>
              <w:ind w:firstLine="72"/>
              <w:jc w:val="left"/>
              <w:rPr>
                <w:sz w:val="18"/>
                <w:szCs w:val="18"/>
              </w:rPr>
            </w:pPr>
            <w:r w:rsidRPr="00C6518A">
              <w:rPr>
                <w:sz w:val="18"/>
                <w:szCs w:val="18"/>
              </w:rPr>
              <w:t>территориальной избирательной комиссии</w:t>
            </w:r>
          </w:p>
          <w:p w:rsidR="005E7D8D" w:rsidRDefault="005E7D8D" w:rsidP="00B33982">
            <w:pPr>
              <w:pStyle w:val="BodyTextIndent"/>
              <w:ind w:left="0" w:right="178"/>
              <w:rPr>
                <w:sz w:val="6"/>
                <w:szCs w:val="6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C6518A">
              <w:rPr>
                <w:sz w:val="18"/>
                <w:szCs w:val="18"/>
              </w:rPr>
              <w:t xml:space="preserve">Торопецкого </w:t>
            </w:r>
            <w:r w:rsidRPr="008869D5">
              <w:rPr>
                <w:sz w:val="20"/>
                <w:szCs w:val="20"/>
              </w:rPr>
              <w:t>района                                                   Бедаченкова</w:t>
            </w:r>
            <w:r w:rsidRPr="00C6518A">
              <w:rPr>
                <w:sz w:val="18"/>
                <w:szCs w:val="18"/>
              </w:rPr>
              <w:t xml:space="preserve"> Л.А.</w:t>
            </w:r>
          </w:p>
          <w:p w:rsidR="005E7D8D" w:rsidRPr="00C6518A" w:rsidRDefault="005E7D8D" w:rsidP="00B33982">
            <w:pPr>
              <w:pStyle w:val="BodyTextIndent"/>
              <w:ind w:left="0" w:right="178"/>
              <w:rPr>
                <w:sz w:val="6"/>
                <w:szCs w:val="6"/>
              </w:rPr>
            </w:pPr>
          </w:p>
          <w:p w:rsidR="005E7D8D" w:rsidRPr="00C6518A" w:rsidRDefault="005E7D8D" w:rsidP="00B33982">
            <w:pPr>
              <w:pStyle w:val="BodyTextIndent"/>
              <w:tabs>
                <w:tab w:val="left" w:pos="600"/>
                <w:tab w:val="center" w:pos="3327"/>
              </w:tabs>
              <w:ind w:left="0" w:right="76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ab/>
              <w:t xml:space="preserve">                                                                             Дата избрания ________</w:t>
            </w:r>
          </w:p>
          <w:p w:rsidR="005E7D8D" w:rsidRPr="00F17B79" w:rsidRDefault="005E7D8D" w:rsidP="00B33982">
            <w:pPr>
              <w:rPr>
                <w:b/>
                <w:bCs/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МП 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>
              <w:rPr>
                <w:i/>
                <w:iCs/>
                <w:sz w:val="8"/>
                <w:szCs w:val="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632D5">
              <w:rPr>
                <w:i/>
                <w:iCs/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8"/>
                <w:szCs w:val="8"/>
              </w:rPr>
              <w:t xml:space="preserve">      </w:t>
            </w:r>
            <w:r>
              <w:rPr>
                <w:i/>
                <w:iCs/>
                <w:sz w:val="6"/>
                <w:szCs w:val="6"/>
              </w:rPr>
              <w:t xml:space="preserve"> </w:t>
            </w:r>
            <w:r>
              <w:rPr>
                <w:sz w:val="8"/>
                <w:szCs w:val="8"/>
              </w:rPr>
              <w:t xml:space="preserve">   </w:t>
            </w:r>
            <w:r>
              <w:rPr>
                <w:sz w:val="10"/>
                <w:szCs w:val="10"/>
              </w:rPr>
              <w:t xml:space="preserve">                            </w:t>
            </w:r>
          </w:p>
        </w:tc>
      </w:tr>
    </w:tbl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p w:rsidR="005E7D8D" w:rsidRDefault="005E7D8D" w:rsidP="00A230D9">
      <w:pPr>
        <w:rPr>
          <w:b/>
          <w:bCs/>
        </w:rPr>
      </w:pPr>
    </w:p>
    <w:sectPr w:rsidR="005E7D8D" w:rsidSect="00EF2FA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D8D" w:rsidRDefault="005E7D8D">
      <w:r>
        <w:separator/>
      </w:r>
    </w:p>
  </w:endnote>
  <w:endnote w:type="continuationSeparator" w:id="0">
    <w:p w:rsidR="005E7D8D" w:rsidRDefault="005E7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8D" w:rsidRPr="0037496D" w:rsidRDefault="005E7D8D" w:rsidP="00A52D10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8D" w:rsidRPr="0037496D" w:rsidRDefault="005E7D8D" w:rsidP="00A52D10">
    <w:pPr>
      <w:pStyle w:val="Footer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D8D" w:rsidRDefault="005E7D8D">
      <w:r>
        <w:separator/>
      </w:r>
    </w:p>
  </w:footnote>
  <w:footnote w:type="continuationSeparator" w:id="0">
    <w:p w:rsidR="005E7D8D" w:rsidRDefault="005E7D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D8D" w:rsidRDefault="005E7D8D" w:rsidP="00A52D1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E7D8D" w:rsidRDefault="005E7D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0663"/>
    <w:multiLevelType w:val="hybridMultilevel"/>
    <w:tmpl w:val="D75C6FD2"/>
    <w:lvl w:ilvl="0" w:tplc="6BDE88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0F5"/>
    <w:rsid w:val="0000660F"/>
    <w:rsid w:val="000105AE"/>
    <w:rsid w:val="000131C6"/>
    <w:rsid w:val="0001368B"/>
    <w:rsid w:val="000158E2"/>
    <w:rsid w:val="000212E1"/>
    <w:rsid w:val="000368FB"/>
    <w:rsid w:val="000405B1"/>
    <w:rsid w:val="00053E5E"/>
    <w:rsid w:val="0006057E"/>
    <w:rsid w:val="00063C09"/>
    <w:rsid w:val="00073CB2"/>
    <w:rsid w:val="00074C19"/>
    <w:rsid w:val="00083F21"/>
    <w:rsid w:val="00084EC5"/>
    <w:rsid w:val="00093EA7"/>
    <w:rsid w:val="0009441D"/>
    <w:rsid w:val="000960F5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AF9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0AD8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3C7"/>
    <w:rsid w:val="001C4822"/>
    <w:rsid w:val="001D63DE"/>
    <w:rsid w:val="001D74E8"/>
    <w:rsid w:val="001E3C78"/>
    <w:rsid w:val="001F4CB0"/>
    <w:rsid w:val="001F6A10"/>
    <w:rsid w:val="001F7895"/>
    <w:rsid w:val="0020084C"/>
    <w:rsid w:val="002019E2"/>
    <w:rsid w:val="00203D29"/>
    <w:rsid w:val="00215E14"/>
    <w:rsid w:val="00220587"/>
    <w:rsid w:val="00222D90"/>
    <w:rsid w:val="00234E12"/>
    <w:rsid w:val="00235899"/>
    <w:rsid w:val="00237F6F"/>
    <w:rsid w:val="0024369E"/>
    <w:rsid w:val="00247DDB"/>
    <w:rsid w:val="002531BA"/>
    <w:rsid w:val="00255417"/>
    <w:rsid w:val="00267DDD"/>
    <w:rsid w:val="00275281"/>
    <w:rsid w:val="00276593"/>
    <w:rsid w:val="00280695"/>
    <w:rsid w:val="00293981"/>
    <w:rsid w:val="0029566E"/>
    <w:rsid w:val="00297FDE"/>
    <w:rsid w:val="002A1084"/>
    <w:rsid w:val="002A4D9B"/>
    <w:rsid w:val="002A6363"/>
    <w:rsid w:val="002B13B6"/>
    <w:rsid w:val="002B38DB"/>
    <w:rsid w:val="002D3680"/>
    <w:rsid w:val="002D3B9B"/>
    <w:rsid w:val="002D3C62"/>
    <w:rsid w:val="002D6920"/>
    <w:rsid w:val="002D7313"/>
    <w:rsid w:val="002E0137"/>
    <w:rsid w:val="002E60D2"/>
    <w:rsid w:val="002E6C7C"/>
    <w:rsid w:val="002F48BA"/>
    <w:rsid w:val="002F711B"/>
    <w:rsid w:val="0030405A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47D1"/>
    <w:rsid w:val="003558D2"/>
    <w:rsid w:val="003644BC"/>
    <w:rsid w:val="0037268A"/>
    <w:rsid w:val="0037496D"/>
    <w:rsid w:val="0037527A"/>
    <w:rsid w:val="0039081E"/>
    <w:rsid w:val="00397EA6"/>
    <w:rsid w:val="003A6E26"/>
    <w:rsid w:val="003C3DBE"/>
    <w:rsid w:val="003D2F07"/>
    <w:rsid w:val="003D4D80"/>
    <w:rsid w:val="003E3D3A"/>
    <w:rsid w:val="003E64D2"/>
    <w:rsid w:val="003E7994"/>
    <w:rsid w:val="003F4697"/>
    <w:rsid w:val="003F746D"/>
    <w:rsid w:val="004151B1"/>
    <w:rsid w:val="0042008B"/>
    <w:rsid w:val="004222AE"/>
    <w:rsid w:val="004240D3"/>
    <w:rsid w:val="004250F3"/>
    <w:rsid w:val="004307E2"/>
    <w:rsid w:val="00432511"/>
    <w:rsid w:val="00432B03"/>
    <w:rsid w:val="00432B9D"/>
    <w:rsid w:val="0043373F"/>
    <w:rsid w:val="00437B7E"/>
    <w:rsid w:val="004406F0"/>
    <w:rsid w:val="004431B1"/>
    <w:rsid w:val="00443B1B"/>
    <w:rsid w:val="0044552F"/>
    <w:rsid w:val="00445AF9"/>
    <w:rsid w:val="0044668A"/>
    <w:rsid w:val="00467E84"/>
    <w:rsid w:val="0047270B"/>
    <w:rsid w:val="004738B3"/>
    <w:rsid w:val="00475100"/>
    <w:rsid w:val="00477183"/>
    <w:rsid w:val="0048170B"/>
    <w:rsid w:val="00481F9F"/>
    <w:rsid w:val="004822D2"/>
    <w:rsid w:val="00486739"/>
    <w:rsid w:val="00487824"/>
    <w:rsid w:val="00493BC7"/>
    <w:rsid w:val="004940C2"/>
    <w:rsid w:val="0049472B"/>
    <w:rsid w:val="004961CB"/>
    <w:rsid w:val="004B5A11"/>
    <w:rsid w:val="004C25FE"/>
    <w:rsid w:val="004C552B"/>
    <w:rsid w:val="004D0EF9"/>
    <w:rsid w:val="004E253D"/>
    <w:rsid w:val="004E3D9B"/>
    <w:rsid w:val="004F317C"/>
    <w:rsid w:val="005024F1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115"/>
    <w:rsid w:val="00584F31"/>
    <w:rsid w:val="005959FE"/>
    <w:rsid w:val="00595A29"/>
    <w:rsid w:val="00597BCF"/>
    <w:rsid w:val="005A598E"/>
    <w:rsid w:val="005A63E6"/>
    <w:rsid w:val="005B29DE"/>
    <w:rsid w:val="005B676F"/>
    <w:rsid w:val="005B6A87"/>
    <w:rsid w:val="005C0D68"/>
    <w:rsid w:val="005C6F23"/>
    <w:rsid w:val="005E29DE"/>
    <w:rsid w:val="005E79E0"/>
    <w:rsid w:val="005E7D8D"/>
    <w:rsid w:val="005F6706"/>
    <w:rsid w:val="005F7318"/>
    <w:rsid w:val="005F7DA0"/>
    <w:rsid w:val="00605DA0"/>
    <w:rsid w:val="00606A0F"/>
    <w:rsid w:val="00613B75"/>
    <w:rsid w:val="006171D7"/>
    <w:rsid w:val="00620878"/>
    <w:rsid w:val="00621BBB"/>
    <w:rsid w:val="00630664"/>
    <w:rsid w:val="00645936"/>
    <w:rsid w:val="006509E7"/>
    <w:rsid w:val="00655B5D"/>
    <w:rsid w:val="00657F48"/>
    <w:rsid w:val="006632D5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E56F8"/>
    <w:rsid w:val="006F1EF3"/>
    <w:rsid w:val="006F3C7F"/>
    <w:rsid w:val="00701553"/>
    <w:rsid w:val="00701DA9"/>
    <w:rsid w:val="00702B52"/>
    <w:rsid w:val="0071073A"/>
    <w:rsid w:val="00722A97"/>
    <w:rsid w:val="007237C0"/>
    <w:rsid w:val="0072442C"/>
    <w:rsid w:val="00725807"/>
    <w:rsid w:val="00726286"/>
    <w:rsid w:val="00730449"/>
    <w:rsid w:val="00740365"/>
    <w:rsid w:val="00742889"/>
    <w:rsid w:val="00742AC9"/>
    <w:rsid w:val="007520C4"/>
    <w:rsid w:val="0075278B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3A6C"/>
    <w:rsid w:val="00784D02"/>
    <w:rsid w:val="0079541E"/>
    <w:rsid w:val="00795AA1"/>
    <w:rsid w:val="007A5048"/>
    <w:rsid w:val="007A544B"/>
    <w:rsid w:val="007A6498"/>
    <w:rsid w:val="007A6CFC"/>
    <w:rsid w:val="007B421D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0B1C"/>
    <w:rsid w:val="0081132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3A3D"/>
    <w:rsid w:val="008678FA"/>
    <w:rsid w:val="0087243D"/>
    <w:rsid w:val="008844CB"/>
    <w:rsid w:val="008847FC"/>
    <w:rsid w:val="008869D5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4DF9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2D1"/>
    <w:rsid w:val="009558AA"/>
    <w:rsid w:val="00956F97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39AF"/>
    <w:rsid w:val="009857CC"/>
    <w:rsid w:val="00990001"/>
    <w:rsid w:val="009966B6"/>
    <w:rsid w:val="009A273C"/>
    <w:rsid w:val="009A48CE"/>
    <w:rsid w:val="009A7068"/>
    <w:rsid w:val="009B1230"/>
    <w:rsid w:val="009B29F5"/>
    <w:rsid w:val="009B7E1E"/>
    <w:rsid w:val="009C6216"/>
    <w:rsid w:val="009D0508"/>
    <w:rsid w:val="009D4D1F"/>
    <w:rsid w:val="009F10CA"/>
    <w:rsid w:val="009F53F9"/>
    <w:rsid w:val="009F69D7"/>
    <w:rsid w:val="009F7C19"/>
    <w:rsid w:val="00A04DD3"/>
    <w:rsid w:val="00A10A75"/>
    <w:rsid w:val="00A10AEF"/>
    <w:rsid w:val="00A15555"/>
    <w:rsid w:val="00A16C97"/>
    <w:rsid w:val="00A16D28"/>
    <w:rsid w:val="00A230D9"/>
    <w:rsid w:val="00A41E66"/>
    <w:rsid w:val="00A4234E"/>
    <w:rsid w:val="00A4565C"/>
    <w:rsid w:val="00A46B2A"/>
    <w:rsid w:val="00A50C8C"/>
    <w:rsid w:val="00A51B81"/>
    <w:rsid w:val="00A52D10"/>
    <w:rsid w:val="00A63A71"/>
    <w:rsid w:val="00A649C5"/>
    <w:rsid w:val="00A70F0F"/>
    <w:rsid w:val="00A70F59"/>
    <w:rsid w:val="00A7235B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982"/>
    <w:rsid w:val="00B33B90"/>
    <w:rsid w:val="00B34F17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183E"/>
    <w:rsid w:val="00BB423F"/>
    <w:rsid w:val="00BD083E"/>
    <w:rsid w:val="00BD1879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45DB3"/>
    <w:rsid w:val="00C55661"/>
    <w:rsid w:val="00C60149"/>
    <w:rsid w:val="00C616A6"/>
    <w:rsid w:val="00C63C8B"/>
    <w:rsid w:val="00C6518A"/>
    <w:rsid w:val="00C9787C"/>
    <w:rsid w:val="00CA0B65"/>
    <w:rsid w:val="00CA12B9"/>
    <w:rsid w:val="00CA480C"/>
    <w:rsid w:val="00CA576C"/>
    <w:rsid w:val="00CA72DA"/>
    <w:rsid w:val="00CB26B6"/>
    <w:rsid w:val="00CB4C2E"/>
    <w:rsid w:val="00CB6C18"/>
    <w:rsid w:val="00CC16E4"/>
    <w:rsid w:val="00CC3209"/>
    <w:rsid w:val="00CC6768"/>
    <w:rsid w:val="00CC6936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3225"/>
    <w:rsid w:val="00DB0802"/>
    <w:rsid w:val="00DB22B9"/>
    <w:rsid w:val="00DB2CC0"/>
    <w:rsid w:val="00DB543D"/>
    <w:rsid w:val="00DC3279"/>
    <w:rsid w:val="00DC5C6C"/>
    <w:rsid w:val="00DD21F6"/>
    <w:rsid w:val="00DE3C8B"/>
    <w:rsid w:val="00DE5AD5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0EAA"/>
    <w:rsid w:val="00E5148D"/>
    <w:rsid w:val="00E56CF9"/>
    <w:rsid w:val="00E56FA1"/>
    <w:rsid w:val="00E70127"/>
    <w:rsid w:val="00E70A65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3639"/>
    <w:rsid w:val="00EA4511"/>
    <w:rsid w:val="00EA5E17"/>
    <w:rsid w:val="00EA705E"/>
    <w:rsid w:val="00EB1DDF"/>
    <w:rsid w:val="00EB7F41"/>
    <w:rsid w:val="00EC3A4A"/>
    <w:rsid w:val="00EC438E"/>
    <w:rsid w:val="00EC6E75"/>
    <w:rsid w:val="00ED2B47"/>
    <w:rsid w:val="00ED40FF"/>
    <w:rsid w:val="00ED617E"/>
    <w:rsid w:val="00EE02CC"/>
    <w:rsid w:val="00EE450E"/>
    <w:rsid w:val="00EF0D6D"/>
    <w:rsid w:val="00EF2FA4"/>
    <w:rsid w:val="00EF36DA"/>
    <w:rsid w:val="00EF7FA3"/>
    <w:rsid w:val="00F049A8"/>
    <w:rsid w:val="00F07190"/>
    <w:rsid w:val="00F073D4"/>
    <w:rsid w:val="00F118D5"/>
    <w:rsid w:val="00F13751"/>
    <w:rsid w:val="00F17B79"/>
    <w:rsid w:val="00F218B0"/>
    <w:rsid w:val="00F230C8"/>
    <w:rsid w:val="00F345D3"/>
    <w:rsid w:val="00F34D70"/>
    <w:rsid w:val="00F406F3"/>
    <w:rsid w:val="00F44136"/>
    <w:rsid w:val="00F44999"/>
    <w:rsid w:val="00F50FDD"/>
    <w:rsid w:val="00F5488E"/>
    <w:rsid w:val="00F56796"/>
    <w:rsid w:val="00F70D07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960F5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0F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60F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960F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34F17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60F5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960F5"/>
    <w:pPr>
      <w:keepNext/>
      <w:spacing w:line="360" w:lineRule="auto"/>
      <w:ind w:left="2880" w:firstLine="720"/>
      <w:jc w:val="right"/>
      <w:outlineLvl w:val="8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60F5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960F5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960F5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34F1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960F5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960F5"/>
    <w:pPr>
      <w:ind w:left="43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0960F5"/>
    <w:rPr>
      <w:rFonts w:ascii="Tahoma" w:hAnsi="Tahoma" w:cs="Tahoma"/>
      <w:b/>
      <w:bCs/>
      <w:sz w:val="18"/>
      <w:szCs w:val="18"/>
    </w:rPr>
  </w:style>
  <w:style w:type="paragraph" w:styleId="NormalWeb">
    <w:name w:val="Normal (Web)"/>
    <w:basedOn w:val="Normal"/>
    <w:uiPriority w:val="99"/>
    <w:rsid w:val="000960F5"/>
    <w:pPr>
      <w:spacing w:before="100" w:beforeAutospacing="1" w:after="100" w:afterAutospacing="1"/>
      <w:jc w:val="left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uiPriority w:val="99"/>
    <w:rsid w:val="000960F5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0960F5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0960F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0960F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960F5"/>
    <w:rPr>
      <w:rFonts w:ascii="Times New Roman" w:hAnsi="Times New Roman" w:cs="Times New Roman"/>
      <w:sz w:val="16"/>
      <w:szCs w:val="16"/>
      <w:lang w:eastAsia="ru-RU"/>
    </w:rPr>
  </w:style>
  <w:style w:type="character" w:styleId="PageNumber">
    <w:name w:val="page number"/>
    <w:basedOn w:val="DefaultParagraphFont"/>
    <w:uiPriority w:val="99"/>
    <w:rsid w:val="000960F5"/>
    <w:rPr>
      <w:rFonts w:ascii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960F5"/>
    <w:pPr>
      <w:tabs>
        <w:tab w:val="center" w:pos="4677"/>
        <w:tab w:val="right" w:pos="9355"/>
      </w:tabs>
      <w:jc w:val="right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60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дрес"/>
    <w:basedOn w:val="Normal"/>
    <w:uiPriority w:val="99"/>
    <w:rsid w:val="000960F5"/>
    <w:pPr>
      <w:widowControl w:val="0"/>
      <w:spacing w:after="120"/>
      <w:ind w:left="4536"/>
    </w:pPr>
  </w:style>
  <w:style w:type="paragraph" w:customStyle="1" w:styleId="14-20">
    <w:name w:val="текст14-20"/>
    <w:basedOn w:val="Normal"/>
    <w:uiPriority w:val="99"/>
    <w:rsid w:val="000960F5"/>
    <w:pPr>
      <w:widowControl w:val="0"/>
      <w:spacing w:after="120" w:line="400" w:lineRule="exact"/>
      <w:ind w:firstLine="720"/>
      <w:jc w:val="both"/>
    </w:pPr>
  </w:style>
  <w:style w:type="paragraph" w:styleId="Header">
    <w:name w:val="header"/>
    <w:basedOn w:val="Normal"/>
    <w:link w:val="HeaderChar"/>
    <w:uiPriority w:val="99"/>
    <w:rsid w:val="000960F5"/>
    <w:pPr>
      <w:widowControl w:val="0"/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960F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A72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FB7"/>
    <w:rPr>
      <w:rFonts w:ascii="Times New Roman" w:eastAsia="Times New Roman" w:hAnsi="Times New Roman"/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EA705E"/>
    <w:pPr>
      <w:spacing w:after="120"/>
      <w:ind w:left="283"/>
      <w:jc w:val="left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A705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2052</Words>
  <Characters>11702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Олег</dc:creator>
  <cp:keywords/>
  <dc:description/>
  <cp:lastModifiedBy>света</cp:lastModifiedBy>
  <cp:revision>2</cp:revision>
  <cp:lastPrinted>2016-07-13T08:55:00Z</cp:lastPrinted>
  <dcterms:created xsi:type="dcterms:W3CDTF">2016-07-13T12:15:00Z</dcterms:created>
  <dcterms:modified xsi:type="dcterms:W3CDTF">2016-07-13T12:15:00Z</dcterms:modified>
</cp:coreProperties>
</file>