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4F5BC5" w:rsidRPr="0000397F">
        <w:trPr>
          <w:trHeight w:val="719"/>
        </w:trPr>
        <w:tc>
          <w:tcPr>
            <w:tcW w:w="9570" w:type="dxa"/>
          </w:tcPr>
          <w:p w:rsidR="004F5BC5" w:rsidRPr="008E7A8A" w:rsidRDefault="004F5BC5" w:rsidP="00563D8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7A8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ТОРОПЕЦКОГО</w:t>
            </w:r>
            <w:r w:rsidRPr="008E7A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F5BC5" w:rsidRPr="00EA5283" w:rsidRDefault="004F5BC5" w:rsidP="00714443">
      <w:pPr>
        <w:spacing w:before="360" w:after="240"/>
        <w:jc w:val="center"/>
        <w:rPr>
          <w:b/>
          <w:bCs/>
          <w:spacing w:val="60"/>
          <w:sz w:val="32"/>
          <w:szCs w:val="32"/>
        </w:rPr>
      </w:pPr>
      <w:r w:rsidRPr="00EA5283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3189"/>
        <w:gridCol w:w="3190"/>
        <w:gridCol w:w="1109"/>
        <w:gridCol w:w="2082"/>
      </w:tblGrid>
      <w:tr w:rsidR="004F5BC5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F5BC5" w:rsidRPr="0081141D" w:rsidRDefault="004F5BC5" w:rsidP="0028200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июля </w:t>
            </w:r>
            <w:r w:rsidRPr="008114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14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F5BC5" w:rsidRPr="0081141D" w:rsidRDefault="004F5BC5" w:rsidP="0016440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4F5BC5" w:rsidRPr="0081141D" w:rsidRDefault="004F5BC5" w:rsidP="0016440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F5BC5" w:rsidRPr="00164D2C" w:rsidRDefault="004F5BC5" w:rsidP="00AB5DD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  <w:r w:rsidRPr="00164D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4F5BC5" w:rsidRPr="00EA5283">
        <w:tc>
          <w:tcPr>
            <w:tcW w:w="3189" w:type="dxa"/>
            <w:tcBorders>
              <w:top w:val="single" w:sz="4" w:space="0" w:color="auto"/>
            </w:tcBorders>
          </w:tcPr>
          <w:p w:rsidR="004F5BC5" w:rsidRPr="0081141D" w:rsidRDefault="004F5BC5" w:rsidP="0016440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5BC5" w:rsidRPr="00AB0C0E" w:rsidRDefault="004F5BC5" w:rsidP="0016440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3191" w:type="dxa"/>
            <w:gridSpan w:val="2"/>
          </w:tcPr>
          <w:p w:rsidR="004F5BC5" w:rsidRPr="0081141D" w:rsidRDefault="004F5BC5" w:rsidP="0016440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BC5" w:rsidRDefault="004F5BC5" w:rsidP="00FE25E0">
      <w:pPr>
        <w:pStyle w:val="BodyTextIndent"/>
        <w:ind w:firstLine="0"/>
      </w:pPr>
    </w:p>
    <w:p w:rsidR="004F5BC5" w:rsidRDefault="004F5BC5" w:rsidP="00F00D54">
      <w:pPr>
        <w:pStyle w:val="Heading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печатной площади, предоставленных зарегистрированным кандидатам при проведении выборов депутата Собрания депутатов Торопецкого района пятого созыва </w:t>
      </w:r>
    </w:p>
    <w:p w:rsidR="004F5BC5" w:rsidRDefault="004F5BC5" w:rsidP="00F00D54">
      <w:pPr>
        <w:pStyle w:val="Heading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 сентября 2016 года</w:t>
      </w:r>
    </w:p>
    <w:p w:rsidR="004F5BC5" w:rsidRPr="00F00D54" w:rsidRDefault="004F5BC5" w:rsidP="00F00D54"/>
    <w:p w:rsidR="004F5BC5" w:rsidRPr="00491929" w:rsidRDefault="004F5BC5" w:rsidP="00164D2C">
      <w:pPr>
        <w:spacing w:before="240" w:line="360" w:lineRule="auto"/>
        <w:ind w:firstLine="720"/>
        <w:jc w:val="both"/>
      </w:pPr>
      <w:r>
        <w:rPr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от 07.04.2003  20-ЗО, постановлением  избирательной комиссии Тверской области </w:t>
      </w:r>
      <w:r w:rsidRPr="00C7684E">
        <w:rPr>
          <w:sz w:val="28"/>
          <w:szCs w:val="28"/>
        </w:rPr>
        <w:t xml:space="preserve">от 10 октября 2007 года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статьи 20 Избирательного кодекса Тверской области, территориальная избирательная комиссия Торопецкого района </w:t>
      </w:r>
      <w:r w:rsidRPr="00C7684E">
        <w:rPr>
          <w:b/>
          <w:bCs/>
          <w:spacing w:val="40"/>
          <w:sz w:val="28"/>
          <w:szCs w:val="28"/>
        </w:rPr>
        <w:t>постановляет</w:t>
      </w:r>
      <w:r w:rsidRPr="00C7684E">
        <w:rPr>
          <w:b/>
          <w:bCs/>
          <w:sz w:val="28"/>
          <w:szCs w:val="28"/>
        </w:rPr>
        <w:t>:</w:t>
      </w:r>
    </w:p>
    <w:p w:rsidR="004F5BC5" w:rsidRPr="00164D2C" w:rsidRDefault="004F5BC5" w:rsidP="00164D2C">
      <w:pPr>
        <w:pStyle w:val="ConsTitle"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4D2C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 w:rsidRPr="00164D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объемов печатной площади, предоставленных зарегистрированным кандидатам при проведении выборов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депутата</w:t>
      </w:r>
      <w:r w:rsidRPr="00164D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Собрания </w:t>
      </w:r>
      <w:r w:rsidRPr="00164D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Торопецкого района  пятого</w:t>
      </w:r>
      <w:r w:rsidRPr="00164D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одномандатному избирательному округу №1</w:t>
      </w:r>
      <w:r w:rsidRPr="00164D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4F5BC5" w:rsidRDefault="004F5BC5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№1);</w:t>
      </w:r>
    </w:p>
    <w:p w:rsidR="004F5BC5" w:rsidRDefault="004F5BC5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№2);</w:t>
      </w:r>
    </w:p>
    <w:tbl>
      <w:tblPr>
        <w:tblpPr w:leftFromText="180" w:rightFromText="180" w:vertAnchor="text" w:horzAnchor="margin" w:tblpY="873"/>
        <w:tblW w:w="9468" w:type="dxa"/>
        <w:tblLook w:val="0000"/>
      </w:tblPr>
      <w:tblGrid>
        <w:gridCol w:w="4361"/>
        <w:gridCol w:w="5107"/>
      </w:tblGrid>
      <w:tr w:rsidR="004F5BC5" w:rsidRPr="00333E3B">
        <w:tc>
          <w:tcPr>
            <w:tcW w:w="4361" w:type="dxa"/>
          </w:tcPr>
          <w:p w:rsidR="004F5BC5" w:rsidRPr="00EF788F" w:rsidRDefault="004F5BC5" w:rsidP="00243E82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4F5BC5" w:rsidRPr="00EF788F" w:rsidRDefault="004F5BC5" w:rsidP="0024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4F5BC5" w:rsidRPr="00B64F5E" w:rsidRDefault="004F5BC5" w:rsidP="00243E82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64F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Л.А. Бедаченкова</w:t>
            </w:r>
          </w:p>
        </w:tc>
      </w:tr>
      <w:tr w:rsidR="004F5BC5" w:rsidRPr="00333E3B">
        <w:tc>
          <w:tcPr>
            <w:tcW w:w="4361" w:type="dxa"/>
          </w:tcPr>
          <w:p w:rsidR="004F5BC5" w:rsidRPr="00EF788F" w:rsidRDefault="004F5BC5" w:rsidP="00243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4F5BC5" w:rsidRPr="00B64F5E" w:rsidRDefault="004F5BC5" w:rsidP="00243E8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4F5BC5" w:rsidRPr="00333E3B">
        <w:tc>
          <w:tcPr>
            <w:tcW w:w="4361" w:type="dxa"/>
          </w:tcPr>
          <w:p w:rsidR="004F5BC5" w:rsidRPr="00EF788F" w:rsidRDefault="004F5BC5" w:rsidP="0024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5BC5" w:rsidRPr="00EF788F" w:rsidRDefault="004F5BC5" w:rsidP="00243E82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 Торопецкого</w:t>
            </w:r>
            <w:r w:rsidRPr="00EF788F">
              <w:rPr>
                <w:sz w:val="28"/>
                <w:szCs w:val="28"/>
              </w:rPr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F5BC5" w:rsidRPr="00B64F5E" w:rsidRDefault="004F5BC5" w:rsidP="00243E82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64F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4F5BC5" w:rsidRPr="00CF4491" w:rsidRDefault="004F5BC5" w:rsidP="00EC1F04">
      <w:pPr>
        <w:jc w:val="both"/>
        <w:rPr>
          <w:sz w:val="22"/>
          <w:szCs w:val="22"/>
        </w:rPr>
      </w:pPr>
    </w:p>
    <w:p w:rsidR="004F5BC5" w:rsidRDefault="004F5BC5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F5BC5" w:rsidRDefault="004F5BC5" w:rsidP="00F27942">
      <w:pPr>
        <w:pStyle w:val="Heading5"/>
        <w:jc w:val="center"/>
        <w:rPr>
          <w:b/>
          <w:bCs/>
          <w:i/>
          <w:iCs/>
          <w:sz w:val="24"/>
          <w:szCs w:val="24"/>
        </w:rPr>
        <w:sectPr w:rsidR="004F5BC5" w:rsidSect="005101F6">
          <w:headerReference w:type="default" r:id="rId7"/>
          <w:footerReference w:type="default" r:id="rId8"/>
          <w:pgSz w:w="11907" w:h="16840" w:code="9"/>
          <w:pgMar w:top="1134" w:right="1276" w:bottom="851" w:left="850" w:header="709" w:footer="709" w:gutter="0"/>
          <w:cols w:space="708"/>
          <w:titlePg/>
          <w:docGrid w:linePitch="326"/>
        </w:sectPr>
      </w:pPr>
    </w:p>
    <w:tbl>
      <w:tblPr>
        <w:tblW w:w="0" w:type="auto"/>
        <w:tblInd w:w="-106" w:type="dxa"/>
        <w:tblLook w:val="01E0"/>
      </w:tblPr>
      <w:tblGrid>
        <w:gridCol w:w="5580"/>
      </w:tblGrid>
      <w:tr w:rsidR="004F5BC5">
        <w:tc>
          <w:tcPr>
            <w:tcW w:w="5580" w:type="dxa"/>
          </w:tcPr>
          <w:p w:rsidR="004F5BC5" w:rsidRPr="00B64F5E" w:rsidRDefault="004F5BC5" w:rsidP="00F27942">
            <w:pPr>
              <w:pStyle w:val="Heading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F5E">
              <w:rPr>
                <w:b/>
                <w:bCs/>
                <w:i/>
                <w:iCs/>
                <w:sz w:val="24"/>
                <w:szCs w:val="24"/>
              </w:rPr>
              <w:t>Приложение №1</w:t>
            </w:r>
          </w:p>
        </w:tc>
      </w:tr>
      <w:tr w:rsidR="004F5BC5">
        <w:tc>
          <w:tcPr>
            <w:tcW w:w="5580" w:type="dxa"/>
          </w:tcPr>
          <w:p w:rsidR="004F5BC5" w:rsidRPr="00B64F5E" w:rsidRDefault="004F5BC5" w:rsidP="00F27942">
            <w:pPr>
              <w:pStyle w:val="Heading5"/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F5E">
              <w:rPr>
                <w:b/>
                <w:bCs/>
                <w:i/>
                <w:iCs/>
                <w:sz w:val="24"/>
                <w:szCs w:val="24"/>
              </w:rPr>
              <w:t>УТВЕРЖДЕНА</w:t>
            </w:r>
          </w:p>
        </w:tc>
      </w:tr>
      <w:tr w:rsidR="004F5BC5">
        <w:tc>
          <w:tcPr>
            <w:tcW w:w="5580" w:type="dxa"/>
          </w:tcPr>
          <w:p w:rsidR="004F5BC5" w:rsidRDefault="004F5BC5" w:rsidP="00164D2C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Торопецкого</w:t>
            </w:r>
            <w:r w:rsidRPr="00D96C09">
              <w:t xml:space="preserve"> района</w:t>
            </w:r>
            <w:r>
              <w:t xml:space="preserve"> </w:t>
            </w:r>
          </w:p>
        </w:tc>
      </w:tr>
      <w:tr w:rsidR="004F5BC5">
        <w:tc>
          <w:tcPr>
            <w:tcW w:w="5580" w:type="dxa"/>
          </w:tcPr>
          <w:p w:rsidR="004F5BC5" w:rsidRPr="00B64F5E" w:rsidRDefault="004F5BC5" w:rsidP="00B5106B">
            <w:pPr>
              <w:pStyle w:val="Heading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от 12.07. 2016  года №</w:t>
            </w:r>
            <w:r w:rsidRPr="00B64F5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64F5E">
              <w:rPr>
                <w:sz w:val="24"/>
                <w:szCs w:val="24"/>
              </w:rPr>
              <w:t>4/2</w:t>
            </w:r>
            <w:r>
              <w:rPr>
                <w:sz w:val="24"/>
                <w:szCs w:val="24"/>
                <w:lang w:val="en-US"/>
              </w:rPr>
              <w:t>1</w:t>
            </w:r>
            <w:r w:rsidRPr="00B64F5E">
              <w:rPr>
                <w:sz w:val="24"/>
                <w:szCs w:val="24"/>
              </w:rPr>
              <w:t>-4</w:t>
            </w:r>
          </w:p>
        </w:tc>
      </w:tr>
    </w:tbl>
    <w:p w:rsidR="004F5BC5" w:rsidRDefault="004F5BC5" w:rsidP="00EC1F04">
      <w:pPr>
        <w:pStyle w:val="Heading5"/>
        <w:jc w:val="center"/>
        <w:rPr>
          <w:i/>
          <w:iCs/>
        </w:rPr>
      </w:pPr>
    </w:p>
    <w:p w:rsidR="004F5BC5" w:rsidRDefault="004F5BC5" w:rsidP="00243E82">
      <w:pPr>
        <w:pStyle w:val="Heading5"/>
        <w:jc w:val="right"/>
        <w:rPr>
          <w:i/>
          <w:iCs/>
        </w:rPr>
      </w:pPr>
      <w:r>
        <w:rPr>
          <w:i/>
          <w:iCs/>
        </w:rPr>
        <w:t>Форма</w:t>
      </w:r>
    </w:p>
    <w:p w:rsidR="004F5BC5" w:rsidRDefault="004F5BC5" w:rsidP="00EC1F04">
      <w:pPr>
        <w:pStyle w:val="Heading5"/>
        <w:jc w:val="center"/>
        <w:rPr>
          <w:i/>
          <w:iCs/>
        </w:rPr>
      </w:pPr>
    </w:p>
    <w:p w:rsidR="004F5BC5" w:rsidRDefault="004F5BC5" w:rsidP="00EC1F04">
      <w:pPr>
        <w:pStyle w:val="Heading5"/>
        <w:jc w:val="center"/>
        <w:rPr>
          <w:i/>
          <w:iCs/>
        </w:rPr>
      </w:pPr>
      <w:r>
        <w:rPr>
          <w:i/>
          <w:iCs/>
        </w:rPr>
        <w:t>СВОДНЫЕ СВЕДЕНИЯ</w:t>
      </w:r>
    </w:p>
    <w:p w:rsidR="004F5BC5" w:rsidRDefault="004F5BC5" w:rsidP="00EC1F04">
      <w:pPr>
        <w:jc w:val="righ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об объемах печатной площади, </w:t>
      </w:r>
      <w:r>
        <w:rPr>
          <w:b/>
          <w:bCs/>
          <w:sz w:val="28"/>
          <w:szCs w:val="28"/>
          <w:u w:val="single"/>
        </w:rPr>
        <w:t xml:space="preserve">бесплатно </w:t>
      </w:r>
      <w:r>
        <w:rPr>
          <w:b/>
          <w:bCs/>
          <w:sz w:val="28"/>
          <w:szCs w:val="28"/>
        </w:rPr>
        <w:t xml:space="preserve">предоставленной ___________________________________________________ </w:t>
      </w:r>
      <w:r>
        <w:rPr>
          <w:i/>
          <w:iCs/>
          <w:sz w:val="18"/>
          <w:szCs w:val="18"/>
        </w:rPr>
        <w:t>(наименование редакции периодического печатного издания</w:t>
      </w:r>
      <w:r>
        <w:rPr>
          <w:sz w:val="18"/>
          <w:szCs w:val="18"/>
        </w:rPr>
        <w:t>)</w:t>
      </w:r>
    </w:p>
    <w:p w:rsidR="004F5BC5" w:rsidRDefault="004F5BC5" w:rsidP="00EC1F04">
      <w:pPr>
        <w:pStyle w:val="BodyText"/>
      </w:pPr>
      <w:r>
        <w:t>зарегистрированным кандидатам в период избирательной кампании по  _______________________________________</w:t>
      </w:r>
    </w:p>
    <w:p w:rsidR="004F5BC5" w:rsidRDefault="004F5BC5" w:rsidP="00EC1F04">
      <w:pPr>
        <w:pStyle w:val="BodyTex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4F5BC5" w:rsidRDefault="004F5BC5" w:rsidP="00EC1F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______________________________________ </w:t>
      </w:r>
    </w:p>
    <w:p w:rsidR="004F5BC5" w:rsidRDefault="004F5BC5" w:rsidP="00EC1F0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(дата проведения выборов)</w:t>
      </w:r>
    </w:p>
    <w:p w:rsidR="004F5BC5" w:rsidRDefault="004F5BC5" w:rsidP="00EC1F04">
      <w:pPr>
        <w:jc w:val="right"/>
      </w:pPr>
      <w:r>
        <w:t>По состоянию на «___»_______ 201__ года</w:t>
      </w:r>
    </w:p>
    <w:p w:rsidR="004F5BC5" w:rsidRDefault="004F5BC5" w:rsidP="00EC1F04">
      <w:pPr>
        <w:jc w:val="right"/>
      </w:pPr>
    </w:p>
    <w:tbl>
      <w:tblPr>
        <w:tblW w:w="149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4F5BC5">
        <w:tc>
          <w:tcPr>
            <w:tcW w:w="540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4F5BC5">
        <w:tc>
          <w:tcPr>
            <w:tcW w:w="54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5BC5">
        <w:tc>
          <w:tcPr>
            <w:tcW w:w="540" w:type="dxa"/>
            <w:vAlign w:val="center"/>
          </w:tcPr>
          <w:p w:rsidR="004F5BC5" w:rsidRDefault="004F5BC5" w:rsidP="00F27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F5BC5" w:rsidRDefault="004F5BC5" w:rsidP="00F27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F5BC5" w:rsidRDefault="004F5BC5" w:rsidP="00F27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</w:tr>
      <w:tr w:rsidR="004F5BC5">
        <w:tc>
          <w:tcPr>
            <w:tcW w:w="4599" w:type="dxa"/>
            <w:gridSpan w:val="3"/>
            <w:vAlign w:val="center"/>
          </w:tcPr>
          <w:p w:rsidR="004F5BC5" w:rsidRDefault="004F5BC5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F5BC5">
        <w:tc>
          <w:tcPr>
            <w:tcW w:w="4599" w:type="dxa"/>
            <w:gridSpan w:val="3"/>
            <w:vAlign w:val="center"/>
          </w:tcPr>
          <w:p w:rsidR="004F5BC5" w:rsidRDefault="004F5BC5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4F5BC5" w:rsidRDefault="004F5BC5" w:rsidP="00EC1F04"/>
    <w:p w:rsidR="004F5BC5" w:rsidRDefault="004F5BC5" w:rsidP="00EC1F04"/>
    <w:tbl>
      <w:tblPr>
        <w:tblW w:w="15120" w:type="dxa"/>
        <w:tblInd w:w="-106" w:type="dxa"/>
        <w:tblLayout w:type="fixed"/>
        <w:tblLook w:val="01E0"/>
      </w:tblPr>
      <w:tblGrid>
        <w:gridCol w:w="6300"/>
        <w:gridCol w:w="1418"/>
        <w:gridCol w:w="7402"/>
      </w:tblGrid>
      <w:tr w:rsidR="004F5BC5">
        <w:tc>
          <w:tcPr>
            <w:tcW w:w="6300" w:type="dxa"/>
          </w:tcPr>
          <w:p w:rsidR="004F5BC5" w:rsidRDefault="004F5BC5" w:rsidP="00F2794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4F5BC5" w:rsidRDefault="004F5BC5" w:rsidP="00F27942"/>
        </w:tc>
        <w:tc>
          <w:tcPr>
            <w:tcW w:w="7402" w:type="dxa"/>
            <w:tcBorders>
              <w:bottom w:val="single" w:sz="2" w:space="0" w:color="auto"/>
            </w:tcBorders>
          </w:tcPr>
          <w:p w:rsidR="004F5BC5" w:rsidRDefault="004F5BC5" w:rsidP="00F27942">
            <w:pPr>
              <w:jc w:val="center"/>
            </w:pPr>
          </w:p>
        </w:tc>
      </w:tr>
      <w:tr w:rsidR="004F5BC5">
        <w:tc>
          <w:tcPr>
            <w:tcW w:w="6300" w:type="dxa"/>
          </w:tcPr>
          <w:p w:rsidR="004F5BC5" w:rsidRDefault="004F5BC5" w:rsidP="00F27942"/>
        </w:tc>
        <w:tc>
          <w:tcPr>
            <w:tcW w:w="1418" w:type="dxa"/>
          </w:tcPr>
          <w:p w:rsidR="004F5BC5" w:rsidRDefault="004F5BC5" w:rsidP="00F27942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4F5BC5" w:rsidRDefault="004F5BC5" w:rsidP="00F2794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4F5BC5" w:rsidRDefault="004F5BC5" w:rsidP="00EC1F04">
      <w:pPr>
        <w:jc w:val="both"/>
        <w:rPr>
          <w:sz w:val="28"/>
          <w:szCs w:val="28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t>Заполняется по каждому  зарегистрированному кандидату/</w:t>
      </w:r>
    </w:p>
    <w:p w:rsidR="004F5BC5" w:rsidRDefault="004F5BC5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5580"/>
      </w:tblGrid>
      <w:tr w:rsidR="004F5BC5">
        <w:tc>
          <w:tcPr>
            <w:tcW w:w="5580" w:type="dxa"/>
          </w:tcPr>
          <w:p w:rsidR="004F5BC5" w:rsidRPr="00B64F5E" w:rsidRDefault="004F5BC5" w:rsidP="00F27942">
            <w:pPr>
              <w:pStyle w:val="Heading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F5E">
              <w:rPr>
                <w:b/>
                <w:bCs/>
                <w:i/>
                <w:iCs/>
                <w:sz w:val="24"/>
                <w:szCs w:val="24"/>
              </w:rPr>
              <w:t>Приложение №2</w:t>
            </w:r>
          </w:p>
        </w:tc>
      </w:tr>
      <w:tr w:rsidR="004F5BC5">
        <w:tc>
          <w:tcPr>
            <w:tcW w:w="5580" w:type="dxa"/>
          </w:tcPr>
          <w:p w:rsidR="004F5BC5" w:rsidRPr="00B64F5E" w:rsidRDefault="004F5BC5" w:rsidP="00F27942">
            <w:pPr>
              <w:pStyle w:val="Heading5"/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F5E">
              <w:rPr>
                <w:b/>
                <w:bCs/>
                <w:i/>
                <w:iCs/>
                <w:sz w:val="24"/>
                <w:szCs w:val="24"/>
              </w:rPr>
              <w:t>УТВЕРЖДЕНА</w:t>
            </w:r>
          </w:p>
        </w:tc>
      </w:tr>
      <w:tr w:rsidR="004F5BC5">
        <w:tc>
          <w:tcPr>
            <w:tcW w:w="5580" w:type="dxa"/>
          </w:tcPr>
          <w:p w:rsidR="004F5BC5" w:rsidRDefault="004F5BC5" w:rsidP="00164D2C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Торопецкого</w:t>
            </w:r>
            <w:r w:rsidRPr="00D96C09">
              <w:t xml:space="preserve"> района</w:t>
            </w:r>
            <w:r>
              <w:t xml:space="preserve"> </w:t>
            </w:r>
          </w:p>
        </w:tc>
      </w:tr>
      <w:tr w:rsidR="004F5BC5">
        <w:tc>
          <w:tcPr>
            <w:tcW w:w="5580" w:type="dxa"/>
          </w:tcPr>
          <w:p w:rsidR="004F5BC5" w:rsidRPr="00B64F5E" w:rsidRDefault="004F5BC5" w:rsidP="00DF1642">
            <w:pPr>
              <w:pStyle w:val="Heading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4F5E">
              <w:rPr>
                <w:sz w:val="24"/>
                <w:szCs w:val="24"/>
              </w:rPr>
              <w:t>от 12.07. 2016  года №</w:t>
            </w:r>
            <w:r w:rsidRPr="00B64F5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64F5E">
              <w:rPr>
                <w:sz w:val="24"/>
                <w:szCs w:val="24"/>
              </w:rPr>
              <w:t>4/2</w:t>
            </w:r>
            <w:r>
              <w:rPr>
                <w:sz w:val="24"/>
                <w:szCs w:val="24"/>
                <w:lang w:val="en-US"/>
              </w:rPr>
              <w:t>1</w:t>
            </w:r>
            <w:r w:rsidRPr="00B64F5E">
              <w:rPr>
                <w:sz w:val="24"/>
                <w:szCs w:val="24"/>
              </w:rPr>
              <w:t>-4</w:t>
            </w:r>
          </w:p>
        </w:tc>
      </w:tr>
    </w:tbl>
    <w:p w:rsidR="004F5BC5" w:rsidRDefault="004F5BC5" w:rsidP="00EC1F04">
      <w:pPr>
        <w:pStyle w:val="Heading5"/>
        <w:jc w:val="center"/>
        <w:rPr>
          <w:i/>
          <w:iCs/>
        </w:rPr>
      </w:pPr>
    </w:p>
    <w:p w:rsidR="004F5BC5" w:rsidRDefault="004F5BC5" w:rsidP="00243E82">
      <w:pPr>
        <w:pStyle w:val="Heading5"/>
        <w:jc w:val="right"/>
        <w:rPr>
          <w:i/>
          <w:iCs/>
        </w:rPr>
      </w:pPr>
      <w:r>
        <w:rPr>
          <w:i/>
          <w:iCs/>
        </w:rPr>
        <w:t>Форма</w:t>
      </w:r>
    </w:p>
    <w:p w:rsidR="004F5BC5" w:rsidRDefault="004F5BC5" w:rsidP="00EC1F04">
      <w:pPr>
        <w:pStyle w:val="Heading5"/>
        <w:jc w:val="center"/>
        <w:rPr>
          <w:i/>
          <w:iCs/>
        </w:rPr>
      </w:pPr>
      <w:r>
        <w:rPr>
          <w:i/>
          <w:iCs/>
        </w:rPr>
        <w:t>СВОДНЫЕ СВЕДЕНИЯ</w:t>
      </w:r>
    </w:p>
    <w:p w:rsidR="004F5BC5" w:rsidRDefault="004F5BC5" w:rsidP="00EC1F04">
      <w:pPr>
        <w:jc w:val="righ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об объемах и стоимости </w:t>
      </w:r>
      <w:r>
        <w:rPr>
          <w:b/>
          <w:bCs/>
          <w:sz w:val="28"/>
          <w:szCs w:val="28"/>
          <w:u w:val="single"/>
        </w:rPr>
        <w:t>платной</w:t>
      </w:r>
      <w:r>
        <w:rPr>
          <w:b/>
          <w:bCs/>
          <w:sz w:val="28"/>
          <w:szCs w:val="28"/>
        </w:rPr>
        <w:t xml:space="preserve"> печатной площади, предоставленной _______________________________________ </w:t>
      </w:r>
      <w:r>
        <w:rPr>
          <w:i/>
          <w:iCs/>
          <w:sz w:val="18"/>
          <w:szCs w:val="18"/>
        </w:rPr>
        <w:t>(наименование редакции периодического печатного издания</w:t>
      </w:r>
      <w:r>
        <w:rPr>
          <w:sz w:val="18"/>
          <w:szCs w:val="18"/>
        </w:rPr>
        <w:t>)</w:t>
      </w:r>
    </w:p>
    <w:p w:rsidR="004F5BC5" w:rsidRDefault="004F5BC5" w:rsidP="00EC1F04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зарегистрированным кандидатам в период избирательной кампании по  </w:t>
      </w:r>
      <w:r>
        <w:rPr>
          <w:sz w:val="26"/>
          <w:szCs w:val="26"/>
        </w:rPr>
        <w:t xml:space="preserve">______________________________________ </w:t>
      </w:r>
    </w:p>
    <w:p w:rsidR="004F5BC5" w:rsidRDefault="004F5BC5" w:rsidP="00EC1F04">
      <w:pPr>
        <w:jc w:val="center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>
        <w:rPr>
          <w:b/>
          <w:bCs/>
          <w:i/>
          <w:iCs/>
          <w:sz w:val="18"/>
          <w:szCs w:val="18"/>
        </w:rPr>
        <w:t>наименование выборов)</w:t>
      </w:r>
    </w:p>
    <w:p w:rsidR="004F5BC5" w:rsidRDefault="004F5BC5" w:rsidP="00EC1F0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</w:t>
      </w:r>
    </w:p>
    <w:p w:rsidR="004F5BC5" w:rsidRDefault="004F5BC5" w:rsidP="00EC1F0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(дата проведения выборов)</w:t>
      </w:r>
    </w:p>
    <w:p w:rsidR="004F5BC5" w:rsidRDefault="004F5BC5" w:rsidP="00EC1F04">
      <w:pPr>
        <w:jc w:val="right"/>
      </w:pPr>
      <w:r>
        <w:t>По состоянию на «___»_______ 201__ года</w:t>
      </w:r>
    </w:p>
    <w:p w:rsidR="004F5BC5" w:rsidRDefault="004F5BC5" w:rsidP="00EC1F04">
      <w:pPr>
        <w:jc w:val="both"/>
        <w:rPr>
          <w:sz w:val="20"/>
          <w:szCs w:val="20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4F5BC5">
        <w:tc>
          <w:tcPr>
            <w:tcW w:w="568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52" w:type="dxa"/>
            <w:textDirection w:val="btLr"/>
            <w:vAlign w:val="center"/>
          </w:tcPr>
          <w:p w:rsidR="004F5BC5" w:rsidRDefault="004F5BC5" w:rsidP="00F279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:rsidR="004F5BC5" w:rsidRDefault="004F5BC5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4F5BC5">
        <w:tc>
          <w:tcPr>
            <w:tcW w:w="568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4F5BC5" w:rsidRDefault="004F5BC5" w:rsidP="00F27942">
            <w:pPr>
              <w:jc w:val="center"/>
              <w:rPr>
                <w:sz w:val="20"/>
                <w:szCs w:val="20"/>
              </w:rPr>
            </w:pPr>
          </w:p>
        </w:tc>
      </w:tr>
      <w:tr w:rsidR="004F5BC5">
        <w:tc>
          <w:tcPr>
            <w:tcW w:w="568" w:type="dxa"/>
            <w:vAlign w:val="center"/>
          </w:tcPr>
          <w:p w:rsidR="004F5BC5" w:rsidRDefault="004F5BC5" w:rsidP="00F27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4F5BC5" w:rsidRDefault="004F5BC5" w:rsidP="00F27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F5BC5" w:rsidRDefault="004F5BC5" w:rsidP="00F27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</w:tr>
      <w:tr w:rsidR="004F5BC5">
        <w:tc>
          <w:tcPr>
            <w:tcW w:w="3605" w:type="dxa"/>
            <w:gridSpan w:val="3"/>
            <w:vAlign w:val="center"/>
          </w:tcPr>
          <w:p w:rsidR="004F5BC5" w:rsidRDefault="004F5BC5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F5BC5">
        <w:tc>
          <w:tcPr>
            <w:tcW w:w="3605" w:type="dxa"/>
            <w:gridSpan w:val="3"/>
            <w:vAlign w:val="center"/>
          </w:tcPr>
          <w:p w:rsidR="004F5BC5" w:rsidRDefault="004F5BC5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4F5BC5" w:rsidRDefault="004F5BC5" w:rsidP="00F27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4F5BC5" w:rsidRDefault="004F5BC5" w:rsidP="00EC1F04"/>
    <w:tbl>
      <w:tblPr>
        <w:tblW w:w="15818" w:type="dxa"/>
        <w:tblInd w:w="-106" w:type="dxa"/>
        <w:tblLook w:val="01E0"/>
      </w:tblPr>
      <w:tblGrid>
        <w:gridCol w:w="6300"/>
        <w:gridCol w:w="1418"/>
        <w:gridCol w:w="8100"/>
      </w:tblGrid>
      <w:tr w:rsidR="004F5BC5">
        <w:tc>
          <w:tcPr>
            <w:tcW w:w="6300" w:type="dxa"/>
          </w:tcPr>
          <w:p w:rsidR="004F5BC5" w:rsidRDefault="004F5BC5" w:rsidP="00F2794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4F5BC5" w:rsidRDefault="004F5BC5" w:rsidP="00F27942"/>
        </w:tc>
        <w:tc>
          <w:tcPr>
            <w:tcW w:w="8100" w:type="dxa"/>
            <w:tcBorders>
              <w:bottom w:val="single" w:sz="2" w:space="0" w:color="auto"/>
            </w:tcBorders>
          </w:tcPr>
          <w:p w:rsidR="004F5BC5" w:rsidRDefault="004F5BC5" w:rsidP="00F27942">
            <w:pPr>
              <w:jc w:val="center"/>
            </w:pPr>
          </w:p>
        </w:tc>
      </w:tr>
      <w:tr w:rsidR="004F5BC5">
        <w:tc>
          <w:tcPr>
            <w:tcW w:w="6300" w:type="dxa"/>
          </w:tcPr>
          <w:p w:rsidR="004F5BC5" w:rsidRDefault="004F5BC5" w:rsidP="00F27942"/>
        </w:tc>
        <w:tc>
          <w:tcPr>
            <w:tcW w:w="1418" w:type="dxa"/>
          </w:tcPr>
          <w:p w:rsidR="004F5BC5" w:rsidRDefault="004F5BC5" w:rsidP="00F27942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4F5BC5" w:rsidRDefault="004F5BC5" w:rsidP="00F2794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(инициалы, фамилия, подпись, дата)</w:t>
            </w:r>
          </w:p>
        </w:tc>
      </w:tr>
      <w:tr w:rsidR="004F5BC5">
        <w:tc>
          <w:tcPr>
            <w:tcW w:w="6300" w:type="dxa"/>
          </w:tcPr>
          <w:p w:rsidR="004F5BC5" w:rsidRDefault="004F5BC5" w:rsidP="00F27942">
            <w:r>
              <w:t>Главный бухгалтер редакции</w:t>
            </w:r>
          </w:p>
        </w:tc>
        <w:tc>
          <w:tcPr>
            <w:tcW w:w="1418" w:type="dxa"/>
          </w:tcPr>
          <w:p w:rsidR="004F5BC5" w:rsidRDefault="004F5BC5" w:rsidP="00F27942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4F5BC5" w:rsidRDefault="004F5BC5" w:rsidP="00F27942">
            <w:pPr>
              <w:jc w:val="center"/>
            </w:pPr>
          </w:p>
        </w:tc>
      </w:tr>
      <w:tr w:rsidR="004F5BC5">
        <w:tc>
          <w:tcPr>
            <w:tcW w:w="6300" w:type="dxa"/>
          </w:tcPr>
          <w:p w:rsidR="004F5BC5" w:rsidRDefault="004F5BC5" w:rsidP="00F27942"/>
        </w:tc>
        <w:tc>
          <w:tcPr>
            <w:tcW w:w="1418" w:type="dxa"/>
          </w:tcPr>
          <w:p w:rsidR="004F5BC5" w:rsidRDefault="004F5BC5" w:rsidP="00F27942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4F5BC5" w:rsidRDefault="004F5BC5" w:rsidP="00F2794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4F5BC5" w:rsidRDefault="004F5BC5" w:rsidP="00EC1F04">
      <w:pPr>
        <w:rPr>
          <w:sz w:val="20"/>
          <w:szCs w:val="20"/>
          <w:vertAlign w:val="superscript"/>
        </w:rPr>
      </w:pPr>
    </w:p>
    <w:p w:rsidR="004F5BC5" w:rsidRPr="005101F6" w:rsidRDefault="004F5BC5" w:rsidP="005101F6">
      <w:pPr>
        <w:sectPr w:rsidR="004F5BC5" w:rsidRPr="005101F6" w:rsidSect="005101F6">
          <w:pgSz w:w="16840" w:h="11907" w:orient="landscape" w:code="9"/>
          <w:pgMar w:top="1276" w:right="851" w:bottom="851" w:left="1134" w:header="709" w:footer="709" w:gutter="0"/>
          <w:cols w:space="708"/>
          <w:titlePg/>
          <w:docGrid w:linePitch="326"/>
        </w:sectPr>
      </w:pPr>
      <w:r w:rsidRPr="00CF4491">
        <w:rPr>
          <w:vertAlign w:val="superscript"/>
        </w:rPr>
        <w:t xml:space="preserve">1 </w:t>
      </w:r>
      <w:r w:rsidRPr="00CF4491">
        <w:t>Заполняется по каждом</w:t>
      </w:r>
      <w:r>
        <w:t>у  зарегистрированному кандидату</w:t>
      </w:r>
    </w:p>
    <w:p w:rsidR="004F5BC5" w:rsidRDefault="004F5BC5" w:rsidP="00EC1F04">
      <w:pPr>
        <w:jc w:val="both"/>
        <w:rPr>
          <w:sz w:val="20"/>
          <w:szCs w:val="20"/>
        </w:rPr>
      </w:pPr>
    </w:p>
    <w:sectPr w:rsidR="004F5BC5" w:rsidSect="005101F6">
      <w:pgSz w:w="11907" w:h="16840" w:code="9"/>
      <w:pgMar w:top="1134" w:right="1276" w:bottom="851" w:left="85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C5" w:rsidRDefault="004F5BC5" w:rsidP="00D03246">
      <w:r>
        <w:separator/>
      </w:r>
    </w:p>
  </w:endnote>
  <w:endnote w:type="continuationSeparator" w:id="0">
    <w:p w:rsidR="004F5BC5" w:rsidRDefault="004F5BC5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C5" w:rsidRDefault="004F5BC5" w:rsidP="00C078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C5" w:rsidRDefault="004F5BC5" w:rsidP="00D03246">
      <w:r>
        <w:separator/>
      </w:r>
    </w:p>
  </w:footnote>
  <w:footnote w:type="continuationSeparator" w:id="0">
    <w:p w:rsidR="004F5BC5" w:rsidRDefault="004F5BC5" w:rsidP="00D0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C5" w:rsidRDefault="004F5B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6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7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46"/>
    <w:rsid w:val="00002684"/>
    <w:rsid w:val="0000397F"/>
    <w:rsid w:val="000506B4"/>
    <w:rsid w:val="00053E61"/>
    <w:rsid w:val="000572BD"/>
    <w:rsid w:val="00071F9B"/>
    <w:rsid w:val="00091FC2"/>
    <w:rsid w:val="000B1306"/>
    <w:rsid w:val="000E3D27"/>
    <w:rsid w:val="00114EB6"/>
    <w:rsid w:val="00134C39"/>
    <w:rsid w:val="00140B19"/>
    <w:rsid w:val="00155E15"/>
    <w:rsid w:val="00164405"/>
    <w:rsid w:val="00164D2C"/>
    <w:rsid w:val="0016569C"/>
    <w:rsid w:val="00182ED5"/>
    <w:rsid w:val="00185B74"/>
    <w:rsid w:val="001A15EB"/>
    <w:rsid w:val="001B7FED"/>
    <w:rsid w:val="001C0114"/>
    <w:rsid w:val="001C22F6"/>
    <w:rsid w:val="001E0899"/>
    <w:rsid w:val="001F25A9"/>
    <w:rsid w:val="00223FD3"/>
    <w:rsid w:val="00236EC4"/>
    <w:rsid w:val="00237A4D"/>
    <w:rsid w:val="00243E82"/>
    <w:rsid w:val="0024481F"/>
    <w:rsid w:val="0024728D"/>
    <w:rsid w:val="00247524"/>
    <w:rsid w:val="00250928"/>
    <w:rsid w:val="00251824"/>
    <w:rsid w:val="002638AB"/>
    <w:rsid w:val="00282000"/>
    <w:rsid w:val="00287E83"/>
    <w:rsid w:val="00294F06"/>
    <w:rsid w:val="002B3752"/>
    <w:rsid w:val="002B5CEE"/>
    <w:rsid w:val="002D54E9"/>
    <w:rsid w:val="00303F65"/>
    <w:rsid w:val="00312A15"/>
    <w:rsid w:val="0031774A"/>
    <w:rsid w:val="00333E3B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B5592"/>
    <w:rsid w:val="003C755A"/>
    <w:rsid w:val="003D4CCA"/>
    <w:rsid w:val="003E15F5"/>
    <w:rsid w:val="003E3BC1"/>
    <w:rsid w:val="004163FF"/>
    <w:rsid w:val="00435446"/>
    <w:rsid w:val="004359AF"/>
    <w:rsid w:val="004641DA"/>
    <w:rsid w:val="00482A70"/>
    <w:rsid w:val="00484B30"/>
    <w:rsid w:val="00491929"/>
    <w:rsid w:val="00493790"/>
    <w:rsid w:val="00495935"/>
    <w:rsid w:val="004C6F6A"/>
    <w:rsid w:val="004D1187"/>
    <w:rsid w:val="004F3D5B"/>
    <w:rsid w:val="004F5BC5"/>
    <w:rsid w:val="005101F6"/>
    <w:rsid w:val="00522167"/>
    <w:rsid w:val="0052488E"/>
    <w:rsid w:val="00533049"/>
    <w:rsid w:val="00545BFC"/>
    <w:rsid w:val="005511BF"/>
    <w:rsid w:val="00553E28"/>
    <w:rsid w:val="00561BCA"/>
    <w:rsid w:val="00563D86"/>
    <w:rsid w:val="00573C9F"/>
    <w:rsid w:val="005749C9"/>
    <w:rsid w:val="005C4E83"/>
    <w:rsid w:val="005C5300"/>
    <w:rsid w:val="005C75CD"/>
    <w:rsid w:val="005E2921"/>
    <w:rsid w:val="005E4E46"/>
    <w:rsid w:val="00601B66"/>
    <w:rsid w:val="00602B18"/>
    <w:rsid w:val="006055D9"/>
    <w:rsid w:val="00605CE3"/>
    <w:rsid w:val="006068C2"/>
    <w:rsid w:val="00611521"/>
    <w:rsid w:val="00626FD3"/>
    <w:rsid w:val="00627DC2"/>
    <w:rsid w:val="00637206"/>
    <w:rsid w:val="006434CA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676B7"/>
    <w:rsid w:val="007C028F"/>
    <w:rsid w:val="007C1FEE"/>
    <w:rsid w:val="007C4330"/>
    <w:rsid w:val="007D577C"/>
    <w:rsid w:val="007E3709"/>
    <w:rsid w:val="007E74B7"/>
    <w:rsid w:val="0081141D"/>
    <w:rsid w:val="008128C7"/>
    <w:rsid w:val="00827533"/>
    <w:rsid w:val="00834EF1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A2211"/>
    <w:rsid w:val="00AB0C0E"/>
    <w:rsid w:val="00AB5AB4"/>
    <w:rsid w:val="00AB5DDA"/>
    <w:rsid w:val="00AC1355"/>
    <w:rsid w:val="00AC2D5E"/>
    <w:rsid w:val="00AF7CBA"/>
    <w:rsid w:val="00B13F25"/>
    <w:rsid w:val="00B14331"/>
    <w:rsid w:val="00B14E1E"/>
    <w:rsid w:val="00B42472"/>
    <w:rsid w:val="00B4628B"/>
    <w:rsid w:val="00B5106B"/>
    <w:rsid w:val="00B519CE"/>
    <w:rsid w:val="00B51BF9"/>
    <w:rsid w:val="00B56596"/>
    <w:rsid w:val="00B64F5E"/>
    <w:rsid w:val="00B76D29"/>
    <w:rsid w:val="00B828A9"/>
    <w:rsid w:val="00BA05ED"/>
    <w:rsid w:val="00BC2C15"/>
    <w:rsid w:val="00BC5B9D"/>
    <w:rsid w:val="00BC626D"/>
    <w:rsid w:val="00BD1DC1"/>
    <w:rsid w:val="00BD47DD"/>
    <w:rsid w:val="00BE4A8E"/>
    <w:rsid w:val="00BE558A"/>
    <w:rsid w:val="00BE58AB"/>
    <w:rsid w:val="00BF129B"/>
    <w:rsid w:val="00C07824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7684E"/>
    <w:rsid w:val="00C92FB4"/>
    <w:rsid w:val="00CA5A09"/>
    <w:rsid w:val="00CA7E44"/>
    <w:rsid w:val="00CC25AB"/>
    <w:rsid w:val="00CE1CBB"/>
    <w:rsid w:val="00CE57C7"/>
    <w:rsid w:val="00CF38E1"/>
    <w:rsid w:val="00CF4491"/>
    <w:rsid w:val="00D01DC2"/>
    <w:rsid w:val="00D03246"/>
    <w:rsid w:val="00D11BF9"/>
    <w:rsid w:val="00D2371A"/>
    <w:rsid w:val="00D5033B"/>
    <w:rsid w:val="00D61A5F"/>
    <w:rsid w:val="00D64208"/>
    <w:rsid w:val="00D733A1"/>
    <w:rsid w:val="00D74196"/>
    <w:rsid w:val="00D86C38"/>
    <w:rsid w:val="00D96C09"/>
    <w:rsid w:val="00DA728B"/>
    <w:rsid w:val="00DA7DCE"/>
    <w:rsid w:val="00DC0253"/>
    <w:rsid w:val="00DC061E"/>
    <w:rsid w:val="00DD0889"/>
    <w:rsid w:val="00DD2F59"/>
    <w:rsid w:val="00DE5F3C"/>
    <w:rsid w:val="00DF1642"/>
    <w:rsid w:val="00DF2A03"/>
    <w:rsid w:val="00DF401E"/>
    <w:rsid w:val="00E034B6"/>
    <w:rsid w:val="00E117F3"/>
    <w:rsid w:val="00E1464F"/>
    <w:rsid w:val="00E2563D"/>
    <w:rsid w:val="00E27470"/>
    <w:rsid w:val="00E31088"/>
    <w:rsid w:val="00E537C2"/>
    <w:rsid w:val="00E53CFD"/>
    <w:rsid w:val="00E829AA"/>
    <w:rsid w:val="00EA5283"/>
    <w:rsid w:val="00EB31AA"/>
    <w:rsid w:val="00EB75B0"/>
    <w:rsid w:val="00EC10BA"/>
    <w:rsid w:val="00EC1F04"/>
    <w:rsid w:val="00ED6EA3"/>
    <w:rsid w:val="00ED7DBB"/>
    <w:rsid w:val="00EE19C2"/>
    <w:rsid w:val="00EF2397"/>
    <w:rsid w:val="00EF788F"/>
    <w:rsid w:val="00F00D54"/>
    <w:rsid w:val="00F0119E"/>
    <w:rsid w:val="00F25506"/>
    <w:rsid w:val="00F27942"/>
    <w:rsid w:val="00F43C74"/>
    <w:rsid w:val="00F458D2"/>
    <w:rsid w:val="00F47434"/>
    <w:rsid w:val="00F474D1"/>
    <w:rsid w:val="00F816BA"/>
    <w:rsid w:val="00F921B3"/>
    <w:rsid w:val="00F94B19"/>
    <w:rsid w:val="00FA0F2F"/>
    <w:rsid w:val="00FB161C"/>
    <w:rsid w:val="00FB3606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246"/>
    <w:pPr>
      <w:keepNext/>
      <w:jc w:val="right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1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246"/>
    <w:pPr>
      <w:keepNext/>
      <w:jc w:val="center"/>
      <w:outlineLvl w:val="3"/>
    </w:pPr>
    <w:rPr>
      <w:rFonts w:eastAsia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3246"/>
    <w:pPr>
      <w:keepNext/>
      <w:jc w:val="both"/>
      <w:outlineLvl w:val="4"/>
    </w:pPr>
    <w:rPr>
      <w:rFonts w:eastAsia="Calibr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246"/>
    <w:pPr>
      <w:keepNext/>
      <w:jc w:val="center"/>
      <w:outlineLvl w:val="5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246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32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1F0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2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03246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03246"/>
    <w:pPr>
      <w:ind w:firstLine="709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32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03246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324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0324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24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032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24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03246"/>
  </w:style>
  <w:style w:type="paragraph" w:styleId="BodyText3">
    <w:name w:val="Body Text 3"/>
    <w:basedOn w:val="Normal"/>
    <w:link w:val="BodyText3Char"/>
    <w:uiPriority w:val="99"/>
    <w:rsid w:val="00D03246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32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uiPriority w:val="99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03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24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03246"/>
    <w:rPr>
      <w:vertAlign w:val="superscript"/>
    </w:rPr>
  </w:style>
  <w:style w:type="paragraph" w:customStyle="1" w:styleId="ConsNormal">
    <w:name w:val="ConsNormal"/>
    <w:uiPriority w:val="99"/>
    <w:rsid w:val="00714443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144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D0"/>
    <w:rPr>
      <w:rFonts w:ascii="Times New Roman" w:eastAsia="Times New Roman" w:hAnsi="Times New Roman"/>
      <w:sz w:val="0"/>
      <w:szCs w:val="0"/>
    </w:rPr>
  </w:style>
  <w:style w:type="paragraph" w:customStyle="1" w:styleId="1">
    <w:name w:val="Обычный1"/>
    <w:uiPriority w:val="99"/>
    <w:rsid w:val="00EB31AA"/>
    <w:rPr>
      <w:rFonts w:ascii="Times New Roman" w:eastAsia="Times New Roman" w:hAnsi="Times New Roman"/>
      <w:sz w:val="24"/>
      <w:szCs w:val="24"/>
    </w:rPr>
  </w:style>
  <w:style w:type="character" w:customStyle="1" w:styleId="11">
    <w:name w:val="Знак Знак11"/>
    <w:uiPriority w:val="99"/>
    <w:rsid w:val="00360B54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Oaeno14-15">
    <w:name w:val="Oaeno14-15"/>
    <w:uiPriority w:val="99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-1512-1">
    <w:name w:val="Текст 14-1.5.Стиль12-1"/>
    <w:uiPriority w:val="99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Normal"/>
    <w:uiPriority w:val="99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uiPriority w:val="99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3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E8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E4E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E4E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EC1F04"/>
    <w:pPr>
      <w:snapToGri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742</Words>
  <Characters>4231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subject/>
  <dc:creator>- Митронина Л.В.</dc:creator>
  <cp:keywords/>
  <dc:description/>
  <cp:lastModifiedBy>света</cp:lastModifiedBy>
  <cp:revision>2</cp:revision>
  <cp:lastPrinted>2016-07-12T10:51:00Z</cp:lastPrinted>
  <dcterms:created xsi:type="dcterms:W3CDTF">2016-07-13T12:12:00Z</dcterms:created>
  <dcterms:modified xsi:type="dcterms:W3CDTF">2016-07-13T12:12:00Z</dcterms:modified>
</cp:coreProperties>
</file>