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9570"/>
      </w:tblGrid>
      <w:tr w:rsidR="00437F6B" w:rsidRPr="0081141D">
        <w:tc>
          <w:tcPr>
            <w:tcW w:w="9570" w:type="dxa"/>
          </w:tcPr>
          <w:p w:rsidR="00437F6B" w:rsidRDefault="00437F6B" w:rsidP="0025254E">
            <w:pPr>
              <w:jc w:val="center"/>
              <w:rPr>
                <w:b/>
                <w:bCs/>
                <w:sz w:val="32"/>
                <w:szCs w:val="32"/>
                <w:lang w:eastAsia="en-US"/>
              </w:rPr>
            </w:pPr>
            <w:r>
              <w:rPr>
                <w:b/>
                <w:bCs/>
                <w:sz w:val="32"/>
                <w:szCs w:val="32"/>
              </w:rPr>
              <w:t>ТЕРРИТОРИАЛЬНАЯ ИЗБИРАТЕЛЬНАЯ КОМИССИЯ</w:t>
            </w:r>
          </w:p>
          <w:p w:rsidR="00437F6B" w:rsidRPr="0081141D" w:rsidRDefault="00437F6B" w:rsidP="0025254E">
            <w:pPr>
              <w:pStyle w:val="ConsNonformat"/>
              <w:ind w:right="0"/>
              <w:jc w:val="center"/>
              <w:rPr>
                <w:rFonts w:ascii="Times New Roman" w:hAnsi="Times New Roman" w:cs="Times New Roman"/>
                <w:b/>
                <w:bCs/>
                <w:i/>
                <w:iCs/>
                <w:sz w:val="28"/>
                <w:szCs w:val="28"/>
              </w:rPr>
            </w:pPr>
            <w:r>
              <w:rPr>
                <w:rFonts w:ascii="Times New Roman" w:hAnsi="Times New Roman" w:cs="Times New Roman"/>
                <w:b/>
                <w:bCs/>
                <w:sz w:val="32"/>
                <w:szCs w:val="32"/>
                <w:effect w:val="antsRed"/>
              </w:rPr>
              <w:t>ТОРОПЕЦКОГО</w:t>
            </w:r>
            <w:r>
              <w:rPr>
                <w:rFonts w:ascii="Times New Roman" w:hAnsi="Times New Roman" w:cs="Times New Roman"/>
                <w:b/>
                <w:bCs/>
                <w:sz w:val="32"/>
                <w:szCs w:val="32"/>
              </w:rPr>
              <w:t xml:space="preserve"> РАЙОНА</w:t>
            </w:r>
          </w:p>
        </w:tc>
      </w:tr>
    </w:tbl>
    <w:p w:rsidR="00437F6B" w:rsidRPr="0081141D" w:rsidRDefault="00437F6B" w:rsidP="0025254E">
      <w:pPr>
        <w:spacing w:before="360" w:after="240"/>
        <w:jc w:val="center"/>
        <w:rPr>
          <w:b/>
          <w:bCs/>
          <w:spacing w:val="60"/>
          <w:sz w:val="32"/>
          <w:szCs w:val="32"/>
        </w:rPr>
      </w:pPr>
      <w:r w:rsidRPr="0081141D">
        <w:rPr>
          <w:b/>
          <w:bCs/>
          <w:spacing w:val="60"/>
          <w:sz w:val="32"/>
          <w:szCs w:val="32"/>
        </w:rPr>
        <w:t>ПОСТАНОВЛЕНИЕ</w:t>
      </w:r>
    </w:p>
    <w:tbl>
      <w:tblPr>
        <w:tblW w:w="0" w:type="auto"/>
        <w:tblInd w:w="-106" w:type="dxa"/>
        <w:tblLook w:val="01E0"/>
      </w:tblPr>
      <w:tblGrid>
        <w:gridCol w:w="3189"/>
        <w:gridCol w:w="3190"/>
        <w:gridCol w:w="1109"/>
        <w:gridCol w:w="2082"/>
      </w:tblGrid>
      <w:tr w:rsidR="00437F6B" w:rsidRPr="0081141D">
        <w:tc>
          <w:tcPr>
            <w:tcW w:w="3189" w:type="dxa"/>
            <w:tcBorders>
              <w:bottom w:val="single" w:sz="4" w:space="0" w:color="auto"/>
            </w:tcBorders>
            <w:vAlign w:val="bottom"/>
          </w:tcPr>
          <w:p w:rsidR="00437F6B" w:rsidRPr="0081141D" w:rsidRDefault="00437F6B" w:rsidP="00F93FDB">
            <w:pPr>
              <w:pStyle w:val="ConsNonformat"/>
              <w:ind w:right="0"/>
              <w:jc w:val="center"/>
              <w:rPr>
                <w:rFonts w:ascii="Times New Roman" w:hAnsi="Times New Roman" w:cs="Times New Roman"/>
                <w:sz w:val="28"/>
                <w:szCs w:val="28"/>
              </w:rPr>
            </w:pPr>
            <w:r>
              <w:rPr>
                <w:rFonts w:ascii="Times New Roman" w:hAnsi="Times New Roman" w:cs="Times New Roman"/>
                <w:sz w:val="28"/>
                <w:szCs w:val="28"/>
              </w:rPr>
              <w:t xml:space="preserve">12 июля </w:t>
            </w:r>
            <w:r w:rsidRPr="0081141D">
              <w:rPr>
                <w:rFonts w:ascii="Times New Roman" w:hAnsi="Times New Roman" w:cs="Times New Roman"/>
                <w:sz w:val="28"/>
                <w:szCs w:val="28"/>
              </w:rPr>
              <w:t>201</w:t>
            </w:r>
            <w:r>
              <w:rPr>
                <w:rFonts w:ascii="Times New Roman" w:hAnsi="Times New Roman" w:cs="Times New Roman"/>
                <w:sz w:val="28"/>
                <w:szCs w:val="28"/>
              </w:rPr>
              <w:t>6</w:t>
            </w:r>
            <w:r w:rsidRPr="0081141D">
              <w:rPr>
                <w:rFonts w:ascii="Times New Roman" w:hAnsi="Times New Roman" w:cs="Times New Roman"/>
                <w:sz w:val="28"/>
                <w:szCs w:val="28"/>
              </w:rPr>
              <w:t xml:space="preserve"> года</w:t>
            </w:r>
          </w:p>
        </w:tc>
        <w:tc>
          <w:tcPr>
            <w:tcW w:w="3190" w:type="dxa"/>
            <w:vAlign w:val="bottom"/>
          </w:tcPr>
          <w:p w:rsidR="00437F6B" w:rsidRPr="0081141D" w:rsidRDefault="00437F6B" w:rsidP="0025254E">
            <w:pPr>
              <w:pStyle w:val="ConsNonformat"/>
              <w:ind w:right="0"/>
              <w:jc w:val="center"/>
              <w:rPr>
                <w:rFonts w:ascii="Times New Roman" w:hAnsi="Times New Roman" w:cs="Times New Roman"/>
                <w:sz w:val="28"/>
                <w:szCs w:val="28"/>
              </w:rPr>
            </w:pPr>
          </w:p>
        </w:tc>
        <w:tc>
          <w:tcPr>
            <w:tcW w:w="1109" w:type="dxa"/>
            <w:vAlign w:val="bottom"/>
          </w:tcPr>
          <w:p w:rsidR="00437F6B" w:rsidRPr="00573B62" w:rsidRDefault="00437F6B" w:rsidP="0025254E">
            <w:pPr>
              <w:pStyle w:val="ConsNonformat"/>
              <w:ind w:right="0"/>
              <w:jc w:val="center"/>
              <w:rPr>
                <w:rFonts w:ascii="Times New Roman" w:hAnsi="Times New Roman" w:cs="Times New Roman"/>
                <w:sz w:val="28"/>
                <w:szCs w:val="28"/>
              </w:rPr>
            </w:pPr>
            <w:r w:rsidRPr="00573B62">
              <w:rPr>
                <w:rFonts w:ascii="Times New Roman" w:hAnsi="Times New Roman" w:cs="Times New Roman"/>
                <w:sz w:val="28"/>
                <w:szCs w:val="28"/>
              </w:rPr>
              <w:t>№</w:t>
            </w:r>
          </w:p>
        </w:tc>
        <w:tc>
          <w:tcPr>
            <w:tcW w:w="2082" w:type="dxa"/>
            <w:tcBorders>
              <w:bottom w:val="single" w:sz="4" w:space="0" w:color="auto"/>
            </w:tcBorders>
            <w:vAlign w:val="bottom"/>
          </w:tcPr>
          <w:p w:rsidR="00437F6B" w:rsidRPr="00573B62" w:rsidRDefault="00437F6B" w:rsidP="000E63B3">
            <w:pPr>
              <w:pStyle w:val="ConsNonformat"/>
              <w:ind w:right="0"/>
              <w:rPr>
                <w:rFonts w:ascii="Times New Roman" w:hAnsi="Times New Roman" w:cs="Times New Roman"/>
                <w:sz w:val="28"/>
                <w:szCs w:val="28"/>
              </w:rPr>
            </w:pPr>
            <w:r>
              <w:rPr>
                <w:rFonts w:ascii="Times New Roman" w:hAnsi="Times New Roman" w:cs="Times New Roman"/>
                <w:sz w:val="28"/>
                <w:szCs w:val="28"/>
              </w:rPr>
              <w:t>4/18</w:t>
            </w:r>
            <w:r w:rsidRPr="00573B62">
              <w:rPr>
                <w:rFonts w:ascii="Times New Roman" w:hAnsi="Times New Roman" w:cs="Times New Roman"/>
                <w:sz w:val="28"/>
                <w:szCs w:val="28"/>
              </w:rPr>
              <w:t>-4</w:t>
            </w:r>
          </w:p>
        </w:tc>
      </w:tr>
      <w:tr w:rsidR="00437F6B" w:rsidRPr="0081141D">
        <w:tc>
          <w:tcPr>
            <w:tcW w:w="3189" w:type="dxa"/>
            <w:tcBorders>
              <w:top w:val="single" w:sz="4" w:space="0" w:color="auto"/>
            </w:tcBorders>
          </w:tcPr>
          <w:p w:rsidR="00437F6B" w:rsidRPr="0081141D" w:rsidRDefault="00437F6B" w:rsidP="0025254E">
            <w:pPr>
              <w:pStyle w:val="ConsNonformat"/>
              <w:ind w:right="0"/>
              <w:jc w:val="center"/>
              <w:rPr>
                <w:rFonts w:ascii="Times New Roman" w:hAnsi="Times New Roman" w:cs="Times New Roman"/>
                <w:sz w:val="24"/>
                <w:szCs w:val="24"/>
              </w:rPr>
            </w:pPr>
          </w:p>
        </w:tc>
        <w:tc>
          <w:tcPr>
            <w:tcW w:w="3190" w:type="dxa"/>
          </w:tcPr>
          <w:p w:rsidR="00437F6B" w:rsidRPr="0081141D" w:rsidRDefault="00437F6B" w:rsidP="0025254E">
            <w:pPr>
              <w:pStyle w:val="ConsNonformat"/>
              <w:ind w:right="0"/>
              <w:jc w:val="center"/>
              <w:rPr>
                <w:rFonts w:ascii="Times New Roman" w:hAnsi="Times New Roman" w:cs="Times New Roman"/>
                <w:sz w:val="24"/>
                <w:szCs w:val="24"/>
              </w:rPr>
            </w:pPr>
            <w:r w:rsidRPr="0081141D">
              <w:rPr>
                <w:rFonts w:ascii="Times New Roman" w:hAnsi="Times New Roman" w:cs="Times New Roman"/>
                <w:sz w:val="24"/>
                <w:szCs w:val="24"/>
              </w:rPr>
              <w:t xml:space="preserve">г. </w:t>
            </w:r>
            <w:r>
              <w:rPr>
                <w:rFonts w:ascii="Times New Roman" w:hAnsi="Times New Roman" w:cs="Times New Roman"/>
                <w:sz w:val="24"/>
                <w:szCs w:val="24"/>
              </w:rPr>
              <w:t xml:space="preserve">Торопец </w:t>
            </w:r>
          </w:p>
        </w:tc>
        <w:tc>
          <w:tcPr>
            <w:tcW w:w="3191" w:type="dxa"/>
            <w:gridSpan w:val="2"/>
          </w:tcPr>
          <w:p w:rsidR="00437F6B" w:rsidRPr="00573B62" w:rsidRDefault="00437F6B" w:rsidP="0025254E">
            <w:pPr>
              <w:pStyle w:val="ConsNonformat"/>
              <w:ind w:right="0"/>
              <w:jc w:val="center"/>
              <w:rPr>
                <w:rFonts w:ascii="Times New Roman" w:hAnsi="Times New Roman" w:cs="Times New Roman"/>
                <w:sz w:val="24"/>
                <w:szCs w:val="24"/>
              </w:rPr>
            </w:pPr>
          </w:p>
        </w:tc>
      </w:tr>
    </w:tbl>
    <w:p w:rsidR="00437F6B" w:rsidRPr="00644DBA" w:rsidRDefault="00437F6B" w:rsidP="00C7279F">
      <w:pPr>
        <w:spacing w:before="240"/>
        <w:ind w:left="709"/>
        <w:jc w:val="center"/>
        <w:rPr>
          <w:b/>
          <w:bCs/>
          <w:sz w:val="28"/>
          <w:szCs w:val="28"/>
        </w:rPr>
      </w:pPr>
      <w:r>
        <w:rPr>
          <w:b/>
          <w:bCs/>
          <w:sz w:val="28"/>
          <w:szCs w:val="28"/>
        </w:rPr>
        <w:t>О Положении о Рабочей группе по приему и проверке документов, представляемых кандидатами, избирательными объединениями</w:t>
      </w:r>
      <w:r w:rsidRPr="006E5A44">
        <w:t xml:space="preserve"> </w:t>
      </w:r>
      <w:r>
        <w:rPr>
          <w:b/>
          <w:bCs/>
          <w:sz w:val="28"/>
          <w:szCs w:val="28"/>
        </w:rPr>
        <w:t>в территориальную избирательную комиссию Торопецкого района</w:t>
      </w:r>
    </w:p>
    <w:p w:rsidR="00437F6B" w:rsidRDefault="00437F6B" w:rsidP="00C7279F">
      <w:pPr>
        <w:spacing w:before="240"/>
        <w:ind w:left="709"/>
        <w:jc w:val="center"/>
        <w:rPr>
          <w:b/>
          <w:bCs/>
          <w:sz w:val="28"/>
          <w:szCs w:val="28"/>
        </w:rPr>
      </w:pPr>
    </w:p>
    <w:p w:rsidR="00437F6B" w:rsidRPr="004A2E2D" w:rsidRDefault="00437F6B" w:rsidP="00573B62">
      <w:pPr>
        <w:spacing w:before="240" w:line="360" w:lineRule="auto"/>
        <w:ind w:firstLine="720"/>
        <w:jc w:val="both"/>
      </w:pPr>
      <w:r w:rsidRPr="006503D0">
        <w:rPr>
          <w:color w:val="000000"/>
          <w:sz w:val="28"/>
          <w:szCs w:val="28"/>
        </w:rPr>
        <w:t xml:space="preserve">В соответствии со статьями 25, 26, пунктом 6 статьи 33, пунктом 3 статьи 38 </w:t>
      </w:r>
      <w:r w:rsidRPr="006503D0">
        <w:rPr>
          <w:sz w:val="28"/>
          <w:szCs w:val="28"/>
        </w:rPr>
        <w:t>Федерального закона от 12.06.2002 №67-ФЗ «Об основных гарантиях избирательных прав и права на участие в референдуме граждан Российской Федерации», статьями 21, 22,  32, 34, пунктами 2, 3 статьи 35</w:t>
      </w:r>
      <w:r w:rsidRPr="006503D0">
        <w:rPr>
          <w:color w:val="FF0000"/>
          <w:sz w:val="28"/>
          <w:szCs w:val="28"/>
          <w:vertAlign w:val="superscript"/>
        </w:rPr>
        <w:t xml:space="preserve"> </w:t>
      </w:r>
      <w:r w:rsidRPr="006503D0">
        <w:rPr>
          <w:sz w:val="28"/>
          <w:szCs w:val="28"/>
        </w:rPr>
        <w:t xml:space="preserve">Избирательного кодекса Тверской области от 07.04.2003 №20-ЗО и на основании пункта 2.1 Методических рекомендаций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Центральной избирательной комиссии Российской Федерации от 11.06.2014 года                 № 235/1486-6, </w:t>
      </w:r>
      <w:r w:rsidRPr="00E52CBF">
        <w:rPr>
          <w:sz w:val="28"/>
          <w:szCs w:val="28"/>
        </w:rPr>
        <w:t>постановлением</w:t>
      </w:r>
      <w:r w:rsidRPr="006503D0">
        <w:rPr>
          <w:b/>
          <w:bCs/>
          <w:sz w:val="28"/>
          <w:szCs w:val="28"/>
        </w:rPr>
        <w:t xml:space="preserve"> </w:t>
      </w:r>
      <w:r w:rsidRPr="006503D0">
        <w:rPr>
          <w:sz w:val="28"/>
          <w:szCs w:val="28"/>
        </w:rPr>
        <w:t xml:space="preserve"> избирательной комиссии Тверской области постановления избирательной комиссии Тверской области  от 10 октября 2007 года № 01-13/120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«Торопецкий</w:t>
      </w:r>
      <w:r w:rsidRPr="00C7684E">
        <w:rPr>
          <w:sz w:val="28"/>
          <w:szCs w:val="28"/>
        </w:rPr>
        <w:t xml:space="preserve"> район», на территориальную избирательную комиссию Торопецкого  района», статьи 20 Избирательного кодекса Тверской области, территориальная избирательная комиссия Торопецкого района </w:t>
      </w:r>
      <w:r w:rsidRPr="00C7684E">
        <w:rPr>
          <w:b/>
          <w:bCs/>
          <w:spacing w:val="40"/>
          <w:sz w:val="28"/>
          <w:szCs w:val="28"/>
        </w:rPr>
        <w:t>постановляет</w:t>
      </w:r>
      <w:r w:rsidRPr="00C7684E">
        <w:rPr>
          <w:b/>
          <w:bCs/>
          <w:sz w:val="28"/>
          <w:szCs w:val="28"/>
        </w:rPr>
        <w:t>:</w:t>
      </w:r>
    </w:p>
    <w:p w:rsidR="00437F6B" w:rsidRDefault="00437F6B" w:rsidP="00C7279F">
      <w:pPr>
        <w:spacing w:line="360" w:lineRule="auto"/>
        <w:ind w:firstLine="709"/>
        <w:jc w:val="both"/>
        <w:rPr>
          <w:color w:val="000000"/>
          <w:sz w:val="28"/>
          <w:szCs w:val="28"/>
        </w:rPr>
      </w:pPr>
      <w:r>
        <w:rPr>
          <w:color w:val="000000"/>
          <w:sz w:val="28"/>
          <w:szCs w:val="28"/>
        </w:rPr>
        <w:t>1.</w:t>
      </w:r>
      <w:r>
        <w:rPr>
          <w:b/>
          <w:bCs/>
          <w:color w:val="000000"/>
          <w:sz w:val="28"/>
          <w:szCs w:val="28"/>
        </w:rPr>
        <w:t xml:space="preserve"> </w:t>
      </w:r>
      <w:r w:rsidRPr="0025649D">
        <w:rPr>
          <w:color w:val="000000"/>
          <w:sz w:val="28"/>
          <w:szCs w:val="28"/>
        </w:rPr>
        <w:t>Утвердить</w:t>
      </w:r>
      <w:r>
        <w:rPr>
          <w:b/>
          <w:bCs/>
          <w:color w:val="000000"/>
          <w:sz w:val="28"/>
          <w:szCs w:val="28"/>
        </w:rPr>
        <w:t xml:space="preserve"> </w:t>
      </w:r>
      <w:r>
        <w:rPr>
          <w:color w:val="000000"/>
          <w:sz w:val="28"/>
          <w:szCs w:val="28"/>
        </w:rPr>
        <w:t xml:space="preserve">Положение о </w:t>
      </w:r>
      <w:r w:rsidRPr="00665289">
        <w:rPr>
          <w:color w:val="000000"/>
          <w:sz w:val="28"/>
          <w:szCs w:val="28"/>
        </w:rPr>
        <w:t xml:space="preserve">Рабочей группе по приему и проверке документов, представляемых кандидатами, избирательными объединениями в </w:t>
      </w:r>
      <w:r>
        <w:rPr>
          <w:color w:val="000000"/>
          <w:sz w:val="28"/>
          <w:szCs w:val="28"/>
        </w:rPr>
        <w:t xml:space="preserve">территориальную </w:t>
      </w:r>
      <w:r w:rsidRPr="00665289">
        <w:rPr>
          <w:color w:val="000000"/>
          <w:sz w:val="28"/>
          <w:szCs w:val="28"/>
        </w:rPr>
        <w:t xml:space="preserve">избирательную комиссию </w:t>
      </w:r>
      <w:r>
        <w:rPr>
          <w:color w:val="000000"/>
          <w:sz w:val="28"/>
          <w:szCs w:val="28"/>
        </w:rPr>
        <w:t>Торопецкого района (прилагается).</w:t>
      </w:r>
    </w:p>
    <w:p w:rsidR="00437F6B" w:rsidRDefault="00437F6B" w:rsidP="00C7279F">
      <w:pPr>
        <w:spacing w:line="360" w:lineRule="auto"/>
        <w:ind w:firstLine="709"/>
        <w:jc w:val="both"/>
        <w:rPr>
          <w:sz w:val="28"/>
          <w:szCs w:val="28"/>
        </w:rPr>
      </w:pPr>
      <w:r>
        <w:rPr>
          <w:color w:val="000000"/>
          <w:sz w:val="28"/>
          <w:szCs w:val="28"/>
        </w:rPr>
        <w:t xml:space="preserve">2. </w:t>
      </w:r>
      <w:r w:rsidRPr="004A2E2D">
        <w:rPr>
          <w:sz w:val="28"/>
          <w:szCs w:val="28"/>
        </w:rPr>
        <w:t xml:space="preserve">Разместить настоящее постановление на сайте </w:t>
      </w:r>
      <w:r>
        <w:rPr>
          <w:sz w:val="28"/>
          <w:szCs w:val="28"/>
        </w:rPr>
        <w:t xml:space="preserve">территориальной </w:t>
      </w:r>
      <w:r w:rsidRPr="004A2E2D">
        <w:rPr>
          <w:sz w:val="28"/>
          <w:szCs w:val="28"/>
        </w:rPr>
        <w:t xml:space="preserve">избирательной комиссии </w:t>
      </w:r>
      <w:r>
        <w:rPr>
          <w:sz w:val="28"/>
          <w:szCs w:val="28"/>
        </w:rPr>
        <w:t xml:space="preserve">Торопецкого района </w:t>
      </w:r>
      <w:r w:rsidRPr="004A2E2D">
        <w:rPr>
          <w:sz w:val="28"/>
          <w:szCs w:val="28"/>
        </w:rPr>
        <w:t>в информационно-телеко</w:t>
      </w:r>
      <w:r>
        <w:rPr>
          <w:sz w:val="28"/>
          <w:szCs w:val="28"/>
        </w:rPr>
        <w:t>ммуникационной сети «Интернет».</w:t>
      </w:r>
    </w:p>
    <w:tbl>
      <w:tblPr>
        <w:tblW w:w="9747" w:type="dxa"/>
        <w:tblInd w:w="-106" w:type="dxa"/>
        <w:tblLook w:val="0000"/>
      </w:tblPr>
      <w:tblGrid>
        <w:gridCol w:w="4077"/>
        <w:gridCol w:w="5670"/>
      </w:tblGrid>
      <w:tr w:rsidR="00437F6B" w:rsidRPr="004A2E2D">
        <w:trPr>
          <w:trHeight w:val="274"/>
        </w:trPr>
        <w:tc>
          <w:tcPr>
            <w:tcW w:w="4077" w:type="dxa"/>
            <w:vAlign w:val="bottom"/>
          </w:tcPr>
          <w:p w:rsidR="00437F6B" w:rsidRDefault="00437F6B" w:rsidP="007D6410">
            <w:pPr>
              <w:jc w:val="center"/>
              <w:rPr>
                <w:sz w:val="28"/>
                <w:szCs w:val="28"/>
              </w:rPr>
            </w:pPr>
          </w:p>
          <w:p w:rsidR="00437F6B" w:rsidRDefault="00437F6B" w:rsidP="00DA0C2A">
            <w:pPr>
              <w:jc w:val="center"/>
              <w:rPr>
                <w:sz w:val="28"/>
                <w:szCs w:val="28"/>
              </w:rPr>
            </w:pPr>
            <w:r w:rsidRPr="004A2E2D">
              <w:rPr>
                <w:sz w:val="28"/>
                <w:szCs w:val="28"/>
              </w:rPr>
              <w:t xml:space="preserve">Председатель </w:t>
            </w:r>
          </w:p>
          <w:p w:rsidR="00437F6B" w:rsidRPr="004A2E2D" w:rsidRDefault="00437F6B" w:rsidP="00DA0C2A">
            <w:pPr>
              <w:jc w:val="center"/>
              <w:rPr>
                <w:sz w:val="28"/>
                <w:szCs w:val="28"/>
              </w:rPr>
            </w:pPr>
            <w:r>
              <w:rPr>
                <w:sz w:val="28"/>
                <w:szCs w:val="28"/>
              </w:rPr>
              <w:t xml:space="preserve">территориальной </w:t>
            </w:r>
            <w:r w:rsidRPr="004A2E2D">
              <w:rPr>
                <w:sz w:val="28"/>
                <w:szCs w:val="28"/>
              </w:rPr>
              <w:t xml:space="preserve">избирательной комиссии </w:t>
            </w:r>
            <w:r>
              <w:rPr>
                <w:sz w:val="28"/>
                <w:szCs w:val="28"/>
              </w:rPr>
              <w:t>Торопецкого района</w:t>
            </w:r>
          </w:p>
        </w:tc>
        <w:tc>
          <w:tcPr>
            <w:tcW w:w="5670" w:type="dxa"/>
            <w:vAlign w:val="bottom"/>
          </w:tcPr>
          <w:p w:rsidR="00437F6B" w:rsidRPr="00ED78DB" w:rsidRDefault="00437F6B" w:rsidP="007D6410">
            <w:pPr>
              <w:pStyle w:val="Heading2"/>
            </w:pPr>
            <w:r>
              <w:t>Л.А. Бедаченкова</w:t>
            </w:r>
          </w:p>
        </w:tc>
      </w:tr>
      <w:tr w:rsidR="00437F6B" w:rsidRPr="00525B6B">
        <w:trPr>
          <w:trHeight w:val="202"/>
        </w:trPr>
        <w:tc>
          <w:tcPr>
            <w:tcW w:w="4077" w:type="dxa"/>
          </w:tcPr>
          <w:p w:rsidR="00437F6B" w:rsidRPr="00525B6B" w:rsidRDefault="00437F6B" w:rsidP="007D6410">
            <w:pPr>
              <w:jc w:val="center"/>
              <w:rPr>
                <w:sz w:val="16"/>
                <w:szCs w:val="16"/>
              </w:rPr>
            </w:pPr>
          </w:p>
        </w:tc>
        <w:tc>
          <w:tcPr>
            <w:tcW w:w="5670" w:type="dxa"/>
            <w:vAlign w:val="bottom"/>
          </w:tcPr>
          <w:p w:rsidR="00437F6B" w:rsidRPr="00ED78DB" w:rsidRDefault="00437F6B" w:rsidP="007D6410">
            <w:pPr>
              <w:pStyle w:val="Heading2"/>
              <w:rPr>
                <w:sz w:val="16"/>
                <w:szCs w:val="16"/>
              </w:rPr>
            </w:pPr>
          </w:p>
        </w:tc>
      </w:tr>
      <w:tr w:rsidR="00437F6B" w:rsidRPr="004A2E2D">
        <w:tc>
          <w:tcPr>
            <w:tcW w:w="4077" w:type="dxa"/>
          </w:tcPr>
          <w:p w:rsidR="00437F6B" w:rsidRPr="004A2E2D" w:rsidRDefault="00437F6B" w:rsidP="007D6410">
            <w:pPr>
              <w:jc w:val="center"/>
              <w:rPr>
                <w:sz w:val="28"/>
                <w:szCs w:val="28"/>
              </w:rPr>
            </w:pPr>
            <w:r w:rsidRPr="004A2E2D">
              <w:rPr>
                <w:sz w:val="28"/>
                <w:szCs w:val="28"/>
              </w:rPr>
              <w:t>Секретарь</w:t>
            </w:r>
          </w:p>
          <w:p w:rsidR="00437F6B" w:rsidRPr="004A2E2D" w:rsidRDefault="00437F6B" w:rsidP="00DA0C2A">
            <w:pPr>
              <w:jc w:val="center"/>
              <w:rPr>
                <w:sz w:val="28"/>
                <w:szCs w:val="28"/>
              </w:rPr>
            </w:pPr>
            <w:r>
              <w:rPr>
                <w:sz w:val="28"/>
                <w:szCs w:val="28"/>
              </w:rPr>
              <w:t xml:space="preserve">территориальной </w:t>
            </w:r>
            <w:r w:rsidRPr="004A2E2D">
              <w:rPr>
                <w:sz w:val="28"/>
                <w:szCs w:val="28"/>
              </w:rPr>
              <w:t xml:space="preserve">избирательной комиссии </w:t>
            </w:r>
            <w:r>
              <w:rPr>
                <w:sz w:val="28"/>
                <w:szCs w:val="28"/>
              </w:rPr>
              <w:t>Торопецкого района</w:t>
            </w:r>
          </w:p>
        </w:tc>
        <w:tc>
          <w:tcPr>
            <w:tcW w:w="5670" w:type="dxa"/>
            <w:vAlign w:val="bottom"/>
          </w:tcPr>
          <w:p w:rsidR="00437F6B" w:rsidRPr="00ED78DB" w:rsidRDefault="00437F6B" w:rsidP="007D6410">
            <w:pPr>
              <w:pStyle w:val="Heading2"/>
            </w:pPr>
            <w:r>
              <w:t>Т.В. Богданова</w:t>
            </w:r>
          </w:p>
        </w:tc>
      </w:tr>
    </w:tbl>
    <w:p w:rsidR="00437F6B" w:rsidRDefault="00437F6B" w:rsidP="00C7279F">
      <w:pPr>
        <w:jc w:val="center"/>
        <w:rPr>
          <w:rFonts w:ascii="Times New Roman CYR" w:hAnsi="Times New Roman CYR" w:cs="Times New Roman CYR"/>
          <w:b/>
          <w:bCs/>
          <w:sz w:val="28"/>
          <w:szCs w:val="28"/>
        </w:rPr>
      </w:pPr>
    </w:p>
    <w:p w:rsidR="00437F6B" w:rsidRDefault="00437F6B" w:rsidP="00C7279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437F6B" w:rsidRDefault="00437F6B" w:rsidP="00C7279F">
      <w:pPr>
        <w:ind w:left="4820"/>
        <w:jc w:val="center"/>
        <w:rPr>
          <w:sz w:val="28"/>
          <w:szCs w:val="28"/>
        </w:rPr>
      </w:pPr>
      <w:r>
        <w:rPr>
          <w:sz w:val="28"/>
          <w:szCs w:val="28"/>
        </w:rPr>
        <w:t>Приложение</w:t>
      </w:r>
    </w:p>
    <w:p w:rsidR="00437F6B" w:rsidRPr="00F036E8" w:rsidRDefault="00437F6B" w:rsidP="00C7279F">
      <w:pPr>
        <w:ind w:left="4820"/>
        <w:jc w:val="center"/>
        <w:rPr>
          <w:sz w:val="28"/>
          <w:szCs w:val="28"/>
        </w:rPr>
      </w:pPr>
      <w:r w:rsidRPr="00934CDF">
        <w:rPr>
          <w:sz w:val="28"/>
          <w:szCs w:val="28"/>
        </w:rPr>
        <w:t xml:space="preserve">к постановлению </w:t>
      </w:r>
      <w:r>
        <w:rPr>
          <w:sz w:val="28"/>
          <w:szCs w:val="28"/>
        </w:rPr>
        <w:t xml:space="preserve">территориальной избирательной комиссии Торопецкого района </w:t>
      </w:r>
      <w:r>
        <w:rPr>
          <w:sz w:val="28"/>
          <w:szCs w:val="28"/>
        </w:rPr>
        <w:br/>
      </w:r>
      <w:r w:rsidRPr="00F036E8">
        <w:rPr>
          <w:sz w:val="28"/>
          <w:szCs w:val="28"/>
        </w:rPr>
        <w:t>от</w:t>
      </w:r>
      <w:r>
        <w:rPr>
          <w:sz w:val="28"/>
          <w:szCs w:val="28"/>
        </w:rPr>
        <w:t xml:space="preserve"> 12 июля </w:t>
      </w:r>
      <w:r w:rsidRPr="00F036E8">
        <w:rPr>
          <w:sz w:val="28"/>
          <w:szCs w:val="28"/>
        </w:rPr>
        <w:t>201</w:t>
      </w:r>
      <w:r>
        <w:rPr>
          <w:sz w:val="28"/>
          <w:szCs w:val="28"/>
        </w:rPr>
        <w:t>6</w:t>
      </w:r>
      <w:r w:rsidRPr="00F036E8">
        <w:rPr>
          <w:sz w:val="28"/>
          <w:szCs w:val="28"/>
        </w:rPr>
        <w:t xml:space="preserve"> </w:t>
      </w:r>
      <w:r>
        <w:rPr>
          <w:sz w:val="28"/>
          <w:szCs w:val="28"/>
        </w:rPr>
        <w:t>года</w:t>
      </w:r>
      <w:r w:rsidRPr="00F036E8">
        <w:rPr>
          <w:sz w:val="28"/>
          <w:szCs w:val="28"/>
        </w:rPr>
        <w:t xml:space="preserve"> №</w:t>
      </w:r>
      <w:r>
        <w:rPr>
          <w:sz w:val="28"/>
          <w:szCs w:val="28"/>
        </w:rPr>
        <w:t xml:space="preserve"> 4/18-4</w:t>
      </w:r>
    </w:p>
    <w:p w:rsidR="00437F6B" w:rsidRPr="004F0BCC" w:rsidRDefault="00437F6B" w:rsidP="00C7279F">
      <w:pPr>
        <w:spacing w:before="240"/>
        <w:jc w:val="center"/>
        <w:rPr>
          <w:color w:val="000000"/>
          <w:sz w:val="28"/>
          <w:szCs w:val="28"/>
        </w:rPr>
      </w:pPr>
      <w:r w:rsidRPr="004F0BCC">
        <w:rPr>
          <w:color w:val="000000"/>
          <w:sz w:val="28"/>
          <w:szCs w:val="28"/>
        </w:rPr>
        <w:t>ПОЛОЖЕНИЕ</w:t>
      </w:r>
    </w:p>
    <w:p w:rsidR="00437F6B" w:rsidRPr="004F0BCC" w:rsidRDefault="00437F6B" w:rsidP="00C7279F">
      <w:pPr>
        <w:pStyle w:val="BodyText"/>
        <w:ind w:firstLine="720"/>
        <w:jc w:val="center"/>
        <w:rPr>
          <w:b w:val="0"/>
          <w:bCs w:val="0"/>
          <w:color w:val="000000"/>
        </w:rPr>
      </w:pPr>
      <w:r w:rsidRPr="004F0BCC">
        <w:rPr>
          <w:b w:val="0"/>
          <w:bCs w:val="0"/>
          <w:color w:val="000000"/>
        </w:rPr>
        <w:t xml:space="preserve">о </w:t>
      </w:r>
      <w:r w:rsidRPr="008637C3">
        <w:rPr>
          <w:b w:val="0"/>
          <w:bCs w:val="0"/>
          <w:color w:val="000000"/>
        </w:rPr>
        <w:t xml:space="preserve">Рабочей группе по приему и проверке документов, представляемых кандидатами, избирательными объединениями в </w:t>
      </w:r>
      <w:r>
        <w:rPr>
          <w:b w:val="0"/>
          <w:bCs w:val="0"/>
          <w:color w:val="000000"/>
        </w:rPr>
        <w:t xml:space="preserve">территориальную </w:t>
      </w:r>
      <w:r w:rsidRPr="008637C3">
        <w:rPr>
          <w:b w:val="0"/>
          <w:bCs w:val="0"/>
          <w:color w:val="000000"/>
        </w:rPr>
        <w:t xml:space="preserve">избирательную комиссию </w:t>
      </w:r>
      <w:r w:rsidRPr="00573B62">
        <w:rPr>
          <w:b w:val="0"/>
          <w:bCs w:val="0"/>
        </w:rPr>
        <w:t>Торопецкого</w:t>
      </w:r>
      <w:r w:rsidRPr="00573B62">
        <w:rPr>
          <w:b w:val="0"/>
          <w:bCs w:val="0"/>
          <w:color w:val="000000"/>
        </w:rPr>
        <w:t xml:space="preserve"> </w:t>
      </w:r>
      <w:r>
        <w:rPr>
          <w:b w:val="0"/>
          <w:bCs w:val="0"/>
          <w:color w:val="000000"/>
        </w:rPr>
        <w:t>района</w:t>
      </w:r>
    </w:p>
    <w:p w:rsidR="00437F6B" w:rsidRDefault="00437F6B" w:rsidP="00C7279F">
      <w:pPr>
        <w:pStyle w:val="14-15"/>
        <w:widowControl/>
      </w:pPr>
    </w:p>
    <w:p w:rsidR="00437F6B" w:rsidRPr="00090625" w:rsidRDefault="00437F6B" w:rsidP="00C7279F">
      <w:pPr>
        <w:pStyle w:val="14-15"/>
        <w:widowControl/>
        <w:jc w:val="center"/>
        <w:rPr>
          <w:b/>
          <w:bCs/>
        </w:rPr>
      </w:pPr>
      <w:r w:rsidRPr="00090625">
        <w:rPr>
          <w:b/>
          <w:bCs/>
        </w:rPr>
        <w:t>1. Общие положения</w:t>
      </w:r>
    </w:p>
    <w:p w:rsidR="00437F6B" w:rsidRDefault="00437F6B" w:rsidP="00C7279F">
      <w:pPr>
        <w:pStyle w:val="14-15"/>
      </w:pPr>
      <w:r>
        <w:t xml:space="preserve">1.1. </w:t>
      </w:r>
      <w:r w:rsidRPr="00C81695">
        <w:t xml:space="preserve">Настоящее положение о Рабочей группе по приему и проверке документов, представляемых кандидатами, избирательными объединениями в </w:t>
      </w:r>
      <w:r>
        <w:t xml:space="preserve">территориальную </w:t>
      </w:r>
      <w:r w:rsidRPr="00C81695">
        <w:t xml:space="preserve">избирательную комиссию </w:t>
      </w:r>
      <w:r>
        <w:t>Торопецкого района</w:t>
      </w:r>
      <w:r w:rsidRPr="00C81695">
        <w:t xml:space="preserve"> определяет порядок работы </w:t>
      </w:r>
      <w:r>
        <w:t>Рабочей группы</w:t>
      </w:r>
      <w:r w:rsidRPr="00C81695">
        <w:t xml:space="preserve"> по приему и проверке документов, представляемых кандидатами, избирательными объединениями в </w:t>
      </w:r>
      <w:r>
        <w:t xml:space="preserve">территориальную </w:t>
      </w:r>
      <w:r w:rsidRPr="00C81695">
        <w:t xml:space="preserve">избирательную комиссию </w:t>
      </w:r>
      <w:r>
        <w:t>Торопецкого района (далее – Рабочая группа)</w:t>
      </w:r>
      <w:r w:rsidRPr="00C81695">
        <w:t xml:space="preserve"> с избирательными документами, представляемыми кандидатами</w:t>
      </w:r>
      <w:r>
        <w:t xml:space="preserve"> и избирательными объединениями в территориальную избирательную комиссию Торопецкого района (далее – Комиссия) при проведении выборов всех уровней на территории Тверской области и Торопецкого района.</w:t>
      </w:r>
    </w:p>
    <w:p w:rsidR="00437F6B" w:rsidRPr="00DE2888" w:rsidRDefault="00437F6B" w:rsidP="00DE2888">
      <w:pPr>
        <w:pStyle w:val="ConsNonformat"/>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1.2</w:t>
      </w:r>
      <w:r w:rsidRPr="00DE2888">
        <w:rPr>
          <w:rFonts w:ascii="Times New Roman" w:hAnsi="Times New Roman" w:cs="Times New Roman"/>
          <w:sz w:val="28"/>
          <w:szCs w:val="28"/>
        </w:rPr>
        <w:t xml:space="preserve">. 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(далее – Федеральный закон № 67-ФЗ), «О персональных данных», «О Государственной автоматизированной системе Российской Федерации «Выборы», иными федеральными законами, Положением об обеспечении безопасности информации в Государственной автоматизированной системе Российской Федерации «Выборы», утвержденным постановлением ЦИК России от 23 июля 2003 года, иными нормативными актами Центральной избирательной комиссии Российской Федерации, настоящим Положением, Избирательным кодексом Тверской области от 07.04.4003 № 20-ЗО (далее – Кодекс), постановлением территориальной избирательной комиссии </w:t>
      </w:r>
      <w:r>
        <w:rPr>
          <w:rFonts w:ascii="Times New Roman" w:hAnsi="Times New Roman" w:cs="Times New Roman"/>
          <w:sz w:val="28"/>
          <w:szCs w:val="28"/>
        </w:rPr>
        <w:t>Торопецкого</w:t>
      </w:r>
      <w:r w:rsidRPr="00DE2888">
        <w:rPr>
          <w:rFonts w:ascii="Times New Roman" w:hAnsi="Times New Roman" w:cs="Times New Roman"/>
          <w:sz w:val="28"/>
          <w:szCs w:val="28"/>
        </w:rPr>
        <w:t xml:space="preserve"> района </w:t>
      </w:r>
      <w:r>
        <w:rPr>
          <w:rFonts w:ascii="Times New Roman" w:hAnsi="Times New Roman" w:cs="Times New Roman"/>
          <w:sz w:val="28"/>
          <w:szCs w:val="28"/>
        </w:rPr>
        <w:t>от 06.07.2016 года</w:t>
      </w:r>
      <w:r w:rsidRPr="00A5040C">
        <w:rPr>
          <w:rFonts w:ascii="Times New Roman" w:hAnsi="Times New Roman" w:cs="Times New Roman"/>
          <w:sz w:val="28"/>
          <w:szCs w:val="28"/>
        </w:rPr>
        <w:t xml:space="preserve"> №</w:t>
      </w:r>
      <w:r>
        <w:rPr>
          <w:rFonts w:ascii="Times New Roman" w:hAnsi="Times New Roman" w:cs="Times New Roman"/>
          <w:sz w:val="28"/>
          <w:szCs w:val="28"/>
        </w:rPr>
        <w:t xml:space="preserve"> 3/9-4</w:t>
      </w:r>
      <w:r w:rsidRPr="00A5040C">
        <w:rPr>
          <w:rFonts w:ascii="Times New Roman" w:hAnsi="Times New Roman" w:cs="Times New Roman"/>
          <w:sz w:val="28"/>
          <w:szCs w:val="28"/>
        </w:rPr>
        <w:t xml:space="preserve"> «</w:t>
      </w:r>
      <w:r w:rsidRPr="00DE2888">
        <w:rPr>
          <w:rFonts w:ascii="Times New Roman" w:hAnsi="Times New Roman" w:cs="Times New Roman"/>
          <w:sz w:val="28"/>
          <w:szCs w:val="28"/>
        </w:rPr>
        <w:t>О Перечне и формах до</w:t>
      </w:r>
      <w:r>
        <w:rPr>
          <w:rFonts w:ascii="Times New Roman" w:hAnsi="Times New Roman" w:cs="Times New Roman"/>
          <w:sz w:val="28"/>
          <w:szCs w:val="28"/>
        </w:rPr>
        <w:t xml:space="preserve">кументов, представляемых кандидатами, уполномоченными представителями избирательных объединений в </w:t>
      </w:r>
      <w:r w:rsidRPr="009E0435">
        <w:rPr>
          <w:rFonts w:ascii="Times New Roman" w:hAnsi="Times New Roman" w:cs="Times New Roman"/>
          <w:sz w:val="28"/>
          <w:szCs w:val="28"/>
        </w:rPr>
        <w:t xml:space="preserve">территориальную избирательную комиссию Торопецкого района при проведении </w:t>
      </w:r>
      <w:r w:rsidRPr="009E0435">
        <w:rPr>
          <w:rFonts w:ascii="Times New Roman" w:hAnsi="Times New Roman" w:cs="Times New Roman"/>
          <w:color w:val="000000"/>
          <w:sz w:val="28"/>
          <w:szCs w:val="28"/>
        </w:rPr>
        <w:t xml:space="preserve">дополнительных выборов депутата Собрания депутатов Торопецкого района Тверской области пятого созыва по одномандатному избирательному округу №1,   дополнительных выборов депутатов Совета депутатов </w:t>
      </w:r>
      <w:r w:rsidRPr="009E0435">
        <w:rPr>
          <w:rFonts w:ascii="Times New Roman" w:hAnsi="Times New Roman" w:cs="Times New Roman"/>
          <w:sz w:val="28"/>
          <w:szCs w:val="28"/>
        </w:rPr>
        <w:t xml:space="preserve">Кудрявцевского сельского поселения  </w:t>
      </w:r>
      <w:r w:rsidRPr="009E0435">
        <w:rPr>
          <w:rFonts w:ascii="Times New Roman" w:hAnsi="Times New Roman" w:cs="Times New Roman"/>
          <w:color w:val="000000"/>
          <w:sz w:val="28"/>
          <w:szCs w:val="28"/>
        </w:rPr>
        <w:t>Торопецкого района Тверской области третьего созыва по семимандатному избирательному округу №1  18 сентября  2016 года</w:t>
      </w:r>
      <w:r w:rsidRPr="00DE2888">
        <w:rPr>
          <w:rFonts w:ascii="Times New Roman" w:hAnsi="Times New Roman" w:cs="Times New Roman"/>
          <w:sz w:val="28"/>
          <w:szCs w:val="28"/>
        </w:rPr>
        <w:t>».</w:t>
      </w:r>
    </w:p>
    <w:p w:rsidR="00437F6B" w:rsidRPr="00C81695" w:rsidRDefault="00437F6B" w:rsidP="00C7279F">
      <w:pPr>
        <w:pStyle w:val="14-15"/>
      </w:pPr>
      <w:r>
        <w:t>1.3</w:t>
      </w:r>
      <w:r w:rsidRPr="00C81695">
        <w:t>.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w:t>
      </w:r>
      <w:r>
        <w:t>и</w:t>
      </w:r>
      <w:r w:rsidRPr="00C81695">
        <w:t>.</w:t>
      </w:r>
    </w:p>
    <w:p w:rsidR="00437F6B" w:rsidRPr="00C81695" w:rsidRDefault="00437F6B" w:rsidP="00C7279F">
      <w:pPr>
        <w:pStyle w:val="14-15"/>
      </w:pPr>
      <w:r>
        <w:t>1.4</w:t>
      </w:r>
      <w:r w:rsidRPr="00C81695">
        <w:t>.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«Выборы», нормативных актов ЦИК России и ФЦИ при ЦИК России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rsidR="00437F6B" w:rsidRPr="00C81695" w:rsidRDefault="00437F6B" w:rsidP="00C7279F">
      <w:pPr>
        <w:pStyle w:val="14-15"/>
      </w:pPr>
      <w:r>
        <w:t>1.5</w:t>
      </w:r>
      <w:r w:rsidRPr="00C81695">
        <w:t>. Рабочая группа организует работу по приему и проверке избирательных документов</w:t>
      </w:r>
      <w:r>
        <w:t>, представляемых кандидатами и избирательными объединениями</w:t>
      </w:r>
      <w:r w:rsidRPr="00C81695">
        <w:t>, включая подписные листы с подписями избирателей, в Комиссию.</w:t>
      </w:r>
    </w:p>
    <w:p w:rsidR="00437F6B" w:rsidRDefault="00437F6B" w:rsidP="00C7279F">
      <w:pPr>
        <w:pStyle w:val="14-15"/>
      </w:pPr>
      <w:r>
        <w:t>1.6</w:t>
      </w:r>
      <w:r w:rsidRPr="00C81695">
        <w:t>. 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 а также по другим вопросам, предусмотренным Федеральным законом.</w:t>
      </w:r>
    </w:p>
    <w:p w:rsidR="00437F6B" w:rsidRPr="00D85FF6" w:rsidRDefault="00437F6B" w:rsidP="00C7279F">
      <w:pPr>
        <w:pStyle w:val="14-15"/>
      </w:pPr>
      <w:r w:rsidRPr="005E28D9">
        <w:t xml:space="preserve">На заседании </w:t>
      </w:r>
      <w:r>
        <w:t>Р</w:t>
      </w:r>
      <w:r w:rsidRPr="005E28D9">
        <w:t>абочей группы может вестись протокол заседания. Рабочая группа может изготавливать выписки из протокола заседания.</w:t>
      </w:r>
    </w:p>
    <w:p w:rsidR="00437F6B" w:rsidRDefault="00437F6B" w:rsidP="00C7279F">
      <w:pPr>
        <w:pStyle w:val="14-15"/>
        <w:widowControl/>
      </w:pPr>
      <w:r>
        <w:t>1.7</w:t>
      </w:r>
      <w:r w:rsidRPr="00C81695">
        <w:t xml:space="preserve">. Документы Рабочей группы передаются </w:t>
      </w:r>
      <w:r>
        <w:t>на</w:t>
      </w:r>
      <w:r w:rsidRPr="00C81695">
        <w:t xml:space="preserve"> архив</w:t>
      </w:r>
      <w:r>
        <w:t>ное хранение в соответствии с установленным порядком.</w:t>
      </w:r>
      <w:r w:rsidRPr="00C81695">
        <w:t xml:space="preserve"> </w:t>
      </w:r>
    </w:p>
    <w:p w:rsidR="00437F6B" w:rsidRDefault="00437F6B" w:rsidP="00C7279F">
      <w:pPr>
        <w:pStyle w:val="14-15"/>
        <w:widowControl/>
        <w:rPr>
          <w:color w:val="000000"/>
        </w:rPr>
      </w:pPr>
    </w:p>
    <w:p w:rsidR="00437F6B" w:rsidRPr="005E28D9" w:rsidRDefault="00437F6B" w:rsidP="00C7279F">
      <w:pPr>
        <w:pStyle w:val="14-15"/>
        <w:widowControl/>
        <w:jc w:val="center"/>
        <w:rPr>
          <w:b/>
          <w:bCs/>
          <w:color w:val="000000"/>
        </w:rPr>
      </w:pPr>
      <w:r w:rsidRPr="005E28D9">
        <w:rPr>
          <w:b/>
          <w:bCs/>
          <w:color w:val="000000"/>
        </w:rPr>
        <w:t>2. Задачи и полномочия</w:t>
      </w:r>
    </w:p>
    <w:p w:rsidR="00437F6B" w:rsidRPr="00573B62" w:rsidRDefault="00437F6B" w:rsidP="00F80B74">
      <w:pPr>
        <w:pStyle w:val="14-15"/>
        <w:widowControl/>
        <w:rPr>
          <w:b/>
          <w:bCs/>
        </w:rPr>
      </w:pPr>
      <w:r w:rsidRPr="00573B62">
        <w:rPr>
          <w:color w:val="000000"/>
        </w:rPr>
        <w:t>2.1.</w:t>
      </w:r>
      <w:r w:rsidRPr="00573B62">
        <w:rPr>
          <w:b/>
          <w:bCs/>
          <w:color w:val="000000"/>
        </w:rPr>
        <w:t xml:space="preserve"> </w:t>
      </w:r>
      <w:r w:rsidRPr="00573B62">
        <w:t xml:space="preserve">При проведении </w:t>
      </w:r>
      <w:r w:rsidRPr="00573B62">
        <w:rPr>
          <w:color w:val="000000"/>
        </w:rPr>
        <w:t xml:space="preserve">дополнительных выборах депутата Собрания депутатов Торопецкого района Тверской области пятого созыва по одномандатному избирательному округу №1,   дополнительных выборах депутатов Совета депутатов </w:t>
      </w:r>
      <w:r w:rsidRPr="00573B62">
        <w:t xml:space="preserve">Кудрявцевского сельского поселения  </w:t>
      </w:r>
      <w:r w:rsidRPr="00573B62">
        <w:rPr>
          <w:color w:val="000000"/>
        </w:rPr>
        <w:t xml:space="preserve">Торопецкого района Тверской области третьего созыва по семимандатному избирательному округу №1  </w:t>
      </w:r>
      <w:r w:rsidRPr="00573B62">
        <w:t xml:space="preserve"> 18 сентября  2016 года:</w:t>
      </w:r>
    </w:p>
    <w:p w:rsidR="00437F6B" w:rsidRDefault="00437F6B" w:rsidP="00F80B74">
      <w:pPr>
        <w:pStyle w:val="14-15"/>
        <w:widowControl/>
        <w:tabs>
          <w:tab w:val="left" w:pos="851"/>
          <w:tab w:val="left" w:pos="993"/>
        </w:tabs>
      </w:pPr>
      <w:r w:rsidRPr="00092C73">
        <w:t xml:space="preserve">- принимает документы, представляемые избирательными объединениями необходимые для выдвижения списков кандидатов </w:t>
      </w:r>
      <w:r w:rsidRPr="00092C73">
        <w:rPr>
          <w:color w:val="000000"/>
        </w:rPr>
        <w:t xml:space="preserve">на </w:t>
      </w:r>
      <w:r w:rsidRPr="00573B62">
        <w:rPr>
          <w:color w:val="000000"/>
        </w:rPr>
        <w:t xml:space="preserve">дополнительных выборах депутатов Совета депутатов </w:t>
      </w:r>
      <w:r w:rsidRPr="00573B62">
        <w:t xml:space="preserve">Кудрявцевского сельского поселения  </w:t>
      </w:r>
      <w:r w:rsidRPr="00573B62">
        <w:rPr>
          <w:color w:val="000000"/>
        </w:rPr>
        <w:t xml:space="preserve">Торопецкого района Тверской области третьего созыва по семимандатному избирательному округу №1  </w:t>
      </w:r>
      <w:r w:rsidRPr="00573B62">
        <w:t xml:space="preserve"> 18 сентября  2016 года</w:t>
      </w:r>
      <w:r w:rsidRPr="00092C73">
        <w:t>, документы по выбытию кандидатов</w:t>
      </w:r>
      <w:r>
        <w:t>;</w:t>
      </w:r>
    </w:p>
    <w:p w:rsidR="00437F6B" w:rsidRPr="00092C73" w:rsidRDefault="00437F6B" w:rsidP="00F80B74">
      <w:pPr>
        <w:pStyle w:val="14-15"/>
        <w:widowControl/>
        <w:tabs>
          <w:tab w:val="left" w:pos="851"/>
          <w:tab w:val="left" w:pos="993"/>
        </w:tabs>
      </w:pPr>
      <w:r w:rsidRPr="00092C73">
        <w:t xml:space="preserve">- принимает документы, представляемые </w:t>
      </w:r>
      <w:r>
        <w:t>кандидатами</w:t>
      </w:r>
      <w:r w:rsidRPr="00092C73">
        <w:t xml:space="preserve"> необходимые для </w:t>
      </w:r>
      <w:r>
        <w:t xml:space="preserve">их </w:t>
      </w:r>
      <w:r w:rsidRPr="00092C73">
        <w:t xml:space="preserve">выдвижения и регистрации </w:t>
      </w:r>
      <w:r w:rsidRPr="00092C73">
        <w:rPr>
          <w:color w:val="000000"/>
        </w:rPr>
        <w:t xml:space="preserve">на </w:t>
      </w:r>
      <w:r w:rsidRPr="00573B62">
        <w:rPr>
          <w:color w:val="000000"/>
        </w:rPr>
        <w:t xml:space="preserve">дополнительных выборах депутатов Совета депутатов </w:t>
      </w:r>
      <w:r w:rsidRPr="00573B62">
        <w:t xml:space="preserve">Кудрявцевского сельского поселения  </w:t>
      </w:r>
      <w:r w:rsidRPr="00573B62">
        <w:rPr>
          <w:color w:val="000000"/>
        </w:rPr>
        <w:t xml:space="preserve">Торопецкого района Тверской области третьего созыва по семимандатному избирательному округу №1  </w:t>
      </w:r>
      <w:r w:rsidRPr="00573B62">
        <w:t xml:space="preserve"> 18 сентября  2016 года</w:t>
      </w:r>
      <w:r w:rsidRPr="00092C73">
        <w:t>, документы по выбытию кандидатов</w:t>
      </w:r>
      <w:r>
        <w:t>;</w:t>
      </w:r>
    </w:p>
    <w:p w:rsidR="00437F6B" w:rsidRPr="00092C73" w:rsidRDefault="00437F6B" w:rsidP="00F80B74">
      <w:pPr>
        <w:pStyle w:val="14-15"/>
        <w:widowControl/>
        <w:tabs>
          <w:tab w:val="left" w:pos="851"/>
          <w:tab w:val="left" w:pos="993"/>
        </w:tabs>
      </w:pPr>
    </w:p>
    <w:p w:rsidR="00437F6B" w:rsidRPr="00092C73" w:rsidRDefault="00437F6B" w:rsidP="00F80B74">
      <w:pPr>
        <w:pStyle w:val="14-15"/>
        <w:widowControl/>
        <w:tabs>
          <w:tab w:val="left" w:pos="851"/>
          <w:tab w:val="left" w:pos="993"/>
        </w:tabs>
      </w:pPr>
      <w:r w:rsidRPr="00092C73">
        <w:t xml:space="preserve">- </w:t>
      </w:r>
      <w:r>
        <w:t>принимает и проверяет документы для регистрации</w:t>
      </w:r>
      <w:r w:rsidRPr="00092C73">
        <w:t xml:space="preserve"> уполномоченных представителей по финансовым вопросам и доверенных лиц </w:t>
      </w:r>
      <w:r>
        <w:t>кандидата</w:t>
      </w:r>
      <w:r w:rsidRPr="00092C73">
        <w:t>;</w:t>
      </w:r>
    </w:p>
    <w:p w:rsidR="00437F6B" w:rsidRDefault="00437F6B" w:rsidP="00F80B74">
      <w:pPr>
        <w:pStyle w:val="NormalWeb"/>
        <w:tabs>
          <w:tab w:val="left" w:pos="851"/>
          <w:tab w:val="left" w:pos="993"/>
        </w:tabs>
        <w:spacing w:before="0" w:beforeAutospacing="0" w:after="0" w:afterAutospacing="0" w:line="360" w:lineRule="auto"/>
        <w:ind w:firstLine="709"/>
        <w:jc w:val="both"/>
        <w:rPr>
          <w:sz w:val="28"/>
          <w:szCs w:val="28"/>
        </w:rPr>
      </w:pPr>
      <w:r w:rsidRPr="00092C73">
        <w:rPr>
          <w:sz w:val="28"/>
          <w:szCs w:val="28"/>
        </w:rPr>
        <w:t>- проверяет наличие документов, представленных на бумажном носителе и в машиночитаемом виде в соответствии с</w:t>
      </w:r>
      <w:r>
        <w:rPr>
          <w:sz w:val="28"/>
          <w:szCs w:val="28"/>
        </w:rPr>
        <w:t xml:space="preserve"> </w:t>
      </w:r>
      <w:r w:rsidRPr="00092C73">
        <w:rPr>
          <w:sz w:val="28"/>
          <w:szCs w:val="28"/>
        </w:rPr>
        <w:t>Федеральны</w:t>
      </w:r>
      <w:r>
        <w:rPr>
          <w:sz w:val="28"/>
          <w:szCs w:val="28"/>
        </w:rPr>
        <w:t>м</w:t>
      </w:r>
      <w:r w:rsidRPr="00092C73">
        <w:rPr>
          <w:sz w:val="28"/>
          <w:szCs w:val="28"/>
        </w:rPr>
        <w:t xml:space="preserve"> закон</w:t>
      </w:r>
      <w:r>
        <w:rPr>
          <w:sz w:val="28"/>
          <w:szCs w:val="28"/>
        </w:rPr>
        <w:t>ом № 67-ФЗ,</w:t>
      </w:r>
      <w:r w:rsidRPr="00092C73">
        <w:rPr>
          <w:sz w:val="28"/>
          <w:szCs w:val="28"/>
        </w:rPr>
        <w:t xml:space="preserve"> </w:t>
      </w:r>
      <w:r>
        <w:rPr>
          <w:sz w:val="28"/>
          <w:szCs w:val="28"/>
        </w:rPr>
        <w:t>Кодексом и выдает избирательному объединению, кандидату подтверждение приема представленных документов;</w:t>
      </w:r>
    </w:p>
    <w:p w:rsidR="00437F6B" w:rsidRDefault="00437F6B" w:rsidP="00F80B74">
      <w:pPr>
        <w:pStyle w:val="NormalWeb"/>
        <w:widowControl w:val="0"/>
        <w:tabs>
          <w:tab w:val="left" w:pos="851"/>
          <w:tab w:val="left" w:pos="993"/>
        </w:tabs>
        <w:spacing w:before="0" w:beforeAutospacing="0" w:after="0" w:afterAutospacing="0" w:line="360" w:lineRule="auto"/>
        <w:ind w:firstLine="709"/>
        <w:jc w:val="both"/>
        <w:rPr>
          <w:sz w:val="28"/>
          <w:szCs w:val="28"/>
        </w:rPr>
      </w:pPr>
      <w:r>
        <w:rPr>
          <w:sz w:val="28"/>
          <w:szCs w:val="28"/>
        </w:rPr>
        <w:t>- проверяет достоверность сведений, представленных избирательными объединениями, кандидатами;</w:t>
      </w:r>
    </w:p>
    <w:p w:rsidR="00437F6B" w:rsidRPr="00934667" w:rsidRDefault="00437F6B" w:rsidP="00F80B74">
      <w:pPr>
        <w:pStyle w:val="NormalWeb"/>
        <w:widowControl w:val="0"/>
        <w:tabs>
          <w:tab w:val="left" w:pos="851"/>
          <w:tab w:val="left" w:pos="993"/>
        </w:tabs>
        <w:spacing w:before="0" w:beforeAutospacing="0" w:after="0" w:afterAutospacing="0" w:line="360" w:lineRule="auto"/>
        <w:ind w:firstLine="709"/>
        <w:jc w:val="both"/>
        <w:rPr>
          <w:sz w:val="28"/>
          <w:szCs w:val="28"/>
        </w:rPr>
      </w:pPr>
      <w:r w:rsidRPr="00934667">
        <w:rPr>
          <w:sz w:val="28"/>
          <w:szCs w:val="28"/>
        </w:rPr>
        <w:t>- направляет представления о проверке достоверности сведений</w:t>
      </w:r>
      <w:r>
        <w:rPr>
          <w:sz w:val="28"/>
          <w:szCs w:val="28"/>
        </w:rPr>
        <w:t>,</w:t>
      </w:r>
      <w:r w:rsidRPr="00934667">
        <w:rPr>
          <w:sz w:val="28"/>
          <w:szCs w:val="28"/>
        </w:rPr>
        <w:t xml:space="preserve"> представленных </w:t>
      </w:r>
      <w:r>
        <w:rPr>
          <w:sz w:val="28"/>
          <w:szCs w:val="28"/>
        </w:rPr>
        <w:t xml:space="preserve">кандидатами </w:t>
      </w:r>
      <w:r w:rsidRPr="00934667">
        <w:rPr>
          <w:sz w:val="28"/>
          <w:szCs w:val="28"/>
        </w:rPr>
        <w:t>в соответствующие компетентные органы и контролирует их исполнение;</w:t>
      </w:r>
    </w:p>
    <w:p w:rsidR="00437F6B" w:rsidRDefault="00437F6B" w:rsidP="00F80B74">
      <w:pPr>
        <w:pStyle w:val="NormalWeb"/>
        <w:tabs>
          <w:tab w:val="left" w:pos="851"/>
          <w:tab w:val="left" w:pos="993"/>
        </w:tabs>
        <w:spacing w:before="0" w:beforeAutospacing="0" w:after="0" w:afterAutospacing="0" w:line="360" w:lineRule="auto"/>
        <w:ind w:firstLine="709"/>
        <w:jc w:val="both"/>
        <w:rPr>
          <w:sz w:val="28"/>
          <w:szCs w:val="28"/>
        </w:rPr>
      </w:pPr>
      <w:r>
        <w:rPr>
          <w:sz w:val="28"/>
          <w:szCs w:val="28"/>
        </w:rPr>
        <w:t>- готовит информацию о выявленных фактах недостоверности данных, представленных избирательными объединениями, кандидатами;</w:t>
      </w:r>
    </w:p>
    <w:p w:rsidR="00437F6B" w:rsidRDefault="00437F6B" w:rsidP="00F80B74">
      <w:pPr>
        <w:pStyle w:val="14-15"/>
        <w:tabs>
          <w:tab w:val="left" w:pos="851"/>
          <w:tab w:val="left" w:pos="993"/>
        </w:tabs>
      </w:pPr>
      <w:r>
        <w:t>- принимает от кандидатов подписные листы с подписями избирателей в поддержку их выдвижения;</w:t>
      </w:r>
    </w:p>
    <w:p w:rsidR="00437F6B" w:rsidRDefault="00437F6B" w:rsidP="00F80B74">
      <w:pPr>
        <w:pStyle w:val="14-15"/>
        <w:tabs>
          <w:tab w:val="left" w:pos="851"/>
          <w:tab w:val="left" w:pos="993"/>
        </w:tabs>
      </w:pPr>
      <w:r>
        <w:t>- проводит проверку соблюдения порядка сбора подписей избирателей и оформления подписных листов;</w:t>
      </w:r>
    </w:p>
    <w:p w:rsidR="00437F6B" w:rsidRDefault="00437F6B" w:rsidP="00F80B74">
      <w:pPr>
        <w:pStyle w:val="14-15"/>
        <w:tabs>
          <w:tab w:val="left" w:pos="851"/>
          <w:tab w:val="left" w:pos="993"/>
        </w:tabs>
      </w:pPr>
      <w:r>
        <w:t xml:space="preserve">- подготавливает ведомости проверки </w:t>
      </w:r>
      <w:r w:rsidRPr="000C6F21">
        <w:t xml:space="preserve">подписных листов </w:t>
      </w:r>
      <w:r>
        <w:t>и итоговые протоколы проверки подписных листов.</w:t>
      </w:r>
    </w:p>
    <w:p w:rsidR="00437F6B" w:rsidRDefault="00437F6B" w:rsidP="00C7279F">
      <w:pPr>
        <w:pStyle w:val="NormalWeb"/>
        <w:tabs>
          <w:tab w:val="left" w:pos="851"/>
          <w:tab w:val="left" w:pos="993"/>
        </w:tabs>
        <w:spacing w:before="0" w:beforeAutospacing="0" w:after="0" w:afterAutospacing="0" w:line="360" w:lineRule="auto"/>
        <w:ind w:firstLine="709"/>
        <w:jc w:val="both"/>
        <w:rPr>
          <w:sz w:val="28"/>
          <w:szCs w:val="28"/>
        </w:rPr>
      </w:pPr>
      <w:r>
        <w:rPr>
          <w:sz w:val="28"/>
          <w:szCs w:val="28"/>
        </w:rPr>
        <w:t>2.3. Рабочая группа:</w:t>
      </w:r>
    </w:p>
    <w:p w:rsidR="00437F6B" w:rsidRDefault="00437F6B" w:rsidP="00C7279F">
      <w:pPr>
        <w:pStyle w:val="NormalWeb"/>
        <w:tabs>
          <w:tab w:val="left" w:pos="851"/>
          <w:tab w:val="left" w:pos="993"/>
        </w:tabs>
        <w:spacing w:before="0" w:beforeAutospacing="0" w:after="0" w:afterAutospacing="0" w:line="360" w:lineRule="auto"/>
        <w:ind w:firstLine="709"/>
        <w:jc w:val="both"/>
        <w:rPr>
          <w:sz w:val="28"/>
          <w:szCs w:val="28"/>
        </w:rPr>
      </w:pPr>
      <w:r>
        <w:t xml:space="preserve">- </w:t>
      </w:r>
      <w:r w:rsidRPr="00297281">
        <w:rPr>
          <w:sz w:val="28"/>
          <w:szCs w:val="28"/>
        </w:rPr>
        <w:t xml:space="preserve">готовит необходимые материалы в случае обжалования постановлений </w:t>
      </w:r>
      <w:r>
        <w:rPr>
          <w:sz w:val="28"/>
          <w:szCs w:val="28"/>
        </w:rPr>
        <w:t>Комиссии</w:t>
      </w:r>
      <w:r w:rsidRPr="00297281">
        <w:rPr>
          <w:sz w:val="28"/>
          <w:szCs w:val="28"/>
        </w:rPr>
        <w:t xml:space="preserve"> о </w:t>
      </w:r>
      <w:r>
        <w:rPr>
          <w:sz w:val="28"/>
          <w:szCs w:val="28"/>
        </w:rPr>
        <w:t>заверении</w:t>
      </w:r>
      <w:r w:rsidRPr="00297281">
        <w:rPr>
          <w:sz w:val="28"/>
          <w:szCs w:val="28"/>
        </w:rPr>
        <w:t xml:space="preserve"> либо отказе в </w:t>
      </w:r>
      <w:r>
        <w:rPr>
          <w:sz w:val="28"/>
          <w:szCs w:val="28"/>
        </w:rPr>
        <w:t>заверении списка</w:t>
      </w:r>
      <w:r w:rsidRPr="00297281">
        <w:rPr>
          <w:sz w:val="28"/>
          <w:szCs w:val="28"/>
        </w:rPr>
        <w:t xml:space="preserve"> кандидатов;</w:t>
      </w:r>
    </w:p>
    <w:p w:rsidR="00437F6B" w:rsidRDefault="00437F6B" w:rsidP="004F398D">
      <w:pPr>
        <w:pStyle w:val="NormalWeb"/>
        <w:tabs>
          <w:tab w:val="left" w:pos="851"/>
          <w:tab w:val="left" w:pos="993"/>
        </w:tabs>
        <w:spacing w:before="0" w:beforeAutospacing="0" w:after="0" w:afterAutospacing="0" w:line="360" w:lineRule="auto"/>
        <w:ind w:firstLine="709"/>
        <w:jc w:val="both"/>
        <w:rPr>
          <w:sz w:val="28"/>
          <w:szCs w:val="28"/>
        </w:rPr>
      </w:pPr>
      <w:r>
        <w:t xml:space="preserve">- </w:t>
      </w:r>
      <w:r w:rsidRPr="00297281">
        <w:rPr>
          <w:sz w:val="28"/>
          <w:szCs w:val="28"/>
        </w:rPr>
        <w:t xml:space="preserve">готовит необходимые материалы в случае обжалования постановлений </w:t>
      </w:r>
      <w:r>
        <w:rPr>
          <w:sz w:val="28"/>
          <w:szCs w:val="28"/>
        </w:rPr>
        <w:t>Комиссии</w:t>
      </w:r>
      <w:r w:rsidRPr="00297281">
        <w:rPr>
          <w:sz w:val="28"/>
          <w:szCs w:val="28"/>
        </w:rPr>
        <w:t xml:space="preserve"> о регистрации либо отказе в регистрации кандидатов;</w:t>
      </w:r>
    </w:p>
    <w:p w:rsidR="00437F6B" w:rsidRDefault="00437F6B" w:rsidP="00C7279F">
      <w:pPr>
        <w:pStyle w:val="14-15"/>
        <w:widowControl/>
        <w:tabs>
          <w:tab w:val="left" w:pos="851"/>
          <w:tab w:val="left" w:pos="993"/>
        </w:tabs>
        <w:ind w:firstLine="567"/>
      </w:pPr>
      <w:r>
        <w:t>- готовит проекты постановлений Комиссии по направлениям деятельности Рабочей группы;</w:t>
      </w:r>
    </w:p>
    <w:p w:rsidR="00437F6B" w:rsidRPr="00DF4FF1" w:rsidRDefault="00437F6B" w:rsidP="00C7279F">
      <w:pPr>
        <w:spacing w:line="360" w:lineRule="auto"/>
        <w:ind w:firstLine="567"/>
        <w:jc w:val="both"/>
        <w:rPr>
          <w:sz w:val="28"/>
          <w:szCs w:val="28"/>
        </w:rPr>
      </w:pPr>
      <w:r>
        <w:rPr>
          <w:sz w:val="28"/>
          <w:szCs w:val="28"/>
        </w:rPr>
        <w:t xml:space="preserve">- </w:t>
      </w:r>
      <w:r w:rsidRPr="00DF4FF1">
        <w:rPr>
          <w:sz w:val="28"/>
          <w:szCs w:val="28"/>
        </w:rPr>
        <w:t xml:space="preserve">вносит на заседание </w:t>
      </w:r>
      <w:r>
        <w:rPr>
          <w:sz w:val="28"/>
          <w:szCs w:val="28"/>
        </w:rPr>
        <w:t>Комиссии</w:t>
      </w:r>
      <w:r w:rsidRPr="00DF4FF1">
        <w:rPr>
          <w:sz w:val="28"/>
          <w:szCs w:val="28"/>
        </w:rPr>
        <w:t xml:space="preserve"> проекты постановлений</w:t>
      </w:r>
      <w:r>
        <w:rPr>
          <w:sz w:val="28"/>
          <w:szCs w:val="28"/>
        </w:rPr>
        <w:t xml:space="preserve"> по направлению своей деятельности.</w:t>
      </w:r>
      <w:r w:rsidRPr="00DF4FF1">
        <w:rPr>
          <w:sz w:val="28"/>
          <w:szCs w:val="28"/>
        </w:rPr>
        <w:t xml:space="preserve"> </w:t>
      </w:r>
    </w:p>
    <w:p w:rsidR="00437F6B" w:rsidRDefault="00437F6B" w:rsidP="00C7279F">
      <w:pPr>
        <w:pStyle w:val="14-15"/>
        <w:widowControl/>
        <w:ind w:firstLine="567"/>
      </w:pPr>
    </w:p>
    <w:p w:rsidR="00437F6B" w:rsidRDefault="00437F6B" w:rsidP="00C7279F">
      <w:pPr>
        <w:pStyle w:val="14"/>
        <w:widowControl/>
        <w:tabs>
          <w:tab w:val="left" w:pos="426"/>
        </w:tabs>
        <w:ind w:left="360"/>
      </w:pPr>
      <w:r>
        <w:t>3. Организация работы Рабочей группы</w:t>
      </w:r>
    </w:p>
    <w:p w:rsidR="00437F6B" w:rsidRDefault="00437F6B" w:rsidP="00C7279F">
      <w:pPr>
        <w:pStyle w:val="14"/>
        <w:widowControl/>
        <w:ind w:left="720"/>
        <w:jc w:val="left"/>
      </w:pPr>
    </w:p>
    <w:p w:rsidR="00437F6B" w:rsidRDefault="00437F6B" w:rsidP="00C7279F">
      <w:pPr>
        <w:pStyle w:val="14-15"/>
        <w:widowControl/>
      </w:pPr>
      <w:r>
        <w:t>3.1. В состав Рабочей группы входят руководитель Рабочей группы, заместитель руководителя Рабочей группы, члены Рабочей группы.</w:t>
      </w:r>
    </w:p>
    <w:p w:rsidR="00437F6B" w:rsidRDefault="00437F6B" w:rsidP="00C7279F">
      <w:pPr>
        <w:pStyle w:val="14-15"/>
        <w:widowControl/>
      </w:pPr>
      <w:r>
        <w:t>3.2. Руководитель Рабочей группы</w:t>
      </w:r>
    </w:p>
    <w:p w:rsidR="00437F6B" w:rsidRDefault="00437F6B" w:rsidP="00C7279F">
      <w:pPr>
        <w:pStyle w:val="14-15"/>
        <w:widowControl/>
      </w:pPr>
      <w:r>
        <w:t>- организует работу Рабочей группы;</w:t>
      </w:r>
    </w:p>
    <w:p w:rsidR="00437F6B" w:rsidRDefault="00437F6B" w:rsidP="00C7279F">
      <w:pPr>
        <w:pStyle w:val="14-15"/>
        <w:widowControl/>
      </w:pPr>
      <w:r>
        <w:t>- изучает и обобщает результаты деятельности Рабочей группы;</w:t>
      </w:r>
    </w:p>
    <w:p w:rsidR="00437F6B" w:rsidRDefault="00437F6B" w:rsidP="00C7279F">
      <w:pPr>
        <w:pStyle w:val="14-15"/>
        <w:widowControl/>
      </w:pPr>
      <w:r>
        <w:t>- докладывает на заседании Комиссии о принятых Рабочей группой решениях.</w:t>
      </w:r>
    </w:p>
    <w:p w:rsidR="00437F6B" w:rsidRDefault="00437F6B" w:rsidP="00C7279F">
      <w:pPr>
        <w:pStyle w:val="14-15"/>
        <w:widowControl/>
      </w:pPr>
      <w:r>
        <w:t>3.3. Ежедневный порядок работы группы определяется ее руководителем.</w:t>
      </w:r>
    </w:p>
    <w:p w:rsidR="00437F6B" w:rsidRDefault="00437F6B" w:rsidP="00C7279F">
      <w:pPr>
        <w:pStyle w:val="14-1"/>
        <w:rPr>
          <w:sz w:val="28"/>
          <w:szCs w:val="28"/>
        </w:rPr>
      </w:pPr>
      <w:r>
        <w:rPr>
          <w:sz w:val="28"/>
          <w:szCs w:val="28"/>
        </w:rPr>
        <w:t>3.4. Руководитель Рабочей группы, после получения от кандидата сообщения о намерении представить избирательные документы в Комиссию, информирует об этом председателя избирательной комиссии Тверской области и осуществляет координацию деятельности членов Рабочей группы при приеме и проверке избирательных документов.</w:t>
      </w:r>
    </w:p>
    <w:p w:rsidR="00437F6B" w:rsidRDefault="00437F6B" w:rsidP="00C7279F">
      <w:pPr>
        <w:spacing w:line="360" w:lineRule="auto"/>
        <w:ind w:firstLine="709"/>
        <w:jc w:val="both"/>
        <w:rPr>
          <w:sz w:val="28"/>
          <w:szCs w:val="28"/>
        </w:rPr>
      </w:pPr>
      <w:r>
        <w:rPr>
          <w:sz w:val="28"/>
          <w:szCs w:val="28"/>
        </w:rPr>
        <w:t>3.5. Заседания Рабочей группы проводятся по решению руководителя Рабочей группы по мере необходимости.</w:t>
      </w:r>
    </w:p>
    <w:p w:rsidR="00437F6B" w:rsidRDefault="00437F6B" w:rsidP="00C7279F">
      <w:pPr>
        <w:widowControl w:val="0"/>
        <w:spacing w:line="360" w:lineRule="auto"/>
        <w:ind w:firstLine="709"/>
        <w:jc w:val="both"/>
        <w:rPr>
          <w:sz w:val="28"/>
          <w:szCs w:val="28"/>
        </w:rPr>
      </w:pPr>
      <w:r>
        <w:rPr>
          <w:sz w:val="28"/>
          <w:szCs w:val="28"/>
        </w:rPr>
        <w:t>3.6. Решения по всем вопросам, отнесенным к полномочиям Рабочей группой, принимаются простым большинством голосов ее членов, присутствующих на заседании Рабочей группы. При равенстве голосов голос руководителя Рабочей группы является решающим.</w:t>
      </w:r>
    </w:p>
    <w:p w:rsidR="00437F6B" w:rsidRPr="00090625" w:rsidRDefault="00437F6B" w:rsidP="00C7279F">
      <w:pPr>
        <w:pStyle w:val="14-15"/>
        <w:widowControl/>
      </w:pPr>
      <w:r>
        <w:t>3.7. Решения Рабочей группы на заседаниях принимаются открытым голосованием.</w:t>
      </w:r>
    </w:p>
    <w:p w:rsidR="00437F6B" w:rsidRDefault="00437F6B" w:rsidP="00C7279F">
      <w:pPr>
        <w:pStyle w:val="BodyText"/>
        <w:spacing w:before="240" w:after="240"/>
        <w:jc w:val="center"/>
      </w:pPr>
    </w:p>
    <w:sectPr w:rsidR="00437F6B" w:rsidSect="006A3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072D"/>
    <w:multiLevelType w:val="multilevel"/>
    <w:tmpl w:val="F8520258"/>
    <w:lvl w:ilvl="0">
      <w:start w:val="1"/>
      <w:numFmt w:val="decimal"/>
      <w:lvlText w:val="%1."/>
      <w:lvlJc w:val="left"/>
      <w:pPr>
        <w:ind w:left="1818" w:hanging="111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54E"/>
    <w:rsid w:val="0000660F"/>
    <w:rsid w:val="000105AE"/>
    <w:rsid w:val="0001368B"/>
    <w:rsid w:val="000158E2"/>
    <w:rsid w:val="000212E1"/>
    <w:rsid w:val="000368FB"/>
    <w:rsid w:val="000405B1"/>
    <w:rsid w:val="0006057E"/>
    <w:rsid w:val="00063C09"/>
    <w:rsid w:val="00073CB2"/>
    <w:rsid w:val="00074C19"/>
    <w:rsid w:val="00083F21"/>
    <w:rsid w:val="00084EC5"/>
    <w:rsid w:val="00090625"/>
    <w:rsid w:val="00092C73"/>
    <w:rsid w:val="00093EA7"/>
    <w:rsid w:val="0009441D"/>
    <w:rsid w:val="000A479C"/>
    <w:rsid w:val="000A506B"/>
    <w:rsid w:val="000A6615"/>
    <w:rsid w:val="000B1374"/>
    <w:rsid w:val="000B3B6D"/>
    <w:rsid w:val="000B56D5"/>
    <w:rsid w:val="000B640C"/>
    <w:rsid w:val="000C6F21"/>
    <w:rsid w:val="000D1BCA"/>
    <w:rsid w:val="000D39C8"/>
    <w:rsid w:val="000D4445"/>
    <w:rsid w:val="000D5745"/>
    <w:rsid w:val="000D74B4"/>
    <w:rsid w:val="000E11C5"/>
    <w:rsid w:val="000E3A0D"/>
    <w:rsid w:val="000E63B3"/>
    <w:rsid w:val="000F4CA6"/>
    <w:rsid w:val="00102E5A"/>
    <w:rsid w:val="00103D32"/>
    <w:rsid w:val="00106463"/>
    <w:rsid w:val="001104FA"/>
    <w:rsid w:val="00111050"/>
    <w:rsid w:val="00113B3C"/>
    <w:rsid w:val="001248DC"/>
    <w:rsid w:val="001256EE"/>
    <w:rsid w:val="001320F7"/>
    <w:rsid w:val="00134849"/>
    <w:rsid w:val="00137E5A"/>
    <w:rsid w:val="00141307"/>
    <w:rsid w:val="001630A6"/>
    <w:rsid w:val="001647F4"/>
    <w:rsid w:val="00164C5D"/>
    <w:rsid w:val="00171C83"/>
    <w:rsid w:val="001731F1"/>
    <w:rsid w:val="00175561"/>
    <w:rsid w:val="00180517"/>
    <w:rsid w:val="001807E9"/>
    <w:rsid w:val="0018685E"/>
    <w:rsid w:val="001910BD"/>
    <w:rsid w:val="00192E3E"/>
    <w:rsid w:val="00195174"/>
    <w:rsid w:val="001A3719"/>
    <w:rsid w:val="001A4025"/>
    <w:rsid w:val="001A6B1F"/>
    <w:rsid w:val="001A71C0"/>
    <w:rsid w:val="001B1779"/>
    <w:rsid w:val="001C4822"/>
    <w:rsid w:val="001C7869"/>
    <w:rsid w:val="001D63DE"/>
    <w:rsid w:val="001D74E8"/>
    <w:rsid w:val="001F4CB0"/>
    <w:rsid w:val="001F6A10"/>
    <w:rsid w:val="0020084C"/>
    <w:rsid w:val="002019E2"/>
    <w:rsid w:val="00203D29"/>
    <w:rsid w:val="00215E14"/>
    <w:rsid w:val="00220587"/>
    <w:rsid w:val="00222D90"/>
    <w:rsid w:val="00234E12"/>
    <w:rsid w:val="00235899"/>
    <w:rsid w:val="0024369E"/>
    <w:rsid w:val="00247DDB"/>
    <w:rsid w:val="0025254E"/>
    <w:rsid w:val="002531BA"/>
    <w:rsid w:val="00255417"/>
    <w:rsid w:val="0025649D"/>
    <w:rsid w:val="00275281"/>
    <w:rsid w:val="00276593"/>
    <w:rsid w:val="002806EC"/>
    <w:rsid w:val="00293981"/>
    <w:rsid w:val="0029566E"/>
    <w:rsid w:val="00297281"/>
    <w:rsid w:val="00297FDE"/>
    <w:rsid w:val="002A0587"/>
    <w:rsid w:val="002A4D9B"/>
    <w:rsid w:val="002A6363"/>
    <w:rsid w:val="002B13B6"/>
    <w:rsid w:val="002B38DB"/>
    <w:rsid w:val="002D3B9B"/>
    <w:rsid w:val="002D3C62"/>
    <w:rsid w:val="002D7313"/>
    <w:rsid w:val="002E0137"/>
    <w:rsid w:val="002E60D2"/>
    <w:rsid w:val="002F48BA"/>
    <w:rsid w:val="002F711B"/>
    <w:rsid w:val="00310332"/>
    <w:rsid w:val="00320A15"/>
    <w:rsid w:val="00322FB8"/>
    <w:rsid w:val="00323B60"/>
    <w:rsid w:val="00330992"/>
    <w:rsid w:val="00331B35"/>
    <w:rsid w:val="00331EEC"/>
    <w:rsid w:val="00333791"/>
    <w:rsid w:val="00336931"/>
    <w:rsid w:val="00342073"/>
    <w:rsid w:val="00352249"/>
    <w:rsid w:val="00353A48"/>
    <w:rsid w:val="003558D2"/>
    <w:rsid w:val="003644BC"/>
    <w:rsid w:val="0037268A"/>
    <w:rsid w:val="0037527A"/>
    <w:rsid w:val="0038313B"/>
    <w:rsid w:val="0039081E"/>
    <w:rsid w:val="003A6E26"/>
    <w:rsid w:val="003C3DBE"/>
    <w:rsid w:val="003D4D80"/>
    <w:rsid w:val="003E3D3A"/>
    <w:rsid w:val="003E64D2"/>
    <w:rsid w:val="003E7994"/>
    <w:rsid w:val="003F746D"/>
    <w:rsid w:val="004151B1"/>
    <w:rsid w:val="0042008B"/>
    <w:rsid w:val="004222AE"/>
    <w:rsid w:val="004240D3"/>
    <w:rsid w:val="004250F3"/>
    <w:rsid w:val="004307E2"/>
    <w:rsid w:val="00432511"/>
    <w:rsid w:val="00432B9D"/>
    <w:rsid w:val="0043373F"/>
    <w:rsid w:val="00437B7E"/>
    <w:rsid w:val="00437F6B"/>
    <w:rsid w:val="004431B1"/>
    <w:rsid w:val="00443B1B"/>
    <w:rsid w:val="0044552F"/>
    <w:rsid w:val="00445AF9"/>
    <w:rsid w:val="0044668A"/>
    <w:rsid w:val="00467E84"/>
    <w:rsid w:val="0047270B"/>
    <w:rsid w:val="00475100"/>
    <w:rsid w:val="00477183"/>
    <w:rsid w:val="0048170B"/>
    <w:rsid w:val="00481F9F"/>
    <w:rsid w:val="004822D2"/>
    <w:rsid w:val="00486739"/>
    <w:rsid w:val="00487824"/>
    <w:rsid w:val="004940C2"/>
    <w:rsid w:val="004961CB"/>
    <w:rsid w:val="004A2E2D"/>
    <w:rsid w:val="004B5A11"/>
    <w:rsid w:val="004C25FE"/>
    <w:rsid w:val="004C552B"/>
    <w:rsid w:val="004D0EF9"/>
    <w:rsid w:val="004E3D9B"/>
    <w:rsid w:val="004F0BCC"/>
    <w:rsid w:val="004F317C"/>
    <w:rsid w:val="004F398D"/>
    <w:rsid w:val="00520436"/>
    <w:rsid w:val="00520696"/>
    <w:rsid w:val="00520F22"/>
    <w:rsid w:val="00525B6B"/>
    <w:rsid w:val="00525D7A"/>
    <w:rsid w:val="0053226F"/>
    <w:rsid w:val="00533060"/>
    <w:rsid w:val="00542AE1"/>
    <w:rsid w:val="00543DF9"/>
    <w:rsid w:val="0055708B"/>
    <w:rsid w:val="0055753D"/>
    <w:rsid w:val="00562B23"/>
    <w:rsid w:val="00573B62"/>
    <w:rsid w:val="00575986"/>
    <w:rsid w:val="00584F31"/>
    <w:rsid w:val="005959FE"/>
    <w:rsid w:val="00595A29"/>
    <w:rsid w:val="00597BCF"/>
    <w:rsid w:val="005A598E"/>
    <w:rsid w:val="005A63E6"/>
    <w:rsid w:val="005B676F"/>
    <w:rsid w:val="005B6A87"/>
    <w:rsid w:val="005C0D68"/>
    <w:rsid w:val="005C6F23"/>
    <w:rsid w:val="005E28D9"/>
    <w:rsid w:val="005E29DE"/>
    <w:rsid w:val="005E79E0"/>
    <w:rsid w:val="005F7318"/>
    <w:rsid w:val="005F7DA0"/>
    <w:rsid w:val="00606A0F"/>
    <w:rsid w:val="00613B75"/>
    <w:rsid w:val="006171D7"/>
    <w:rsid w:val="00644DBA"/>
    <w:rsid w:val="00645936"/>
    <w:rsid w:val="006503D0"/>
    <w:rsid w:val="006509E7"/>
    <w:rsid w:val="00657F48"/>
    <w:rsid w:val="00665289"/>
    <w:rsid w:val="006706AF"/>
    <w:rsid w:val="00673461"/>
    <w:rsid w:val="00686B34"/>
    <w:rsid w:val="0069292E"/>
    <w:rsid w:val="006948FB"/>
    <w:rsid w:val="006A1593"/>
    <w:rsid w:val="006A3E04"/>
    <w:rsid w:val="006B352C"/>
    <w:rsid w:val="006B4919"/>
    <w:rsid w:val="006C0D57"/>
    <w:rsid w:val="006C5906"/>
    <w:rsid w:val="006D035B"/>
    <w:rsid w:val="006D240D"/>
    <w:rsid w:val="006E5A44"/>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5048"/>
    <w:rsid w:val="007A544B"/>
    <w:rsid w:val="007A6CFC"/>
    <w:rsid w:val="007B4419"/>
    <w:rsid w:val="007B5C31"/>
    <w:rsid w:val="007D3D47"/>
    <w:rsid w:val="007D6410"/>
    <w:rsid w:val="007E2C19"/>
    <w:rsid w:val="007E60BE"/>
    <w:rsid w:val="007F4843"/>
    <w:rsid w:val="007F6634"/>
    <w:rsid w:val="00803D7D"/>
    <w:rsid w:val="0080547C"/>
    <w:rsid w:val="0081141D"/>
    <w:rsid w:val="008124B7"/>
    <w:rsid w:val="00825940"/>
    <w:rsid w:val="00827DA7"/>
    <w:rsid w:val="00830154"/>
    <w:rsid w:val="00840BCE"/>
    <w:rsid w:val="00843781"/>
    <w:rsid w:val="00846592"/>
    <w:rsid w:val="00852016"/>
    <w:rsid w:val="00857A5E"/>
    <w:rsid w:val="008637C3"/>
    <w:rsid w:val="008669AA"/>
    <w:rsid w:val="008678FA"/>
    <w:rsid w:val="0087243D"/>
    <w:rsid w:val="008847FC"/>
    <w:rsid w:val="00890125"/>
    <w:rsid w:val="00893F4C"/>
    <w:rsid w:val="00894450"/>
    <w:rsid w:val="008A1181"/>
    <w:rsid w:val="008A1375"/>
    <w:rsid w:val="008A1C0E"/>
    <w:rsid w:val="008A2886"/>
    <w:rsid w:val="008B2445"/>
    <w:rsid w:val="008B508E"/>
    <w:rsid w:val="008B5AF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34667"/>
    <w:rsid w:val="00934CDF"/>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0040"/>
    <w:rsid w:val="009966B6"/>
    <w:rsid w:val="009A273C"/>
    <w:rsid w:val="009A48CE"/>
    <w:rsid w:val="009A7068"/>
    <w:rsid w:val="009B29F5"/>
    <w:rsid w:val="009B7E1E"/>
    <w:rsid w:val="009C3DE7"/>
    <w:rsid w:val="009C6216"/>
    <w:rsid w:val="009E0435"/>
    <w:rsid w:val="009F10CA"/>
    <w:rsid w:val="009F53F9"/>
    <w:rsid w:val="009F69D7"/>
    <w:rsid w:val="00A04DD3"/>
    <w:rsid w:val="00A10AEF"/>
    <w:rsid w:val="00A15555"/>
    <w:rsid w:val="00A16C97"/>
    <w:rsid w:val="00A16D28"/>
    <w:rsid w:val="00A41E66"/>
    <w:rsid w:val="00A4234E"/>
    <w:rsid w:val="00A4565C"/>
    <w:rsid w:val="00A46B2A"/>
    <w:rsid w:val="00A5040C"/>
    <w:rsid w:val="00A50C8C"/>
    <w:rsid w:val="00A63A71"/>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65AE"/>
    <w:rsid w:val="00B02E36"/>
    <w:rsid w:val="00B04536"/>
    <w:rsid w:val="00B05443"/>
    <w:rsid w:val="00B136DB"/>
    <w:rsid w:val="00B13C0B"/>
    <w:rsid w:val="00B33B90"/>
    <w:rsid w:val="00B438AF"/>
    <w:rsid w:val="00B43ACD"/>
    <w:rsid w:val="00B448E0"/>
    <w:rsid w:val="00B517A9"/>
    <w:rsid w:val="00B5688B"/>
    <w:rsid w:val="00B712AB"/>
    <w:rsid w:val="00B80AD0"/>
    <w:rsid w:val="00B903EA"/>
    <w:rsid w:val="00B92AC5"/>
    <w:rsid w:val="00BA1BF4"/>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7279F"/>
    <w:rsid w:val="00C7684E"/>
    <w:rsid w:val="00C81695"/>
    <w:rsid w:val="00C9787C"/>
    <w:rsid w:val="00CA0B65"/>
    <w:rsid w:val="00CA12B9"/>
    <w:rsid w:val="00CA480C"/>
    <w:rsid w:val="00CA576C"/>
    <w:rsid w:val="00CA72DA"/>
    <w:rsid w:val="00CB26B6"/>
    <w:rsid w:val="00CB4C2E"/>
    <w:rsid w:val="00CC16E4"/>
    <w:rsid w:val="00CC3209"/>
    <w:rsid w:val="00CC6768"/>
    <w:rsid w:val="00CC6C04"/>
    <w:rsid w:val="00CD1FCB"/>
    <w:rsid w:val="00CD7A0A"/>
    <w:rsid w:val="00CE3972"/>
    <w:rsid w:val="00CE4B76"/>
    <w:rsid w:val="00CE5A4B"/>
    <w:rsid w:val="00CF6F05"/>
    <w:rsid w:val="00D10170"/>
    <w:rsid w:val="00D103E1"/>
    <w:rsid w:val="00D107C7"/>
    <w:rsid w:val="00D234F4"/>
    <w:rsid w:val="00D3562B"/>
    <w:rsid w:val="00D3603D"/>
    <w:rsid w:val="00D539F2"/>
    <w:rsid w:val="00D55E5A"/>
    <w:rsid w:val="00D742F4"/>
    <w:rsid w:val="00D75CDE"/>
    <w:rsid w:val="00D80FD2"/>
    <w:rsid w:val="00D82441"/>
    <w:rsid w:val="00D84176"/>
    <w:rsid w:val="00D85FF6"/>
    <w:rsid w:val="00D86F57"/>
    <w:rsid w:val="00D87C4E"/>
    <w:rsid w:val="00D87F4A"/>
    <w:rsid w:val="00D90A24"/>
    <w:rsid w:val="00D92100"/>
    <w:rsid w:val="00D9243B"/>
    <w:rsid w:val="00DA0C2A"/>
    <w:rsid w:val="00DA7D70"/>
    <w:rsid w:val="00DB0802"/>
    <w:rsid w:val="00DB22B9"/>
    <w:rsid w:val="00DB2CC0"/>
    <w:rsid w:val="00DB543D"/>
    <w:rsid w:val="00DC3279"/>
    <w:rsid w:val="00DC5C6C"/>
    <w:rsid w:val="00DD21F6"/>
    <w:rsid w:val="00DE2888"/>
    <w:rsid w:val="00DE3C8B"/>
    <w:rsid w:val="00DE781A"/>
    <w:rsid w:val="00DE7A96"/>
    <w:rsid w:val="00DF0C2B"/>
    <w:rsid w:val="00DF26CD"/>
    <w:rsid w:val="00DF4FF1"/>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2CBF"/>
    <w:rsid w:val="00E56CF9"/>
    <w:rsid w:val="00E56FA1"/>
    <w:rsid w:val="00E70127"/>
    <w:rsid w:val="00E72998"/>
    <w:rsid w:val="00E7410B"/>
    <w:rsid w:val="00E854B2"/>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1CA5"/>
    <w:rsid w:val="00ED2B47"/>
    <w:rsid w:val="00ED40FF"/>
    <w:rsid w:val="00ED617E"/>
    <w:rsid w:val="00ED78DB"/>
    <w:rsid w:val="00EE450E"/>
    <w:rsid w:val="00EF0D6D"/>
    <w:rsid w:val="00EF36DA"/>
    <w:rsid w:val="00EF5092"/>
    <w:rsid w:val="00EF7FA3"/>
    <w:rsid w:val="00F036E8"/>
    <w:rsid w:val="00F049A8"/>
    <w:rsid w:val="00F07190"/>
    <w:rsid w:val="00F073D4"/>
    <w:rsid w:val="00F118D5"/>
    <w:rsid w:val="00F13751"/>
    <w:rsid w:val="00F218B0"/>
    <w:rsid w:val="00F230C8"/>
    <w:rsid w:val="00F30841"/>
    <w:rsid w:val="00F314F2"/>
    <w:rsid w:val="00F345D3"/>
    <w:rsid w:val="00F34D70"/>
    <w:rsid w:val="00F406F3"/>
    <w:rsid w:val="00F44136"/>
    <w:rsid w:val="00F44999"/>
    <w:rsid w:val="00F5488E"/>
    <w:rsid w:val="00F56796"/>
    <w:rsid w:val="00F71A2F"/>
    <w:rsid w:val="00F7229A"/>
    <w:rsid w:val="00F77A5C"/>
    <w:rsid w:val="00F80B20"/>
    <w:rsid w:val="00F80B74"/>
    <w:rsid w:val="00F93CC5"/>
    <w:rsid w:val="00F93FDB"/>
    <w:rsid w:val="00F9548C"/>
    <w:rsid w:val="00FC4881"/>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4E"/>
    <w:rPr>
      <w:rFonts w:ascii="Times New Roman" w:eastAsia="Times New Roman" w:hAnsi="Times New Roman"/>
      <w:sz w:val="24"/>
      <w:szCs w:val="24"/>
    </w:rPr>
  </w:style>
  <w:style w:type="paragraph" w:styleId="Heading2">
    <w:name w:val="heading 2"/>
    <w:basedOn w:val="Normal"/>
    <w:next w:val="Normal"/>
    <w:link w:val="Heading2Char"/>
    <w:uiPriority w:val="99"/>
    <w:qFormat/>
    <w:rsid w:val="00C7279F"/>
    <w:pPr>
      <w:keepNext/>
      <w:jc w:val="right"/>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279F"/>
    <w:rPr>
      <w:rFonts w:ascii="Times New Roman" w:hAnsi="Times New Roman" w:cs="Times New Roman"/>
      <w:sz w:val="24"/>
      <w:szCs w:val="24"/>
    </w:rPr>
  </w:style>
  <w:style w:type="paragraph" w:styleId="BodyText">
    <w:name w:val="Body Text"/>
    <w:basedOn w:val="Normal"/>
    <w:link w:val="BodyTextChar"/>
    <w:uiPriority w:val="99"/>
    <w:rsid w:val="0025254E"/>
    <w:pPr>
      <w:jc w:val="both"/>
    </w:pPr>
    <w:rPr>
      <w:b/>
      <w:bCs/>
      <w:sz w:val="28"/>
      <w:szCs w:val="28"/>
    </w:rPr>
  </w:style>
  <w:style w:type="character" w:customStyle="1" w:styleId="BodyTextChar">
    <w:name w:val="Body Text Char"/>
    <w:basedOn w:val="DefaultParagraphFont"/>
    <w:link w:val="BodyText"/>
    <w:uiPriority w:val="99"/>
    <w:locked/>
    <w:rsid w:val="0025254E"/>
    <w:rPr>
      <w:rFonts w:ascii="Times New Roman" w:hAnsi="Times New Roman" w:cs="Times New Roman"/>
      <w:b/>
      <w:bCs/>
      <w:sz w:val="20"/>
      <w:szCs w:val="20"/>
      <w:lang w:eastAsia="ru-RU"/>
    </w:rPr>
  </w:style>
  <w:style w:type="paragraph" w:customStyle="1" w:styleId="ConsNonformat">
    <w:name w:val="ConsNonformat"/>
    <w:uiPriority w:val="99"/>
    <w:rsid w:val="0025254E"/>
    <w:pPr>
      <w:snapToGrid w:val="0"/>
      <w:ind w:right="19772"/>
    </w:pPr>
    <w:rPr>
      <w:rFonts w:ascii="Courier New" w:eastAsia="Times New Roman" w:hAnsi="Courier New" w:cs="Courier New"/>
      <w:sz w:val="20"/>
      <w:szCs w:val="20"/>
    </w:rPr>
  </w:style>
  <w:style w:type="paragraph" w:customStyle="1" w:styleId="ConsNormal">
    <w:name w:val="ConsNormal"/>
    <w:uiPriority w:val="99"/>
    <w:rsid w:val="0025254E"/>
    <w:pPr>
      <w:snapToGrid w:val="0"/>
      <w:ind w:right="19772" w:firstLine="720"/>
    </w:pPr>
    <w:rPr>
      <w:rFonts w:ascii="Arial" w:eastAsia="Times New Roman" w:hAnsi="Arial" w:cs="Arial"/>
      <w:sz w:val="20"/>
      <w:szCs w:val="20"/>
    </w:rPr>
  </w:style>
  <w:style w:type="paragraph" w:customStyle="1" w:styleId="14-1">
    <w:name w:val="Текст 14-1"/>
    <w:aliases w:val="5,Стиль12-1,Т-1,текст14,Текст14-1"/>
    <w:basedOn w:val="Normal"/>
    <w:uiPriority w:val="99"/>
    <w:rsid w:val="00C7279F"/>
    <w:pPr>
      <w:spacing w:line="360" w:lineRule="auto"/>
      <w:ind w:firstLine="709"/>
      <w:jc w:val="both"/>
    </w:pPr>
  </w:style>
  <w:style w:type="paragraph" w:customStyle="1" w:styleId="14">
    <w:name w:val="Загл.14"/>
    <w:basedOn w:val="Normal"/>
    <w:uiPriority w:val="99"/>
    <w:rsid w:val="00C7279F"/>
    <w:pPr>
      <w:widowControl w:val="0"/>
      <w:jc w:val="center"/>
    </w:pPr>
    <w:rPr>
      <w:b/>
      <w:bCs/>
      <w:sz w:val="28"/>
      <w:szCs w:val="28"/>
    </w:rPr>
  </w:style>
  <w:style w:type="paragraph" w:customStyle="1" w:styleId="14-15">
    <w:name w:val="Текст 14-1.5"/>
    <w:basedOn w:val="Normal"/>
    <w:uiPriority w:val="99"/>
    <w:rsid w:val="00C7279F"/>
    <w:pPr>
      <w:widowControl w:val="0"/>
      <w:spacing w:line="360" w:lineRule="auto"/>
      <w:ind w:firstLine="709"/>
      <w:jc w:val="both"/>
    </w:pPr>
    <w:rPr>
      <w:sz w:val="28"/>
      <w:szCs w:val="28"/>
    </w:rPr>
  </w:style>
  <w:style w:type="paragraph" w:styleId="BlockText">
    <w:name w:val="Block Text"/>
    <w:basedOn w:val="Normal"/>
    <w:uiPriority w:val="99"/>
    <w:rsid w:val="00C7279F"/>
    <w:pPr>
      <w:ind w:left="1134" w:right="1132"/>
      <w:jc w:val="center"/>
    </w:pPr>
    <w:rPr>
      <w:b/>
      <w:bCs/>
      <w:sz w:val="28"/>
      <w:szCs w:val="28"/>
    </w:rPr>
  </w:style>
  <w:style w:type="paragraph" w:styleId="NormalWeb">
    <w:name w:val="Normal (Web)"/>
    <w:basedOn w:val="Normal"/>
    <w:uiPriority w:val="99"/>
    <w:rsid w:val="00C727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1476</Words>
  <Characters>8415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subject/>
  <dc:creator>Олег</dc:creator>
  <cp:keywords/>
  <dc:description/>
  <cp:lastModifiedBy>света</cp:lastModifiedBy>
  <cp:revision>2</cp:revision>
  <cp:lastPrinted>2016-07-13T09:08:00Z</cp:lastPrinted>
  <dcterms:created xsi:type="dcterms:W3CDTF">2016-07-13T12:05:00Z</dcterms:created>
  <dcterms:modified xsi:type="dcterms:W3CDTF">2016-07-13T12:05:00Z</dcterms:modified>
</cp:coreProperties>
</file>