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D5" w:rsidRDefault="008118D5" w:rsidP="002F5E39">
      <w:pPr>
        <w:spacing w:before="240"/>
        <w:jc w:val="center"/>
        <w:rPr>
          <w:b/>
          <w:bCs/>
          <w:color w:val="000000"/>
          <w:sz w:val="32"/>
          <w:szCs w:val="32"/>
          <w:lang w:eastAsia="ru-RU"/>
        </w:rPr>
      </w:pPr>
      <w:r>
        <w:rPr>
          <w:b/>
          <w:bCs/>
          <w:color w:val="000000"/>
          <w:sz w:val="32"/>
          <w:szCs w:val="32"/>
          <w:lang w:eastAsia="ru-RU"/>
        </w:rPr>
        <w:t>ТЕРРИТОРИАЛЬНАЯ ИЗБИРАТЕЛЬНАЯ КОМИССИЯ</w:t>
      </w:r>
    </w:p>
    <w:p w:rsidR="008118D5" w:rsidRPr="002F5E39" w:rsidRDefault="008118D5" w:rsidP="002F5E39">
      <w:pPr>
        <w:jc w:val="center"/>
        <w:rPr>
          <w:b/>
          <w:bCs/>
          <w:sz w:val="32"/>
          <w:szCs w:val="32"/>
          <w:lang w:eastAsia="ru-RU"/>
        </w:rPr>
      </w:pPr>
      <w:r w:rsidRPr="002F5E39">
        <w:rPr>
          <w:b/>
          <w:bCs/>
          <w:sz w:val="32"/>
          <w:szCs w:val="32"/>
          <w:lang w:eastAsia="ru-RU"/>
        </w:rPr>
        <w:t>ТОРОПЕЦКОГО РАЙОНА</w:t>
      </w:r>
    </w:p>
    <w:p w:rsidR="008118D5" w:rsidRPr="002F5E39" w:rsidRDefault="008118D5" w:rsidP="002F5E39">
      <w:pPr>
        <w:autoSpaceDN w:val="0"/>
        <w:spacing w:before="240" w:after="240"/>
        <w:jc w:val="center"/>
        <w:rPr>
          <w:b/>
          <w:bCs/>
          <w:sz w:val="32"/>
          <w:szCs w:val="32"/>
          <w:lang w:eastAsia="ru-RU"/>
        </w:rPr>
      </w:pPr>
      <w:r w:rsidRPr="002F5E39">
        <w:rPr>
          <w:b/>
          <w:bCs/>
          <w:sz w:val="32"/>
          <w:szCs w:val="32"/>
          <w:lang w:eastAsia="ru-RU"/>
        </w:rPr>
        <w:t>ПОСТАНОВЛЕНИЕ</w:t>
      </w:r>
    </w:p>
    <w:tbl>
      <w:tblPr>
        <w:tblW w:w="9315" w:type="dxa"/>
        <w:tblInd w:w="-106" w:type="dxa"/>
        <w:tblLayout w:type="fixed"/>
        <w:tblLook w:val="00A0"/>
      </w:tblPr>
      <w:tblGrid>
        <w:gridCol w:w="3105"/>
        <w:gridCol w:w="3105"/>
        <w:gridCol w:w="504"/>
        <w:gridCol w:w="2601"/>
      </w:tblGrid>
      <w:tr w:rsidR="008118D5" w:rsidRPr="002F5E39">
        <w:tc>
          <w:tcPr>
            <w:tcW w:w="3105" w:type="dxa"/>
            <w:tcBorders>
              <w:top w:val="nil"/>
              <w:left w:val="nil"/>
              <w:bottom w:val="single" w:sz="4" w:space="0" w:color="auto"/>
              <w:right w:val="nil"/>
            </w:tcBorders>
            <w:vAlign w:val="bottom"/>
          </w:tcPr>
          <w:p w:rsidR="008118D5" w:rsidRPr="002F5E39" w:rsidRDefault="008118D5">
            <w:pPr>
              <w:jc w:val="center"/>
              <w:rPr>
                <w:lang w:eastAsia="ru-RU"/>
              </w:rPr>
            </w:pPr>
            <w:r>
              <w:rPr>
                <w:lang w:eastAsia="ru-RU"/>
              </w:rPr>
              <w:t>06 июля</w:t>
            </w:r>
            <w:r w:rsidRPr="002F5E39">
              <w:rPr>
                <w:lang w:eastAsia="ru-RU"/>
              </w:rPr>
              <w:t xml:space="preserve"> 2016 года</w:t>
            </w:r>
          </w:p>
        </w:tc>
        <w:tc>
          <w:tcPr>
            <w:tcW w:w="3105" w:type="dxa"/>
            <w:vAlign w:val="bottom"/>
          </w:tcPr>
          <w:p w:rsidR="008118D5" w:rsidRPr="002F5E39" w:rsidRDefault="008118D5">
            <w:pPr>
              <w:jc w:val="right"/>
              <w:rPr>
                <w:b/>
                <w:bCs/>
                <w:lang w:eastAsia="ru-RU"/>
              </w:rPr>
            </w:pPr>
          </w:p>
        </w:tc>
        <w:tc>
          <w:tcPr>
            <w:tcW w:w="504" w:type="dxa"/>
            <w:vAlign w:val="bottom"/>
          </w:tcPr>
          <w:p w:rsidR="008118D5" w:rsidRPr="002F5E39" w:rsidRDefault="008118D5">
            <w:pPr>
              <w:jc w:val="center"/>
              <w:rPr>
                <w:lang w:eastAsia="ru-RU"/>
              </w:rPr>
            </w:pPr>
            <w:r w:rsidRPr="002F5E39">
              <w:rPr>
                <w:lang w:eastAsia="ru-RU"/>
              </w:rPr>
              <w:t>№</w:t>
            </w:r>
          </w:p>
        </w:tc>
        <w:tc>
          <w:tcPr>
            <w:tcW w:w="2601" w:type="dxa"/>
            <w:tcBorders>
              <w:top w:val="nil"/>
              <w:left w:val="nil"/>
              <w:bottom w:val="single" w:sz="4" w:space="0" w:color="auto"/>
              <w:right w:val="nil"/>
            </w:tcBorders>
            <w:vAlign w:val="bottom"/>
          </w:tcPr>
          <w:p w:rsidR="008118D5" w:rsidRPr="002F5E39" w:rsidRDefault="008118D5">
            <w:pPr>
              <w:jc w:val="center"/>
              <w:rPr>
                <w:lang w:eastAsia="ru-RU"/>
              </w:rPr>
            </w:pPr>
            <w:r>
              <w:rPr>
                <w:lang w:eastAsia="ru-RU"/>
              </w:rPr>
              <w:t>3/13</w:t>
            </w:r>
            <w:r w:rsidRPr="002F5E39">
              <w:rPr>
                <w:lang w:eastAsia="ru-RU"/>
              </w:rPr>
              <w:t>-4</w:t>
            </w:r>
          </w:p>
        </w:tc>
      </w:tr>
      <w:tr w:rsidR="008118D5" w:rsidRPr="002F5E39">
        <w:trPr>
          <w:trHeight w:val="337"/>
        </w:trPr>
        <w:tc>
          <w:tcPr>
            <w:tcW w:w="3105" w:type="dxa"/>
            <w:tcBorders>
              <w:top w:val="single" w:sz="4" w:space="0" w:color="auto"/>
              <w:left w:val="nil"/>
              <w:bottom w:val="nil"/>
              <w:right w:val="nil"/>
            </w:tcBorders>
            <w:vAlign w:val="bottom"/>
          </w:tcPr>
          <w:p w:rsidR="008118D5" w:rsidRPr="002F5E39" w:rsidRDefault="008118D5">
            <w:pPr>
              <w:jc w:val="center"/>
              <w:rPr>
                <w:sz w:val="20"/>
                <w:szCs w:val="20"/>
                <w:lang w:eastAsia="ru-RU"/>
              </w:rPr>
            </w:pPr>
          </w:p>
        </w:tc>
        <w:tc>
          <w:tcPr>
            <w:tcW w:w="3105" w:type="dxa"/>
            <w:vAlign w:val="bottom"/>
          </w:tcPr>
          <w:p w:rsidR="008118D5" w:rsidRPr="002F5E39" w:rsidRDefault="008118D5" w:rsidP="002F5E39">
            <w:pPr>
              <w:jc w:val="center"/>
              <w:rPr>
                <w:sz w:val="24"/>
                <w:szCs w:val="24"/>
                <w:lang w:eastAsia="ru-RU"/>
              </w:rPr>
            </w:pPr>
            <w:r w:rsidRPr="002F5E39">
              <w:rPr>
                <w:sz w:val="24"/>
                <w:szCs w:val="24"/>
                <w:lang w:eastAsia="ru-RU"/>
              </w:rPr>
              <w:t>г. Торопец</w:t>
            </w:r>
          </w:p>
        </w:tc>
        <w:tc>
          <w:tcPr>
            <w:tcW w:w="3105" w:type="dxa"/>
            <w:gridSpan w:val="2"/>
            <w:vAlign w:val="bottom"/>
          </w:tcPr>
          <w:p w:rsidR="008118D5" w:rsidRPr="002F5E39" w:rsidRDefault="008118D5">
            <w:pPr>
              <w:jc w:val="center"/>
              <w:rPr>
                <w:sz w:val="20"/>
                <w:szCs w:val="20"/>
                <w:lang w:eastAsia="ru-RU"/>
              </w:rPr>
            </w:pPr>
          </w:p>
        </w:tc>
      </w:tr>
    </w:tbl>
    <w:p w:rsidR="008118D5" w:rsidRDefault="008118D5" w:rsidP="007B2BD3">
      <w:pPr>
        <w:pStyle w:val="BodyTextIndent2"/>
        <w:tabs>
          <w:tab w:val="left" w:pos="11624"/>
        </w:tabs>
        <w:suppressAutoHyphens/>
        <w:spacing w:before="360" w:after="240" w:line="240" w:lineRule="auto"/>
        <w:ind w:left="0"/>
        <w:jc w:val="center"/>
        <w:rPr>
          <w:b/>
          <w:bCs/>
        </w:rPr>
      </w:pPr>
      <w:r w:rsidRPr="00A71660">
        <w:rPr>
          <w:b/>
          <w:bCs/>
        </w:rPr>
        <w:t xml:space="preserve">О  порядке приема и проверки подписных листов с подписями избирателей в поддержку выдвижения (самовыдвижения)  кандидатов, списков кандидатов на порядке приема и проверки подписных листов с подписями избирателей в поддержку выдвижения (самовыдвижения)  кандидатов, на </w:t>
      </w:r>
      <w:r>
        <w:rPr>
          <w:b/>
          <w:bCs/>
        </w:rPr>
        <w:t xml:space="preserve">дополнительных </w:t>
      </w:r>
      <w:r w:rsidRPr="00A71660">
        <w:rPr>
          <w:b/>
          <w:bCs/>
        </w:rPr>
        <w:t xml:space="preserve">выборах </w:t>
      </w:r>
      <w:r>
        <w:rPr>
          <w:b/>
          <w:bCs/>
        </w:rPr>
        <w:t xml:space="preserve"> депутата Собрания депутатов Торопецкого района Тверской области пятого созыва по одномандатному избирательному округу №1, депутатов Совета депутатов Кудрявцевского сельского поселения Торопецкого района </w:t>
      </w:r>
      <w:r w:rsidRPr="00A71660">
        <w:rPr>
          <w:b/>
          <w:bCs/>
        </w:rPr>
        <w:t>Тверс</w:t>
      </w:r>
      <w:r>
        <w:rPr>
          <w:b/>
          <w:bCs/>
        </w:rPr>
        <w:t>кой области третьего созыва по семимандатному избирательному округу №1 18 сентября 2016 года</w:t>
      </w:r>
    </w:p>
    <w:p w:rsidR="008118D5" w:rsidRPr="00491929" w:rsidRDefault="008118D5" w:rsidP="007B2BD3">
      <w:pPr>
        <w:spacing w:before="240" w:line="360" w:lineRule="auto"/>
        <w:ind w:firstLine="720"/>
        <w:jc w:val="both"/>
      </w:pPr>
      <w:r w:rsidRPr="00491929">
        <w:t xml:space="preserve">В соответствии со статьями 37, 38 Федерального закона от 12.06.2002 № 67-ФЗ «Об основных гарантиях избирательных прав и права на участие в референдуме граждан Российской Федерации»,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от 13.06.2012 № 128/986-6, </w:t>
      </w:r>
      <w:r w:rsidRPr="00153C80">
        <w:t>Примерным порядком приема и проверки подписных листов с подписями избирателей в поддержку выдвижения (самовыдвижения) кандидатов, списков кандидатов на выборах в органы местного самоуправления Тверской области (выписка из протокола заседания избирательной</w:t>
      </w:r>
      <w:r>
        <w:t xml:space="preserve"> комиссии Тверской области от 24.06.2016 №5-2-6</w:t>
      </w:r>
      <w:r w:rsidRPr="00153C80">
        <w:t>)</w:t>
      </w:r>
      <w:r>
        <w:t>,</w:t>
      </w:r>
      <w:r>
        <w:rPr>
          <w:b/>
          <w:bCs/>
        </w:rPr>
        <w:t xml:space="preserve"> </w:t>
      </w:r>
      <w:r w:rsidRPr="00491929">
        <w:t>со статьями 33, 34 и 35 Избирательного кодекса Тверской области</w:t>
      </w:r>
      <w:r w:rsidRPr="001F7119">
        <w:t xml:space="preserve"> </w:t>
      </w:r>
      <w:r>
        <w:t>от 07.04.2003 №</w:t>
      </w:r>
      <w:r w:rsidRPr="00745CF6">
        <w:t>20-ЗО</w:t>
      </w:r>
      <w:r w:rsidRPr="00491929">
        <w:t>, на основании постановления избирательной комиссии Тв</w:t>
      </w:r>
      <w:r>
        <w:t xml:space="preserve">ерской области </w:t>
      </w:r>
      <w:r w:rsidRPr="009E0435">
        <w:t xml:space="preserve">от 10 октября 2007 года № 01-13/120 «О возложении полномочий муниципальных избирательных комиссий муниципальных образований, входящих в состав территории муниципального образования Тверской области «Торопецкий район», на территориальную избирательную комиссию Торопецкого  района», </w:t>
      </w:r>
      <w:r w:rsidRPr="00491929">
        <w:t xml:space="preserve">статьи 20 Избирательного кодекса Тверской области, территориальная избирательная комиссия </w:t>
      </w:r>
      <w:r>
        <w:t xml:space="preserve">Торопецкого района </w:t>
      </w:r>
      <w:r w:rsidRPr="00491929">
        <w:rPr>
          <w:b/>
          <w:bCs/>
          <w:spacing w:val="40"/>
        </w:rPr>
        <w:t>постановляет</w:t>
      </w:r>
      <w:r w:rsidRPr="00491929">
        <w:rPr>
          <w:b/>
          <w:bCs/>
        </w:rPr>
        <w:t>:</w:t>
      </w:r>
    </w:p>
    <w:p w:rsidR="008118D5" w:rsidRDefault="008118D5" w:rsidP="007B2BD3">
      <w:pPr>
        <w:numPr>
          <w:ilvl w:val="0"/>
          <w:numId w:val="13"/>
        </w:numPr>
        <w:tabs>
          <w:tab w:val="clear" w:pos="2119"/>
          <w:tab w:val="num" w:pos="0"/>
        </w:tabs>
        <w:spacing w:line="360" w:lineRule="auto"/>
        <w:ind w:left="0" w:firstLine="709"/>
        <w:jc w:val="both"/>
      </w:pPr>
      <w:r w:rsidRPr="00491929">
        <w:t>Утвердить Порядок приема и проверки подписных листов с подписями избирателей в поддержку выдвижени</w:t>
      </w:r>
      <w:r>
        <w:t xml:space="preserve">я (самовыдвижения) кандидатов на </w:t>
      </w:r>
      <w:r>
        <w:rPr>
          <w:color w:val="000000"/>
        </w:rPr>
        <w:t>дополнительных выборах</w:t>
      </w:r>
      <w:r w:rsidRPr="00BB5685">
        <w:rPr>
          <w:color w:val="000000"/>
        </w:rPr>
        <w:t xml:space="preserve"> депутата Собрания депутатов Торопецкого района Тверской области пятого созыва по одномандатному избирательному окр</w:t>
      </w:r>
      <w:r>
        <w:rPr>
          <w:color w:val="000000"/>
        </w:rPr>
        <w:t>угу №1,   дополнительных выборах</w:t>
      </w:r>
      <w:r w:rsidRPr="00BB5685">
        <w:rPr>
          <w:color w:val="000000"/>
        </w:rPr>
        <w:t xml:space="preserve"> депутатов Совета депутатов </w:t>
      </w:r>
      <w:r w:rsidRPr="00BB5685">
        <w:t xml:space="preserve">Кудрявцевского сельского поселения  </w:t>
      </w:r>
      <w:r w:rsidRPr="00BB5685">
        <w:rPr>
          <w:color w:val="000000"/>
        </w:rPr>
        <w:t xml:space="preserve">Торопецкого района Тверской области третьего созыва по семимандатному избирательному округу №1  </w:t>
      </w:r>
      <w:r w:rsidRPr="00491929">
        <w:t xml:space="preserve"> </w:t>
      </w:r>
      <w:r>
        <w:t>18</w:t>
      </w:r>
      <w:r w:rsidRPr="00491929">
        <w:t xml:space="preserve"> </w:t>
      </w:r>
      <w:r>
        <w:t xml:space="preserve">сентября </w:t>
      </w:r>
      <w:r w:rsidRPr="00491929">
        <w:t xml:space="preserve"> </w:t>
      </w:r>
      <w:r>
        <w:t>2016</w:t>
      </w:r>
      <w:r w:rsidRPr="0081141D">
        <w:t xml:space="preserve"> </w:t>
      </w:r>
      <w:r w:rsidRPr="00491929">
        <w:t>года (прилагается).</w:t>
      </w:r>
    </w:p>
    <w:p w:rsidR="008118D5" w:rsidRPr="00FB418D" w:rsidRDefault="008118D5" w:rsidP="00FB418D">
      <w:pPr>
        <w:numPr>
          <w:ilvl w:val="0"/>
          <w:numId w:val="13"/>
        </w:numPr>
        <w:tabs>
          <w:tab w:val="clear" w:pos="2119"/>
          <w:tab w:val="num" w:pos="0"/>
        </w:tabs>
        <w:spacing w:line="360" w:lineRule="auto"/>
        <w:ind w:left="0" w:firstLine="709"/>
        <w:jc w:val="both"/>
      </w:pPr>
      <w:r w:rsidRPr="00FB418D">
        <w:rPr>
          <w:color w:val="000000"/>
          <w:lang w:eastAsia="ru-RU"/>
        </w:rPr>
        <w:t xml:space="preserve">Разместить настоящее постановление  на сайте территориальной избирательной комиссии Торопецкого района в </w:t>
      </w:r>
      <w:r w:rsidRPr="00FB418D">
        <w:t>информационно-телекоммуникационной сети «Интернет».</w:t>
      </w:r>
    </w:p>
    <w:tbl>
      <w:tblPr>
        <w:tblW w:w="9360" w:type="dxa"/>
        <w:tblInd w:w="-106" w:type="dxa"/>
        <w:tblLook w:val="00A0"/>
      </w:tblPr>
      <w:tblGrid>
        <w:gridCol w:w="4320"/>
        <w:gridCol w:w="5040"/>
      </w:tblGrid>
      <w:tr w:rsidR="008118D5" w:rsidRPr="009200BF">
        <w:tc>
          <w:tcPr>
            <w:tcW w:w="4320" w:type="dxa"/>
          </w:tcPr>
          <w:p w:rsidR="008118D5" w:rsidRPr="009200BF" w:rsidRDefault="008118D5" w:rsidP="007C0EEE">
            <w:pPr>
              <w:ind w:left="-142"/>
              <w:jc w:val="center"/>
            </w:pPr>
            <w:r w:rsidRPr="009200BF">
              <w:t xml:space="preserve">Председатель  </w:t>
            </w:r>
          </w:p>
          <w:p w:rsidR="008118D5" w:rsidRPr="009200BF" w:rsidRDefault="008118D5" w:rsidP="007C0EEE">
            <w:pPr>
              <w:ind w:left="-142"/>
              <w:jc w:val="center"/>
            </w:pPr>
            <w:r w:rsidRPr="009200BF">
              <w:t>территориальной избирательной комиссии Торопецкого района</w:t>
            </w:r>
          </w:p>
        </w:tc>
        <w:tc>
          <w:tcPr>
            <w:tcW w:w="5040" w:type="dxa"/>
            <w:vAlign w:val="bottom"/>
          </w:tcPr>
          <w:p w:rsidR="008118D5" w:rsidRPr="009200BF" w:rsidRDefault="008118D5" w:rsidP="007C0EEE">
            <w:pPr>
              <w:pStyle w:val="Heading2"/>
              <w:ind w:left="-142"/>
              <w:jc w:val="right"/>
              <w:rPr>
                <w:rFonts w:ascii="Times New Roman" w:hAnsi="Times New Roman" w:cs="Times New Roman"/>
                <w:b w:val="0"/>
                <w:bCs w:val="0"/>
                <w:i w:val="0"/>
                <w:iCs w:val="0"/>
              </w:rPr>
            </w:pPr>
            <w:r w:rsidRPr="009200BF">
              <w:rPr>
                <w:rFonts w:ascii="Times New Roman" w:hAnsi="Times New Roman" w:cs="Times New Roman"/>
                <w:b w:val="0"/>
                <w:bCs w:val="0"/>
                <w:i w:val="0"/>
                <w:iCs w:val="0"/>
              </w:rPr>
              <w:t>Л.А. Бедаченкова</w:t>
            </w:r>
          </w:p>
        </w:tc>
      </w:tr>
      <w:tr w:rsidR="008118D5" w:rsidRPr="009200BF">
        <w:trPr>
          <w:trHeight w:val="161"/>
        </w:trPr>
        <w:tc>
          <w:tcPr>
            <w:tcW w:w="4320" w:type="dxa"/>
          </w:tcPr>
          <w:p w:rsidR="008118D5" w:rsidRPr="009200BF" w:rsidRDefault="008118D5" w:rsidP="007C0EEE">
            <w:pPr>
              <w:ind w:left="-142"/>
              <w:jc w:val="center"/>
            </w:pPr>
          </w:p>
        </w:tc>
        <w:tc>
          <w:tcPr>
            <w:tcW w:w="5040" w:type="dxa"/>
            <w:vAlign w:val="bottom"/>
          </w:tcPr>
          <w:p w:rsidR="008118D5" w:rsidRPr="009200BF" w:rsidRDefault="008118D5" w:rsidP="007C0EEE">
            <w:pPr>
              <w:pStyle w:val="Heading2"/>
              <w:spacing w:before="0" w:after="0"/>
              <w:ind w:left="-142"/>
              <w:rPr>
                <w:rFonts w:ascii="Times New Roman" w:hAnsi="Times New Roman" w:cs="Times New Roman"/>
                <w:b w:val="0"/>
                <w:bCs w:val="0"/>
                <w:i w:val="0"/>
                <w:iCs w:val="0"/>
              </w:rPr>
            </w:pPr>
          </w:p>
        </w:tc>
      </w:tr>
      <w:tr w:rsidR="008118D5" w:rsidRPr="009200BF">
        <w:trPr>
          <w:trHeight w:val="70"/>
        </w:trPr>
        <w:tc>
          <w:tcPr>
            <w:tcW w:w="4320" w:type="dxa"/>
          </w:tcPr>
          <w:p w:rsidR="008118D5" w:rsidRPr="009200BF" w:rsidRDefault="008118D5" w:rsidP="007C0EEE">
            <w:pPr>
              <w:jc w:val="center"/>
            </w:pPr>
            <w:r w:rsidRPr="009200BF">
              <w:t>Секретарь</w:t>
            </w:r>
          </w:p>
          <w:p w:rsidR="008118D5" w:rsidRPr="009200BF" w:rsidRDefault="008118D5" w:rsidP="007C0EEE">
            <w:pPr>
              <w:ind w:left="-142"/>
              <w:jc w:val="center"/>
            </w:pPr>
            <w:r w:rsidRPr="009200BF">
              <w:t>территориальной избирательной комиссии Торопецкого района</w:t>
            </w:r>
          </w:p>
        </w:tc>
        <w:tc>
          <w:tcPr>
            <w:tcW w:w="5040" w:type="dxa"/>
            <w:vAlign w:val="bottom"/>
          </w:tcPr>
          <w:p w:rsidR="008118D5" w:rsidRPr="009200BF" w:rsidRDefault="008118D5" w:rsidP="007C0EEE">
            <w:pPr>
              <w:pStyle w:val="Heading2"/>
              <w:ind w:left="-142"/>
              <w:jc w:val="right"/>
              <w:rPr>
                <w:rFonts w:ascii="Times New Roman" w:hAnsi="Times New Roman" w:cs="Times New Roman"/>
                <w:b w:val="0"/>
                <w:bCs w:val="0"/>
                <w:i w:val="0"/>
                <w:iCs w:val="0"/>
              </w:rPr>
            </w:pPr>
            <w:r>
              <w:rPr>
                <w:rFonts w:ascii="Times New Roman" w:hAnsi="Times New Roman" w:cs="Times New Roman"/>
                <w:b w:val="0"/>
                <w:bCs w:val="0"/>
                <w:i w:val="0"/>
                <w:iCs w:val="0"/>
              </w:rPr>
              <w:t>Т.В. Богданова</w:t>
            </w:r>
          </w:p>
        </w:tc>
      </w:tr>
    </w:tbl>
    <w:p w:rsidR="008118D5" w:rsidRDefault="008118D5" w:rsidP="00737CFE">
      <w:pPr>
        <w:pStyle w:val="BodyTextIndent2"/>
        <w:tabs>
          <w:tab w:val="left" w:pos="11624"/>
        </w:tabs>
        <w:suppressAutoHyphens/>
        <w:spacing w:before="360" w:after="240" w:line="360" w:lineRule="auto"/>
        <w:jc w:val="both"/>
      </w:pPr>
    </w:p>
    <w:p w:rsidR="008118D5" w:rsidRDefault="008118D5" w:rsidP="00737CFE">
      <w:pPr>
        <w:pStyle w:val="BodyTextIndent2"/>
        <w:tabs>
          <w:tab w:val="left" w:pos="11624"/>
        </w:tabs>
        <w:suppressAutoHyphens/>
        <w:spacing w:before="360" w:after="240" w:line="360" w:lineRule="auto"/>
        <w:jc w:val="both"/>
      </w:pPr>
    </w:p>
    <w:p w:rsidR="008118D5" w:rsidRDefault="008118D5" w:rsidP="00737CFE">
      <w:pPr>
        <w:pStyle w:val="BodyTextIndent2"/>
        <w:tabs>
          <w:tab w:val="left" w:pos="11624"/>
        </w:tabs>
        <w:suppressAutoHyphens/>
        <w:spacing w:before="360" w:after="240" w:line="360" w:lineRule="auto"/>
        <w:jc w:val="both"/>
      </w:pPr>
    </w:p>
    <w:p w:rsidR="008118D5" w:rsidRDefault="008118D5" w:rsidP="00737CFE">
      <w:pPr>
        <w:pStyle w:val="BodyTextIndent2"/>
        <w:tabs>
          <w:tab w:val="left" w:pos="11624"/>
        </w:tabs>
        <w:suppressAutoHyphens/>
        <w:spacing w:before="360" w:after="240" w:line="360" w:lineRule="auto"/>
        <w:jc w:val="both"/>
      </w:pPr>
    </w:p>
    <w:p w:rsidR="008118D5" w:rsidRDefault="008118D5" w:rsidP="000504DB">
      <w:pPr>
        <w:pStyle w:val="BodyTextIndent2"/>
        <w:tabs>
          <w:tab w:val="left" w:pos="11624"/>
        </w:tabs>
        <w:suppressAutoHyphens/>
        <w:spacing w:before="360" w:after="240" w:line="360" w:lineRule="auto"/>
        <w:ind w:left="0"/>
        <w:jc w:val="both"/>
      </w:pPr>
    </w:p>
    <w:p w:rsidR="008118D5" w:rsidRPr="00A71660" w:rsidRDefault="008118D5" w:rsidP="000C5B81"/>
    <w:tbl>
      <w:tblPr>
        <w:tblW w:w="0" w:type="auto"/>
        <w:tblInd w:w="-106" w:type="dxa"/>
        <w:tblLook w:val="01E0"/>
      </w:tblPr>
      <w:tblGrid>
        <w:gridCol w:w="4140"/>
      </w:tblGrid>
      <w:tr w:rsidR="008118D5" w:rsidRPr="00A71660">
        <w:tc>
          <w:tcPr>
            <w:tcW w:w="4140" w:type="dxa"/>
          </w:tcPr>
          <w:p w:rsidR="008118D5" w:rsidRDefault="008118D5" w:rsidP="007C0EEE">
            <w:pPr>
              <w:jc w:val="center"/>
            </w:pPr>
            <w:r w:rsidRPr="00A71660">
              <w:t>Приложение</w:t>
            </w:r>
          </w:p>
          <w:p w:rsidR="008118D5" w:rsidRPr="00A71660" w:rsidRDefault="008118D5" w:rsidP="007C0EEE">
            <w:pPr>
              <w:jc w:val="center"/>
            </w:pPr>
            <w:r>
              <w:t>УТВЕРЖДЕН</w:t>
            </w:r>
          </w:p>
        </w:tc>
      </w:tr>
      <w:tr w:rsidR="008118D5" w:rsidRPr="00A71660">
        <w:tc>
          <w:tcPr>
            <w:tcW w:w="4140" w:type="dxa"/>
          </w:tcPr>
          <w:p w:rsidR="008118D5" w:rsidRPr="00A71660" w:rsidRDefault="008118D5" w:rsidP="007C0EEE">
            <w:pPr>
              <w:jc w:val="center"/>
            </w:pPr>
            <w:r>
              <w:t xml:space="preserve">постановлениЕМ </w:t>
            </w:r>
            <w:r w:rsidRPr="00A71660">
              <w:t xml:space="preserve"> </w:t>
            </w:r>
            <w:r>
              <w:t xml:space="preserve">территориальной </w:t>
            </w:r>
            <w:r w:rsidRPr="00A71660">
              <w:t xml:space="preserve">избирательной комиссии </w:t>
            </w:r>
            <w:r>
              <w:t xml:space="preserve">Торопецкого района </w:t>
            </w:r>
          </w:p>
          <w:p w:rsidR="008118D5" w:rsidRPr="00A71660" w:rsidRDefault="008118D5" w:rsidP="007C0EEE">
            <w:pPr>
              <w:jc w:val="center"/>
            </w:pPr>
            <w:r w:rsidRPr="00A71660">
              <w:t xml:space="preserve">от </w:t>
            </w:r>
            <w:r>
              <w:t>06 июля 2016</w:t>
            </w:r>
            <w:r w:rsidRPr="00A71660">
              <w:t xml:space="preserve"> года №</w:t>
            </w:r>
            <w:r>
              <w:t xml:space="preserve"> 3/13-4</w:t>
            </w:r>
          </w:p>
        </w:tc>
      </w:tr>
    </w:tbl>
    <w:p w:rsidR="008118D5" w:rsidRPr="00A71660" w:rsidRDefault="008118D5" w:rsidP="000C5B81">
      <w:pPr>
        <w:pStyle w:val="BodyTextIndent2"/>
        <w:tabs>
          <w:tab w:val="left" w:pos="11624"/>
        </w:tabs>
        <w:suppressAutoHyphens/>
        <w:spacing w:before="360" w:after="0" w:line="240" w:lineRule="auto"/>
        <w:ind w:left="284"/>
        <w:jc w:val="center"/>
        <w:rPr>
          <w:b/>
          <w:bCs/>
        </w:rPr>
      </w:pPr>
      <w:r>
        <w:rPr>
          <w:b/>
          <w:bCs/>
        </w:rPr>
        <w:t>П</w:t>
      </w:r>
      <w:r w:rsidRPr="00A71660">
        <w:rPr>
          <w:b/>
          <w:bCs/>
        </w:rPr>
        <w:t xml:space="preserve">орядок приема и проверки подписных листов с подписями избирателей в поддержку выдвижения (самовыдвижения) кандидатов, списков кандидатов на </w:t>
      </w:r>
      <w:r>
        <w:rPr>
          <w:b/>
          <w:bCs/>
        </w:rPr>
        <w:t xml:space="preserve">дополнительных </w:t>
      </w:r>
      <w:r w:rsidRPr="00A71660">
        <w:rPr>
          <w:b/>
          <w:bCs/>
        </w:rPr>
        <w:t xml:space="preserve">выборах </w:t>
      </w:r>
      <w:r>
        <w:rPr>
          <w:b/>
          <w:bCs/>
        </w:rPr>
        <w:t xml:space="preserve"> депутата Собрания депутатов Торопецкого района пятого созыва по одномандатному избирательному округу №1, депутатов Совета депутатов Кудрявцевского сельского поселения Торопецкого района </w:t>
      </w:r>
      <w:r w:rsidRPr="00A71660">
        <w:rPr>
          <w:b/>
          <w:bCs/>
        </w:rPr>
        <w:t>Тверс</w:t>
      </w:r>
      <w:r>
        <w:rPr>
          <w:b/>
          <w:bCs/>
        </w:rPr>
        <w:t>кой области третьего созыва по семимандатному избирательному округу №1 18 сентября 2016 года</w:t>
      </w:r>
      <w:r w:rsidRPr="00A71660">
        <w:rPr>
          <w:b/>
          <w:bCs/>
        </w:rPr>
        <w:t xml:space="preserve"> (далее – Порядок) </w:t>
      </w:r>
    </w:p>
    <w:p w:rsidR="008118D5" w:rsidRPr="00403F69" w:rsidRDefault="008118D5" w:rsidP="000C5B81">
      <w:pPr>
        <w:numPr>
          <w:ilvl w:val="0"/>
          <w:numId w:val="5"/>
        </w:numPr>
        <w:autoSpaceDE w:val="0"/>
        <w:autoSpaceDN w:val="0"/>
        <w:adjustRightInd w:val="0"/>
        <w:spacing w:before="240" w:after="240"/>
        <w:ind w:left="896" w:hanging="357"/>
        <w:jc w:val="center"/>
        <w:rPr>
          <w:b/>
          <w:bCs/>
        </w:rPr>
      </w:pPr>
      <w:r w:rsidRPr="00403F69">
        <w:rPr>
          <w:b/>
          <w:bCs/>
        </w:rPr>
        <w:t>Общие положения</w:t>
      </w:r>
    </w:p>
    <w:p w:rsidR="008118D5" w:rsidRPr="000504DB" w:rsidRDefault="008118D5" w:rsidP="00340146">
      <w:pPr>
        <w:pStyle w:val="ConsNonformat"/>
        <w:numPr>
          <w:ilvl w:val="1"/>
          <w:numId w:val="5"/>
        </w:numPr>
        <w:spacing w:before="240" w:line="360" w:lineRule="auto"/>
        <w:ind w:left="0" w:right="0"/>
        <w:jc w:val="both"/>
        <w:rPr>
          <w:rStyle w:val="FontStyle17"/>
          <w:b w:val="0"/>
          <w:bCs w:val="0"/>
          <w:sz w:val="28"/>
          <w:szCs w:val="28"/>
        </w:rPr>
      </w:pPr>
      <w:r w:rsidRPr="000504DB">
        <w:rPr>
          <w:rFonts w:ascii="Times New Roman" w:hAnsi="Times New Roman" w:cs="Times New Roman"/>
          <w:sz w:val="28"/>
          <w:szCs w:val="28"/>
        </w:rPr>
        <w:t xml:space="preserve">Настоящий Порядок разработан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 128/986-6 от 13.06.2012, Избирательным кодексом Тверской области от 07.04.2003 № 20-ЗО </w:t>
      </w:r>
      <w:r w:rsidRPr="000504DB">
        <w:rPr>
          <w:rFonts w:ascii="Times New Roman" w:hAnsi="Times New Roman" w:cs="Times New Roman"/>
          <w:sz w:val="28"/>
          <w:szCs w:val="28"/>
        </w:rPr>
        <w:br/>
        <w:t>(далее – Кодекс), постановлением территориальной избирательной комиссии от 06 июля 2016 года №3/8-4</w:t>
      </w:r>
      <w:r w:rsidRPr="000504DB">
        <w:rPr>
          <w:rFonts w:ascii="Times New Roman" w:hAnsi="Times New Roman" w:cs="Times New Roman"/>
          <w:color w:val="FF0000"/>
          <w:sz w:val="28"/>
          <w:szCs w:val="28"/>
        </w:rPr>
        <w:t xml:space="preserve"> </w:t>
      </w:r>
      <w:r w:rsidRPr="000504DB">
        <w:rPr>
          <w:rFonts w:ascii="Times New Roman" w:hAnsi="Times New Roman" w:cs="Times New Roman"/>
          <w:sz w:val="28"/>
          <w:szCs w:val="28"/>
        </w:rPr>
        <w:t>«О Перечне и формах документов, представляемых кандидатами, уполномоченными представителями избирательных объединений  в</w:t>
      </w:r>
      <w:r>
        <w:rPr>
          <w:rFonts w:ascii="Times New Roman" w:hAnsi="Times New Roman" w:cs="Times New Roman"/>
          <w:sz w:val="28"/>
          <w:szCs w:val="28"/>
        </w:rPr>
        <w:t xml:space="preserve"> </w:t>
      </w:r>
      <w:r w:rsidRPr="000504DB">
        <w:rPr>
          <w:rFonts w:ascii="Times New Roman" w:hAnsi="Times New Roman" w:cs="Times New Roman"/>
          <w:sz w:val="28"/>
          <w:szCs w:val="28"/>
        </w:rPr>
        <w:t>территориальную избирательную комиссию Торопецкого района при проведении дополнительных выборов депутата Собрания депутатов Торопецкого района Тверской области пятого созыва по одномандатному избирательному округу № 1, дополнительных выборов депутатов Совета депутатов Кудрявцевского сельского поселения Торопецкого района Тверской области третьего созыва по семимандатному избирательному округу №1  18 сентября  2016 года</w:t>
      </w:r>
      <w:r>
        <w:rPr>
          <w:rFonts w:ascii="Times New Roman" w:hAnsi="Times New Roman" w:cs="Times New Roman"/>
          <w:sz w:val="28"/>
          <w:szCs w:val="28"/>
        </w:rPr>
        <w:t>».</w:t>
      </w:r>
    </w:p>
    <w:p w:rsidR="008118D5" w:rsidRPr="007B2BD3" w:rsidRDefault="008118D5" w:rsidP="000C5B81">
      <w:pPr>
        <w:numPr>
          <w:ilvl w:val="1"/>
          <w:numId w:val="5"/>
        </w:numPr>
        <w:tabs>
          <w:tab w:val="left" w:pos="1440"/>
        </w:tabs>
        <w:autoSpaceDE w:val="0"/>
        <w:autoSpaceDN w:val="0"/>
        <w:adjustRightInd w:val="0"/>
        <w:spacing w:line="360" w:lineRule="auto"/>
        <w:ind w:left="0" w:firstLine="709"/>
        <w:jc w:val="both"/>
        <w:rPr>
          <w:rStyle w:val="FontStyle21"/>
          <w:i/>
          <w:iCs/>
          <w:sz w:val="28"/>
          <w:szCs w:val="28"/>
        </w:rPr>
      </w:pPr>
      <w:r w:rsidRPr="007B2BD3">
        <w:rPr>
          <w:rStyle w:val="FontStyle17"/>
          <w:b w:val="0"/>
          <w:bCs w:val="0"/>
          <w:sz w:val="28"/>
          <w:szCs w:val="28"/>
        </w:rPr>
        <w:t xml:space="preserve">Для регистрации кандидата, выдвинутого в порядке самовыдвижения, кандидата, выдвинутого избирательным объединением, списка кандидатов кандидат, уполномоченный представитель </w:t>
      </w:r>
      <w:r w:rsidRPr="00340146">
        <w:rPr>
          <w:rStyle w:val="FontStyle17"/>
          <w:b w:val="0"/>
          <w:bCs w:val="0"/>
          <w:sz w:val="28"/>
          <w:szCs w:val="28"/>
        </w:rPr>
        <w:t>избирательного объединения не позднее чем через 40 дней после дня официального опубликования решения о назначении выборов до 11 августа 2016 года</w:t>
      </w:r>
      <w:r w:rsidRPr="007B2BD3">
        <w:rPr>
          <w:rStyle w:val="FontStyle17"/>
          <w:b w:val="0"/>
          <w:bCs w:val="0"/>
          <w:color w:val="FF0000"/>
          <w:sz w:val="28"/>
          <w:szCs w:val="28"/>
        </w:rPr>
        <w:t xml:space="preserve"> </w:t>
      </w:r>
      <w:r w:rsidRPr="007B2BD3">
        <w:rPr>
          <w:rStyle w:val="FontStyle17"/>
          <w:b w:val="0"/>
          <w:bCs w:val="0"/>
          <w:sz w:val="28"/>
          <w:szCs w:val="28"/>
        </w:rPr>
        <w:t>до 18 часов представляет в территориальную избирательную комиссию, избирательную комиссию муниципального образования (далее – избирательная комиссия) комплект избирательных документов (п. 1, 2 ст. 34 Кодекса).</w:t>
      </w:r>
    </w:p>
    <w:p w:rsidR="008118D5" w:rsidRPr="004C4CAE" w:rsidRDefault="008118D5" w:rsidP="00340146">
      <w:pPr>
        <w:tabs>
          <w:tab w:val="left" w:pos="1440"/>
        </w:tabs>
        <w:autoSpaceDE w:val="0"/>
        <w:autoSpaceDN w:val="0"/>
        <w:adjustRightInd w:val="0"/>
        <w:spacing w:line="360" w:lineRule="auto"/>
        <w:ind w:firstLine="709"/>
        <w:jc w:val="both"/>
      </w:pPr>
      <w:r w:rsidRPr="00340146">
        <w:rPr>
          <w:rStyle w:val="FontStyle21"/>
          <w:sz w:val="28"/>
          <w:szCs w:val="28"/>
        </w:rPr>
        <w:t xml:space="preserve">В случае если в поддержку </w:t>
      </w:r>
      <w:r w:rsidRPr="00340146">
        <w:rPr>
          <w:rStyle w:val="FontStyle17"/>
          <w:b w:val="0"/>
          <w:bCs w:val="0"/>
          <w:sz w:val="28"/>
          <w:szCs w:val="28"/>
        </w:rPr>
        <w:t xml:space="preserve">кандидата </w:t>
      </w:r>
      <w:r w:rsidRPr="00340146">
        <w:rPr>
          <w:rStyle w:val="FontStyle21"/>
          <w:sz w:val="28"/>
          <w:szCs w:val="28"/>
        </w:rPr>
        <w:t xml:space="preserve">осуществлялся сбор подписей избирателей, то </w:t>
      </w:r>
      <w:r w:rsidRPr="00340146">
        <w:rPr>
          <w:rStyle w:val="FontStyle17"/>
          <w:b w:val="0"/>
          <w:bCs w:val="0"/>
          <w:color w:val="000000"/>
          <w:sz w:val="28"/>
          <w:szCs w:val="28"/>
        </w:rPr>
        <w:t xml:space="preserve">кандидат не позднее чем через 40 дней после дня официального опубликования решения о назначении выборов </w:t>
      </w:r>
      <w:r w:rsidRPr="00340146">
        <w:rPr>
          <w:rStyle w:val="FontStyle17"/>
          <w:b w:val="0"/>
          <w:bCs w:val="0"/>
          <w:sz w:val="28"/>
          <w:szCs w:val="28"/>
        </w:rPr>
        <w:t xml:space="preserve">11 августа 2016 года до 18 часов одновременно с вышеуказанными документами, представляет в избирательную комиссию </w:t>
      </w:r>
      <w:r w:rsidRPr="00340146">
        <w:t xml:space="preserve">подписные листы с подписями избирателей, собранными в поддержку кандидата в депутаты представительного органа муниципального образования по форме согласно приложению 8 к Федеральному закону, протокол об итогах сбора подписей избирателей </w:t>
      </w:r>
      <w:r w:rsidRPr="00340146">
        <w:rPr>
          <w:spacing w:val="-3"/>
        </w:rPr>
        <w:t xml:space="preserve">на бумажном носителе и в машиночитаемом виде </w:t>
      </w:r>
      <w:r w:rsidRPr="00340146">
        <w:t>по форме, установленной избирательной комиссией (приложение</w:t>
      </w:r>
      <w:r w:rsidRPr="00340146">
        <w:rPr>
          <w:color w:val="FF0000"/>
        </w:rPr>
        <w:t xml:space="preserve"> </w:t>
      </w:r>
      <w:r w:rsidRPr="00340146">
        <w:t>№14 к постановлению избирательной комиссии от 06 июля  2016года №3/9-4).</w:t>
      </w:r>
    </w:p>
    <w:p w:rsidR="008118D5" w:rsidRPr="00340146" w:rsidRDefault="008118D5" w:rsidP="000C5B81">
      <w:pPr>
        <w:numPr>
          <w:ilvl w:val="1"/>
          <w:numId w:val="5"/>
        </w:numPr>
        <w:tabs>
          <w:tab w:val="left" w:pos="1440"/>
        </w:tabs>
        <w:autoSpaceDE w:val="0"/>
        <w:autoSpaceDN w:val="0"/>
        <w:adjustRightInd w:val="0"/>
        <w:spacing w:line="360" w:lineRule="auto"/>
        <w:ind w:left="0" w:firstLine="709"/>
        <w:jc w:val="both"/>
      </w:pPr>
      <w:r w:rsidRPr="00340146">
        <w:rPr>
          <w:rStyle w:val="FontStyle21"/>
          <w:sz w:val="28"/>
          <w:szCs w:val="28"/>
        </w:rPr>
        <w:t xml:space="preserve">В случае если в поддержку </w:t>
      </w:r>
      <w:r w:rsidRPr="00340146">
        <w:rPr>
          <w:rStyle w:val="FontStyle17"/>
          <w:b w:val="0"/>
          <w:bCs w:val="0"/>
          <w:sz w:val="28"/>
          <w:szCs w:val="28"/>
        </w:rPr>
        <w:t xml:space="preserve">выдвижения муниципального списка кандидатов (далее – список кандидатов) </w:t>
      </w:r>
      <w:r w:rsidRPr="00340146">
        <w:rPr>
          <w:rStyle w:val="FontStyle21"/>
          <w:sz w:val="28"/>
          <w:szCs w:val="28"/>
        </w:rPr>
        <w:t xml:space="preserve">осуществлялся сбор подписей избирателей, то </w:t>
      </w:r>
      <w:r w:rsidRPr="00340146">
        <w:rPr>
          <w:rStyle w:val="FontStyle17"/>
          <w:b w:val="0"/>
          <w:bCs w:val="0"/>
          <w:sz w:val="28"/>
          <w:szCs w:val="28"/>
        </w:rPr>
        <w:t xml:space="preserve">уполномоченный представитель избирательного </w:t>
      </w:r>
      <w:r w:rsidRPr="00340146">
        <w:rPr>
          <w:rStyle w:val="FontStyle17"/>
          <w:b w:val="0"/>
          <w:bCs w:val="0"/>
          <w:color w:val="000000"/>
          <w:sz w:val="28"/>
          <w:szCs w:val="28"/>
        </w:rPr>
        <w:t>объединения не позднее чем через 40 дней после дня официального опубликования решения о назначении выборов до 18</w:t>
      </w:r>
      <w:r w:rsidRPr="00340146">
        <w:rPr>
          <w:rStyle w:val="FontStyle17"/>
          <w:b w:val="0"/>
          <w:bCs w:val="0"/>
          <w:sz w:val="28"/>
          <w:szCs w:val="28"/>
        </w:rPr>
        <w:t xml:space="preserve"> часов 11 августа 2016 года</w:t>
      </w:r>
      <w:r w:rsidRPr="00340146">
        <w:rPr>
          <w:rStyle w:val="FontStyle17"/>
          <w:b w:val="0"/>
          <w:bCs w:val="0"/>
          <w:color w:val="FF0000"/>
          <w:sz w:val="28"/>
          <w:szCs w:val="28"/>
        </w:rPr>
        <w:t xml:space="preserve"> </w:t>
      </w:r>
      <w:r w:rsidRPr="00340146">
        <w:rPr>
          <w:rStyle w:val="FontStyle17"/>
          <w:b w:val="0"/>
          <w:bCs w:val="0"/>
          <w:sz w:val="28"/>
          <w:szCs w:val="28"/>
        </w:rPr>
        <w:t xml:space="preserve">одновременно с вышеуказанными документами, представляет в избирательную комиссию </w:t>
      </w:r>
      <w:r w:rsidRPr="00340146">
        <w:t>подписные листы с подписями избирателей, собранными в поддержку выдвижения списка кандидатов в депутаты представительного органа муниципального образования по форме согласно приложению 7</w:t>
      </w:r>
      <w:r w:rsidRPr="00340146">
        <w:rPr>
          <w:vertAlign w:val="superscript"/>
        </w:rPr>
        <w:t>1</w:t>
      </w:r>
      <w:r w:rsidRPr="00340146">
        <w:t xml:space="preserve"> к Федеральному закону, протокол об итогах сбора подписей избирателей </w:t>
      </w:r>
      <w:r w:rsidRPr="00340146">
        <w:rPr>
          <w:spacing w:val="-3"/>
        </w:rPr>
        <w:t xml:space="preserve">на бумажном носителе и в машиночитаемом виде </w:t>
      </w:r>
      <w:r w:rsidRPr="00340146">
        <w:t>по форме, установленной избирательной комиссией (приложение №14 к постановлению избирательной комиссии от 06 июля  2016года №3/9-4).</w:t>
      </w:r>
    </w:p>
    <w:p w:rsidR="008118D5" w:rsidRPr="004C4CAE" w:rsidRDefault="008118D5" w:rsidP="000C5B81">
      <w:pPr>
        <w:pStyle w:val="Style10"/>
        <w:numPr>
          <w:ilvl w:val="1"/>
          <w:numId w:val="5"/>
        </w:numPr>
        <w:tabs>
          <w:tab w:val="left" w:pos="1440"/>
        </w:tabs>
        <w:spacing w:line="360" w:lineRule="auto"/>
        <w:ind w:left="0" w:firstLine="709"/>
        <w:jc w:val="both"/>
        <w:rPr>
          <w:sz w:val="28"/>
          <w:szCs w:val="28"/>
        </w:rPr>
      </w:pPr>
      <w:r w:rsidRPr="004C4CAE">
        <w:rPr>
          <w:sz w:val="28"/>
          <w:szCs w:val="28"/>
        </w:rPr>
        <w:t xml:space="preserve">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им в приеме избирательных документов, необходимых для регистрации, в случае, если документы доставлены </w:t>
      </w:r>
      <w:r w:rsidRPr="004C4CAE">
        <w:rPr>
          <w:rStyle w:val="FontStyle17"/>
          <w:b w:val="0"/>
          <w:bCs w:val="0"/>
          <w:sz w:val="28"/>
          <w:szCs w:val="28"/>
        </w:rPr>
        <w:t>до 18 часов в вышеуказанный срок</w:t>
      </w:r>
      <w:r w:rsidRPr="004C4CAE">
        <w:rPr>
          <w:sz w:val="28"/>
          <w:szCs w:val="28"/>
        </w:rPr>
        <w:t xml:space="preserve"> (п. 3 ст. 34 Кодекса).</w:t>
      </w:r>
    </w:p>
    <w:p w:rsidR="008118D5" w:rsidRPr="00403F69" w:rsidRDefault="008118D5" w:rsidP="000C5B81">
      <w:pPr>
        <w:pStyle w:val="Style10"/>
        <w:numPr>
          <w:ilvl w:val="1"/>
          <w:numId w:val="5"/>
        </w:numPr>
        <w:tabs>
          <w:tab w:val="left" w:pos="1440"/>
        </w:tabs>
        <w:spacing w:line="360" w:lineRule="auto"/>
        <w:ind w:left="0" w:firstLine="709"/>
        <w:jc w:val="both"/>
        <w:rPr>
          <w:sz w:val="28"/>
          <w:szCs w:val="28"/>
        </w:rPr>
      </w:pPr>
      <w:r w:rsidRPr="004C4CAE">
        <w:rPr>
          <w:sz w:val="28"/>
          <w:szCs w:val="28"/>
        </w:rPr>
        <w:t>При проверке подписей избирателей вправе присутствовать любой кандидат, представивший необходимое для рег</w:t>
      </w:r>
      <w:r w:rsidRPr="00403F69">
        <w:rPr>
          <w:sz w:val="28"/>
          <w:szCs w:val="28"/>
        </w:rPr>
        <w:t>истрации количество подписей избирателей, его уполномоченные представители по финансовым вопросам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должен извещаться кандидат, уполномоченный представитель избирательного объединения, представивший установленное количество подписей избирателей</w:t>
      </w:r>
      <w:r w:rsidRPr="00403F69">
        <w:rPr>
          <w:rStyle w:val="FontStyle17"/>
          <w:b w:val="0"/>
          <w:bCs w:val="0"/>
          <w:sz w:val="28"/>
          <w:szCs w:val="28"/>
        </w:rPr>
        <w:t xml:space="preserve"> </w:t>
      </w:r>
      <w:r w:rsidRPr="00403F69">
        <w:rPr>
          <w:sz w:val="28"/>
          <w:szCs w:val="28"/>
        </w:rPr>
        <w:t xml:space="preserve">(п. 4 ст. 35 Кодекса). </w:t>
      </w:r>
    </w:p>
    <w:p w:rsidR="008118D5" w:rsidRPr="00403F69" w:rsidRDefault="008118D5" w:rsidP="000C5B81">
      <w:pPr>
        <w:pStyle w:val="Style10"/>
        <w:numPr>
          <w:ilvl w:val="1"/>
          <w:numId w:val="5"/>
        </w:numPr>
        <w:tabs>
          <w:tab w:val="left" w:pos="0"/>
        </w:tabs>
        <w:spacing w:line="360" w:lineRule="auto"/>
        <w:ind w:left="0" w:firstLine="709"/>
        <w:jc w:val="both"/>
        <w:rPr>
          <w:sz w:val="28"/>
          <w:szCs w:val="28"/>
        </w:rPr>
      </w:pPr>
      <w:r w:rsidRPr="00403F69">
        <w:rPr>
          <w:sz w:val="28"/>
          <w:szCs w:val="28"/>
        </w:rPr>
        <w:t>Кандидаты, уполномоченные представители избирательного объединения извещаются о проведении проверки подписных листов лично одновременно с получением подтверждения о приеме документов на регистрацию (примерная форма извещения дана в приложении №1 к настоящему Порядку).</w:t>
      </w:r>
    </w:p>
    <w:p w:rsidR="008118D5" w:rsidRPr="00403F69" w:rsidRDefault="008118D5" w:rsidP="000C5B81">
      <w:pPr>
        <w:pStyle w:val="Style10"/>
        <w:numPr>
          <w:ilvl w:val="1"/>
          <w:numId w:val="5"/>
        </w:numPr>
        <w:tabs>
          <w:tab w:val="left" w:pos="0"/>
        </w:tabs>
        <w:spacing w:line="360" w:lineRule="auto"/>
        <w:ind w:left="0" w:firstLine="709"/>
        <w:jc w:val="both"/>
        <w:rPr>
          <w:sz w:val="28"/>
          <w:szCs w:val="28"/>
        </w:rPr>
      </w:pPr>
      <w:r w:rsidRPr="00403F69">
        <w:rPr>
          <w:sz w:val="28"/>
          <w:szCs w:val="28"/>
        </w:rPr>
        <w:t>Лица, указанные в п.1.5 настоящего Порядка извещаются о проведении проверки подписных листов по телефону (содержание телефонограммы дано в приложении №2 к настоящему Порядку). Телефон сообщается кандидатом, уполномоченным представителем избирательного объединения при представлении подписных листов.</w:t>
      </w:r>
    </w:p>
    <w:p w:rsidR="008118D5" w:rsidRPr="00403F69" w:rsidRDefault="008118D5" w:rsidP="000C5B81">
      <w:pPr>
        <w:pStyle w:val="Style10"/>
        <w:tabs>
          <w:tab w:val="left" w:pos="1440"/>
        </w:tabs>
        <w:spacing w:line="360" w:lineRule="auto"/>
        <w:ind w:firstLine="709"/>
        <w:jc w:val="both"/>
        <w:rPr>
          <w:sz w:val="28"/>
          <w:szCs w:val="28"/>
        </w:rPr>
      </w:pPr>
      <w:r w:rsidRPr="00403F69">
        <w:rPr>
          <w:sz w:val="28"/>
          <w:szCs w:val="28"/>
        </w:rPr>
        <w:t>Телефонограммы фиксируются в Журнале передачи извещений кандидатам,</w:t>
      </w:r>
      <w:r w:rsidRPr="00403F69">
        <w:rPr>
          <w:b/>
          <w:bCs/>
          <w:sz w:val="28"/>
          <w:szCs w:val="28"/>
        </w:rPr>
        <w:t xml:space="preserve"> </w:t>
      </w:r>
      <w:r w:rsidRPr="00403F69">
        <w:rPr>
          <w:sz w:val="28"/>
          <w:szCs w:val="28"/>
        </w:rPr>
        <w:t>уполномоченным представителям избирательных объединений о проведении проверки подписных листов (форма журнала дана в приложении №3 к настоящему Порядку).</w:t>
      </w:r>
    </w:p>
    <w:p w:rsidR="008118D5" w:rsidRPr="00403F69" w:rsidRDefault="008118D5" w:rsidP="000C5B81">
      <w:pPr>
        <w:pStyle w:val="Style10"/>
        <w:tabs>
          <w:tab w:val="left" w:pos="1440"/>
        </w:tabs>
        <w:spacing w:line="360" w:lineRule="auto"/>
        <w:ind w:firstLine="709"/>
        <w:jc w:val="both"/>
        <w:rPr>
          <w:rStyle w:val="FontStyle17"/>
          <w:b w:val="0"/>
          <w:bCs w:val="0"/>
          <w:sz w:val="28"/>
          <w:szCs w:val="28"/>
        </w:rPr>
      </w:pPr>
      <w:r w:rsidRPr="00403F69">
        <w:rPr>
          <w:rStyle w:val="FontStyle17"/>
          <w:b w:val="0"/>
          <w:bCs w:val="0"/>
          <w:sz w:val="28"/>
          <w:szCs w:val="28"/>
        </w:rPr>
        <w:t xml:space="preserve">Присутствие кандидатов, их доверенных лиц или уполномоченных представителей кандидата по финансовым вопросам, </w:t>
      </w:r>
      <w:r w:rsidRPr="00403F69">
        <w:rPr>
          <w:sz w:val="28"/>
          <w:szCs w:val="28"/>
        </w:rPr>
        <w:t>уполномоченных представителей или доверенные лиц избирательного объединения</w:t>
      </w:r>
      <w:r w:rsidRPr="00403F69">
        <w:rPr>
          <w:rStyle w:val="FontStyle17"/>
          <w:b w:val="0"/>
          <w:bCs w:val="0"/>
          <w:sz w:val="28"/>
          <w:szCs w:val="28"/>
        </w:rPr>
        <w:t xml:space="preserve"> </w:t>
      </w:r>
      <w:r w:rsidRPr="00403F69">
        <w:rPr>
          <w:sz w:val="28"/>
          <w:szCs w:val="28"/>
        </w:rPr>
        <w:t>фиксируется в Журнале учета присутствия представителей кандидата, избирательного объединения при проведении проверки подписных листов (форма Журнала дана в приложении №4 к настоящему Порядку).</w:t>
      </w:r>
    </w:p>
    <w:p w:rsidR="008118D5" w:rsidRPr="00340146" w:rsidRDefault="008118D5" w:rsidP="000C5B81">
      <w:pPr>
        <w:pStyle w:val="Style10"/>
        <w:numPr>
          <w:ilvl w:val="1"/>
          <w:numId w:val="5"/>
        </w:numPr>
        <w:tabs>
          <w:tab w:val="left" w:pos="0"/>
        </w:tabs>
        <w:spacing w:line="360" w:lineRule="auto"/>
        <w:ind w:left="0" w:firstLine="709"/>
        <w:jc w:val="both"/>
        <w:rPr>
          <w:rStyle w:val="FontStyle21"/>
          <w:sz w:val="28"/>
          <w:szCs w:val="28"/>
        </w:rPr>
      </w:pPr>
      <w:r w:rsidRPr="00340146">
        <w:rPr>
          <w:rStyle w:val="FontStyle17"/>
          <w:b w:val="0"/>
          <w:bCs w:val="0"/>
          <w:sz w:val="28"/>
          <w:szCs w:val="28"/>
        </w:rPr>
        <w:t xml:space="preserve">Количество подписей избирателей, необходимое для регистрации кандидата, списка кандидатов установлено постановлением  избирательной комиссии </w:t>
      </w:r>
      <w:r w:rsidRPr="00340146">
        <w:rPr>
          <w:rStyle w:val="FontStyle21"/>
          <w:sz w:val="28"/>
          <w:szCs w:val="28"/>
        </w:rPr>
        <w:t>от 06 июля 2016 года №3/12-4.</w:t>
      </w:r>
    </w:p>
    <w:p w:rsidR="008118D5" w:rsidRPr="00403F69" w:rsidRDefault="008118D5" w:rsidP="000C5B81">
      <w:pPr>
        <w:pStyle w:val="Style10"/>
        <w:numPr>
          <w:ilvl w:val="1"/>
          <w:numId w:val="5"/>
        </w:numPr>
        <w:tabs>
          <w:tab w:val="left" w:pos="0"/>
        </w:tabs>
        <w:spacing w:line="360" w:lineRule="auto"/>
        <w:ind w:left="0" w:firstLine="709"/>
        <w:jc w:val="both"/>
        <w:rPr>
          <w:sz w:val="28"/>
          <w:szCs w:val="28"/>
        </w:rPr>
      </w:pPr>
      <w:r w:rsidRPr="00403F69">
        <w:rPr>
          <w:sz w:val="28"/>
          <w:szCs w:val="28"/>
        </w:rPr>
        <w:t>Избирательная комиссия в течение десяти дней со дня приема необходимых для регистрации кандидата документов обязана принять решение о регистрации кандидата, списка кандидатов либо мотивированное решение об отказе в регистрации (п. 1 ст. 36 Кодекса).</w:t>
      </w:r>
    </w:p>
    <w:p w:rsidR="008118D5" w:rsidRPr="00403F69" w:rsidRDefault="008118D5" w:rsidP="000C5B81">
      <w:pPr>
        <w:pStyle w:val="Style10"/>
        <w:numPr>
          <w:ilvl w:val="0"/>
          <w:numId w:val="6"/>
        </w:numPr>
        <w:tabs>
          <w:tab w:val="clear" w:pos="2123"/>
          <w:tab w:val="num" w:pos="0"/>
        </w:tabs>
        <w:spacing w:after="120" w:line="312" w:lineRule="auto"/>
        <w:ind w:left="0" w:firstLine="0"/>
        <w:rPr>
          <w:rStyle w:val="FontStyle17"/>
          <w:sz w:val="28"/>
          <w:szCs w:val="28"/>
        </w:rPr>
      </w:pPr>
      <w:r w:rsidRPr="00403F69">
        <w:rPr>
          <w:rStyle w:val="FontStyle17"/>
          <w:sz w:val="28"/>
          <w:szCs w:val="28"/>
        </w:rPr>
        <w:t>Прием подписных листов</w:t>
      </w:r>
    </w:p>
    <w:p w:rsidR="008118D5" w:rsidRPr="00403F69" w:rsidRDefault="008118D5" w:rsidP="000C5B81">
      <w:pPr>
        <w:pStyle w:val="Oaeno14-15"/>
        <w:numPr>
          <w:ilvl w:val="1"/>
          <w:numId w:val="7"/>
        </w:numPr>
        <w:tabs>
          <w:tab w:val="clear" w:pos="1560"/>
          <w:tab w:val="num" w:pos="0"/>
        </w:tabs>
        <w:spacing w:before="120" w:after="0"/>
        <w:ind w:left="0" w:firstLine="709"/>
      </w:pPr>
      <w:r w:rsidRPr="00403F69">
        <w:t xml:space="preserve">Прием и проверку избирательных документов (в том числе подписных листов с подписями избирателей), представляемых кандидатами, избирательными объединениями осуществляет Рабочая группа, создаваемая решением избирательной комиссии. </w:t>
      </w:r>
    </w:p>
    <w:p w:rsidR="008118D5" w:rsidRPr="00340146" w:rsidRDefault="008118D5" w:rsidP="000C5B81">
      <w:pPr>
        <w:pStyle w:val="Oaeno14-15"/>
        <w:numPr>
          <w:ilvl w:val="1"/>
          <w:numId w:val="7"/>
        </w:numPr>
        <w:tabs>
          <w:tab w:val="clear" w:pos="1560"/>
          <w:tab w:val="num" w:pos="0"/>
        </w:tabs>
        <w:spacing w:after="0"/>
        <w:ind w:left="0" w:firstLine="709"/>
        <w:rPr>
          <w:rStyle w:val="FontStyle17"/>
          <w:b w:val="0"/>
          <w:bCs w:val="0"/>
          <w:sz w:val="28"/>
          <w:szCs w:val="28"/>
        </w:rPr>
      </w:pPr>
      <w:r w:rsidRPr="00403F69">
        <w:rPr>
          <w:rStyle w:val="FontStyle17"/>
          <w:b w:val="0"/>
          <w:bCs w:val="0"/>
        </w:rPr>
        <w:t xml:space="preserve">Вместе с подписными листами в избирательную комиссию представляется протокол об </w:t>
      </w:r>
      <w:r w:rsidRPr="00340146">
        <w:rPr>
          <w:rStyle w:val="FontStyle17"/>
          <w:b w:val="0"/>
          <w:bCs w:val="0"/>
          <w:sz w:val="28"/>
          <w:szCs w:val="28"/>
        </w:rPr>
        <w:t>итогах сбора подписей избирателей, в котором указывается количество папок, подписных листов и подписей, представленных для регистрации кандидата, списка кандидатов (п. 17 ст. 33 Кодекса).</w:t>
      </w:r>
    </w:p>
    <w:p w:rsidR="008118D5" w:rsidRPr="00340146" w:rsidRDefault="008118D5" w:rsidP="000C5B81">
      <w:pPr>
        <w:pStyle w:val="Oaeno14-15"/>
        <w:numPr>
          <w:ilvl w:val="1"/>
          <w:numId w:val="7"/>
        </w:numPr>
        <w:tabs>
          <w:tab w:val="clear" w:pos="1560"/>
          <w:tab w:val="num" w:pos="0"/>
        </w:tabs>
        <w:spacing w:after="0"/>
        <w:ind w:left="0" w:firstLine="709"/>
        <w:rPr>
          <w:rStyle w:val="FontStyle21"/>
          <w:sz w:val="28"/>
          <w:szCs w:val="28"/>
        </w:rPr>
      </w:pPr>
      <w:r w:rsidRPr="00340146">
        <w:rPr>
          <w:rStyle w:val="FontStyle19"/>
          <w:b w:val="0"/>
          <w:bCs w:val="0"/>
          <w:sz w:val="28"/>
          <w:szCs w:val="28"/>
        </w:rPr>
        <w:t>При приеме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w:t>
      </w:r>
      <w:r w:rsidRPr="00340146">
        <w:rPr>
          <w:rStyle w:val="FontStyle21"/>
          <w:sz w:val="28"/>
          <w:szCs w:val="28"/>
        </w:rPr>
        <w:t xml:space="preserve"> </w:t>
      </w:r>
    </w:p>
    <w:p w:rsidR="008118D5" w:rsidRPr="00340146" w:rsidRDefault="008118D5" w:rsidP="000C5B81">
      <w:pPr>
        <w:pStyle w:val="Oaeno14-15"/>
        <w:spacing w:after="0"/>
        <w:rPr>
          <w:rStyle w:val="FontStyle21"/>
          <w:sz w:val="28"/>
          <w:szCs w:val="28"/>
        </w:rPr>
      </w:pPr>
      <w:r w:rsidRPr="00340146">
        <w:rPr>
          <w:rStyle w:val="FontStyle21"/>
          <w:sz w:val="28"/>
          <w:szCs w:val="28"/>
        </w:rPr>
        <w:t>В случае выявления нарушения нумерации подписных листов кандидат, уполномоченный представитель избирательного объединения перенумеровывает листы папки.</w:t>
      </w:r>
    </w:p>
    <w:p w:rsidR="008118D5" w:rsidRPr="00403F69" w:rsidRDefault="008118D5" w:rsidP="000C5B81">
      <w:pPr>
        <w:pStyle w:val="Oaeno14-15"/>
        <w:spacing w:after="0"/>
        <w:rPr>
          <w:rStyle w:val="FontStyle19"/>
          <w:b w:val="0"/>
          <w:bCs w:val="0"/>
        </w:rPr>
      </w:pPr>
      <w:r w:rsidRPr="00340146">
        <w:rPr>
          <w:rStyle w:val="FontStyle19"/>
          <w:b w:val="0"/>
          <w:bCs w:val="0"/>
          <w:sz w:val="28"/>
          <w:szCs w:val="28"/>
        </w:rPr>
        <w:t xml:space="preserve">После завершения указанной проверки каждая папка с подписными листами заверяется печатью избирательной комиссии </w:t>
      </w:r>
      <w:r w:rsidRPr="00340146">
        <w:t>(п. 3 ст. 34 Кодекса</w:t>
      </w:r>
      <w:r w:rsidRPr="00403F69">
        <w:t>)</w:t>
      </w:r>
      <w:r w:rsidRPr="00403F69">
        <w:rPr>
          <w:rStyle w:val="FontStyle19"/>
          <w:b w:val="0"/>
          <w:bCs w:val="0"/>
        </w:rPr>
        <w:t>.</w:t>
      </w:r>
    </w:p>
    <w:p w:rsidR="008118D5" w:rsidRPr="00340146" w:rsidRDefault="008118D5" w:rsidP="000C5B81">
      <w:pPr>
        <w:pStyle w:val="Oaeno14-15"/>
        <w:numPr>
          <w:ilvl w:val="1"/>
          <w:numId w:val="7"/>
        </w:numPr>
        <w:tabs>
          <w:tab w:val="clear" w:pos="1560"/>
          <w:tab w:val="num" w:pos="0"/>
        </w:tabs>
        <w:spacing w:after="0"/>
        <w:ind w:left="0" w:firstLine="709"/>
        <w:rPr>
          <w:rStyle w:val="FontStyle17"/>
          <w:b w:val="0"/>
          <w:bCs w:val="0"/>
        </w:rPr>
      </w:pPr>
      <w:r w:rsidRPr="00340146">
        <w:t xml:space="preserve">По окончании приема документов (в том числе подписных листов) на регистрацию, кандидату, уполномоченному представителю избирательного объединения выдается письменное подтверждение получения документов для регистрации по форме, установленной постановлением избирательной комиссии (приложение №4 к постановлению избирательной комиссии от 06 июля 2016 года №3/10-4) </w:t>
      </w:r>
      <w:r w:rsidRPr="00340146">
        <w:br/>
        <w:t>(п.3 ст.34 Кодекса).</w:t>
      </w:r>
    </w:p>
    <w:p w:rsidR="008118D5" w:rsidRPr="00403F69" w:rsidRDefault="008118D5" w:rsidP="000C5B81">
      <w:pPr>
        <w:numPr>
          <w:ilvl w:val="0"/>
          <w:numId w:val="8"/>
        </w:numPr>
        <w:spacing w:before="120" w:after="120" w:line="312" w:lineRule="auto"/>
        <w:jc w:val="center"/>
        <w:rPr>
          <w:b/>
          <w:bCs/>
        </w:rPr>
      </w:pPr>
      <w:r w:rsidRPr="00403F69">
        <w:rPr>
          <w:b/>
          <w:bCs/>
        </w:rPr>
        <w:t>Проверка подписных листов</w:t>
      </w:r>
    </w:p>
    <w:p w:rsidR="008118D5" w:rsidRPr="00403F69" w:rsidRDefault="008118D5" w:rsidP="000C5B81">
      <w:pPr>
        <w:pStyle w:val="Style10"/>
        <w:numPr>
          <w:ilvl w:val="1"/>
          <w:numId w:val="9"/>
        </w:numPr>
        <w:tabs>
          <w:tab w:val="clear" w:pos="3600"/>
          <w:tab w:val="num" w:pos="0"/>
          <w:tab w:val="num" w:pos="1620"/>
        </w:tabs>
        <w:spacing w:line="360" w:lineRule="auto"/>
        <w:ind w:left="0" w:firstLine="709"/>
        <w:jc w:val="both"/>
        <w:rPr>
          <w:rStyle w:val="FontStyle17"/>
          <w:sz w:val="28"/>
          <w:szCs w:val="28"/>
        </w:rPr>
      </w:pPr>
      <w:r w:rsidRPr="00403F69">
        <w:rPr>
          <w:rStyle w:val="FontStyle17"/>
          <w:sz w:val="28"/>
          <w:szCs w:val="28"/>
        </w:rPr>
        <w:t>Порядок проверки подписных листов.</w:t>
      </w:r>
    </w:p>
    <w:p w:rsidR="008118D5" w:rsidRPr="00403F69" w:rsidRDefault="008118D5" w:rsidP="000C5B81">
      <w:pPr>
        <w:pStyle w:val="Style10"/>
        <w:numPr>
          <w:ilvl w:val="2"/>
          <w:numId w:val="9"/>
        </w:numPr>
        <w:tabs>
          <w:tab w:val="clear" w:pos="3576"/>
          <w:tab w:val="num" w:pos="0"/>
        </w:tabs>
        <w:spacing w:line="360" w:lineRule="auto"/>
        <w:ind w:left="0" w:firstLine="709"/>
        <w:jc w:val="both"/>
        <w:rPr>
          <w:sz w:val="28"/>
          <w:szCs w:val="28"/>
        </w:rPr>
      </w:pPr>
      <w:r w:rsidRPr="00403F69">
        <w:rPr>
          <w:rStyle w:val="FontStyle17"/>
          <w:b w:val="0"/>
          <w:bCs w:val="0"/>
          <w:sz w:val="28"/>
          <w:szCs w:val="28"/>
        </w:rPr>
        <w:t>Проверка подписных листов осуществляется членами Рабочей группы (далее – проверяющий) со дня, в который кандидату, уполномоченному представителю избирательного объединения выдано подтверждение о приеме необходимых для регистрации документов, в том числе подписных листов и</w:t>
      </w:r>
      <w:r w:rsidRPr="00403F69">
        <w:rPr>
          <w:sz w:val="28"/>
          <w:szCs w:val="28"/>
        </w:rPr>
        <w:t xml:space="preserve"> должна быть завершена не позднее чем за двое суток до заседания избирательной комиссии, на котором должен рассматриваться вопрос о регистрации (об отказе в регистрации) кандидата, списка кандидатов (п. 15 ст. 35 Кодекса).</w:t>
      </w:r>
    </w:p>
    <w:p w:rsidR="008118D5" w:rsidRPr="00403F69" w:rsidRDefault="008118D5" w:rsidP="000C5B81">
      <w:pPr>
        <w:pStyle w:val="Style10"/>
        <w:numPr>
          <w:ilvl w:val="2"/>
          <w:numId w:val="9"/>
        </w:numPr>
        <w:tabs>
          <w:tab w:val="clear" w:pos="3576"/>
          <w:tab w:val="num" w:pos="0"/>
        </w:tabs>
        <w:spacing w:line="360" w:lineRule="auto"/>
        <w:ind w:left="0" w:firstLine="709"/>
        <w:jc w:val="both"/>
        <w:rPr>
          <w:sz w:val="28"/>
          <w:szCs w:val="28"/>
        </w:rPr>
      </w:pPr>
      <w:r w:rsidRPr="00403F69">
        <w:rPr>
          <w:sz w:val="28"/>
          <w:szCs w:val="28"/>
        </w:rPr>
        <w:t>В ходе проверки подписных листов проверяется соблюдение порядка сбора подписей, оформления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кандидатов (п. 1 ст. 35 Кодекса).</w:t>
      </w:r>
    </w:p>
    <w:p w:rsidR="008118D5" w:rsidRPr="00403F69" w:rsidRDefault="008118D5" w:rsidP="000C5B81">
      <w:pPr>
        <w:pStyle w:val="Style10"/>
        <w:numPr>
          <w:ilvl w:val="2"/>
          <w:numId w:val="9"/>
        </w:numPr>
        <w:tabs>
          <w:tab w:val="clear" w:pos="3576"/>
          <w:tab w:val="num" w:pos="0"/>
        </w:tabs>
        <w:spacing w:line="360" w:lineRule="auto"/>
        <w:ind w:left="0" w:firstLine="709"/>
        <w:jc w:val="both"/>
        <w:rPr>
          <w:rStyle w:val="FontStyle17"/>
          <w:b w:val="0"/>
          <w:bCs w:val="0"/>
          <w:sz w:val="28"/>
          <w:szCs w:val="28"/>
        </w:rPr>
      </w:pPr>
      <w:r w:rsidRPr="00403F69">
        <w:rPr>
          <w:sz w:val="28"/>
          <w:szCs w:val="28"/>
        </w:rPr>
        <w:t xml:space="preserve">Проверке подлежат все подписи избирателей, собранные в поддержку выдвижения каждого кандидата, списка кандидатов и соответствующие им сведения об избирателях, содержащиеся в подписных листах </w:t>
      </w:r>
      <w:r w:rsidRPr="00403F69">
        <w:rPr>
          <w:rStyle w:val="FontStyle17"/>
          <w:b w:val="0"/>
          <w:bCs w:val="0"/>
          <w:sz w:val="28"/>
          <w:szCs w:val="28"/>
        </w:rPr>
        <w:t>(п. 4 ст. 35 Кодекса).</w:t>
      </w:r>
    </w:p>
    <w:p w:rsidR="008118D5" w:rsidRPr="00403F69" w:rsidRDefault="008118D5" w:rsidP="000C5B81">
      <w:pPr>
        <w:pStyle w:val="Style10"/>
        <w:spacing w:line="360" w:lineRule="auto"/>
        <w:ind w:firstLine="709"/>
        <w:jc w:val="both"/>
        <w:rPr>
          <w:sz w:val="28"/>
          <w:szCs w:val="28"/>
        </w:rPr>
      </w:pPr>
      <w:r w:rsidRPr="00403F69">
        <w:rPr>
          <w:sz w:val="28"/>
          <w:szCs w:val="28"/>
        </w:rPr>
        <w:t>Для установления достоверности содержащихся в подписных листах сведений об избирателях используется ГАС «Выборы», включая регистр избирателей (п</w:t>
      </w:r>
      <w:r w:rsidRPr="00403F69">
        <w:rPr>
          <w:rStyle w:val="FontStyle17"/>
          <w:b w:val="0"/>
          <w:bCs w:val="0"/>
          <w:sz w:val="28"/>
          <w:szCs w:val="28"/>
        </w:rPr>
        <w:t>. </w:t>
      </w:r>
      <w:r w:rsidRPr="00403F69">
        <w:rPr>
          <w:sz w:val="28"/>
          <w:szCs w:val="28"/>
        </w:rPr>
        <w:t>3</w:t>
      </w:r>
      <w:r w:rsidRPr="00403F69">
        <w:rPr>
          <w:sz w:val="28"/>
          <w:szCs w:val="28"/>
          <w:vertAlign w:val="superscript"/>
        </w:rPr>
        <w:t>1</w:t>
      </w:r>
      <w:r w:rsidRPr="00403F69">
        <w:rPr>
          <w:sz w:val="28"/>
          <w:szCs w:val="28"/>
        </w:rPr>
        <w:t xml:space="preserve"> ст</w:t>
      </w:r>
      <w:r w:rsidRPr="00403F69">
        <w:rPr>
          <w:rStyle w:val="FontStyle17"/>
          <w:b w:val="0"/>
          <w:bCs w:val="0"/>
          <w:sz w:val="28"/>
          <w:szCs w:val="28"/>
        </w:rPr>
        <w:t>. </w:t>
      </w:r>
      <w:r w:rsidRPr="00403F69">
        <w:rPr>
          <w:sz w:val="28"/>
          <w:szCs w:val="28"/>
        </w:rPr>
        <w:t>38 Федерального закона).</w:t>
      </w:r>
    </w:p>
    <w:p w:rsidR="008118D5" w:rsidRPr="00403F69" w:rsidRDefault="008118D5" w:rsidP="000C5B81">
      <w:pPr>
        <w:pStyle w:val="Style10"/>
        <w:numPr>
          <w:ilvl w:val="2"/>
          <w:numId w:val="9"/>
        </w:numPr>
        <w:tabs>
          <w:tab w:val="clear" w:pos="3576"/>
          <w:tab w:val="num" w:pos="0"/>
        </w:tabs>
        <w:spacing w:line="360" w:lineRule="auto"/>
        <w:ind w:left="0" w:firstLine="709"/>
        <w:jc w:val="both"/>
        <w:rPr>
          <w:sz w:val="28"/>
          <w:szCs w:val="28"/>
        </w:rPr>
      </w:pPr>
      <w:r w:rsidRPr="00403F69">
        <w:rPr>
          <w:sz w:val="28"/>
          <w:szCs w:val="28"/>
        </w:rPr>
        <w:t xml:space="preserve">Проверка подписных листов осуществляется путем последовательного изучения всех содержащихся в них сведений с использованием Перечня </w:t>
      </w:r>
      <w:r w:rsidRPr="00403F69">
        <w:rPr>
          <w:rStyle w:val="FontStyle21"/>
          <w:sz w:val="28"/>
          <w:szCs w:val="28"/>
        </w:rPr>
        <w:t>оснований (причин) признания подписей недостоверными (недействительными) (приложение №5 к настоящему Порядку).</w:t>
      </w:r>
    </w:p>
    <w:p w:rsidR="008118D5" w:rsidRPr="00403F69" w:rsidRDefault="008118D5" w:rsidP="000C5B81">
      <w:pPr>
        <w:pStyle w:val="Style10"/>
        <w:numPr>
          <w:ilvl w:val="2"/>
          <w:numId w:val="9"/>
        </w:numPr>
        <w:tabs>
          <w:tab w:val="clear" w:pos="3576"/>
          <w:tab w:val="num" w:pos="0"/>
        </w:tabs>
        <w:spacing w:line="360" w:lineRule="auto"/>
        <w:ind w:left="0" w:firstLine="709"/>
        <w:jc w:val="both"/>
        <w:rPr>
          <w:rStyle w:val="FontStyle17"/>
          <w:b w:val="0"/>
          <w:bCs w:val="0"/>
          <w:sz w:val="28"/>
          <w:szCs w:val="28"/>
        </w:rPr>
      </w:pPr>
      <w:r w:rsidRPr="00403F69">
        <w:rPr>
          <w:sz w:val="28"/>
          <w:szCs w:val="28"/>
        </w:rPr>
        <w:t xml:space="preserve">По результатам проверки подпись избирателя может быть признана проверяющим недостоверной и (или) недействительной </w:t>
      </w:r>
      <w:r w:rsidRPr="00403F69">
        <w:rPr>
          <w:rStyle w:val="FontStyle17"/>
          <w:b w:val="0"/>
          <w:bCs w:val="0"/>
          <w:sz w:val="28"/>
          <w:szCs w:val="28"/>
        </w:rPr>
        <w:t>(п. 6 ст. 35 Кодекса).</w:t>
      </w:r>
    </w:p>
    <w:p w:rsidR="008118D5" w:rsidRPr="00403F69" w:rsidRDefault="008118D5" w:rsidP="000C5B81">
      <w:pPr>
        <w:pStyle w:val="Style10"/>
        <w:spacing w:line="360" w:lineRule="auto"/>
        <w:ind w:firstLine="709"/>
        <w:jc w:val="both"/>
        <w:rPr>
          <w:rStyle w:val="FontStyle17"/>
          <w:b w:val="0"/>
          <w:bCs w:val="0"/>
          <w:sz w:val="28"/>
          <w:szCs w:val="28"/>
        </w:rPr>
      </w:pPr>
      <w:r w:rsidRPr="00403F69">
        <w:rPr>
          <w:rStyle w:val="FontStyle17"/>
          <w:b w:val="0"/>
          <w:bCs w:val="0"/>
          <w:sz w:val="28"/>
          <w:szCs w:val="28"/>
        </w:rPr>
        <w:t>Подпись может быть признана проверяющим недостоверной и (или) недействительной самостоятельно либо на основании заключения эксперта, либо на основании справки уполномоченного органа.</w:t>
      </w:r>
    </w:p>
    <w:p w:rsidR="008118D5" w:rsidRPr="00403F69" w:rsidRDefault="008118D5" w:rsidP="000C5B81">
      <w:pPr>
        <w:pStyle w:val="Style10"/>
        <w:numPr>
          <w:ilvl w:val="2"/>
          <w:numId w:val="9"/>
        </w:numPr>
        <w:tabs>
          <w:tab w:val="clear" w:pos="3576"/>
          <w:tab w:val="num" w:pos="0"/>
        </w:tabs>
        <w:spacing w:line="360" w:lineRule="auto"/>
        <w:ind w:left="0" w:firstLine="709"/>
        <w:jc w:val="both"/>
        <w:rPr>
          <w:sz w:val="28"/>
          <w:szCs w:val="28"/>
        </w:rPr>
      </w:pPr>
      <w:r w:rsidRPr="00403F69">
        <w:rPr>
          <w:sz w:val="28"/>
          <w:szCs w:val="28"/>
        </w:rPr>
        <w:t>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 (п. 5 ст. 35 Кодекса).</w:t>
      </w:r>
    </w:p>
    <w:p w:rsidR="008118D5" w:rsidRPr="00403F69" w:rsidRDefault="008118D5" w:rsidP="000C5B81">
      <w:pPr>
        <w:pStyle w:val="Style10"/>
        <w:numPr>
          <w:ilvl w:val="2"/>
          <w:numId w:val="9"/>
        </w:numPr>
        <w:tabs>
          <w:tab w:val="clear" w:pos="3576"/>
          <w:tab w:val="num" w:pos="0"/>
        </w:tabs>
        <w:spacing w:line="360" w:lineRule="auto"/>
        <w:ind w:left="0" w:firstLine="709"/>
        <w:jc w:val="both"/>
        <w:rPr>
          <w:rStyle w:val="FontStyle17"/>
          <w:b w:val="0"/>
          <w:bCs w:val="0"/>
          <w:sz w:val="28"/>
          <w:szCs w:val="28"/>
        </w:rPr>
      </w:pPr>
      <w:r w:rsidRPr="00403F69">
        <w:rPr>
          <w:rStyle w:val="FontStyle17"/>
          <w:b w:val="0"/>
          <w:bCs w:val="0"/>
          <w:sz w:val="28"/>
          <w:szCs w:val="28"/>
        </w:rPr>
        <w:t>После представления подписных листов с подписями избирателей в избирательную комиссию, внесение в них каких-либо изменений не допускается (п. 1</w:t>
      </w:r>
      <w:r w:rsidRPr="00403F69">
        <w:rPr>
          <w:rStyle w:val="FontStyle17"/>
          <w:b w:val="0"/>
          <w:bCs w:val="0"/>
          <w:sz w:val="28"/>
          <w:szCs w:val="28"/>
          <w:vertAlign w:val="superscript"/>
        </w:rPr>
        <w:t>1</w:t>
      </w:r>
      <w:r w:rsidRPr="00403F69">
        <w:rPr>
          <w:rStyle w:val="FontStyle17"/>
          <w:b w:val="0"/>
          <w:bCs w:val="0"/>
          <w:sz w:val="28"/>
          <w:szCs w:val="28"/>
        </w:rPr>
        <w:t xml:space="preserve"> ст. 35 Кодекса).</w:t>
      </w:r>
    </w:p>
    <w:p w:rsidR="008118D5" w:rsidRPr="00403F69" w:rsidRDefault="008118D5" w:rsidP="000C5B81">
      <w:pPr>
        <w:pStyle w:val="Style10"/>
        <w:numPr>
          <w:ilvl w:val="0"/>
          <w:numId w:val="10"/>
        </w:numPr>
        <w:spacing w:before="120" w:after="120" w:line="240" w:lineRule="auto"/>
        <w:ind w:left="601" w:hanging="544"/>
        <w:rPr>
          <w:rStyle w:val="FontStyle17"/>
          <w:b w:val="0"/>
          <w:bCs w:val="0"/>
          <w:sz w:val="28"/>
          <w:szCs w:val="28"/>
        </w:rPr>
      </w:pPr>
      <w:r w:rsidRPr="00403F69">
        <w:rPr>
          <w:rStyle w:val="FontStyle17"/>
          <w:sz w:val="28"/>
          <w:szCs w:val="28"/>
        </w:rPr>
        <w:t>Основания признания подписей недостоверными и (или) недействительными</w:t>
      </w:r>
    </w:p>
    <w:p w:rsidR="008118D5" w:rsidRPr="00403F69" w:rsidRDefault="008118D5" w:rsidP="000C5B81">
      <w:pPr>
        <w:pStyle w:val="Oaeno14-15"/>
        <w:numPr>
          <w:ilvl w:val="1"/>
          <w:numId w:val="10"/>
        </w:numPr>
        <w:tabs>
          <w:tab w:val="clear" w:pos="1425"/>
          <w:tab w:val="num" w:pos="0"/>
        </w:tabs>
        <w:spacing w:after="0"/>
        <w:ind w:left="0" w:firstLine="709"/>
      </w:pPr>
      <w:r w:rsidRPr="00403F69">
        <w:rPr>
          <w:b/>
          <w:bCs/>
        </w:rPr>
        <w:t>Недостоверной признается подпись</w:t>
      </w:r>
      <w:r w:rsidRPr="00403F69">
        <w:t>, выполненная от имени одного лица другим лицом на основании заключения эксперта, привлеченного к работе по проверке подписей избирателей (п. 8 ст. 35 Кодекса).</w:t>
      </w:r>
    </w:p>
    <w:p w:rsidR="008118D5" w:rsidRPr="00403F69" w:rsidRDefault="008118D5" w:rsidP="000C5B81">
      <w:pPr>
        <w:pStyle w:val="Style10"/>
        <w:numPr>
          <w:ilvl w:val="1"/>
          <w:numId w:val="10"/>
        </w:numPr>
        <w:tabs>
          <w:tab w:val="clear" w:pos="1425"/>
        </w:tabs>
        <w:spacing w:line="360" w:lineRule="auto"/>
        <w:ind w:left="0" w:firstLine="705"/>
        <w:jc w:val="both"/>
        <w:rPr>
          <w:sz w:val="28"/>
          <w:szCs w:val="28"/>
        </w:rPr>
      </w:pPr>
      <w:r w:rsidRPr="00403F69">
        <w:rPr>
          <w:b/>
          <w:bCs/>
          <w:sz w:val="28"/>
          <w:szCs w:val="28"/>
        </w:rPr>
        <w:t xml:space="preserve">Подписи (подпись) признаются недействительными </w:t>
      </w:r>
      <w:r w:rsidRPr="00403F69">
        <w:rPr>
          <w:sz w:val="28"/>
          <w:szCs w:val="28"/>
        </w:rPr>
        <w:t>в следующих случаях.</w:t>
      </w:r>
    </w:p>
    <w:p w:rsidR="008118D5" w:rsidRPr="00403F69" w:rsidRDefault="008118D5" w:rsidP="000C5B81">
      <w:pPr>
        <w:pStyle w:val="Oaeno14-15"/>
        <w:numPr>
          <w:ilvl w:val="2"/>
          <w:numId w:val="10"/>
        </w:numPr>
        <w:tabs>
          <w:tab w:val="num" w:pos="0"/>
        </w:tabs>
        <w:spacing w:after="0"/>
        <w:ind w:left="0" w:firstLine="709"/>
      </w:pPr>
      <w:r w:rsidRPr="00403F69">
        <w:t xml:space="preserve">Подписи избирателей, собранные вне периода сбора подписей, в том числе до дня, следующего за днем уведомления комиссии о выдвижении кандидата, заверения списка кандидатов (п. 3 ст. 33, подп. «а» п. 9 ст. 35 Кодекса). </w:t>
      </w:r>
    </w:p>
    <w:p w:rsidR="008118D5" w:rsidRPr="00403F69" w:rsidRDefault="008118D5" w:rsidP="000C5B81">
      <w:pPr>
        <w:pStyle w:val="Oaeno14-15"/>
        <w:spacing w:after="0"/>
      </w:pPr>
      <w:r w:rsidRPr="00403F69">
        <w:t xml:space="preserve">Проверяющим самостоятельно признается недействительной соответствующая подпись, исходя из даты представления в избирательную комиссию кандидатом документов для выдвижения или даты заверения списка кандидатов и указанной даты внесения подписи избирателем. </w:t>
      </w:r>
    </w:p>
    <w:p w:rsidR="008118D5" w:rsidRPr="00403F69" w:rsidRDefault="008118D5" w:rsidP="000C5B81">
      <w:pPr>
        <w:pStyle w:val="ConsPlusNormal"/>
        <w:widowControl/>
        <w:numPr>
          <w:ilvl w:val="2"/>
          <w:numId w:val="10"/>
        </w:numPr>
        <w:tabs>
          <w:tab w:val="num" w:pos="0"/>
        </w:tabs>
        <w:spacing w:line="360"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Подписи лиц, не обладающих активным избирательным правом (подп. «б» п. 9 ст. 35 Кодекса).</w:t>
      </w:r>
    </w:p>
    <w:p w:rsidR="008118D5" w:rsidRPr="00403F69" w:rsidRDefault="008118D5" w:rsidP="000C5B81">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Активным избирательным правом обладают лица, которые достигнут на день голосования возраста 18 лет, место жительства которых расположено в пределах избирательного округа, в котором выдвинут кандидат (ст. 5, п. 12 ст. 33 Кодекса).</w:t>
      </w:r>
    </w:p>
    <w:p w:rsidR="008118D5" w:rsidRPr="00403F69" w:rsidRDefault="008118D5" w:rsidP="000C5B81">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w:t>
      </w:r>
    </w:p>
    <w:p w:rsidR="008118D5" w:rsidRPr="00403F69" w:rsidRDefault="008118D5" w:rsidP="000C5B81">
      <w:pPr>
        <w:pStyle w:val="ConsPlusNormal"/>
        <w:widowControl/>
        <w:numPr>
          <w:ilvl w:val="2"/>
          <w:numId w:val="10"/>
        </w:numPr>
        <w:tabs>
          <w:tab w:val="num" w:pos="0"/>
        </w:tabs>
        <w:spacing w:line="360"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 xml:space="preserve">Подписи избирателей, указавших в подписном листе сведения, не соответствующие действительности (подп. «в» п. 9 ст. 35 Кодекса). </w:t>
      </w:r>
    </w:p>
    <w:p w:rsidR="008118D5" w:rsidRPr="00403F69" w:rsidRDefault="008118D5" w:rsidP="000C5B81">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пунктом 3 статьи 35 Кодекса.</w:t>
      </w:r>
    </w:p>
    <w:p w:rsidR="008118D5" w:rsidRPr="00403F69" w:rsidRDefault="008118D5" w:rsidP="000C5B81">
      <w:pPr>
        <w:pStyle w:val="ConsPlusNormal"/>
        <w:widowControl/>
        <w:numPr>
          <w:ilvl w:val="2"/>
          <w:numId w:val="10"/>
        </w:numPr>
        <w:tabs>
          <w:tab w:val="num" w:pos="0"/>
        </w:tabs>
        <w:spacing w:line="360"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Подписи избирателей без указания каких-либо из сведений, требуемых в соответствии с пунктом 7 статьи 33 Кодекса, и (или) без указания даты собственноручного внесения избирателем своей подписи в подписной лист (подп. «г» п.9 ст.35 Кодекса).</w:t>
      </w:r>
    </w:p>
    <w:p w:rsidR="008118D5" w:rsidRPr="00403F69" w:rsidRDefault="008118D5" w:rsidP="000C5B81">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Соответствующая подпись признается недействительной  проверяющим самостоятельно (при достаточности данных в подписном листе для принятия такого решения) либо на основании ответа уполномоченного органа.</w:t>
      </w:r>
    </w:p>
    <w:p w:rsidR="008118D5" w:rsidRPr="00403F69" w:rsidRDefault="008118D5" w:rsidP="000C5B81">
      <w:pPr>
        <w:pStyle w:val="ConsPlusNormal"/>
        <w:widowControl/>
        <w:numPr>
          <w:ilvl w:val="2"/>
          <w:numId w:val="10"/>
        </w:numPr>
        <w:tabs>
          <w:tab w:val="num" w:pos="0"/>
        </w:tabs>
        <w:spacing w:line="360"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Подписи избирателей, сведения о которых внесены в подписной лист нерукописным способом или карандашом (подп. «д» п. 9 ст. 35 Кодекса).</w:t>
      </w:r>
    </w:p>
    <w:p w:rsidR="008118D5" w:rsidRPr="00403F69" w:rsidRDefault="008118D5" w:rsidP="000C5B81">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Проверяющим самостоятельно признается недействительной соответствующая подпись. В случае если данные внесены в подписной лист путем копирования рукописных записей с помощью технических средств, то подписи признаются недействительными при наличии заключения эксперта, привлеченного к проверке в соответствии с пунктом 3 статьи 35 Кодекса (далее - эксперт).</w:t>
      </w:r>
    </w:p>
    <w:p w:rsidR="008118D5" w:rsidRPr="00403F69" w:rsidRDefault="008118D5" w:rsidP="000C5B81">
      <w:pPr>
        <w:pStyle w:val="Oaeno14-15"/>
        <w:numPr>
          <w:ilvl w:val="2"/>
          <w:numId w:val="10"/>
        </w:numPr>
        <w:tabs>
          <w:tab w:val="num" w:pos="0"/>
        </w:tabs>
        <w:spacing w:after="0"/>
        <w:ind w:left="0" w:firstLine="709"/>
      </w:pPr>
      <w:r w:rsidRPr="00403F69">
        <w:t>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 собственноручно (подп. «е» п. 9 ст. 35 Кодекса).</w:t>
      </w:r>
    </w:p>
    <w:p w:rsidR="008118D5" w:rsidRPr="00403F69" w:rsidRDefault="008118D5" w:rsidP="000C5B81">
      <w:pPr>
        <w:pStyle w:val="Oaeno14-15"/>
        <w:spacing w:after="0"/>
      </w:pPr>
      <w:r w:rsidRPr="00403F69">
        <w:t>В случае если исправления очевидны и специально не оговорены избирателем, проверяющим самостоятельно признается недействительной соответствующая подпись. Вместе с тем к определению наличия исправления в дате внесения подписи может быть привлечен эксперт, в этом случае подпись признается недействительной на основании его заключения.</w:t>
      </w:r>
    </w:p>
    <w:p w:rsidR="008118D5" w:rsidRPr="00403F69" w:rsidRDefault="008118D5" w:rsidP="000C5B81">
      <w:pPr>
        <w:pStyle w:val="Oaeno14-15"/>
        <w:spacing w:after="0"/>
      </w:pPr>
      <w:r w:rsidRPr="00403F69">
        <w:t>Подписи избирателей, даты внесения которых проставлены избирателями не собственноручно признаются недействительными на основании заключения эксперта.</w:t>
      </w:r>
    </w:p>
    <w:p w:rsidR="008118D5" w:rsidRPr="00403F69" w:rsidRDefault="008118D5" w:rsidP="000C5B81">
      <w:pPr>
        <w:pStyle w:val="Oaeno14-15"/>
        <w:numPr>
          <w:ilvl w:val="2"/>
          <w:numId w:val="10"/>
        </w:numPr>
        <w:tabs>
          <w:tab w:val="num" w:pos="0"/>
        </w:tabs>
        <w:spacing w:after="0"/>
        <w:ind w:left="0" w:firstLine="709"/>
      </w:pPr>
      <w:r w:rsidRPr="00403F69">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 (подп. «ж» п. 9 ст. 35 Кодекса).</w:t>
      </w:r>
    </w:p>
    <w:p w:rsidR="008118D5" w:rsidRPr="00403F69" w:rsidRDefault="008118D5" w:rsidP="000C5B81">
      <w:pPr>
        <w:pStyle w:val="Oaeno14-15"/>
        <w:spacing w:after="0"/>
      </w:pPr>
      <w:r w:rsidRPr="00403F69">
        <w:t>Не могут считаться исправлениями помарки, не препятствующие однозначному толкованию сведений. Не могут служить основанием для признания подписи недействительной имеющиеся в сведениях об избирателе сокращения слов и дат, не препятствующие однозначному восприятию этих сведений (п. 5 ст. 38 Федерального закона).</w:t>
      </w:r>
    </w:p>
    <w:p w:rsidR="008118D5" w:rsidRPr="00403F69" w:rsidRDefault="008118D5" w:rsidP="000C5B81">
      <w:pPr>
        <w:pStyle w:val="Oaeno14-15"/>
        <w:spacing w:after="0"/>
      </w:pPr>
      <w:r w:rsidRPr="00403F69">
        <w:t>В случае если исправления очевидны, проверяющим самостоятельно признается недействительной соответствующая подпись.</w:t>
      </w:r>
    </w:p>
    <w:p w:rsidR="008118D5" w:rsidRPr="00403F69" w:rsidRDefault="008118D5" w:rsidP="000C5B81">
      <w:pPr>
        <w:pStyle w:val="Oaeno14-15"/>
        <w:numPr>
          <w:ilvl w:val="2"/>
          <w:numId w:val="10"/>
        </w:numPr>
        <w:tabs>
          <w:tab w:val="num" w:pos="0"/>
        </w:tabs>
        <w:spacing w:after="0"/>
        <w:ind w:left="0" w:firstLine="709"/>
      </w:pPr>
      <w:r w:rsidRPr="00403F69">
        <w:t>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(выполнена не собственноручно) (подп. «з» п. 9 ст. 35 Кодекса).</w:t>
      </w:r>
    </w:p>
    <w:p w:rsidR="008118D5" w:rsidRPr="00403F69" w:rsidRDefault="008118D5" w:rsidP="000C5B81">
      <w:pPr>
        <w:pStyle w:val="Oaeno14-15"/>
        <w:spacing w:after="0"/>
      </w:pPr>
      <w:r w:rsidRPr="00403F69">
        <w:t>Все подписи на соответствующем подписном листе признаются недействительными при отсутствии соответствующих подписей – проверяющим самостоятельно, при их недостоверности – на основании заключения эксперта.</w:t>
      </w:r>
    </w:p>
    <w:p w:rsidR="008118D5" w:rsidRPr="00403F69" w:rsidRDefault="008118D5" w:rsidP="000C5B81">
      <w:pPr>
        <w:pStyle w:val="Oaeno14-15"/>
        <w:numPr>
          <w:ilvl w:val="2"/>
          <w:numId w:val="10"/>
        </w:numPr>
        <w:tabs>
          <w:tab w:val="num" w:pos="0"/>
        </w:tabs>
        <w:spacing w:after="0"/>
        <w:ind w:left="0" w:firstLine="709"/>
      </w:pPr>
      <w:r w:rsidRPr="00403F69">
        <w:t>Подписи избирателей в случае, если в соответствующем подписном листе не указана или не внесена собственноручно хотя бы одна из дат заверения подписного листа (подп. «з» п. 9 ст. 35 Кодекса).</w:t>
      </w:r>
    </w:p>
    <w:p w:rsidR="008118D5" w:rsidRPr="00403F69" w:rsidRDefault="008118D5" w:rsidP="000C5B81">
      <w:pPr>
        <w:pStyle w:val="Oaeno14-15"/>
        <w:spacing w:after="0"/>
      </w:pPr>
      <w:r w:rsidRPr="00403F69">
        <w:t>Все подписи на соответствующем подписном листе признаются недействительными проверяющим самостоятельно или на основании заключения эксперта (в случае внесения даты несобственноручно).</w:t>
      </w:r>
    </w:p>
    <w:p w:rsidR="008118D5" w:rsidRPr="00403F69" w:rsidRDefault="008118D5" w:rsidP="000C5B81">
      <w:pPr>
        <w:pStyle w:val="Oaeno14-15"/>
        <w:numPr>
          <w:ilvl w:val="2"/>
          <w:numId w:val="10"/>
        </w:numPr>
        <w:tabs>
          <w:tab w:val="num" w:pos="0"/>
        </w:tabs>
        <w:spacing w:after="0"/>
        <w:ind w:left="0" w:firstLine="709"/>
      </w:pPr>
      <w:r w:rsidRPr="00403F69">
        <w:t xml:space="preserve">Подписи избирателей, если подписной лист заверен лицом, осуществлявшим сбор подписей избирателя, не достигшим к моменту сбора подписей возраста 18 лет, и (или) указанное лицо признано судом недееспособным (подп. «з» п. 9 ст. 35 Кодекса). </w:t>
      </w:r>
    </w:p>
    <w:p w:rsidR="008118D5" w:rsidRPr="00403F69" w:rsidRDefault="008118D5" w:rsidP="000C5B81">
      <w:pPr>
        <w:pStyle w:val="Oaeno14-15"/>
        <w:spacing w:after="0"/>
      </w:pPr>
      <w:r w:rsidRPr="00403F69">
        <w:t>Все подписи на соответствующем подписном листе признаются недействительными проверяющим самостоятельно исходя из указанных в подписном листе сведений о лице, осуществлявшем сбор подписей (года либо даты рождения) либо на основании официального ответа уполномоченного органа.</w:t>
      </w:r>
    </w:p>
    <w:p w:rsidR="008118D5" w:rsidRPr="00403F69" w:rsidRDefault="008118D5" w:rsidP="000C5B81">
      <w:pPr>
        <w:pStyle w:val="Oaeno14-15"/>
        <w:numPr>
          <w:ilvl w:val="2"/>
          <w:numId w:val="10"/>
        </w:numPr>
        <w:tabs>
          <w:tab w:val="num" w:pos="0"/>
        </w:tabs>
        <w:spacing w:after="0"/>
        <w:ind w:left="0" w:firstLine="709"/>
      </w:pPr>
      <w:r w:rsidRPr="00403F69">
        <w:t>Подписи избирателей в случае, если в соответствующем подписном листе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(подп. «з» п. 9 ст. 35 Кодекса).</w:t>
      </w:r>
    </w:p>
    <w:p w:rsidR="008118D5" w:rsidRPr="00403F69" w:rsidRDefault="008118D5" w:rsidP="000C5B81">
      <w:pPr>
        <w:pStyle w:val="Oaeno14-15"/>
        <w:spacing w:after="0"/>
      </w:pPr>
      <w:r w:rsidRPr="00403F69">
        <w:t>Все подписи на соответствующем подписном листе признаются недействительными проверяющим самостоятельно, в случае, если исправления очевидны и специально не оговорены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Вместе с тем, к определению наличия исправления в дате внесения подписи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может быть привлечен эксперт, в этом случае все подписи в подписном листе признаются недействительными на основании его заключения.</w:t>
      </w:r>
    </w:p>
    <w:p w:rsidR="008118D5" w:rsidRPr="00403F69" w:rsidRDefault="008118D5" w:rsidP="000C5B81">
      <w:pPr>
        <w:pStyle w:val="Oaeno14-15"/>
        <w:numPr>
          <w:ilvl w:val="2"/>
          <w:numId w:val="10"/>
        </w:numPr>
        <w:tabs>
          <w:tab w:val="num" w:pos="0"/>
          <w:tab w:val="left" w:pos="1800"/>
        </w:tabs>
        <w:spacing w:after="0"/>
        <w:ind w:left="0" w:firstLine="709"/>
      </w:pPr>
      <w:r w:rsidRPr="00403F69">
        <w:t xml:space="preserve">Подписи избирателей,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(подп. «з» п. 9 ст. 5 Кодекса). </w:t>
      </w:r>
    </w:p>
    <w:p w:rsidR="008118D5" w:rsidRPr="00403F69" w:rsidRDefault="008118D5" w:rsidP="000C5B81">
      <w:pPr>
        <w:pStyle w:val="ConsPlusNormal"/>
        <w:widowControl/>
        <w:tabs>
          <w:tab w:val="left" w:pos="1800"/>
        </w:tabs>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Все подписи признаются недействительными либо проверяющим  самостоятельно (при достаточности данных в подписном листе для принятия такого решения) либо на основании официального ответа уполномоченного органа.</w:t>
      </w:r>
    </w:p>
    <w:p w:rsidR="008118D5" w:rsidRPr="00403F69" w:rsidRDefault="008118D5" w:rsidP="000C5B81">
      <w:pPr>
        <w:pStyle w:val="ConsPlusNormal"/>
        <w:widowControl/>
        <w:tabs>
          <w:tab w:val="left" w:pos="1800"/>
        </w:tabs>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В случае, если сведения о лице, осуществлявшем сбор подписей, о кандидате, об уполномоченном представителе избирательного объединения, выдвинувшего список кандидатов, не соответствуют действительности, 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w:t>
      </w:r>
    </w:p>
    <w:p w:rsidR="008118D5" w:rsidRPr="00403F69" w:rsidRDefault="008118D5" w:rsidP="000C5B81">
      <w:pPr>
        <w:pStyle w:val="Oaeno14-15"/>
        <w:numPr>
          <w:ilvl w:val="2"/>
          <w:numId w:val="10"/>
        </w:numPr>
        <w:tabs>
          <w:tab w:val="num" w:pos="0"/>
          <w:tab w:val="left" w:pos="1800"/>
        </w:tabs>
        <w:spacing w:after="0"/>
        <w:ind w:left="0" w:firstLine="709"/>
      </w:pPr>
      <w:r w:rsidRPr="00403F69">
        <w:t>Подписи избирателей, если в соответствующем подписном листе сведения о лице, осуществлявшем сбор подписей избирателей не внесены им собственноручно либо внесены нерукописным способом или карандашом (подп. «з» п. 9 ст. 35 Кодекса).</w:t>
      </w:r>
    </w:p>
    <w:p w:rsidR="008118D5" w:rsidRPr="00403F69" w:rsidRDefault="008118D5" w:rsidP="000C5B81">
      <w:pPr>
        <w:pStyle w:val="Oaeno14-15"/>
        <w:spacing w:after="0"/>
      </w:pPr>
      <w:r w:rsidRPr="00403F69">
        <w:t>Все подписи в подписном листе признаются недействительными на основании заключения эксперта.</w:t>
      </w:r>
    </w:p>
    <w:p w:rsidR="008118D5" w:rsidRPr="00403F69" w:rsidRDefault="008118D5" w:rsidP="000C5B81">
      <w:pPr>
        <w:pStyle w:val="Oaeno14-15"/>
        <w:numPr>
          <w:ilvl w:val="2"/>
          <w:numId w:val="10"/>
        </w:numPr>
        <w:tabs>
          <w:tab w:val="num" w:pos="0"/>
          <w:tab w:val="left" w:pos="1800"/>
        </w:tabs>
        <w:spacing w:after="0"/>
        <w:ind w:left="0" w:firstLine="709"/>
      </w:pPr>
      <w:r w:rsidRPr="00403F69">
        <w:t xml:space="preserve">Подписи избирателей в подписном листе, форма которого не соответствует требованиям </w:t>
      </w:r>
      <w:hyperlink r:id="rId7" w:history="1">
        <w:r w:rsidRPr="00403F69">
          <w:t xml:space="preserve">приложений </w:t>
        </w:r>
      </w:hyperlink>
      <w:r w:rsidRPr="00403F69">
        <w:t>7</w:t>
      </w:r>
      <w:r w:rsidRPr="00403F69">
        <w:rPr>
          <w:vertAlign w:val="superscript"/>
        </w:rPr>
        <w:t>1</w:t>
      </w:r>
      <w:r w:rsidRPr="00403F69">
        <w:t xml:space="preserve">, </w:t>
      </w:r>
      <w:hyperlink r:id="rId8" w:history="1">
        <w:r w:rsidRPr="00403F69">
          <w:t>8</w:t>
        </w:r>
      </w:hyperlink>
      <w:r w:rsidRPr="00403F69">
        <w:t xml:space="preserve"> к Федеральному закону, и (или) в который не внесены сведения, предусмотренные </w:t>
      </w:r>
      <w:hyperlink r:id="rId9" w:history="1">
        <w:r w:rsidRPr="00403F69">
          <w:t>пунктом 9</w:t>
        </w:r>
      </w:hyperlink>
      <w:r w:rsidRPr="00403F69">
        <w:t xml:space="preserve"> </w:t>
      </w:r>
      <w:hyperlink r:id="rId10" w:history="1">
        <w:r w:rsidRPr="00403F69">
          <w:t>статьи 37</w:t>
        </w:r>
      </w:hyperlink>
      <w:r w:rsidRPr="00403F69">
        <w:t xml:space="preserve"> Федерального закона, </w:t>
      </w:r>
      <w:hyperlink r:id="rId11" w:history="1">
        <w:r w:rsidRPr="00403F69">
          <w:t>пунктом 4</w:t>
        </w:r>
      </w:hyperlink>
      <w:hyperlink r:id="rId12" w:history="1">
        <w:r w:rsidRPr="00403F69">
          <w:t xml:space="preserve"> статьи 33</w:t>
        </w:r>
      </w:hyperlink>
      <w:r w:rsidRPr="00403F69">
        <w:t xml:space="preserve"> настоящего Кодекса, и (или) который изготовлен с несоблюдением требований, предусмотренных </w:t>
      </w:r>
      <w:hyperlink r:id="rId13" w:history="1">
        <w:r w:rsidRPr="00403F69">
          <w:t>пунктом 5 статьи 37</w:t>
        </w:r>
      </w:hyperlink>
      <w:r w:rsidRPr="00403F69">
        <w:t xml:space="preserve"> Федерального закона, </w:t>
      </w:r>
      <w:hyperlink r:id="rId14" w:history="1">
        <w:r w:rsidRPr="00403F69">
          <w:t>пунктом 4 статьи 33</w:t>
        </w:r>
      </w:hyperlink>
      <w:r w:rsidRPr="00403F69">
        <w:t xml:space="preserve"> настоящего Кодекса (подп. «и» п. 9 ст. 35 Кодекса).</w:t>
      </w:r>
    </w:p>
    <w:p w:rsidR="008118D5" w:rsidRPr="00403F69" w:rsidRDefault="008118D5" w:rsidP="000C5B81">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Проверяющим самостоятельно признаются недействительными все подписи в подписном листе, изготовленном с нарушением установленной формы, в том числе требований о внесении сведений о кандидате.</w:t>
      </w:r>
    </w:p>
    <w:p w:rsidR="008118D5" w:rsidRPr="00403F69" w:rsidRDefault="008118D5" w:rsidP="000C5B81">
      <w:pPr>
        <w:pStyle w:val="Oaeno14-15"/>
        <w:numPr>
          <w:ilvl w:val="2"/>
          <w:numId w:val="10"/>
        </w:numPr>
        <w:tabs>
          <w:tab w:val="num" w:pos="0"/>
          <w:tab w:val="left" w:pos="1800"/>
        </w:tabs>
        <w:spacing w:after="0"/>
        <w:ind w:left="0" w:firstLine="709"/>
      </w:pPr>
      <w:r w:rsidRPr="00403F69">
        <w:t>Подпись избирателя, собранная на рабочем месте, в процессе и в месте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при принуждении избирателя в процессе сбора подписи и его вознаграждение за внесение подписи (подп. «к» п. 9 ст. 35 Кодекса).</w:t>
      </w:r>
    </w:p>
    <w:p w:rsidR="008118D5" w:rsidRPr="00403F69" w:rsidRDefault="008118D5" w:rsidP="000C5B81">
      <w:pPr>
        <w:pStyle w:val="Oaeno14-15"/>
        <w:tabs>
          <w:tab w:val="left" w:pos="0"/>
        </w:tabs>
        <w:spacing w:after="0"/>
      </w:pPr>
      <w:r w:rsidRPr="00403F69">
        <w:t>Соответствующая подпись признается проверяющим недействительной на основании официальных документов соответствующих органов.</w:t>
      </w:r>
    </w:p>
    <w:p w:rsidR="008118D5" w:rsidRPr="00403F69" w:rsidRDefault="008118D5" w:rsidP="000C5B81">
      <w:pPr>
        <w:pStyle w:val="ConsPlusNormal"/>
        <w:widowControl/>
        <w:numPr>
          <w:ilvl w:val="2"/>
          <w:numId w:val="10"/>
        </w:numPr>
        <w:tabs>
          <w:tab w:val="num" w:pos="0"/>
        </w:tabs>
        <w:spacing w:line="312"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(подп. «л» п. 9 ст. 35 Кодекса).</w:t>
      </w:r>
    </w:p>
    <w:p w:rsidR="008118D5" w:rsidRPr="00403F69" w:rsidRDefault="008118D5" w:rsidP="000C5B81">
      <w:pPr>
        <w:pStyle w:val="ConsPlusNormal"/>
        <w:widowControl/>
        <w:spacing w:line="312"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Соответствующая подпись признается недействительной на основании заключения эксперта.</w:t>
      </w:r>
    </w:p>
    <w:p w:rsidR="008118D5" w:rsidRPr="00403F69" w:rsidRDefault="008118D5" w:rsidP="000C5B81">
      <w:pPr>
        <w:pStyle w:val="Oaeno14-15"/>
        <w:numPr>
          <w:ilvl w:val="2"/>
          <w:numId w:val="10"/>
        </w:numPr>
        <w:tabs>
          <w:tab w:val="num" w:pos="0"/>
          <w:tab w:val="left" w:pos="1800"/>
        </w:tabs>
        <w:spacing w:after="0"/>
        <w:ind w:left="0" w:firstLine="709"/>
      </w:pPr>
      <w:r w:rsidRPr="00403F69">
        <w:t>Подпись избирателя, которая внесена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 (подп. «м» п.9 ст. 35 Кодекса).</w:t>
      </w:r>
    </w:p>
    <w:p w:rsidR="008118D5" w:rsidRPr="00403F69" w:rsidRDefault="008118D5" w:rsidP="000C5B81">
      <w:pPr>
        <w:pStyle w:val="Oaeno14-15"/>
        <w:tabs>
          <w:tab w:val="left" w:pos="1800"/>
          <w:tab w:val="num" w:pos="2280"/>
        </w:tabs>
        <w:spacing w:after="0"/>
      </w:pPr>
      <w:r w:rsidRPr="00403F69">
        <w:t>Проверяющим самостоятельно признается недействительной соответствующая подпись.</w:t>
      </w:r>
    </w:p>
    <w:p w:rsidR="008118D5" w:rsidRPr="00403F69" w:rsidRDefault="008118D5" w:rsidP="000C5B81">
      <w:pPr>
        <w:pStyle w:val="Oaeno14-15"/>
        <w:numPr>
          <w:ilvl w:val="2"/>
          <w:numId w:val="10"/>
        </w:numPr>
        <w:tabs>
          <w:tab w:val="num" w:pos="0"/>
          <w:tab w:val="left" w:pos="1800"/>
        </w:tabs>
        <w:spacing w:after="0"/>
        <w:ind w:left="0" w:firstLine="709"/>
      </w:pPr>
      <w:r w:rsidRPr="00403F69">
        <w:t xml:space="preserve">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(подпункт «н»  п. 9 ст. 35 Кодекса).</w:t>
      </w:r>
    </w:p>
    <w:p w:rsidR="008118D5" w:rsidRPr="00403F69" w:rsidRDefault="008118D5" w:rsidP="000C5B81">
      <w:pPr>
        <w:pStyle w:val="Oaeno14-15"/>
        <w:tabs>
          <w:tab w:val="left" w:pos="1800"/>
        </w:tabs>
        <w:spacing w:after="0"/>
      </w:pPr>
      <w:r w:rsidRPr="00403F69">
        <w:t xml:space="preserve">Проверяющим самостоятельно признаются недействительными все подписи избирателей в подписном листе. </w:t>
      </w:r>
    </w:p>
    <w:p w:rsidR="008118D5" w:rsidRPr="00403F69" w:rsidRDefault="008118D5" w:rsidP="000C5B81">
      <w:pPr>
        <w:pStyle w:val="Oaeno14-15"/>
        <w:numPr>
          <w:ilvl w:val="2"/>
          <w:numId w:val="10"/>
        </w:numPr>
        <w:tabs>
          <w:tab w:val="num" w:pos="0"/>
          <w:tab w:val="left" w:pos="1800"/>
        </w:tabs>
        <w:spacing w:after="0"/>
        <w:ind w:left="0" w:firstLine="709"/>
      </w:pPr>
      <w:r w:rsidRPr="00403F69">
        <w:t>При обнаружении в подписном листе заполненной строки (заполненных строк), не соответствующей (не соответствующих) Федеральному закону, Кодексу, не учитывается только подпись в данной строке (данных строках), за исключением случаев, предусмотренных подпунктами 4.2.8. - 4.2.14 и 4.2.18</w:t>
      </w:r>
      <w:r w:rsidRPr="00403F69">
        <w:rPr>
          <w:color w:val="FF0000"/>
        </w:rPr>
        <w:t xml:space="preserve"> </w:t>
      </w:r>
      <w:r w:rsidRPr="00403F69">
        <w:t>настоящего Порядка (п. 10 ст.35 Кодекса).</w:t>
      </w:r>
    </w:p>
    <w:p w:rsidR="008118D5" w:rsidRPr="00403F69" w:rsidRDefault="008118D5" w:rsidP="000C5B81">
      <w:pPr>
        <w:pStyle w:val="Oaeno14-15"/>
        <w:numPr>
          <w:ilvl w:val="2"/>
          <w:numId w:val="10"/>
        </w:numPr>
        <w:tabs>
          <w:tab w:val="num" w:pos="0"/>
          <w:tab w:val="left" w:pos="1800"/>
        </w:tabs>
        <w:spacing w:after="0"/>
        <w:ind w:left="0" w:firstLine="709"/>
      </w:pPr>
      <w:r w:rsidRPr="00403F69">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 (п. 7 ст. 35 Кодекса).</w:t>
      </w:r>
    </w:p>
    <w:p w:rsidR="008118D5" w:rsidRPr="00403F69" w:rsidRDefault="008118D5" w:rsidP="000C5B81">
      <w:pPr>
        <w:pStyle w:val="Oaeno14-15"/>
        <w:numPr>
          <w:ilvl w:val="2"/>
          <w:numId w:val="10"/>
        </w:numPr>
        <w:tabs>
          <w:tab w:val="num" w:pos="0"/>
          <w:tab w:val="left" w:pos="1800"/>
        </w:tabs>
        <w:spacing w:after="0"/>
        <w:ind w:left="0" w:firstLine="709"/>
      </w:pPr>
      <w:r w:rsidRPr="00403F69">
        <w:t>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4.2.8. - 4.2.14 и 4.2.18 настоящего Порядка (п. 11 ст.35 Кодекса).</w:t>
      </w:r>
    </w:p>
    <w:p w:rsidR="008118D5" w:rsidRPr="00403F69" w:rsidRDefault="008118D5" w:rsidP="000C5B81">
      <w:pPr>
        <w:pStyle w:val="Oaeno14-15"/>
        <w:numPr>
          <w:ilvl w:val="2"/>
          <w:numId w:val="10"/>
        </w:numPr>
        <w:tabs>
          <w:tab w:val="num" w:pos="0"/>
          <w:tab w:val="left" w:pos="1800"/>
        </w:tabs>
        <w:spacing w:after="0"/>
        <w:ind w:left="0" w:firstLine="709"/>
      </w:pPr>
      <w:r w:rsidRPr="00403F69">
        <w:t>Проверка подписных листов осуществляется в два этапа.</w:t>
      </w:r>
    </w:p>
    <w:p w:rsidR="008118D5" w:rsidRPr="00403F69" w:rsidRDefault="008118D5" w:rsidP="000C5B81">
      <w:pPr>
        <w:pStyle w:val="Oaeno14-15"/>
        <w:tabs>
          <w:tab w:val="left" w:pos="1800"/>
        </w:tabs>
        <w:spacing w:after="0"/>
      </w:pPr>
      <w:r w:rsidRPr="00403F69">
        <w:t>На первом этапе члены Рабочей группы проверяют соответствие формы подписного листа требованиям Федерального закона, Кодекса, наличие сведений об избирателях, лице, осуществлявшем сбор подписей избирателей, кандидате, уполномоченном представителе избирательного объединения, выдвинувшего список кандидатов, в том числе наличие дат заверения подписных листов указанными лицами.</w:t>
      </w:r>
    </w:p>
    <w:p w:rsidR="008118D5" w:rsidRPr="00403F69" w:rsidRDefault="008118D5" w:rsidP="000C5B81">
      <w:pPr>
        <w:pStyle w:val="Oaeno14-15"/>
        <w:tabs>
          <w:tab w:val="left" w:pos="1800"/>
        </w:tabs>
        <w:spacing w:after="0"/>
      </w:pPr>
      <w:r w:rsidRPr="00403F69">
        <w:t xml:space="preserve">Далее для установления достоверности содержащихся в подписных листах сведений, все подписи представленные кандидатом, уполномоченным представителем избирательного объединения для регистрации подлежат проверке с использованием Регистра избирателей (участников референдума (далее – Регистр). </w:t>
      </w:r>
    </w:p>
    <w:p w:rsidR="008118D5" w:rsidRPr="00403F69" w:rsidRDefault="008118D5" w:rsidP="000C5B81">
      <w:pPr>
        <w:pStyle w:val="Oaeno14-15"/>
        <w:tabs>
          <w:tab w:val="left" w:pos="1800"/>
        </w:tabs>
        <w:spacing w:after="0"/>
      </w:pPr>
      <w:r w:rsidRPr="00403F69">
        <w:t>Руководитель Рабочей группы передает системному администратору избирательной комиссии подписные листы с подписями избирателей для проверки с использованием Регистра.</w:t>
      </w:r>
    </w:p>
    <w:p w:rsidR="008118D5" w:rsidRPr="00403F69" w:rsidRDefault="008118D5" w:rsidP="000C5B81">
      <w:pPr>
        <w:pStyle w:val="Oaeno14-15"/>
        <w:tabs>
          <w:tab w:val="left" w:pos="1800"/>
        </w:tabs>
        <w:spacing w:after="0"/>
      </w:pPr>
      <w:r w:rsidRPr="00403F69">
        <w:t>При проверке подписей избирателей в помещении, где размещен комплекс средств автоматизации Тверского регионального фрагмента ГАС «Выборы» (далее – КСА ГАС «Выборы) вправе присутствовать кандидат, уполномоченный представитель избирательного объединения, представившие данные подписи.</w:t>
      </w:r>
    </w:p>
    <w:p w:rsidR="008118D5" w:rsidRPr="00403F69" w:rsidRDefault="008118D5" w:rsidP="000C5B81">
      <w:pPr>
        <w:pStyle w:val="BodyText"/>
        <w:spacing w:after="0" w:line="360" w:lineRule="auto"/>
        <w:ind w:firstLine="709"/>
        <w:jc w:val="both"/>
        <w:rPr>
          <w:sz w:val="28"/>
          <w:szCs w:val="28"/>
        </w:rPr>
      </w:pPr>
      <w:r w:rsidRPr="00403F69">
        <w:rPr>
          <w:sz w:val="28"/>
          <w:szCs w:val="28"/>
        </w:rPr>
        <w:t>Системный администратор избирательной комиссии средствами специального программного обеспечения ГАС «Выборы» сравнивает персональные данные избирателей из подписного листа со сведениями со сведениями, содержащимися в Регистре. Результаты проверки представляются системным администратором в Рабочую группу, где они учитываются вместе с исходным запросом.</w:t>
      </w:r>
    </w:p>
    <w:p w:rsidR="008118D5" w:rsidRPr="00403F69" w:rsidRDefault="008118D5" w:rsidP="000C5B81">
      <w:pPr>
        <w:pStyle w:val="Style20"/>
        <w:widowControl/>
        <w:spacing w:line="360" w:lineRule="auto"/>
        <w:ind w:firstLine="709"/>
        <w:rPr>
          <w:sz w:val="28"/>
          <w:szCs w:val="28"/>
        </w:rPr>
      </w:pPr>
      <w:r w:rsidRPr="00403F69">
        <w:rPr>
          <w:sz w:val="28"/>
          <w:szCs w:val="28"/>
        </w:rPr>
        <w:t xml:space="preserve">При выявлении расхождений между персональными данными граждан, содержащимися в подписном листе и в Регистре, либо при отсутствии в Регистре данных о гражданине, в территориальный орган, осуществляющий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(далее – орган регистрационного учета) направляется запрос, подписанный председателем комиссии, в целях получения официальной справки о действительности данных, содержащихся в подписном листе. Запрос направляется по форме, указанной в приложении к Протоколу № 1 от 27 декабря 2010 года к Соглашению о взаимодействии Центральной избирательной комиссии Российской Федерации и Федеральной миграционной службы (форма запроса приведена в приложении №10 к настоящему Порядку). </w:t>
      </w:r>
    </w:p>
    <w:p w:rsidR="008118D5" w:rsidRPr="00403F69" w:rsidRDefault="008118D5" w:rsidP="000C5B81">
      <w:pPr>
        <w:pStyle w:val="Style20"/>
        <w:widowControl/>
        <w:spacing w:line="360" w:lineRule="auto"/>
        <w:ind w:firstLine="709"/>
        <w:rPr>
          <w:sz w:val="28"/>
          <w:szCs w:val="28"/>
        </w:rPr>
      </w:pPr>
      <w:r w:rsidRPr="00403F69">
        <w:rPr>
          <w:sz w:val="28"/>
          <w:szCs w:val="28"/>
        </w:rPr>
        <w:t>Запросы направляются нарочным. Передача на проверку оригиналов подписных листов или их копий не допускается.</w:t>
      </w:r>
    </w:p>
    <w:p w:rsidR="008118D5" w:rsidRPr="00403F69" w:rsidRDefault="008118D5" w:rsidP="000C5B81">
      <w:pPr>
        <w:pStyle w:val="Oaeno14-15"/>
        <w:tabs>
          <w:tab w:val="left" w:pos="1800"/>
        </w:tabs>
        <w:spacing w:after="0"/>
      </w:pPr>
      <w:r w:rsidRPr="00403F69">
        <w:t>После получения заключения эксперта или официальной справки территориального органа регистрационного учета делается вывод о достоверности либо недостоверности и (или) недействительности подписи.</w:t>
      </w:r>
    </w:p>
    <w:p w:rsidR="008118D5" w:rsidRPr="00403F69" w:rsidRDefault="008118D5" w:rsidP="000C5B81">
      <w:pPr>
        <w:pStyle w:val="Style10"/>
        <w:numPr>
          <w:ilvl w:val="0"/>
          <w:numId w:val="10"/>
        </w:numPr>
        <w:spacing w:before="120" w:line="360" w:lineRule="auto"/>
        <w:ind w:left="601" w:hanging="544"/>
        <w:rPr>
          <w:sz w:val="28"/>
          <w:szCs w:val="28"/>
        </w:rPr>
      </w:pPr>
      <w:r w:rsidRPr="00403F69">
        <w:rPr>
          <w:rStyle w:val="FontStyle19"/>
          <w:sz w:val="28"/>
          <w:szCs w:val="28"/>
        </w:rPr>
        <w:t>Оформление результатов проверки подписных листов</w:t>
      </w:r>
      <w:r w:rsidRPr="00403F69">
        <w:rPr>
          <w:sz w:val="28"/>
          <w:szCs w:val="28"/>
        </w:rPr>
        <w:t xml:space="preserve"> </w:t>
      </w:r>
    </w:p>
    <w:p w:rsidR="008118D5" w:rsidRPr="00403F69" w:rsidRDefault="008118D5" w:rsidP="000C5B81">
      <w:pPr>
        <w:pStyle w:val="Style10"/>
        <w:numPr>
          <w:ilvl w:val="1"/>
          <w:numId w:val="10"/>
        </w:numPr>
        <w:tabs>
          <w:tab w:val="clear" w:pos="1425"/>
          <w:tab w:val="num" w:pos="0"/>
        </w:tabs>
        <w:spacing w:line="360" w:lineRule="auto"/>
        <w:ind w:left="0" w:firstLine="709"/>
        <w:jc w:val="both"/>
        <w:rPr>
          <w:rStyle w:val="FontStyle21"/>
          <w:sz w:val="28"/>
          <w:szCs w:val="28"/>
        </w:rPr>
      </w:pPr>
      <w:r w:rsidRPr="00403F69">
        <w:rPr>
          <w:rStyle w:val="FontStyle21"/>
          <w:sz w:val="28"/>
          <w:szCs w:val="28"/>
        </w:rPr>
        <w:t>Результаты проверки подписных листов вносятся в ведомости проверки подписных листов</w:t>
      </w:r>
      <w:r w:rsidRPr="00403F69">
        <w:rPr>
          <w:sz w:val="28"/>
          <w:szCs w:val="28"/>
        </w:rPr>
        <w:t xml:space="preserve"> с подписями избирателей, собранных в поддержку выдвижения кандидата, списка кандидатов (далее – ведомость проверки подписных листов)</w:t>
      </w:r>
      <w:r w:rsidRPr="00403F69">
        <w:rPr>
          <w:rStyle w:val="FontStyle21"/>
          <w:sz w:val="28"/>
          <w:szCs w:val="28"/>
        </w:rPr>
        <w:t>, в которых указываются основания (причины) признания подписей избирателей недостоверными и (или) недействительными с указанием статей Кодекса и номеров папки, подписного листа и строки в подписном листе, в которых содержится каждая из таких подписей (п. 15 ст. 35 Кодекса). Форм</w:t>
      </w:r>
      <w:r w:rsidRPr="00403F69">
        <w:rPr>
          <w:rStyle w:val="FontStyle21"/>
          <w:color w:val="000000"/>
          <w:sz w:val="28"/>
          <w:szCs w:val="28"/>
        </w:rPr>
        <w:t xml:space="preserve">а </w:t>
      </w:r>
      <w:r w:rsidRPr="00403F69">
        <w:rPr>
          <w:rStyle w:val="FontStyle21"/>
          <w:sz w:val="28"/>
          <w:szCs w:val="28"/>
        </w:rPr>
        <w:t>ведомости проверки подписных листов приведена в приложении №6 к настоящему Порядку.</w:t>
      </w:r>
    </w:p>
    <w:p w:rsidR="008118D5" w:rsidRPr="00403F69" w:rsidRDefault="008118D5" w:rsidP="000C5B81">
      <w:pPr>
        <w:pStyle w:val="Style10"/>
        <w:numPr>
          <w:ilvl w:val="1"/>
          <w:numId w:val="10"/>
        </w:numPr>
        <w:tabs>
          <w:tab w:val="clear" w:pos="1425"/>
          <w:tab w:val="num" w:pos="0"/>
        </w:tabs>
        <w:spacing w:line="360" w:lineRule="auto"/>
        <w:ind w:left="0" w:firstLine="709"/>
        <w:jc w:val="both"/>
        <w:rPr>
          <w:rStyle w:val="FontStyle21"/>
          <w:sz w:val="28"/>
          <w:szCs w:val="28"/>
        </w:rPr>
      </w:pPr>
      <w:r w:rsidRPr="00403F69">
        <w:rPr>
          <w:rStyle w:val="FontStyle21"/>
          <w:sz w:val="28"/>
          <w:szCs w:val="28"/>
        </w:rPr>
        <w:t>Для удобства заполнения ведомости проверки подписных листов используется Перечень оснований (причин) признания подписей недостоверными, недействительными (приложение №5 к настоящему Порядку).</w:t>
      </w:r>
    </w:p>
    <w:p w:rsidR="008118D5" w:rsidRPr="00403F69" w:rsidRDefault="008118D5" w:rsidP="000C5B81">
      <w:pPr>
        <w:pStyle w:val="Style10"/>
        <w:numPr>
          <w:ilvl w:val="1"/>
          <w:numId w:val="10"/>
        </w:numPr>
        <w:tabs>
          <w:tab w:val="clear" w:pos="1425"/>
          <w:tab w:val="num" w:pos="0"/>
        </w:tabs>
        <w:spacing w:line="360" w:lineRule="auto"/>
        <w:ind w:left="0" w:firstLine="709"/>
        <w:jc w:val="both"/>
        <w:rPr>
          <w:sz w:val="28"/>
          <w:szCs w:val="28"/>
        </w:rPr>
      </w:pPr>
      <w:r w:rsidRPr="00403F69">
        <w:rPr>
          <w:sz w:val="28"/>
          <w:szCs w:val="28"/>
        </w:rPr>
        <w:t>В случае признания недействительной подписи избирателя по нескольким основаниям, в ведомости проверки подписных листов 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rsidR="008118D5" w:rsidRPr="00403F69" w:rsidRDefault="008118D5" w:rsidP="000C5B81">
      <w:pPr>
        <w:pStyle w:val="Style10"/>
        <w:numPr>
          <w:ilvl w:val="1"/>
          <w:numId w:val="10"/>
        </w:numPr>
        <w:tabs>
          <w:tab w:val="clear" w:pos="1425"/>
          <w:tab w:val="num" w:pos="0"/>
        </w:tabs>
        <w:spacing w:line="360" w:lineRule="auto"/>
        <w:ind w:left="0" w:firstLine="709"/>
        <w:jc w:val="both"/>
        <w:rPr>
          <w:rStyle w:val="FontStyle21"/>
          <w:sz w:val="28"/>
          <w:szCs w:val="28"/>
        </w:rPr>
      </w:pPr>
      <w:r w:rsidRPr="00403F69">
        <w:rPr>
          <w:rStyle w:val="FontStyle21"/>
          <w:sz w:val="28"/>
          <w:szCs w:val="28"/>
        </w:rPr>
        <w:t>Ведомость проверки подписных листов составляется на каждую проверяемую папку. Ведомость проверки подписных листов может быть составлена на одном или нескольких листах. Листы ведомости нумеруются.</w:t>
      </w:r>
    </w:p>
    <w:p w:rsidR="008118D5" w:rsidRPr="00403F69" w:rsidRDefault="008118D5" w:rsidP="000C5B81">
      <w:pPr>
        <w:pStyle w:val="Style10"/>
        <w:numPr>
          <w:ilvl w:val="1"/>
          <w:numId w:val="10"/>
        </w:numPr>
        <w:tabs>
          <w:tab w:val="clear" w:pos="1425"/>
          <w:tab w:val="num" w:pos="0"/>
        </w:tabs>
        <w:spacing w:line="360" w:lineRule="auto"/>
        <w:ind w:left="0" w:firstLine="709"/>
        <w:jc w:val="both"/>
        <w:rPr>
          <w:rStyle w:val="FontStyle21"/>
          <w:sz w:val="28"/>
          <w:szCs w:val="28"/>
        </w:rPr>
      </w:pPr>
      <w:r w:rsidRPr="00403F69">
        <w:rPr>
          <w:rStyle w:val="FontStyle21"/>
          <w:sz w:val="28"/>
          <w:szCs w:val="28"/>
        </w:rPr>
        <w:t>Каждая страница ведомости проверки подписных листов в обязательном порядке подписывается членом Рабочей группы, проводившим проверку подписных листов.</w:t>
      </w:r>
    </w:p>
    <w:p w:rsidR="008118D5" w:rsidRPr="00403F69" w:rsidRDefault="008118D5" w:rsidP="000C5B81">
      <w:pPr>
        <w:pStyle w:val="Style10"/>
        <w:spacing w:line="360" w:lineRule="auto"/>
        <w:ind w:firstLine="709"/>
        <w:jc w:val="both"/>
        <w:rPr>
          <w:rStyle w:val="FontStyle21"/>
          <w:sz w:val="28"/>
          <w:szCs w:val="28"/>
        </w:rPr>
      </w:pPr>
      <w:r w:rsidRPr="00403F69">
        <w:rPr>
          <w:rStyle w:val="FontStyle21"/>
          <w:sz w:val="28"/>
          <w:szCs w:val="28"/>
        </w:rPr>
        <w:t>Заключение эксперта о признании подписи (подписей) недостоверной или недействительной выполняется в виде отдельного документа (справки). Указанный документ (справка) должен содержать все необходимые реквизиты (дату, номер, подпись, фамилию, имя, отчество кандидата, подписные листы которого исследовались, а также указание на номера папок, подписных листов, строк в подписном листе). В этом случае выводы, содержащиеся в документе (справке) переносятся в ведомость проверки подписных листов проверяющим, а данный документ (справка) прилагается к ведомости проверки.</w:t>
      </w:r>
    </w:p>
    <w:p w:rsidR="008118D5" w:rsidRPr="00403F69" w:rsidRDefault="008118D5" w:rsidP="000C5B81">
      <w:pPr>
        <w:pStyle w:val="Style10"/>
        <w:spacing w:line="360" w:lineRule="auto"/>
        <w:ind w:firstLine="709"/>
        <w:jc w:val="both"/>
        <w:rPr>
          <w:rStyle w:val="FontStyle21"/>
          <w:sz w:val="28"/>
          <w:szCs w:val="28"/>
        </w:rPr>
      </w:pPr>
      <w:r w:rsidRPr="00403F69">
        <w:rPr>
          <w:rStyle w:val="FontStyle21"/>
          <w:sz w:val="28"/>
          <w:szCs w:val="28"/>
        </w:rPr>
        <w:t>В случае если избирательная комиссия направляла запрос в уполномоченный орган</w:t>
      </w:r>
      <w:r w:rsidRPr="00403F69">
        <w:rPr>
          <w:sz w:val="28"/>
          <w:szCs w:val="28"/>
        </w:rPr>
        <w:t xml:space="preserve"> </w:t>
      </w:r>
      <w:r w:rsidRPr="00403F69">
        <w:rPr>
          <w:rStyle w:val="FontStyle21"/>
          <w:sz w:val="28"/>
          <w:szCs w:val="28"/>
        </w:rPr>
        <w:t>для проверки соответствия действительности указанных в подписном листе сведений, то после получения официального ответа при наличии оснований проверяющий вносит соответствующие данные о признании подписей недействительными в ведомость проверки.</w:t>
      </w:r>
    </w:p>
    <w:p w:rsidR="008118D5" w:rsidRPr="00403F69" w:rsidRDefault="008118D5" w:rsidP="000C5B81">
      <w:pPr>
        <w:pStyle w:val="Style10"/>
        <w:numPr>
          <w:ilvl w:val="0"/>
          <w:numId w:val="11"/>
        </w:numPr>
        <w:spacing w:before="120" w:after="120" w:line="360" w:lineRule="auto"/>
        <w:ind w:left="357" w:hanging="357"/>
        <w:rPr>
          <w:rStyle w:val="FontStyle21"/>
          <w:b/>
          <w:bCs/>
          <w:sz w:val="28"/>
          <w:szCs w:val="28"/>
        </w:rPr>
      </w:pPr>
      <w:r w:rsidRPr="00403F69">
        <w:rPr>
          <w:rStyle w:val="FontStyle21"/>
          <w:b/>
          <w:bCs/>
          <w:sz w:val="28"/>
          <w:szCs w:val="28"/>
        </w:rPr>
        <w:t>Оформление итогов проверки подписных листов</w:t>
      </w:r>
    </w:p>
    <w:p w:rsidR="008118D5" w:rsidRPr="00403F69" w:rsidRDefault="008118D5" w:rsidP="000C5B81">
      <w:pPr>
        <w:pStyle w:val="Style10"/>
        <w:numPr>
          <w:ilvl w:val="1"/>
          <w:numId w:val="11"/>
        </w:numPr>
        <w:tabs>
          <w:tab w:val="clear" w:pos="792"/>
          <w:tab w:val="num" w:pos="0"/>
        </w:tabs>
        <w:spacing w:line="360" w:lineRule="auto"/>
        <w:ind w:left="0" w:firstLine="709"/>
        <w:jc w:val="both"/>
        <w:rPr>
          <w:sz w:val="28"/>
          <w:szCs w:val="28"/>
        </w:rPr>
      </w:pPr>
      <w:r w:rsidRPr="00403F69">
        <w:rPr>
          <w:sz w:val="28"/>
          <w:szCs w:val="28"/>
        </w:rPr>
        <w:t>Составление итогового протокола проверки подписных листов.</w:t>
      </w:r>
    </w:p>
    <w:p w:rsidR="008118D5" w:rsidRPr="00403F69" w:rsidRDefault="008118D5" w:rsidP="000C5B81">
      <w:pPr>
        <w:pStyle w:val="Style10"/>
        <w:numPr>
          <w:ilvl w:val="2"/>
          <w:numId w:val="11"/>
        </w:numPr>
        <w:tabs>
          <w:tab w:val="clear" w:pos="1440"/>
          <w:tab w:val="num" w:pos="0"/>
        </w:tabs>
        <w:spacing w:line="360" w:lineRule="auto"/>
        <w:ind w:left="0" w:firstLine="709"/>
        <w:jc w:val="both"/>
        <w:rPr>
          <w:sz w:val="28"/>
          <w:szCs w:val="28"/>
        </w:rPr>
      </w:pPr>
      <w:r w:rsidRPr="00403F69">
        <w:rPr>
          <w:sz w:val="28"/>
          <w:szCs w:val="28"/>
        </w:rPr>
        <w:t xml:space="preserve">По окончании проверки подписных листов, обобщения информации, содержащейся в ведомостях проверки подписных листов по каждому кандидату, списку кандидатов составляется итоговый протокол,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 (приложение №7 к настоящему Порядку) (п. 15 ст. 35 Кодекса). </w:t>
      </w:r>
    </w:p>
    <w:p w:rsidR="008118D5" w:rsidRPr="00403F69" w:rsidRDefault="008118D5" w:rsidP="000C5B81">
      <w:pPr>
        <w:pStyle w:val="Style10"/>
        <w:spacing w:line="360" w:lineRule="auto"/>
        <w:ind w:firstLine="709"/>
        <w:jc w:val="both"/>
        <w:rPr>
          <w:sz w:val="28"/>
          <w:szCs w:val="28"/>
        </w:rPr>
      </w:pPr>
      <w:r w:rsidRPr="00403F69">
        <w:rPr>
          <w:sz w:val="28"/>
          <w:szCs w:val="28"/>
        </w:rPr>
        <w:t xml:space="preserve">Итоговый протокол подписывается руководителем Рабочей группы – членом избирательной комиссии с правом решающего голоса. Протокол прилагается к решению избирательной комиссии. </w:t>
      </w:r>
    </w:p>
    <w:p w:rsidR="008118D5" w:rsidRPr="00403F69" w:rsidRDefault="008118D5" w:rsidP="000C5B81">
      <w:pPr>
        <w:pStyle w:val="Style10"/>
        <w:numPr>
          <w:ilvl w:val="2"/>
          <w:numId w:val="11"/>
        </w:numPr>
        <w:spacing w:line="360" w:lineRule="auto"/>
        <w:ind w:left="0" w:firstLine="720"/>
        <w:jc w:val="both"/>
        <w:rPr>
          <w:sz w:val="28"/>
          <w:szCs w:val="28"/>
        </w:rPr>
      </w:pPr>
      <w:r w:rsidRPr="00403F69">
        <w:rPr>
          <w:sz w:val="28"/>
          <w:szCs w:val="28"/>
        </w:rPr>
        <w:t xml:space="preserve">В случае если на момент оформления итогового протокола отсутствует официальный ответ на запрос, направленный избирательной комиссией </w:t>
      </w:r>
      <w:r w:rsidRPr="00403F69">
        <w:rPr>
          <w:rStyle w:val="FontStyle21"/>
          <w:sz w:val="28"/>
          <w:szCs w:val="28"/>
        </w:rPr>
        <w:t>в уполномоченный орган</w:t>
      </w:r>
      <w:r w:rsidRPr="00403F69">
        <w:rPr>
          <w:sz w:val="28"/>
          <w:szCs w:val="28"/>
        </w:rPr>
        <w:t xml:space="preserve"> </w:t>
      </w:r>
      <w:r w:rsidRPr="00403F69">
        <w:rPr>
          <w:rStyle w:val="FontStyle21"/>
          <w:sz w:val="28"/>
          <w:szCs w:val="28"/>
        </w:rPr>
        <w:t>о проверке соответствия действительности указанных в подписном листе сведений, член Рабочей группы обязательно делает об этом в итоговом протоколе следующую запись: «___»_____ 201_ года исх.№__ в адрес____________ направлен запрос о проверке достоверности сведений по ____ подписям избирателей. По состоянию на «___»____ 201_ года ____ час.___ мин. ответ отсутствует. Копия запроса прилагается».</w:t>
      </w:r>
    </w:p>
    <w:p w:rsidR="008118D5" w:rsidRPr="00403F69" w:rsidRDefault="008118D5" w:rsidP="000C5B81">
      <w:pPr>
        <w:pStyle w:val="Style10"/>
        <w:numPr>
          <w:ilvl w:val="2"/>
          <w:numId w:val="11"/>
        </w:numPr>
        <w:tabs>
          <w:tab w:val="clear" w:pos="1440"/>
          <w:tab w:val="num" w:pos="0"/>
        </w:tabs>
        <w:spacing w:line="360" w:lineRule="auto"/>
        <w:ind w:left="0" w:firstLine="709"/>
        <w:jc w:val="both"/>
        <w:rPr>
          <w:sz w:val="28"/>
          <w:szCs w:val="28"/>
        </w:rPr>
      </w:pPr>
      <w:r w:rsidRPr="00403F69">
        <w:rPr>
          <w:sz w:val="28"/>
          <w:szCs w:val="28"/>
        </w:rPr>
        <w:t>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кандидата, списка кандидатов одновременно с уведомлением (форма уведомления кандидата, уполномоченного представителя избирательного объединения приведена в приложении №8 к настоящему Порядку) о дате и времени заседания избирательной комиссии по вопросу регистрации либо отказе в регистрации (п. 15 ст. 35 Кодекса). Копия итогового протокола заверяется руководителем Рабочей группы (форма заверительной надписи дана в приложении №9 к настоящему Порядку).</w:t>
      </w:r>
    </w:p>
    <w:p w:rsidR="008118D5" w:rsidRPr="00403F69" w:rsidRDefault="008118D5" w:rsidP="000C5B81">
      <w:pPr>
        <w:pStyle w:val="Style10"/>
        <w:numPr>
          <w:ilvl w:val="2"/>
          <w:numId w:val="11"/>
        </w:numPr>
        <w:tabs>
          <w:tab w:val="clear" w:pos="1440"/>
          <w:tab w:val="num" w:pos="0"/>
        </w:tabs>
        <w:spacing w:line="360" w:lineRule="auto"/>
        <w:ind w:left="0" w:firstLine="709"/>
        <w:jc w:val="both"/>
        <w:rPr>
          <w:sz w:val="28"/>
          <w:szCs w:val="28"/>
        </w:rPr>
      </w:pPr>
      <w:r w:rsidRPr="00403F69">
        <w:rPr>
          <w:sz w:val="28"/>
          <w:szCs w:val="28"/>
        </w:rPr>
        <w:t>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 кандидат, уполномоченный представитель избирательного объединения вправе получить в избирательной комиссии одновременно с копией протокола заверенную руководителем Рабочей группы копию ведомости проверки подписных листов (форма заверительной надписи дана в приложении №9 к настоящему Порядку),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или недействительными (п. 15 ст. 35 Кодекса).</w:t>
      </w:r>
    </w:p>
    <w:p w:rsidR="008118D5" w:rsidRPr="00403F69" w:rsidRDefault="008118D5" w:rsidP="000C5B81">
      <w:pPr>
        <w:pStyle w:val="Style10"/>
        <w:spacing w:line="360" w:lineRule="auto"/>
        <w:ind w:firstLine="709"/>
        <w:jc w:val="both"/>
        <w:rPr>
          <w:sz w:val="28"/>
          <w:szCs w:val="28"/>
        </w:rPr>
      </w:pPr>
      <w:r w:rsidRPr="00403F69">
        <w:rPr>
          <w:sz w:val="28"/>
          <w:szCs w:val="28"/>
        </w:rPr>
        <w:t>К таким документам относятся официальные ответы на запросы, а также заключение экспертов (если они составлялись в виде отдельного документа (справки).</w:t>
      </w:r>
    </w:p>
    <w:p w:rsidR="008118D5" w:rsidRPr="00403F69" w:rsidRDefault="008118D5" w:rsidP="000C5B81">
      <w:pPr>
        <w:pStyle w:val="Style10"/>
        <w:numPr>
          <w:ilvl w:val="2"/>
          <w:numId w:val="11"/>
        </w:numPr>
        <w:tabs>
          <w:tab w:val="clear" w:pos="1440"/>
          <w:tab w:val="num" w:pos="0"/>
        </w:tabs>
        <w:spacing w:line="360" w:lineRule="auto"/>
        <w:ind w:left="0" w:firstLine="709"/>
        <w:jc w:val="both"/>
        <w:rPr>
          <w:sz w:val="28"/>
          <w:szCs w:val="28"/>
        </w:rPr>
      </w:pPr>
      <w:r w:rsidRPr="00403F69">
        <w:rPr>
          <w:sz w:val="28"/>
          <w:szCs w:val="28"/>
        </w:rPr>
        <w:t xml:space="preserve">Повторная проверка подписных листов после принятия избирательной комиссией решения о регистрации либо об отказе в регистрации кандидата, списка кандидатов может быть осуществлена только судом или избирательной комиссией в соответствии с </w:t>
      </w:r>
      <w:hyperlink r:id="rId15" w:history="1">
        <w:r w:rsidRPr="00403F69">
          <w:rPr>
            <w:sz w:val="28"/>
            <w:szCs w:val="28"/>
          </w:rPr>
          <w:t>пунктом 6 статьи 76</w:t>
        </w:r>
      </w:hyperlink>
      <w:r w:rsidRPr="00403F69">
        <w:rPr>
          <w:sz w:val="28"/>
          <w:szCs w:val="28"/>
        </w:rPr>
        <w:t xml:space="preserve"> Федерального закона, </w:t>
      </w:r>
      <w:hyperlink w:anchor="Par3080" w:history="1">
        <w:r w:rsidRPr="00403F69">
          <w:rPr>
            <w:sz w:val="28"/>
            <w:szCs w:val="28"/>
          </w:rPr>
          <w:t>пунктом 6 статьи 72</w:t>
        </w:r>
      </w:hyperlink>
      <w:r w:rsidRPr="00403F69">
        <w:rPr>
          <w:sz w:val="28"/>
          <w:szCs w:val="28"/>
        </w:rPr>
        <w:t xml:space="preserve"> Кодекса и только в пределах подписей, подлежавших проверке (п. 15 ст. 35 Кодекса).</w:t>
      </w:r>
    </w:p>
    <w:p w:rsidR="008118D5" w:rsidRPr="00403F69" w:rsidRDefault="008118D5" w:rsidP="000C5B81">
      <w:pPr>
        <w:pStyle w:val="Style10"/>
        <w:numPr>
          <w:ilvl w:val="1"/>
          <w:numId w:val="11"/>
        </w:numPr>
        <w:tabs>
          <w:tab w:val="clear" w:pos="792"/>
          <w:tab w:val="num" w:pos="0"/>
        </w:tabs>
        <w:spacing w:after="60" w:line="240" w:lineRule="auto"/>
        <w:ind w:left="0" w:firstLine="709"/>
        <w:jc w:val="both"/>
        <w:rPr>
          <w:sz w:val="28"/>
          <w:szCs w:val="28"/>
        </w:rPr>
      </w:pPr>
      <w:r w:rsidRPr="00403F69">
        <w:rPr>
          <w:b/>
          <w:bCs/>
          <w:sz w:val="28"/>
          <w:szCs w:val="28"/>
        </w:rPr>
        <w:t>Подготовка документов для рассмотрения на заседании избирательной комиссии</w:t>
      </w:r>
      <w:r w:rsidRPr="00403F69">
        <w:rPr>
          <w:sz w:val="28"/>
          <w:szCs w:val="28"/>
        </w:rPr>
        <w:t>.</w:t>
      </w:r>
    </w:p>
    <w:p w:rsidR="008118D5" w:rsidRPr="00403F69" w:rsidRDefault="008118D5" w:rsidP="000C5B81">
      <w:pPr>
        <w:pStyle w:val="Style10"/>
        <w:numPr>
          <w:ilvl w:val="2"/>
          <w:numId w:val="11"/>
        </w:numPr>
        <w:tabs>
          <w:tab w:val="clear" w:pos="1440"/>
          <w:tab w:val="num" w:pos="0"/>
        </w:tabs>
        <w:spacing w:line="360" w:lineRule="auto"/>
        <w:ind w:left="0" w:firstLine="709"/>
        <w:jc w:val="both"/>
        <w:rPr>
          <w:sz w:val="28"/>
          <w:szCs w:val="28"/>
        </w:rPr>
      </w:pPr>
      <w:r w:rsidRPr="00403F69">
        <w:rPr>
          <w:sz w:val="28"/>
          <w:szCs w:val="28"/>
        </w:rPr>
        <w:t>Составленный Рабочей группой итоговый протокол проверки подписных листов представляется избирательной комиссии для принятия решения (п. 15 ст. 35 Кодекса).</w:t>
      </w:r>
    </w:p>
    <w:p w:rsidR="008118D5" w:rsidRPr="00403F69" w:rsidRDefault="008118D5" w:rsidP="000C5B81">
      <w:pPr>
        <w:pStyle w:val="Style10"/>
        <w:numPr>
          <w:ilvl w:val="2"/>
          <w:numId w:val="11"/>
        </w:numPr>
        <w:tabs>
          <w:tab w:val="clear" w:pos="1440"/>
          <w:tab w:val="num" w:pos="0"/>
        </w:tabs>
        <w:spacing w:line="360" w:lineRule="auto"/>
        <w:ind w:left="0" w:firstLine="709"/>
        <w:jc w:val="both"/>
        <w:rPr>
          <w:sz w:val="28"/>
          <w:szCs w:val="28"/>
        </w:rPr>
      </w:pPr>
      <w:r w:rsidRPr="00403F69">
        <w:rPr>
          <w:sz w:val="28"/>
          <w:szCs w:val="28"/>
        </w:rPr>
        <w:t>В решении избирательной комиссии указываются содержащиеся в итоговом протоколе данные о количестве представленных кандидатом, уполномоченным представителем избирательного объединения подписей, количество проверенных, признанных недостоверными и (или) недействительными подписей избирателей.</w:t>
      </w:r>
    </w:p>
    <w:p w:rsidR="008118D5" w:rsidRPr="00403F69" w:rsidRDefault="008118D5" w:rsidP="000C5B81">
      <w:pPr>
        <w:pStyle w:val="Style10"/>
        <w:numPr>
          <w:ilvl w:val="2"/>
          <w:numId w:val="11"/>
        </w:numPr>
        <w:tabs>
          <w:tab w:val="clear" w:pos="1440"/>
          <w:tab w:val="num" w:pos="0"/>
        </w:tabs>
        <w:spacing w:line="360" w:lineRule="auto"/>
        <w:ind w:left="0" w:firstLine="709"/>
        <w:jc w:val="both"/>
        <w:rPr>
          <w:sz w:val="28"/>
          <w:szCs w:val="28"/>
        </w:rPr>
      </w:pPr>
      <w:r w:rsidRPr="00403F69">
        <w:rPr>
          <w:sz w:val="28"/>
          <w:szCs w:val="28"/>
        </w:rPr>
        <w:t>Итоговый протокол проверки подписных листов прилагается к постановлению избирательной комиссии о регистрации кандидата, списка кандидатов либо об отказе в регистрации кандидата, списка кандидатов (п. 15 ст. 35 Кодекса).</w:t>
      </w:r>
    </w:p>
    <w:p w:rsidR="008118D5" w:rsidRPr="00403F69" w:rsidRDefault="008118D5" w:rsidP="000C5B81">
      <w:pPr>
        <w:pStyle w:val="Style10"/>
        <w:numPr>
          <w:ilvl w:val="2"/>
          <w:numId w:val="11"/>
        </w:numPr>
        <w:tabs>
          <w:tab w:val="clear" w:pos="1440"/>
          <w:tab w:val="num" w:pos="0"/>
        </w:tabs>
        <w:spacing w:line="360" w:lineRule="auto"/>
        <w:ind w:left="0" w:firstLine="709"/>
        <w:jc w:val="both"/>
        <w:rPr>
          <w:sz w:val="28"/>
          <w:szCs w:val="28"/>
        </w:rPr>
      </w:pPr>
      <w:r w:rsidRPr="00403F69">
        <w:rPr>
          <w:sz w:val="28"/>
          <w:szCs w:val="28"/>
        </w:rPr>
        <w:t xml:space="preserve"> В случае поступления в избирательную комиссию до момента принятия решения о регистрации кандидата, списка кандидатов либо об отказе в регистрации кандидата, списка кандидатов официального ответа уполномоченного органа на запрос </w:t>
      </w:r>
      <w:r w:rsidRPr="00403F69">
        <w:rPr>
          <w:rStyle w:val="FontStyle21"/>
          <w:sz w:val="28"/>
          <w:szCs w:val="28"/>
        </w:rPr>
        <w:t>о проверке соответствия действительности указанных в подписном листе сведений</w:t>
      </w:r>
      <w:r w:rsidRPr="00403F69">
        <w:rPr>
          <w:sz w:val="28"/>
          <w:szCs w:val="28"/>
        </w:rPr>
        <w:t>, избирательная комиссия при принятии указанного решения учитывает представленные данные проверки.</w:t>
      </w:r>
    </w:p>
    <w:p w:rsidR="008118D5" w:rsidRPr="00403F69" w:rsidRDefault="008118D5" w:rsidP="000C5B81">
      <w:pPr>
        <w:pStyle w:val="Style10"/>
        <w:spacing w:line="360" w:lineRule="auto"/>
        <w:ind w:left="709"/>
        <w:jc w:val="both"/>
        <w:rPr>
          <w:sz w:val="16"/>
          <w:szCs w:val="16"/>
        </w:rPr>
      </w:pPr>
    </w:p>
    <w:p w:rsidR="008118D5" w:rsidRPr="00403F69" w:rsidRDefault="008118D5" w:rsidP="000C5B81">
      <w:pPr>
        <w:numPr>
          <w:ilvl w:val="0"/>
          <w:numId w:val="11"/>
        </w:numPr>
        <w:spacing w:line="312" w:lineRule="auto"/>
        <w:jc w:val="center"/>
        <w:rPr>
          <w:b/>
          <w:bCs/>
        </w:rPr>
      </w:pPr>
      <w:r w:rsidRPr="00403F69">
        <w:rPr>
          <w:b/>
          <w:bCs/>
        </w:rPr>
        <w:t>Хранение подписных листов и иных документов</w:t>
      </w:r>
    </w:p>
    <w:p w:rsidR="008118D5" w:rsidRPr="00403F69" w:rsidRDefault="008118D5" w:rsidP="000C5B81">
      <w:pPr>
        <w:numPr>
          <w:ilvl w:val="1"/>
          <w:numId w:val="12"/>
        </w:numPr>
        <w:tabs>
          <w:tab w:val="clear" w:pos="1440"/>
          <w:tab w:val="num" w:pos="0"/>
        </w:tabs>
        <w:spacing w:line="312" w:lineRule="auto"/>
        <w:ind w:left="0" w:firstLine="709"/>
        <w:jc w:val="both"/>
      </w:pPr>
      <w:r w:rsidRPr="00403F69">
        <w:t>После завершения проверки подписные листы, ведомости проверки подписных листов, письменные заключения экспертов, официальные справки, а также протоколы об итогах сбора подписей, итоговые протоколы проверки подписных листов убираются в сейф либо иное специально приспособленное для хранения документов место.</w:t>
      </w:r>
    </w:p>
    <w:p w:rsidR="008118D5" w:rsidRPr="00403F69" w:rsidRDefault="008118D5" w:rsidP="000C5B81">
      <w:pPr>
        <w:spacing w:line="312" w:lineRule="auto"/>
        <w:ind w:firstLine="709"/>
        <w:jc w:val="both"/>
      </w:pPr>
      <w:r w:rsidRPr="00403F69">
        <w:t>Хранение указанных документов обеспечивается председателем избирательной комиссии.</w:t>
      </w:r>
    </w:p>
    <w:p w:rsidR="008118D5" w:rsidRPr="00403F69" w:rsidRDefault="008118D5" w:rsidP="000C5B81">
      <w:pPr>
        <w:spacing w:line="312" w:lineRule="auto"/>
        <w:ind w:firstLine="720"/>
        <w:jc w:val="both"/>
      </w:pPr>
      <w:r w:rsidRPr="00403F69">
        <w:t>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w:t>
      </w:r>
    </w:p>
    <w:p w:rsidR="008118D5" w:rsidRPr="00403F69" w:rsidRDefault="008118D5" w:rsidP="000C5B81">
      <w:pPr>
        <w:numPr>
          <w:ilvl w:val="1"/>
          <w:numId w:val="12"/>
        </w:numPr>
        <w:tabs>
          <w:tab w:val="clear" w:pos="1440"/>
          <w:tab w:val="num" w:pos="0"/>
        </w:tabs>
        <w:spacing w:line="312" w:lineRule="auto"/>
        <w:ind w:left="0" w:firstLine="709"/>
        <w:jc w:val="both"/>
      </w:pPr>
      <w:r w:rsidRPr="00403F69">
        <w:t>Указанные документы (за исключением итогового протокола проверки подписных листов) подлежат хранению в избирательной комиссии в течение одного года со дня официального опубликования результатов выборов (п. 8 ст. 66 Кодекса). По истечении установленных сроков хранения документы уничтожаются по акту в установленном порядке.</w:t>
      </w:r>
    </w:p>
    <w:p w:rsidR="008118D5" w:rsidRPr="007C716D" w:rsidRDefault="008118D5" w:rsidP="000C5B81">
      <w:pPr>
        <w:numPr>
          <w:ilvl w:val="1"/>
          <w:numId w:val="12"/>
        </w:numPr>
        <w:tabs>
          <w:tab w:val="clear" w:pos="1440"/>
          <w:tab w:val="num" w:pos="0"/>
        </w:tabs>
        <w:spacing w:line="312" w:lineRule="auto"/>
        <w:ind w:left="0" w:firstLine="709"/>
        <w:jc w:val="both"/>
      </w:pPr>
      <w:r w:rsidRPr="00403F69">
        <w:t>Ответственность за сохранность документов возлагается на председателя (заместителя председателя, секретаря) избирательной комиссии до передачи документации в архив.</w:t>
      </w:r>
    </w:p>
    <w:p w:rsidR="008118D5" w:rsidRDefault="008118D5" w:rsidP="007C716D">
      <w:pPr>
        <w:spacing w:line="312" w:lineRule="auto"/>
        <w:jc w:val="both"/>
        <w:rPr>
          <w:lang w:val="en-US"/>
        </w:rPr>
      </w:pPr>
    </w:p>
    <w:p w:rsidR="008118D5" w:rsidRDefault="008118D5" w:rsidP="007C716D">
      <w:pPr>
        <w:spacing w:line="312" w:lineRule="auto"/>
        <w:jc w:val="both"/>
        <w:rPr>
          <w:lang w:val="en-US"/>
        </w:rPr>
      </w:pPr>
    </w:p>
    <w:p w:rsidR="008118D5" w:rsidRDefault="008118D5" w:rsidP="007C716D">
      <w:pPr>
        <w:spacing w:line="312" w:lineRule="auto"/>
        <w:jc w:val="both"/>
        <w:rPr>
          <w:lang w:val="en-US"/>
        </w:rPr>
      </w:pPr>
    </w:p>
    <w:p w:rsidR="008118D5" w:rsidRDefault="008118D5" w:rsidP="007C716D">
      <w:pPr>
        <w:spacing w:line="312" w:lineRule="auto"/>
        <w:jc w:val="both"/>
        <w:rPr>
          <w:lang w:val="en-US"/>
        </w:rPr>
      </w:pPr>
    </w:p>
    <w:p w:rsidR="008118D5" w:rsidRDefault="008118D5" w:rsidP="007C716D">
      <w:pPr>
        <w:spacing w:line="312" w:lineRule="auto"/>
        <w:jc w:val="both"/>
        <w:rPr>
          <w:lang w:val="en-US"/>
        </w:rPr>
      </w:pPr>
    </w:p>
    <w:p w:rsidR="008118D5" w:rsidRDefault="008118D5" w:rsidP="007C716D">
      <w:pPr>
        <w:spacing w:line="312" w:lineRule="auto"/>
        <w:jc w:val="both"/>
        <w:rPr>
          <w:lang w:val="en-US"/>
        </w:rPr>
      </w:pPr>
    </w:p>
    <w:p w:rsidR="008118D5" w:rsidRDefault="008118D5" w:rsidP="007C716D">
      <w:pPr>
        <w:spacing w:line="312" w:lineRule="auto"/>
        <w:jc w:val="both"/>
        <w:rPr>
          <w:lang w:val="en-US"/>
        </w:rPr>
      </w:pPr>
    </w:p>
    <w:p w:rsidR="008118D5" w:rsidRDefault="008118D5" w:rsidP="007C716D">
      <w:pPr>
        <w:spacing w:line="312" w:lineRule="auto"/>
        <w:jc w:val="both"/>
        <w:rPr>
          <w:lang w:val="en-US"/>
        </w:rPr>
      </w:pPr>
    </w:p>
    <w:p w:rsidR="008118D5" w:rsidRDefault="008118D5" w:rsidP="007C716D">
      <w:pPr>
        <w:spacing w:line="312" w:lineRule="auto"/>
        <w:jc w:val="both"/>
        <w:rPr>
          <w:lang w:val="en-US"/>
        </w:rPr>
      </w:pPr>
    </w:p>
    <w:p w:rsidR="008118D5" w:rsidRDefault="008118D5" w:rsidP="007C716D">
      <w:pPr>
        <w:spacing w:line="312" w:lineRule="auto"/>
        <w:jc w:val="both"/>
        <w:rPr>
          <w:lang w:val="en-US"/>
        </w:rPr>
      </w:pPr>
    </w:p>
    <w:p w:rsidR="008118D5" w:rsidRDefault="008118D5" w:rsidP="007C716D">
      <w:pPr>
        <w:spacing w:line="312" w:lineRule="auto"/>
        <w:jc w:val="both"/>
        <w:rPr>
          <w:lang w:val="en-US"/>
        </w:rPr>
      </w:pPr>
    </w:p>
    <w:p w:rsidR="008118D5" w:rsidRDefault="008118D5" w:rsidP="007C716D">
      <w:pPr>
        <w:spacing w:line="312" w:lineRule="auto"/>
        <w:jc w:val="both"/>
        <w:rPr>
          <w:lang w:val="en-US"/>
        </w:rPr>
      </w:pPr>
    </w:p>
    <w:p w:rsidR="008118D5" w:rsidRDefault="008118D5" w:rsidP="007C716D">
      <w:pPr>
        <w:spacing w:line="312" w:lineRule="auto"/>
        <w:jc w:val="both"/>
        <w:rPr>
          <w:lang w:val="en-US"/>
        </w:rPr>
      </w:pPr>
    </w:p>
    <w:p w:rsidR="008118D5" w:rsidRDefault="008118D5" w:rsidP="007C716D">
      <w:pPr>
        <w:spacing w:line="312" w:lineRule="auto"/>
        <w:jc w:val="both"/>
        <w:rPr>
          <w:lang w:val="en-US"/>
        </w:rPr>
      </w:pPr>
    </w:p>
    <w:p w:rsidR="008118D5" w:rsidRDefault="008118D5" w:rsidP="007C716D">
      <w:pPr>
        <w:spacing w:line="312" w:lineRule="auto"/>
        <w:jc w:val="both"/>
        <w:rPr>
          <w:lang w:val="en-US"/>
        </w:rPr>
      </w:pPr>
    </w:p>
    <w:p w:rsidR="008118D5" w:rsidRDefault="008118D5" w:rsidP="007C716D">
      <w:pPr>
        <w:spacing w:line="312" w:lineRule="auto"/>
        <w:jc w:val="both"/>
        <w:rPr>
          <w:lang w:val="en-US"/>
        </w:rPr>
      </w:pPr>
    </w:p>
    <w:p w:rsidR="008118D5" w:rsidRDefault="008118D5" w:rsidP="007C716D">
      <w:pPr>
        <w:spacing w:line="312" w:lineRule="auto"/>
        <w:jc w:val="both"/>
        <w:rPr>
          <w:lang w:val="en-US"/>
        </w:rPr>
      </w:pPr>
    </w:p>
    <w:p w:rsidR="008118D5" w:rsidRDefault="008118D5" w:rsidP="007C716D">
      <w:pPr>
        <w:spacing w:line="312" w:lineRule="auto"/>
        <w:jc w:val="both"/>
        <w:rPr>
          <w:lang w:val="en-US"/>
        </w:rPr>
      </w:pPr>
    </w:p>
    <w:p w:rsidR="008118D5" w:rsidRDefault="008118D5" w:rsidP="007C716D">
      <w:pPr>
        <w:spacing w:line="312" w:lineRule="auto"/>
        <w:jc w:val="both"/>
        <w:rPr>
          <w:lang w:val="en-US"/>
        </w:rPr>
      </w:pPr>
    </w:p>
    <w:p w:rsidR="008118D5" w:rsidRDefault="008118D5" w:rsidP="007C716D">
      <w:pPr>
        <w:spacing w:line="312" w:lineRule="auto"/>
        <w:jc w:val="both"/>
        <w:rPr>
          <w:lang w:val="en-US"/>
        </w:rPr>
      </w:pPr>
    </w:p>
    <w:p w:rsidR="008118D5" w:rsidRDefault="008118D5" w:rsidP="007C716D">
      <w:pPr>
        <w:spacing w:line="312" w:lineRule="auto"/>
        <w:jc w:val="both"/>
        <w:rPr>
          <w:lang w:val="en-US"/>
        </w:rPr>
      </w:pPr>
    </w:p>
    <w:p w:rsidR="008118D5" w:rsidRPr="00403F69" w:rsidRDefault="008118D5" w:rsidP="007C716D">
      <w:pPr>
        <w:spacing w:line="312" w:lineRule="auto"/>
        <w:jc w:val="both"/>
      </w:pPr>
    </w:p>
    <w:tbl>
      <w:tblPr>
        <w:tblW w:w="5683" w:type="dxa"/>
        <w:jc w:val="right"/>
        <w:tblLook w:val="00A0"/>
      </w:tblPr>
      <w:tblGrid>
        <w:gridCol w:w="5683"/>
      </w:tblGrid>
      <w:tr w:rsidR="008118D5" w:rsidRPr="00403F69" w:rsidTr="002B5DB9">
        <w:trPr>
          <w:jc w:val="right"/>
        </w:trPr>
        <w:tc>
          <w:tcPr>
            <w:tcW w:w="5683" w:type="dxa"/>
          </w:tcPr>
          <w:p w:rsidR="008118D5" w:rsidRPr="00403F69" w:rsidRDefault="008118D5" w:rsidP="002B5DB9">
            <w:pPr>
              <w:overflowPunct w:val="0"/>
              <w:autoSpaceDE w:val="0"/>
              <w:autoSpaceDN w:val="0"/>
              <w:adjustRightInd w:val="0"/>
              <w:spacing w:after="120"/>
              <w:jc w:val="right"/>
            </w:pPr>
          </w:p>
        </w:tc>
      </w:tr>
      <w:tr w:rsidR="008118D5" w:rsidRPr="00A71660" w:rsidTr="002B5DB9">
        <w:trPr>
          <w:trHeight w:val="1083"/>
          <w:jc w:val="right"/>
        </w:trPr>
        <w:tc>
          <w:tcPr>
            <w:tcW w:w="5683" w:type="dxa"/>
          </w:tcPr>
          <w:p w:rsidR="008118D5" w:rsidRPr="007B31BC" w:rsidRDefault="008118D5" w:rsidP="002B5DB9">
            <w:pPr>
              <w:overflowPunct w:val="0"/>
              <w:autoSpaceDE w:val="0"/>
              <w:autoSpaceDN w:val="0"/>
              <w:adjustRightInd w:val="0"/>
              <w:spacing w:after="60"/>
              <w:jc w:val="center"/>
            </w:pPr>
            <w:r w:rsidRPr="007B31BC">
              <w:t>Приложение</w:t>
            </w:r>
          </w:p>
        </w:tc>
      </w:tr>
      <w:tr w:rsidR="008118D5" w:rsidRPr="00A71660" w:rsidTr="002B5DB9">
        <w:trPr>
          <w:trHeight w:val="1083"/>
          <w:jc w:val="right"/>
        </w:trPr>
        <w:tc>
          <w:tcPr>
            <w:tcW w:w="5683" w:type="dxa"/>
          </w:tcPr>
          <w:p w:rsidR="008118D5" w:rsidRPr="007B31BC" w:rsidRDefault="008118D5" w:rsidP="002B5DB9">
            <w:pPr>
              <w:overflowPunct w:val="0"/>
              <w:autoSpaceDE w:val="0"/>
              <w:autoSpaceDN w:val="0"/>
              <w:adjustRightInd w:val="0"/>
              <w:spacing w:after="60"/>
              <w:jc w:val="center"/>
            </w:pPr>
            <w:r w:rsidRPr="007B31BC">
              <w:t>к постановлению  территориальной  избирательной комиссии Торопецкого района от 06 июля 2016 года  № 3-00-4</w:t>
            </w:r>
          </w:p>
        </w:tc>
      </w:tr>
    </w:tbl>
    <w:p w:rsidR="008118D5" w:rsidRPr="00A71660" w:rsidRDefault="008118D5" w:rsidP="007C716D">
      <w:pPr>
        <w:pStyle w:val="BodyTextIndent2"/>
        <w:tabs>
          <w:tab w:val="left" w:pos="11624"/>
        </w:tabs>
        <w:suppressAutoHyphens/>
        <w:spacing w:before="360" w:after="0" w:line="240" w:lineRule="auto"/>
        <w:ind w:left="284"/>
        <w:jc w:val="center"/>
        <w:rPr>
          <w:b/>
          <w:bCs/>
        </w:rPr>
      </w:pPr>
      <w:r>
        <w:rPr>
          <w:b/>
          <w:bCs/>
        </w:rPr>
        <w:t>П</w:t>
      </w:r>
      <w:r w:rsidRPr="00A71660">
        <w:rPr>
          <w:b/>
          <w:bCs/>
        </w:rPr>
        <w:t xml:space="preserve">орядок приема и проверки подписных листов с подписями избирателей в поддержку выдвижения (самовыдвижения) кандидатов, списков кандидатов на выборах в органы местного самоуправления Тверской области (далее – Порядок) </w:t>
      </w:r>
    </w:p>
    <w:p w:rsidR="008118D5" w:rsidRPr="00403F69" w:rsidRDefault="008118D5" w:rsidP="007C716D">
      <w:pPr>
        <w:numPr>
          <w:ilvl w:val="0"/>
          <w:numId w:val="5"/>
        </w:numPr>
        <w:autoSpaceDE w:val="0"/>
        <w:autoSpaceDN w:val="0"/>
        <w:adjustRightInd w:val="0"/>
        <w:spacing w:before="240" w:after="240"/>
        <w:ind w:left="896" w:hanging="357"/>
        <w:jc w:val="center"/>
        <w:rPr>
          <w:b/>
          <w:bCs/>
        </w:rPr>
      </w:pPr>
      <w:r w:rsidRPr="00403F69">
        <w:rPr>
          <w:b/>
          <w:bCs/>
        </w:rPr>
        <w:t>Общие положения</w:t>
      </w:r>
    </w:p>
    <w:p w:rsidR="008118D5" w:rsidRPr="00403F69" w:rsidRDefault="008118D5" w:rsidP="007C716D">
      <w:pPr>
        <w:numPr>
          <w:ilvl w:val="1"/>
          <w:numId w:val="5"/>
        </w:numPr>
        <w:tabs>
          <w:tab w:val="left" w:pos="1440"/>
        </w:tabs>
        <w:autoSpaceDE w:val="0"/>
        <w:autoSpaceDN w:val="0"/>
        <w:adjustRightInd w:val="0"/>
        <w:spacing w:line="360" w:lineRule="auto"/>
        <w:ind w:left="0" w:firstLine="709"/>
        <w:jc w:val="both"/>
        <w:rPr>
          <w:rStyle w:val="FontStyle17"/>
          <w:b w:val="0"/>
          <w:bCs w:val="0"/>
          <w:sz w:val="28"/>
          <w:szCs w:val="28"/>
        </w:rPr>
      </w:pPr>
      <w:r w:rsidRPr="00403F69">
        <w:t xml:space="preserve">Настоящий Порядок разработан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 128/986-6 от 13.06.2012, Избирательным кодексом Тверской области от 07.04.2003 № 20-ЗО </w:t>
      </w:r>
      <w:r w:rsidRPr="00403F69">
        <w:br/>
        <w:t xml:space="preserve">(далее – Кодекс), постановлением территориальной избирательной комиссии от __ _____201_ года №____ </w:t>
      </w:r>
      <w:r w:rsidRPr="00403F69">
        <w:rPr>
          <w:b/>
          <w:bCs/>
        </w:rPr>
        <w:t>«</w:t>
      </w:r>
      <w:r w:rsidRPr="00403F69">
        <w:t>О Перечне и формах документов, представляемых кандидатами, уполномоченными представителями избирательных объединений в __________ комиссию ______ при проведении выборов _________________________________ «____»_____201_ года».</w:t>
      </w:r>
    </w:p>
    <w:p w:rsidR="008118D5" w:rsidRPr="004C4CAE" w:rsidRDefault="008118D5" w:rsidP="007C716D">
      <w:pPr>
        <w:numPr>
          <w:ilvl w:val="1"/>
          <w:numId w:val="5"/>
        </w:numPr>
        <w:tabs>
          <w:tab w:val="left" w:pos="1440"/>
        </w:tabs>
        <w:autoSpaceDE w:val="0"/>
        <w:autoSpaceDN w:val="0"/>
        <w:adjustRightInd w:val="0"/>
        <w:spacing w:line="360" w:lineRule="auto"/>
        <w:ind w:left="0" w:firstLine="709"/>
        <w:jc w:val="both"/>
        <w:rPr>
          <w:rStyle w:val="FontStyle21"/>
          <w:i/>
          <w:iCs/>
        </w:rPr>
      </w:pPr>
      <w:r w:rsidRPr="00403F69">
        <w:rPr>
          <w:rStyle w:val="FontStyle17"/>
          <w:b w:val="0"/>
          <w:bCs w:val="0"/>
          <w:sz w:val="28"/>
          <w:szCs w:val="28"/>
        </w:rPr>
        <w:t xml:space="preserve">Для регистрации кандидата, выдвинутого в порядке самовыдвижения, кандидата, выдвинутого избирательным объединением, списка кандидатов кандидат, уполномоченный представитель избирательного </w:t>
      </w:r>
      <w:r w:rsidRPr="004C4CAE">
        <w:rPr>
          <w:rStyle w:val="FontStyle17"/>
          <w:b w:val="0"/>
          <w:bCs w:val="0"/>
          <w:sz w:val="28"/>
          <w:szCs w:val="28"/>
        </w:rPr>
        <w:t>объединения не позднее чем через 40 дней после дня официального опубликования решения о назначении выборов (</w:t>
      </w:r>
      <w:r w:rsidRPr="004C4CAE">
        <w:rPr>
          <w:rStyle w:val="FontStyle17"/>
          <w:b w:val="0"/>
          <w:bCs w:val="0"/>
          <w:i/>
          <w:iCs/>
          <w:sz w:val="28"/>
          <w:szCs w:val="28"/>
        </w:rPr>
        <w:t>указать точную дату</w:t>
      </w:r>
      <w:r w:rsidRPr="004C4CAE">
        <w:rPr>
          <w:rStyle w:val="FontStyle17"/>
          <w:b w:val="0"/>
          <w:bCs w:val="0"/>
          <w:sz w:val="28"/>
          <w:szCs w:val="28"/>
        </w:rPr>
        <w:t>) до 18 часов представляет в территориальную избирательную комиссию, избирательную комиссию муниципального образования (далее – избирательная комиссия) комплект избирательных документов (п. 1, 2 ст. 34 Кодекса).</w:t>
      </w:r>
    </w:p>
    <w:p w:rsidR="008118D5" w:rsidRPr="004C4CAE" w:rsidRDefault="008118D5" w:rsidP="007C716D">
      <w:pPr>
        <w:numPr>
          <w:ilvl w:val="1"/>
          <w:numId w:val="5"/>
        </w:numPr>
        <w:tabs>
          <w:tab w:val="left" w:pos="1440"/>
        </w:tabs>
        <w:autoSpaceDE w:val="0"/>
        <w:autoSpaceDN w:val="0"/>
        <w:adjustRightInd w:val="0"/>
        <w:spacing w:line="360" w:lineRule="auto"/>
        <w:ind w:left="0" w:firstLine="709"/>
        <w:jc w:val="both"/>
      </w:pPr>
      <w:r w:rsidRPr="004C4CAE">
        <w:rPr>
          <w:rStyle w:val="FontStyle21"/>
        </w:rPr>
        <w:t xml:space="preserve">В случае если в поддержку </w:t>
      </w:r>
      <w:r w:rsidRPr="004C4CAE">
        <w:rPr>
          <w:rStyle w:val="FontStyle17"/>
          <w:b w:val="0"/>
          <w:bCs w:val="0"/>
          <w:sz w:val="28"/>
          <w:szCs w:val="28"/>
        </w:rPr>
        <w:t xml:space="preserve">кандидата </w:t>
      </w:r>
      <w:r w:rsidRPr="004C4CAE">
        <w:rPr>
          <w:rStyle w:val="FontStyle21"/>
        </w:rPr>
        <w:t xml:space="preserve">осуществлялся сбор подписей избирателей, то </w:t>
      </w:r>
      <w:r w:rsidRPr="004C4CAE">
        <w:rPr>
          <w:rStyle w:val="FontStyle17"/>
          <w:b w:val="0"/>
          <w:bCs w:val="0"/>
          <w:color w:val="000000"/>
          <w:sz w:val="28"/>
          <w:szCs w:val="28"/>
        </w:rPr>
        <w:t>кандидат не позднее чем через 40 дней после дня официального опубликования решения о назначении выборов (</w:t>
      </w:r>
      <w:r w:rsidRPr="004C4CAE">
        <w:rPr>
          <w:rStyle w:val="FontStyle17"/>
          <w:b w:val="0"/>
          <w:bCs w:val="0"/>
          <w:i/>
          <w:iCs/>
          <w:color w:val="000000"/>
          <w:sz w:val="28"/>
          <w:szCs w:val="28"/>
        </w:rPr>
        <w:t>указать</w:t>
      </w:r>
      <w:r w:rsidRPr="004C4CAE">
        <w:rPr>
          <w:rStyle w:val="FontStyle17"/>
          <w:b w:val="0"/>
          <w:bCs w:val="0"/>
          <w:i/>
          <w:iCs/>
          <w:sz w:val="28"/>
          <w:szCs w:val="28"/>
        </w:rPr>
        <w:t xml:space="preserve"> точную дату</w:t>
      </w:r>
      <w:r w:rsidRPr="004C4CAE">
        <w:rPr>
          <w:rStyle w:val="FontStyle17"/>
          <w:b w:val="0"/>
          <w:bCs w:val="0"/>
          <w:sz w:val="28"/>
          <w:szCs w:val="28"/>
        </w:rPr>
        <w:t xml:space="preserve">) до 18 часов одновременно с вышеуказанными документами, представляет в избирательную комиссию </w:t>
      </w:r>
      <w:r w:rsidRPr="004C4CAE">
        <w:t xml:space="preserve">подписные листы с подписями избирателей, собранными в поддержку кандидата в депутаты представительного органа муниципального образования по форме согласно приложению 8 к Федеральному закону, протокол об итогах сбора подписей избирателей </w:t>
      </w:r>
      <w:r w:rsidRPr="004C4CAE">
        <w:rPr>
          <w:spacing w:val="-3"/>
        </w:rPr>
        <w:t xml:space="preserve">на бумажном носителе и в машиночитаемом виде </w:t>
      </w:r>
      <w:r w:rsidRPr="004C4CAE">
        <w:t>по форме, установленной избирательной комиссией (приложение №__ к постановлению избирательной комиссии от  ___ 201_ года №__).</w:t>
      </w:r>
    </w:p>
    <w:p w:rsidR="008118D5" w:rsidRPr="004C4CAE" w:rsidRDefault="008118D5" w:rsidP="007C716D">
      <w:pPr>
        <w:tabs>
          <w:tab w:val="left" w:pos="1440"/>
        </w:tabs>
        <w:autoSpaceDE w:val="0"/>
        <w:autoSpaceDN w:val="0"/>
        <w:adjustRightInd w:val="0"/>
        <w:spacing w:line="360" w:lineRule="auto"/>
        <w:ind w:firstLine="709"/>
        <w:jc w:val="both"/>
      </w:pPr>
      <w:r w:rsidRPr="004C4CAE">
        <w:rPr>
          <w:rStyle w:val="FontStyle21"/>
        </w:rPr>
        <w:t xml:space="preserve">В случае если в поддержку </w:t>
      </w:r>
      <w:r w:rsidRPr="004C4CAE">
        <w:rPr>
          <w:rStyle w:val="FontStyle17"/>
          <w:b w:val="0"/>
          <w:bCs w:val="0"/>
          <w:sz w:val="28"/>
          <w:szCs w:val="28"/>
        </w:rPr>
        <w:t xml:space="preserve">выдвижения </w:t>
      </w:r>
      <w:r w:rsidRPr="00F70E9A">
        <w:rPr>
          <w:rStyle w:val="FontStyle17"/>
          <w:b w:val="0"/>
          <w:bCs w:val="0"/>
          <w:sz w:val="28"/>
          <w:szCs w:val="28"/>
        </w:rPr>
        <w:t>муниципального списка кандидатов</w:t>
      </w:r>
      <w:r w:rsidRPr="00F70E9A">
        <w:rPr>
          <w:rStyle w:val="FontStyle17"/>
          <w:b w:val="0"/>
          <w:bCs w:val="0"/>
        </w:rPr>
        <w:t xml:space="preserve"> </w:t>
      </w:r>
      <w:r w:rsidRPr="00F70E9A">
        <w:rPr>
          <w:rStyle w:val="FontStyle17"/>
          <w:b w:val="0"/>
          <w:bCs w:val="0"/>
          <w:sz w:val="28"/>
          <w:szCs w:val="28"/>
        </w:rPr>
        <w:t>(далее – список кандидатов)</w:t>
      </w:r>
      <w:r w:rsidRPr="00F70E9A">
        <w:rPr>
          <w:rStyle w:val="FontStyle17"/>
          <w:b w:val="0"/>
          <w:bCs w:val="0"/>
        </w:rPr>
        <w:t xml:space="preserve"> </w:t>
      </w:r>
      <w:r w:rsidRPr="00F70E9A">
        <w:rPr>
          <w:rStyle w:val="FontStyle21"/>
        </w:rPr>
        <w:t>осуществлялся</w:t>
      </w:r>
      <w:r w:rsidRPr="004C4CAE">
        <w:rPr>
          <w:rStyle w:val="FontStyle21"/>
        </w:rPr>
        <w:t xml:space="preserve"> сбор подписей избирателей, то </w:t>
      </w:r>
      <w:r w:rsidRPr="004C4CAE">
        <w:rPr>
          <w:rStyle w:val="FontStyle17"/>
          <w:b w:val="0"/>
          <w:bCs w:val="0"/>
          <w:sz w:val="28"/>
          <w:szCs w:val="28"/>
        </w:rPr>
        <w:t xml:space="preserve">уполномоченный представитель избирательного </w:t>
      </w:r>
      <w:r w:rsidRPr="004C4CAE">
        <w:rPr>
          <w:rStyle w:val="FontStyle17"/>
          <w:b w:val="0"/>
          <w:bCs w:val="0"/>
          <w:color w:val="000000"/>
          <w:sz w:val="28"/>
          <w:szCs w:val="28"/>
        </w:rPr>
        <w:t>объединения не позднее чем через 40 дней после дня официального опубликования решения о назначении выборов до 18</w:t>
      </w:r>
      <w:r w:rsidRPr="004C4CAE">
        <w:rPr>
          <w:rStyle w:val="FontStyle17"/>
          <w:b w:val="0"/>
          <w:bCs w:val="0"/>
          <w:sz w:val="28"/>
          <w:szCs w:val="28"/>
        </w:rPr>
        <w:t xml:space="preserve"> часов (</w:t>
      </w:r>
      <w:r w:rsidRPr="004C4CAE">
        <w:rPr>
          <w:rStyle w:val="FontStyle17"/>
          <w:b w:val="0"/>
          <w:bCs w:val="0"/>
          <w:i/>
          <w:iCs/>
          <w:sz w:val="28"/>
          <w:szCs w:val="28"/>
        </w:rPr>
        <w:t>указать точную дату</w:t>
      </w:r>
      <w:r w:rsidRPr="004C4CAE">
        <w:rPr>
          <w:rStyle w:val="FontStyle17"/>
          <w:b w:val="0"/>
          <w:bCs w:val="0"/>
          <w:sz w:val="28"/>
          <w:szCs w:val="28"/>
        </w:rPr>
        <w:t xml:space="preserve">) одновременно с вышеуказанными документами, представляет в избирательную комиссию </w:t>
      </w:r>
      <w:r w:rsidRPr="004C4CAE">
        <w:t>подписные листы с подписями избирателей, собранными в поддержку выдвижения списка кандидатов в депутаты представительного органа муниципального образования по форме согласно приложению 7</w:t>
      </w:r>
      <w:r w:rsidRPr="004C4CAE">
        <w:rPr>
          <w:vertAlign w:val="superscript"/>
        </w:rPr>
        <w:t>1</w:t>
      </w:r>
      <w:r w:rsidRPr="004C4CAE">
        <w:t xml:space="preserve"> к Федеральному закону, протокол об итогах сбора подписей избирателей </w:t>
      </w:r>
      <w:r w:rsidRPr="004C4CAE">
        <w:rPr>
          <w:spacing w:val="-3"/>
        </w:rPr>
        <w:t xml:space="preserve">на бумажном носителе и в машиночитаемом виде </w:t>
      </w:r>
      <w:r w:rsidRPr="004C4CAE">
        <w:t>по форме, установленной избирательной комиссией (приложение №__ к постановлению избирательной комиссии от  ___ 201_ года №__).</w:t>
      </w:r>
    </w:p>
    <w:p w:rsidR="008118D5" w:rsidRPr="004C4CAE" w:rsidRDefault="008118D5" w:rsidP="007C716D">
      <w:pPr>
        <w:pStyle w:val="Style10"/>
        <w:numPr>
          <w:ilvl w:val="1"/>
          <w:numId w:val="5"/>
        </w:numPr>
        <w:tabs>
          <w:tab w:val="left" w:pos="1440"/>
        </w:tabs>
        <w:spacing w:line="360" w:lineRule="auto"/>
        <w:ind w:left="0" w:firstLine="709"/>
        <w:jc w:val="both"/>
        <w:rPr>
          <w:sz w:val="28"/>
          <w:szCs w:val="28"/>
        </w:rPr>
      </w:pPr>
      <w:r w:rsidRPr="004C4CAE">
        <w:rPr>
          <w:sz w:val="28"/>
          <w:szCs w:val="28"/>
        </w:rPr>
        <w:t xml:space="preserve">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им в приеме избирательных документов, необходимых для регистрации, в случае, если документы доставлены </w:t>
      </w:r>
      <w:r w:rsidRPr="004C4CAE">
        <w:rPr>
          <w:rStyle w:val="FontStyle17"/>
          <w:b w:val="0"/>
          <w:bCs w:val="0"/>
          <w:sz w:val="28"/>
          <w:szCs w:val="28"/>
        </w:rPr>
        <w:t>до 18 часов в вышеуказанный срок</w:t>
      </w:r>
      <w:r w:rsidRPr="004C4CAE">
        <w:rPr>
          <w:sz w:val="28"/>
          <w:szCs w:val="28"/>
        </w:rPr>
        <w:t xml:space="preserve"> (п. 3 ст. 34 Кодекса).</w:t>
      </w:r>
    </w:p>
    <w:p w:rsidR="008118D5" w:rsidRPr="00403F69" w:rsidRDefault="008118D5" w:rsidP="007C716D">
      <w:pPr>
        <w:pStyle w:val="Style10"/>
        <w:numPr>
          <w:ilvl w:val="1"/>
          <w:numId w:val="5"/>
        </w:numPr>
        <w:tabs>
          <w:tab w:val="left" w:pos="1440"/>
        </w:tabs>
        <w:spacing w:line="360" w:lineRule="auto"/>
        <w:ind w:left="0" w:firstLine="709"/>
        <w:jc w:val="both"/>
        <w:rPr>
          <w:sz w:val="28"/>
          <w:szCs w:val="28"/>
        </w:rPr>
      </w:pPr>
      <w:r w:rsidRPr="004C4CAE">
        <w:rPr>
          <w:sz w:val="28"/>
          <w:szCs w:val="28"/>
        </w:rPr>
        <w:t>При проверке подписей избирателей вправе присутствовать любой кандидат, представивший необходимое для рег</w:t>
      </w:r>
      <w:r w:rsidRPr="00403F69">
        <w:rPr>
          <w:sz w:val="28"/>
          <w:szCs w:val="28"/>
        </w:rPr>
        <w:t>истрации количество подписей избирателей, его уполномоченные представители по финансовым вопросам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должен извещаться кандидат, уполномоченный представитель избирательного объединения, представивший установленное количество подписей избирателей</w:t>
      </w:r>
      <w:r w:rsidRPr="00403F69">
        <w:rPr>
          <w:rStyle w:val="FontStyle17"/>
          <w:b w:val="0"/>
          <w:bCs w:val="0"/>
          <w:sz w:val="28"/>
          <w:szCs w:val="28"/>
        </w:rPr>
        <w:t xml:space="preserve"> </w:t>
      </w:r>
      <w:r w:rsidRPr="00403F69">
        <w:rPr>
          <w:sz w:val="28"/>
          <w:szCs w:val="28"/>
        </w:rPr>
        <w:t xml:space="preserve">(п. 4 ст. 35 Кодекса). </w:t>
      </w:r>
    </w:p>
    <w:p w:rsidR="008118D5" w:rsidRPr="00403F69" w:rsidRDefault="008118D5" w:rsidP="007C716D">
      <w:pPr>
        <w:pStyle w:val="Style10"/>
        <w:numPr>
          <w:ilvl w:val="1"/>
          <w:numId w:val="5"/>
        </w:numPr>
        <w:tabs>
          <w:tab w:val="left" w:pos="0"/>
        </w:tabs>
        <w:spacing w:line="360" w:lineRule="auto"/>
        <w:ind w:left="0" w:firstLine="709"/>
        <w:jc w:val="both"/>
        <w:rPr>
          <w:sz w:val="28"/>
          <w:szCs w:val="28"/>
        </w:rPr>
      </w:pPr>
      <w:r w:rsidRPr="00403F69">
        <w:rPr>
          <w:sz w:val="28"/>
          <w:szCs w:val="28"/>
        </w:rPr>
        <w:t>Кандидаты, уполномоченные представители избирательного объединения извещаются о проведении проверки подписных листов лично одновременно с получением подтверждения о приеме документов на регистрацию (примерная форма извещения дана в приложении №1 к настоящему Порядку).</w:t>
      </w:r>
    </w:p>
    <w:p w:rsidR="008118D5" w:rsidRPr="00403F69" w:rsidRDefault="008118D5" w:rsidP="007C716D">
      <w:pPr>
        <w:pStyle w:val="Style10"/>
        <w:numPr>
          <w:ilvl w:val="1"/>
          <w:numId w:val="5"/>
        </w:numPr>
        <w:tabs>
          <w:tab w:val="left" w:pos="0"/>
        </w:tabs>
        <w:spacing w:line="360" w:lineRule="auto"/>
        <w:ind w:left="0" w:firstLine="709"/>
        <w:jc w:val="both"/>
        <w:rPr>
          <w:sz w:val="28"/>
          <w:szCs w:val="28"/>
        </w:rPr>
      </w:pPr>
      <w:r w:rsidRPr="00403F69">
        <w:rPr>
          <w:sz w:val="28"/>
          <w:szCs w:val="28"/>
        </w:rPr>
        <w:t>Лица, указанные в п.1.5 настоящего Порядка извещаются о проведении проверки подписных листов по телефону (содержание телефонограммы дано в приложении №2 к настоящему Порядку). Телефон сообщается кандидатом, уполномоченным представителем избирательного объединения при представлении подписных листов.</w:t>
      </w:r>
    </w:p>
    <w:p w:rsidR="008118D5" w:rsidRPr="00403F69" w:rsidRDefault="008118D5" w:rsidP="007C716D">
      <w:pPr>
        <w:pStyle w:val="Style10"/>
        <w:tabs>
          <w:tab w:val="left" w:pos="1440"/>
        </w:tabs>
        <w:spacing w:line="360" w:lineRule="auto"/>
        <w:ind w:firstLine="709"/>
        <w:jc w:val="both"/>
        <w:rPr>
          <w:sz w:val="28"/>
          <w:szCs w:val="28"/>
        </w:rPr>
      </w:pPr>
      <w:r w:rsidRPr="00403F69">
        <w:rPr>
          <w:sz w:val="28"/>
          <w:szCs w:val="28"/>
        </w:rPr>
        <w:t>Телефонограммы фиксируются в Журнале передачи извещений кандидатам,</w:t>
      </w:r>
      <w:r w:rsidRPr="00403F69">
        <w:rPr>
          <w:b/>
          <w:bCs/>
          <w:sz w:val="28"/>
          <w:szCs w:val="28"/>
        </w:rPr>
        <w:t xml:space="preserve"> </w:t>
      </w:r>
      <w:r w:rsidRPr="00403F69">
        <w:rPr>
          <w:sz w:val="28"/>
          <w:szCs w:val="28"/>
        </w:rPr>
        <w:t>уполномоченным представителям избирательных объединений о проведении проверки подписных листов (форма журнала дана в приложении №3 к настоящему Порядку).</w:t>
      </w:r>
    </w:p>
    <w:p w:rsidR="008118D5" w:rsidRPr="00403F69" w:rsidRDefault="008118D5" w:rsidP="007C716D">
      <w:pPr>
        <w:pStyle w:val="Style10"/>
        <w:tabs>
          <w:tab w:val="left" w:pos="1440"/>
        </w:tabs>
        <w:spacing w:line="360" w:lineRule="auto"/>
        <w:ind w:firstLine="709"/>
        <w:jc w:val="both"/>
        <w:rPr>
          <w:rStyle w:val="FontStyle17"/>
          <w:b w:val="0"/>
          <w:bCs w:val="0"/>
          <w:sz w:val="28"/>
          <w:szCs w:val="28"/>
        </w:rPr>
      </w:pPr>
      <w:r w:rsidRPr="00403F69">
        <w:rPr>
          <w:rStyle w:val="FontStyle17"/>
          <w:b w:val="0"/>
          <w:bCs w:val="0"/>
          <w:sz w:val="28"/>
          <w:szCs w:val="28"/>
        </w:rPr>
        <w:t xml:space="preserve">Присутствие кандидатов, их доверенных лиц или уполномоченных представителей кандидата по финансовым вопросам, </w:t>
      </w:r>
      <w:r w:rsidRPr="00403F69">
        <w:rPr>
          <w:sz w:val="28"/>
          <w:szCs w:val="28"/>
        </w:rPr>
        <w:t>уполномоченных представителей или доверенные лиц избирательного объединения</w:t>
      </w:r>
      <w:r w:rsidRPr="00403F69">
        <w:rPr>
          <w:rStyle w:val="FontStyle17"/>
          <w:b w:val="0"/>
          <w:bCs w:val="0"/>
          <w:sz w:val="28"/>
          <w:szCs w:val="28"/>
        </w:rPr>
        <w:t xml:space="preserve"> </w:t>
      </w:r>
      <w:r w:rsidRPr="00403F69">
        <w:rPr>
          <w:sz w:val="28"/>
          <w:szCs w:val="28"/>
        </w:rPr>
        <w:t>фиксируется в Журнале учета присутствия представителей кандидата, избирательного объединения при проведении проверки подписных листов (форма Журнала дана в приложении №4 к настоящему Порядку).</w:t>
      </w:r>
    </w:p>
    <w:p w:rsidR="008118D5" w:rsidRPr="00403F69" w:rsidRDefault="008118D5" w:rsidP="007C716D">
      <w:pPr>
        <w:pStyle w:val="Style10"/>
        <w:numPr>
          <w:ilvl w:val="1"/>
          <w:numId w:val="5"/>
        </w:numPr>
        <w:tabs>
          <w:tab w:val="left" w:pos="0"/>
        </w:tabs>
        <w:spacing w:line="360" w:lineRule="auto"/>
        <w:ind w:left="0" w:firstLine="709"/>
        <w:jc w:val="both"/>
        <w:rPr>
          <w:rStyle w:val="FontStyle21"/>
          <w:sz w:val="28"/>
          <w:szCs w:val="28"/>
        </w:rPr>
      </w:pPr>
      <w:r w:rsidRPr="00403F69">
        <w:rPr>
          <w:rStyle w:val="FontStyle17"/>
          <w:b w:val="0"/>
          <w:bCs w:val="0"/>
          <w:sz w:val="28"/>
          <w:szCs w:val="28"/>
        </w:rPr>
        <w:t xml:space="preserve">Количество подписей избирателей, необходимое для регистрации кандидата, списка кандидатов установлено постановлением (постановлениями) избирательной комиссии </w:t>
      </w:r>
      <w:r w:rsidRPr="00403F69">
        <w:rPr>
          <w:rStyle w:val="FontStyle21"/>
          <w:sz w:val="28"/>
          <w:szCs w:val="28"/>
        </w:rPr>
        <w:t>от __№ __.</w:t>
      </w:r>
    </w:p>
    <w:p w:rsidR="008118D5" w:rsidRPr="00403F69" w:rsidRDefault="008118D5" w:rsidP="007C716D">
      <w:pPr>
        <w:pStyle w:val="Style10"/>
        <w:numPr>
          <w:ilvl w:val="1"/>
          <w:numId w:val="5"/>
        </w:numPr>
        <w:tabs>
          <w:tab w:val="left" w:pos="0"/>
        </w:tabs>
        <w:spacing w:line="360" w:lineRule="auto"/>
        <w:ind w:left="0" w:firstLine="709"/>
        <w:jc w:val="both"/>
        <w:rPr>
          <w:sz w:val="28"/>
          <w:szCs w:val="28"/>
        </w:rPr>
      </w:pPr>
      <w:r w:rsidRPr="00403F69">
        <w:rPr>
          <w:sz w:val="28"/>
          <w:szCs w:val="28"/>
        </w:rPr>
        <w:t>Избирательная комиссия в течение десяти дней со дня приема необходимых для регистрации кандидата документов обязана принять решение о регистрации кандидата, списка кандидатов либо мотивированное решение об отказе в регистрации (п. 1 ст. 36 Кодекса).</w:t>
      </w:r>
    </w:p>
    <w:p w:rsidR="008118D5" w:rsidRPr="00403F69" w:rsidRDefault="008118D5" w:rsidP="007C716D">
      <w:pPr>
        <w:pStyle w:val="Style10"/>
        <w:numPr>
          <w:ilvl w:val="0"/>
          <w:numId w:val="6"/>
        </w:numPr>
        <w:tabs>
          <w:tab w:val="clear" w:pos="2123"/>
          <w:tab w:val="num" w:pos="0"/>
        </w:tabs>
        <w:spacing w:after="120" w:line="312" w:lineRule="auto"/>
        <w:ind w:left="0" w:firstLine="0"/>
        <w:rPr>
          <w:rStyle w:val="FontStyle17"/>
          <w:sz w:val="28"/>
          <w:szCs w:val="28"/>
        </w:rPr>
      </w:pPr>
      <w:r w:rsidRPr="00403F69">
        <w:rPr>
          <w:rStyle w:val="FontStyle17"/>
          <w:sz w:val="28"/>
          <w:szCs w:val="28"/>
        </w:rPr>
        <w:t>Прием подписных листов</w:t>
      </w:r>
    </w:p>
    <w:p w:rsidR="008118D5" w:rsidRPr="00364F82" w:rsidRDefault="008118D5" w:rsidP="007C716D">
      <w:pPr>
        <w:pStyle w:val="Oaeno14-15"/>
        <w:numPr>
          <w:ilvl w:val="1"/>
          <w:numId w:val="7"/>
        </w:numPr>
        <w:tabs>
          <w:tab w:val="clear" w:pos="1560"/>
          <w:tab w:val="num" w:pos="0"/>
        </w:tabs>
        <w:spacing w:before="120" w:after="0"/>
        <w:ind w:left="0" w:firstLine="709"/>
      </w:pPr>
      <w:r w:rsidRPr="00403F69">
        <w:t xml:space="preserve">Прием и проверку избирательных документов (в том числе подписных листов с подписями избирателей), представляемых кандидатами, </w:t>
      </w:r>
      <w:r w:rsidRPr="00364F82">
        <w:t xml:space="preserve">избирательными объединениями осуществляет Рабочая группа, создаваемая решением избирательной комиссии. </w:t>
      </w:r>
    </w:p>
    <w:p w:rsidR="008118D5" w:rsidRPr="00364F82" w:rsidRDefault="008118D5" w:rsidP="007C716D">
      <w:pPr>
        <w:pStyle w:val="Oaeno14-15"/>
        <w:numPr>
          <w:ilvl w:val="1"/>
          <w:numId w:val="7"/>
        </w:numPr>
        <w:tabs>
          <w:tab w:val="clear" w:pos="1560"/>
          <w:tab w:val="num" w:pos="0"/>
        </w:tabs>
        <w:spacing w:after="0"/>
        <w:ind w:left="0" w:firstLine="709"/>
        <w:rPr>
          <w:rStyle w:val="FontStyle17"/>
          <w:b w:val="0"/>
          <w:bCs w:val="0"/>
          <w:sz w:val="28"/>
          <w:szCs w:val="28"/>
        </w:rPr>
      </w:pPr>
      <w:r w:rsidRPr="00364F82">
        <w:rPr>
          <w:rStyle w:val="FontStyle17"/>
          <w:b w:val="0"/>
          <w:bCs w:val="0"/>
          <w:sz w:val="28"/>
          <w:szCs w:val="28"/>
        </w:rPr>
        <w:t>Вместе с подписными листами в избирательную комиссию представляется протокол об итогах сбора подписей избирателей, в котором указывается количество папок, подписных листов и подписей, представленных для регистрации кандидата, списка кандидатов (п. 17 ст. 33 Кодекса).</w:t>
      </w:r>
    </w:p>
    <w:p w:rsidR="008118D5" w:rsidRPr="00364F82" w:rsidRDefault="008118D5" w:rsidP="007C716D">
      <w:pPr>
        <w:pStyle w:val="Oaeno14-15"/>
        <w:numPr>
          <w:ilvl w:val="1"/>
          <w:numId w:val="7"/>
        </w:numPr>
        <w:tabs>
          <w:tab w:val="clear" w:pos="1560"/>
          <w:tab w:val="num" w:pos="0"/>
        </w:tabs>
        <w:spacing w:after="0"/>
        <w:ind w:left="0" w:firstLine="709"/>
        <w:rPr>
          <w:rStyle w:val="FontStyle21"/>
        </w:rPr>
      </w:pPr>
      <w:r w:rsidRPr="00364F82">
        <w:rPr>
          <w:rStyle w:val="FontStyle19"/>
          <w:b w:val="0"/>
          <w:bCs w:val="0"/>
          <w:sz w:val="28"/>
          <w:szCs w:val="28"/>
        </w:rPr>
        <w:t>При приеме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w:t>
      </w:r>
      <w:r w:rsidRPr="00364F82">
        <w:rPr>
          <w:rStyle w:val="FontStyle21"/>
        </w:rPr>
        <w:t xml:space="preserve"> </w:t>
      </w:r>
    </w:p>
    <w:p w:rsidR="008118D5" w:rsidRPr="00364F82" w:rsidRDefault="008118D5" w:rsidP="007C716D">
      <w:pPr>
        <w:pStyle w:val="Oaeno14-15"/>
        <w:spacing w:after="0"/>
        <w:rPr>
          <w:rStyle w:val="FontStyle21"/>
        </w:rPr>
      </w:pPr>
      <w:r w:rsidRPr="00364F82">
        <w:rPr>
          <w:rStyle w:val="FontStyle21"/>
        </w:rPr>
        <w:t>В случае выявления нарушения нумерации подписных листов кандидат, уполномоченный представитель избирательного объединения перенумеровывает листы папки.</w:t>
      </w:r>
    </w:p>
    <w:p w:rsidR="008118D5" w:rsidRPr="00403F69" w:rsidRDefault="008118D5" w:rsidP="007C716D">
      <w:pPr>
        <w:pStyle w:val="Oaeno14-15"/>
        <w:spacing w:after="0"/>
        <w:rPr>
          <w:rStyle w:val="FontStyle19"/>
          <w:b w:val="0"/>
          <w:bCs w:val="0"/>
        </w:rPr>
      </w:pPr>
      <w:r w:rsidRPr="00364F82">
        <w:rPr>
          <w:rStyle w:val="FontStyle19"/>
          <w:b w:val="0"/>
          <w:bCs w:val="0"/>
          <w:sz w:val="28"/>
          <w:szCs w:val="28"/>
        </w:rPr>
        <w:t>После завершения указанной проверки каждая папка с подписными листами заверяется печатью избирательной комиссии</w:t>
      </w:r>
      <w:r w:rsidRPr="00403F69">
        <w:rPr>
          <w:rStyle w:val="FontStyle19"/>
          <w:b w:val="0"/>
          <w:bCs w:val="0"/>
        </w:rPr>
        <w:t xml:space="preserve"> </w:t>
      </w:r>
      <w:r w:rsidRPr="00403F69">
        <w:t>(п. 3 ст. 34 Кодекса)</w:t>
      </w:r>
      <w:r w:rsidRPr="00403F69">
        <w:rPr>
          <w:rStyle w:val="FontStyle19"/>
          <w:b w:val="0"/>
          <w:bCs w:val="0"/>
        </w:rPr>
        <w:t>.</w:t>
      </w:r>
    </w:p>
    <w:p w:rsidR="008118D5" w:rsidRPr="00403F69" w:rsidRDefault="008118D5" w:rsidP="007C716D">
      <w:pPr>
        <w:pStyle w:val="Oaeno14-15"/>
        <w:numPr>
          <w:ilvl w:val="1"/>
          <w:numId w:val="7"/>
        </w:numPr>
        <w:tabs>
          <w:tab w:val="clear" w:pos="1560"/>
          <w:tab w:val="num" w:pos="0"/>
        </w:tabs>
        <w:spacing w:after="0"/>
        <w:ind w:left="0" w:firstLine="709"/>
        <w:rPr>
          <w:rStyle w:val="FontStyle17"/>
          <w:b w:val="0"/>
          <w:bCs w:val="0"/>
        </w:rPr>
      </w:pPr>
      <w:r w:rsidRPr="00403F69">
        <w:t>По окончании приема документов (в том числе подписных листов) на регистрацию, кандидату, уполномоченному представителю избирательного объединения выдается письменное подтверждение получения документов для регистрации по форме, установленной постановлением избирательной комиссии</w:t>
      </w:r>
      <w:r w:rsidRPr="00364F82">
        <w:rPr>
          <w:color w:val="FF0000"/>
        </w:rPr>
        <w:t xml:space="preserve"> (приложение №__ к постановлению избирательной комиссии от ___ 201_ года №__) </w:t>
      </w:r>
      <w:r w:rsidRPr="00364F82">
        <w:rPr>
          <w:color w:val="FF0000"/>
        </w:rPr>
        <w:br/>
        <w:t>(п.3 ст.34 Кодекса).</w:t>
      </w:r>
    </w:p>
    <w:p w:rsidR="008118D5" w:rsidRPr="00403F69" w:rsidRDefault="008118D5" w:rsidP="007C716D">
      <w:pPr>
        <w:numPr>
          <w:ilvl w:val="0"/>
          <w:numId w:val="8"/>
        </w:numPr>
        <w:spacing w:before="120" w:after="120" w:line="312" w:lineRule="auto"/>
        <w:jc w:val="center"/>
        <w:rPr>
          <w:b/>
          <w:bCs/>
        </w:rPr>
      </w:pPr>
      <w:r w:rsidRPr="00403F69">
        <w:rPr>
          <w:b/>
          <w:bCs/>
        </w:rPr>
        <w:t>Проверка подписных листов</w:t>
      </w:r>
    </w:p>
    <w:p w:rsidR="008118D5" w:rsidRPr="00403F69" w:rsidRDefault="008118D5" w:rsidP="007C716D">
      <w:pPr>
        <w:pStyle w:val="Style10"/>
        <w:numPr>
          <w:ilvl w:val="1"/>
          <w:numId w:val="9"/>
        </w:numPr>
        <w:tabs>
          <w:tab w:val="clear" w:pos="3600"/>
          <w:tab w:val="num" w:pos="0"/>
          <w:tab w:val="num" w:pos="1620"/>
        </w:tabs>
        <w:spacing w:line="360" w:lineRule="auto"/>
        <w:ind w:left="0" w:firstLine="709"/>
        <w:jc w:val="both"/>
        <w:rPr>
          <w:rStyle w:val="FontStyle17"/>
          <w:sz w:val="28"/>
          <w:szCs w:val="28"/>
        </w:rPr>
      </w:pPr>
      <w:r w:rsidRPr="00403F69">
        <w:rPr>
          <w:rStyle w:val="FontStyle17"/>
          <w:sz w:val="28"/>
          <w:szCs w:val="28"/>
        </w:rPr>
        <w:t>Порядок проверки подписных листов.</w:t>
      </w:r>
    </w:p>
    <w:p w:rsidR="008118D5" w:rsidRPr="00403F69" w:rsidRDefault="008118D5" w:rsidP="007C716D">
      <w:pPr>
        <w:pStyle w:val="Style10"/>
        <w:numPr>
          <w:ilvl w:val="2"/>
          <w:numId w:val="9"/>
        </w:numPr>
        <w:tabs>
          <w:tab w:val="clear" w:pos="3576"/>
          <w:tab w:val="num" w:pos="0"/>
        </w:tabs>
        <w:spacing w:line="360" w:lineRule="auto"/>
        <w:ind w:left="0" w:firstLine="709"/>
        <w:jc w:val="both"/>
        <w:rPr>
          <w:sz w:val="28"/>
          <w:szCs w:val="28"/>
        </w:rPr>
      </w:pPr>
      <w:r w:rsidRPr="00403F69">
        <w:rPr>
          <w:rStyle w:val="FontStyle17"/>
          <w:b w:val="0"/>
          <w:bCs w:val="0"/>
          <w:sz w:val="28"/>
          <w:szCs w:val="28"/>
        </w:rPr>
        <w:t>Проверка подписных листов осуществляется членами Рабочей группы (далее – проверяющий) со дня, в который кандидату, уполномоченному представителю избирательного объединения выдано подтверждение о приеме необходимых для регистрации документов, в том числе подписных листов и</w:t>
      </w:r>
      <w:r w:rsidRPr="00403F69">
        <w:rPr>
          <w:sz w:val="28"/>
          <w:szCs w:val="28"/>
        </w:rPr>
        <w:t xml:space="preserve"> должна быть завершена не позднее чем за двое суток до заседания избирательной комиссии, на котором должен рассматриваться вопрос о регистрации (об отказе в регистрации) кандидата, списка кандидатов (п. 15 ст. 35 Кодекса).</w:t>
      </w:r>
    </w:p>
    <w:p w:rsidR="008118D5" w:rsidRPr="00403F69" w:rsidRDefault="008118D5" w:rsidP="007C716D">
      <w:pPr>
        <w:pStyle w:val="Style10"/>
        <w:numPr>
          <w:ilvl w:val="2"/>
          <w:numId w:val="9"/>
        </w:numPr>
        <w:tabs>
          <w:tab w:val="clear" w:pos="3576"/>
          <w:tab w:val="num" w:pos="0"/>
        </w:tabs>
        <w:spacing w:line="360" w:lineRule="auto"/>
        <w:ind w:left="0" w:firstLine="709"/>
        <w:jc w:val="both"/>
        <w:rPr>
          <w:sz w:val="28"/>
          <w:szCs w:val="28"/>
        </w:rPr>
      </w:pPr>
      <w:r w:rsidRPr="00403F69">
        <w:rPr>
          <w:sz w:val="28"/>
          <w:szCs w:val="28"/>
        </w:rPr>
        <w:t>В ходе проверки подписных листов проверяется соблюдение порядка сбора подписей, оформления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кандидатов (п. 1 ст. 35 Кодекса).</w:t>
      </w:r>
    </w:p>
    <w:p w:rsidR="008118D5" w:rsidRPr="00403F69" w:rsidRDefault="008118D5" w:rsidP="007C716D">
      <w:pPr>
        <w:pStyle w:val="Style10"/>
        <w:numPr>
          <w:ilvl w:val="2"/>
          <w:numId w:val="9"/>
        </w:numPr>
        <w:tabs>
          <w:tab w:val="clear" w:pos="3576"/>
          <w:tab w:val="num" w:pos="0"/>
        </w:tabs>
        <w:spacing w:line="360" w:lineRule="auto"/>
        <w:ind w:left="0" w:firstLine="709"/>
        <w:jc w:val="both"/>
        <w:rPr>
          <w:rStyle w:val="FontStyle17"/>
          <w:b w:val="0"/>
          <w:bCs w:val="0"/>
          <w:sz w:val="28"/>
          <w:szCs w:val="28"/>
        </w:rPr>
      </w:pPr>
      <w:r w:rsidRPr="00403F69">
        <w:rPr>
          <w:sz w:val="28"/>
          <w:szCs w:val="28"/>
        </w:rPr>
        <w:t xml:space="preserve">Проверке подлежат все подписи избирателей, собранные в поддержку выдвижения каждого кандидата, списка кандидатов и соответствующие им сведения об избирателях, содержащиеся в подписных листах </w:t>
      </w:r>
      <w:r w:rsidRPr="00403F69">
        <w:rPr>
          <w:rStyle w:val="FontStyle17"/>
          <w:b w:val="0"/>
          <w:bCs w:val="0"/>
          <w:sz w:val="28"/>
          <w:szCs w:val="28"/>
        </w:rPr>
        <w:t>(п. 4 ст. 35 Кодекса).</w:t>
      </w:r>
    </w:p>
    <w:p w:rsidR="008118D5" w:rsidRPr="00403F69" w:rsidRDefault="008118D5" w:rsidP="007C716D">
      <w:pPr>
        <w:pStyle w:val="Style10"/>
        <w:spacing w:line="360" w:lineRule="auto"/>
        <w:ind w:firstLine="709"/>
        <w:jc w:val="both"/>
        <w:rPr>
          <w:sz w:val="28"/>
          <w:szCs w:val="28"/>
        </w:rPr>
      </w:pPr>
      <w:r w:rsidRPr="00403F69">
        <w:rPr>
          <w:sz w:val="28"/>
          <w:szCs w:val="28"/>
        </w:rPr>
        <w:t>Для установления достоверности содержащихся в подписных листах сведений об избирателях используется ГАС «Выборы», включая регистр избирателей (п</w:t>
      </w:r>
      <w:r w:rsidRPr="00403F69">
        <w:rPr>
          <w:rStyle w:val="FontStyle17"/>
          <w:b w:val="0"/>
          <w:bCs w:val="0"/>
          <w:sz w:val="28"/>
          <w:szCs w:val="28"/>
        </w:rPr>
        <w:t>. </w:t>
      </w:r>
      <w:r w:rsidRPr="00403F69">
        <w:rPr>
          <w:sz w:val="28"/>
          <w:szCs w:val="28"/>
        </w:rPr>
        <w:t>3</w:t>
      </w:r>
      <w:r w:rsidRPr="00403F69">
        <w:rPr>
          <w:sz w:val="28"/>
          <w:szCs w:val="28"/>
          <w:vertAlign w:val="superscript"/>
        </w:rPr>
        <w:t>1</w:t>
      </w:r>
      <w:r w:rsidRPr="00403F69">
        <w:rPr>
          <w:sz w:val="28"/>
          <w:szCs w:val="28"/>
        </w:rPr>
        <w:t xml:space="preserve"> ст</w:t>
      </w:r>
      <w:r w:rsidRPr="00403F69">
        <w:rPr>
          <w:rStyle w:val="FontStyle17"/>
          <w:b w:val="0"/>
          <w:bCs w:val="0"/>
          <w:sz w:val="28"/>
          <w:szCs w:val="28"/>
        </w:rPr>
        <w:t>. </w:t>
      </w:r>
      <w:r w:rsidRPr="00403F69">
        <w:rPr>
          <w:sz w:val="28"/>
          <w:szCs w:val="28"/>
        </w:rPr>
        <w:t>38 Федерального закона).</w:t>
      </w:r>
    </w:p>
    <w:p w:rsidR="008118D5" w:rsidRPr="00403F69" w:rsidRDefault="008118D5" w:rsidP="007C716D">
      <w:pPr>
        <w:pStyle w:val="Style10"/>
        <w:numPr>
          <w:ilvl w:val="2"/>
          <w:numId w:val="9"/>
        </w:numPr>
        <w:tabs>
          <w:tab w:val="clear" w:pos="3576"/>
          <w:tab w:val="num" w:pos="0"/>
        </w:tabs>
        <w:spacing w:line="360" w:lineRule="auto"/>
        <w:ind w:left="0" w:firstLine="709"/>
        <w:jc w:val="both"/>
        <w:rPr>
          <w:sz w:val="28"/>
          <w:szCs w:val="28"/>
        </w:rPr>
      </w:pPr>
      <w:r w:rsidRPr="00403F69">
        <w:rPr>
          <w:sz w:val="28"/>
          <w:szCs w:val="28"/>
        </w:rPr>
        <w:t xml:space="preserve">Проверка подписных листов осуществляется путем последовательного изучения всех содержащихся в них сведений с использованием Перечня </w:t>
      </w:r>
      <w:r w:rsidRPr="00403F69">
        <w:rPr>
          <w:rStyle w:val="FontStyle21"/>
          <w:sz w:val="28"/>
          <w:szCs w:val="28"/>
        </w:rPr>
        <w:t>оснований (причин) признания подписей недостоверными (недействительными) (приложение №5 к настоящему Порядку).</w:t>
      </w:r>
    </w:p>
    <w:p w:rsidR="008118D5" w:rsidRPr="00403F69" w:rsidRDefault="008118D5" w:rsidP="007C716D">
      <w:pPr>
        <w:pStyle w:val="Style10"/>
        <w:numPr>
          <w:ilvl w:val="2"/>
          <w:numId w:val="9"/>
        </w:numPr>
        <w:tabs>
          <w:tab w:val="clear" w:pos="3576"/>
          <w:tab w:val="num" w:pos="0"/>
        </w:tabs>
        <w:spacing w:line="360" w:lineRule="auto"/>
        <w:ind w:left="0" w:firstLine="709"/>
        <w:jc w:val="both"/>
        <w:rPr>
          <w:rStyle w:val="FontStyle17"/>
          <w:b w:val="0"/>
          <w:bCs w:val="0"/>
          <w:sz w:val="28"/>
          <w:szCs w:val="28"/>
        </w:rPr>
      </w:pPr>
      <w:r w:rsidRPr="00403F69">
        <w:rPr>
          <w:sz w:val="28"/>
          <w:szCs w:val="28"/>
        </w:rPr>
        <w:t xml:space="preserve">По результатам проверки подпись избирателя может быть признана проверяющим недостоверной и (или) недействительной </w:t>
      </w:r>
      <w:r w:rsidRPr="00403F69">
        <w:rPr>
          <w:rStyle w:val="FontStyle17"/>
          <w:b w:val="0"/>
          <w:bCs w:val="0"/>
          <w:sz w:val="28"/>
          <w:szCs w:val="28"/>
        </w:rPr>
        <w:t>(п. 6 ст. 35 Кодекса).</w:t>
      </w:r>
    </w:p>
    <w:p w:rsidR="008118D5" w:rsidRPr="00403F69" w:rsidRDefault="008118D5" w:rsidP="007C716D">
      <w:pPr>
        <w:pStyle w:val="Style10"/>
        <w:spacing w:line="360" w:lineRule="auto"/>
        <w:ind w:firstLine="709"/>
        <w:jc w:val="both"/>
        <w:rPr>
          <w:rStyle w:val="FontStyle17"/>
          <w:b w:val="0"/>
          <w:bCs w:val="0"/>
          <w:sz w:val="28"/>
          <w:szCs w:val="28"/>
        </w:rPr>
      </w:pPr>
      <w:r w:rsidRPr="00403F69">
        <w:rPr>
          <w:rStyle w:val="FontStyle17"/>
          <w:b w:val="0"/>
          <w:bCs w:val="0"/>
          <w:sz w:val="28"/>
          <w:szCs w:val="28"/>
        </w:rPr>
        <w:t>Подпись может быть признана проверяющим недостоверной и (или) недействительной самостоятельно либо на основании заключения эксперта, либо на основании справки уполномоченного органа.</w:t>
      </w:r>
    </w:p>
    <w:p w:rsidR="008118D5" w:rsidRPr="00403F69" w:rsidRDefault="008118D5" w:rsidP="007C716D">
      <w:pPr>
        <w:pStyle w:val="Style10"/>
        <w:numPr>
          <w:ilvl w:val="2"/>
          <w:numId w:val="9"/>
        </w:numPr>
        <w:tabs>
          <w:tab w:val="clear" w:pos="3576"/>
          <w:tab w:val="num" w:pos="0"/>
        </w:tabs>
        <w:spacing w:line="360" w:lineRule="auto"/>
        <w:ind w:left="0" w:firstLine="709"/>
        <w:jc w:val="both"/>
        <w:rPr>
          <w:sz w:val="28"/>
          <w:szCs w:val="28"/>
        </w:rPr>
      </w:pPr>
      <w:r w:rsidRPr="00403F69">
        <w:rPr>
          <w:sz w:val="28"/>
          <w:szCs w:val="28"/>
        </w:rPr>
        <w:t>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 (п. 5 ст. 35 Кодекса).</w:t>
      </w:r>
    </w:p>
    <w:p w:rsidR="008118D5" w:rsidRPr="00403F69" w:rsidRDefault="008118D5" w:rsidP="007C716D">
      <w:pPr>
        <w:pStyle w:val="Style10"/>
        <w:numPr>
          <w:ilvl w:val="2"/>
          <w:numId w:val="9"/>
        </w:numPr>
        <w:tabs>
          <w:tab w:val="clear" w:pos="3576"/>
          <w:tab w:val="num" w:pos="0"/>
        </w:tabs>
        <w:spacing w:line="360" w:lineRule="auto"/>
        <w:ind w:left="0" w:firstLine="709"/>
        <w:jc w:val="both"/>
        <w:rPr>
          <w:rStyle w:val="FontStyle17"/>
          <w:b w:val="0"/>
          <w:bCs w:val="0"/>
          <w:sz w:val="28"/>
          <w:szCs w:val="28"/>
        </w:rPr>
      </w:pPr>
      <w:r w:rsidRPr="00403F69">
        <w:rPr>
          <w:rStyle w:val="FontStyle17"/>
          <w:b w:val="0"/>
          <w:bCs w:val="0"/>
          <w:sz w:val="28"/>
          <w:szCs w:val="28"/>
        </w:rPr>
        <w:t>После представления подписных листов с подписями избирателей в избирательную комиссию, внесение в них каких-либо изменений не допускается (п. 1</w:t>
      </w:r>
      <w:r w:rsidRPr="00403F69">
        <w:rPr>
          <w:rStyle w:val="FontStyle17"/>
          <w:b w:val="0"/>
          <w:bCs w:val="0"/>
          <w:sz w:val="28"/>
          <w:szCs w:val="28"/>
          <w:vertAlign w:val="superscript"/>
        </w:rPr>
        <w:t>1</w:t>
      </w:r>
      <w:r w:rsidRPr="00403F69">
        <w:rPr>
          <w:rStyle w:val="FontStyle17"/>
          <w:b w:val="0"/>
          <w:bCs w:val="0"/>
          <w:sz w:val="28"/>
          <w:szCs w:val="28"/>
        </w:rPr>
        <w:t xml:space="preserve"> ст. 35 Кодекса).</w:t>
      </w:r>
    </w:p>
    <w:p w:rsidR="008118D5" w:rsidRPr="00403F69" w:rsidRDefault="008118D5" w:rsidP="007C716D">
      <w:pPr>
        <w:pStyle w:val="Style10"/>
        <w:numPr>
          <w:ilvl w:val="0"/>
          <w:numId w:val="10"/>
        </w:numPr>
        <w:spacing w:before="120" w:after="120" w:line="240" w:lineRule="auto"/>
        <w:ind w:left="601" w:hanging="544"/>
        <w:rPr>
          <w:rStyle w:val="FontStyle17"/>
          <w:b w:val="0"/>
          <w:bCs w:val="0"/>
          <w:sz w:val="28"/>
          <w:szCs w:val="28"/>
        </w:rPr>
      </w:pPr>
      <w:r w:rsidRPr="00403F69">
        <w:rPr>
          <w:rStyle w:val="FontStyle17"/>
          <w:sz w:val="28"/>
          <w:szCs w:val="28"/>
        </w:rPr>
        <w:t>Основания признания подписей недостоверными и (или) недействительными</w:t>
      </w:r>
    </w:p>
    <w:p w:rsidR="008118D5" w:rsidRPr="00403F69" w:rsidRDefault="008118D5" w:rsidP="007C716D">
      <w:pPr>
        <w:pStyle w:val="Oaeno14-15"/>
        <w:numPr>
          <w:ilvl w:val="1"/>
          <w:numId w:val="10"/>
        </w:numPr>
        <w:tabs>
          <w:tab w:val="clear" w:pos="1425"/>
          <w:tab w:val="num" w:pos="0"/>
        </w:tabs>
        <w:spacing w:after="0"/>
        <w:ind w:left="0" w:firstLine="709"/>
      </w:pPr>
      <w:r w:rsidRPr="00403F69">
        <w:rPr>
          <w:b/>
          <w:bCs/>
        </w:rPr>
        <w:t>Недостоверной признается подпись</w:t>
      </w:r>
      <w:r w:rsidRPr="00403F69">
        <w:t>, выполненная от имени одного лица другим лицом на основании заключения эксперта, привлеченного к работе по проверке подписей избирателей (п. 8 ст. 35 Кодекса).</w:t>
      </w:r>
    </w:p>
    <w:p w:rsidR="008118D5" w:rsidRPr="00403F69" w:rsidRDefault="008118D5" w:rsidP="007C716D">
      <w:pPr>
        <w:pStyle w:val="Style10"/>
        <w:numPr>
          <w:ilvl w:val="1"/>
          <w:numId w:val="10"/>
        </w:numPr>
        <w:tabs>
          <w:tab w:val="clear" w:pos="1425"/>
        </w:tabs>
        <w:spacing w:line="360" w:lineRule="auto"/>
        <w:ind w:left="0" w:firstLine="705"/>
        <w:jc w:val="both"/>
        <w:rPr>
          <w:sz w:val="28"/>
          <w:szCs w:val="28"/>
        </w:rPr>
      </w:pPr>
      <w:r w:rsidRPr="00403F69">
        <w:rPr>
          <w:b/>
          <w:bCs/>
          <w:sz w:val="28"/>
          <w:szCs w:val="28"/>
        </w:rPr>
        <w:t xml:space="preserve">Подписи (подпись) признаются недействительными </w:t>
      </w:r>
      <w:r w:rsidRPr="00403F69">
        <w:rPr>
          <w:sz w:val="28"/>
          <w:szCs w:val="28"/>
        </w:rPr>
        <w:t>в следующих случаях.</w:t>
      </w:r>
    </w:p>
    <w:p w:rsidR="008118D5" w:rsidRPr="00403F69" w:rsidRDefault="008118D5" w:rsidP="007C716D">
      <w:pPr>
        <w:pStyle w:val="Oaeno14-15"/>
        <w:numPr>
          <w:ilvl w:val="2"/>
          <w:numId w:val="10"/>
        </w:numPr>
        <w:tabs>
          <w:tab w:val="num" w:pos="0"/>
        </w:tabs>
        <w:spacing w:after="0"/>
        <w:ind w:left="0" w:firstLine="709"/>
      </w:pPr>
      <w:r w:rsidRPr="00403F69">
        <w:t xml:space="preserve">Подписи избирателей, собранные вне периода сбора подписей, в том числе до дня, следующего за днем уведомления комиссии о выдвижении кандидата, заверения списка кандидатов (п. 3 ст. 33, подп. «а» п. 9 ст. 35 Кодекса). </w:t>
      </w:r>
    </w:p>
    <w:p w:rsidR="008118D5" w:rsidRPr="00403F69" w:rsidRDefault="008118D5" w:rsidP="007C716D">
      <w:pPr>
        <w:pStyle w:val="Oaeno14-15"/>
        <w:spacing w:after="0"/>
      </w:pPr>
      <w:r w:rsidRPr="00403F69">
        <w:t xml:space="preserve">Проверяющим самостоятельно признается недействительной соответствующая подпись, исходя из даты представления в избирательную комиссию кандидатом документов для выдвижения или даты заверения списка кандидатов и указанной даты внесения подписи избирателем. </w:t>
      </w:r>
    </w:p>
    <w:p w:rsidR="008118D5" w:rsidRPr="00403F69" w:rsidRDefault="008118D5" w:rsidP="007C716D">
      <w:pPr>
        <w:pStyle w:val="ConsPlusNormal"/>
        <w:widowControl/>
        <w:numPr>
          <w:ilvl w:val="2"/>
          <w:numId w:val="10"/>
        </w:numPr>
        <w:tabs>
          <w:tab w:val="num" w:pos="0"/>
        </w:tabs>
        <w:spacing w:line="360"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Подписи лиц, не обладающих активным избирательным правом (подп. «б» п. 9 ст. 35 Кодекса).</w:t>
      </w:r>
    </w:p>
    <w:p w:rsidR="008118D5" w:rsidRPr="00403F69" w:rsidRDefault="008118D5" w:rsidP="007C716D">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Активным избирательным правом обладают лица, которые достигнут на день голосования возраста 18 лет, место жительства которых расположено в пределах избирательного округа, в котором выдвинут кандидат (ст. 5, п. 12 ст. 33 Кодекса).</w:t>
      </w:r>
    </w:p>
    <w:p w:rsidR="008118D5" w:rsidRPr="00403F69" w:rsidRDefault="008118D5" w:rsidP="007C716D">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w:t>
      </w:r>
    </w:p>
    <w:p w:rsidR="008118D5" w:rsidRPr="00403F69" w:rsidRDefault="008118D5" w:rsidP="007C716D">
      <w:pPr>
        <w:pStyle w:val="ConsPlusNormal"/>
        <w:widowControl/>
        <w:numPr>
          <w:ilvl w:val="2"/>
          <w:numId w:val="10"/>
        </w:numPr>
        <w:tabs>
          <w:tab w:val="num" w:pos="0"/>
        </w:tabs>
        <w:spacing w:line="360"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 xml:space="preserve">Подписи избирателей, указавших в подписном листе сведения, не соответствующие действительности (подп. «в» п. 9 ст. 35 Кодекса). </w:t>
      </w:r>
    </w:p>
    <w:p w:rsidR="008118D5" w:rsidRPr="00403F69" w:rsidRDefault="008118D5" w:rsidP="007C716D">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пунктом 3 статьи 35 Кодекса.</w:t>
      </w:r>
    </w:p>
    <w:p w:rsidR="008118D5" w:rsidRPr="00403F69" w:rsidRDefault="008118D5" w:rsidP="007C716D">
      <w:pPr>
        <w:pStyle w:val="ConsPlusNormal"/>
        <w:widowControl/>
        <w:numPr>
          <w:ilvl w:val="2"/>
          <w:numId w:val="10"/>
        </w:numPr>
        <w:tabs>
          <w:tab w:val="num" w:pos="0"/>
        </w:tabs>
        <w:spacing w:line="360"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Подписи избирателей без указания каких-либо из сведений, требуемых в соответствии с пунктом 7 статьи 33 Кодекса, и (или) без указания даты собственноручного внесения избирателем своей подписи в подписной лист (подп. «г» п.9 ст.35 Кодекса).</w:t>
      </w:r>
    </w:p>
    <w:p w:rsidR="008118D5" w:rsidRPr="00403F69" w:rsidRDefault="008118D5" w:rsidP="007C716D">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Соответствующая подпись признается недействительной  проверяющим самостоятельно (при достаточности данных в подписном листе для принятия такого решения) либо на основании ответа уполномоченного органа.</w:t>
      </w:r>
    </w:p>
    <w:p w:rsidR="008118D5" w:rsidRPr="00403F69" w:rsidRDefault="008118D5" w:rsidP="007C716D">
      <w:pPr>
        <w:pStyle w:val="ConsPlusNormal"/>
        <w:widowControl/>
        <w:numPr>
          <w:ilvl w:val="2"/>
          <w:numId w:val="10"/>
        </w:numPr>
        <w:tabs>
          <w:tab w:val="num" w:pos="0"/>
        </w:tabs>
        <w:spacing w:line="360"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Подписи избирателей, сведения о которых внесены в подписной лист нерукописным способом или карандашом (подп. «д» п. 9 ст. 35 Кодекса).</w:t>
      </w:r>
    </w:p>
    <w:p w:rsidR="008118D5" w:rsidRPr="00403F69" w:rsidRDefault="008118D5" w:rsidP="007C716D">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Проверяющим самостоятельно признается недействительной соответствующая подпись. В случае если данные внесены в подписной лист путем копирования рукописных записей с помощью технических средств, то подписи признаются недействительными при наличии заключения эксперта, привлеченного к проверке в соответствии с пунктом 3 статьи 35 Кодекса (далее - эксперт).</w:t>
      </w:r>
    </w:p>
    <w:p w:rsidR="008118D5" w:rsidRPr="00403F69" w:rsidRDefault="008118D5" w:rsidP="007C716D">
      <w:pPr>
        <w:pStyle w:val="Oaeno14-15"/>
        <w:numPr>
          <w:ilvl w:val="2"/>
          <w:numId w:val="10"/>
        </w:numPr>
        <w:tabs>
          <w:tab w:val="num" w:pos="0"/>
        </w:tabs>
        <w:spacing w:after="0"/>
        <w:ind w:left="0" w:firstLine="709"/>
      </w:pPr>
      <w:r w:rsidRPr="00403F69">
        <w:t>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 собственноручно (подп. «е» п. 9 ст. 35 Кодекса).</w:t>
      </w:r>
    </w:p>
    <w:p w:rsidR="008118D5" w:rsidRPr="00403F69" w:rsidRDefault="008118D5" w:rsidP="007C716D">
      <w:pPr>
        <w:pStyle w:val="Oaeno14-15"/>
        <w:spacing w:after="0"/>
      </w:pPr>
      <w:r w:rsidRPr="00403F69">
        <w:t>В случае если исправления очевидны и специально не оговорены избирателем, проверяющим самостоятельно признается недействительной соответствующая подпись. Вместе с тем к определению наличия исправления в дате внесения подписи может быть привлечен эксперт, в этом случае подпись признается недействительной на основании его заключения.</w:t>
      </w:r>
    </w:p>
    <w:p w:rsidR="008118D5" w:rsidRPr="00403F69" w:rsidRDefault="008118D5" w:rsidP="007C716D">
      <w:pPr>
        <w:pStyle w:val="Oaeno14-15"/>
        <w:spacing w:after="0"/>
      </w:pPr>
      <w:r w:rsidRPr="00403F69">
        <w:t>Подписи избирателей, даты внесения которых проставлены избирателями не собственноручно признаются недействительными на основании заключения эксперта.</w:t>
      </w:r>
    </w:p>
    <w:p w:rsidR="008118D5" w:rsidRPr="00403F69" w:rsidRDefault="008118D5" w:rsidP="007C716D">
      <w:pPr>
        <w:pStyle w:val="Oaeno14-15"/>
        <w:numPr>
          <w:ilvl w:val="2"/>
          <w:numId w:val="10"/>
        </w:numPr>
        <w:tabs>
          <w:tab w:val="num" w:pos="0"/>
        </w:tabs>
        <w:spacing w:after="0"/>
        <w:ind w:left="0" w:firstLine="709"/>
      </w:pPr>
      <w:r w:rsidRPr="00403F69">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 (подп. «ж» п. 9 ст. 35 Кодекса).</w:t>
      </w:r>
    </w:p>
    <w:p w:rsidR="008118D5" w:rsidRPr="00403F69" w:rsidRDefault="008118D5" w:rsidP="007C716D">
      <w:pPr>
        <w:pStyle w:val="Oaeno14-15"/>
        <w:spacing w:after="0"/>
      </w:pPr>
      <w:r w:rsidRPr="00403F69">
        <w:t>Не могут считаться исправлениями помарки, не препятствующие однозначному толкованию сведений. Не могут служить основанием для признания подписи недействительной имеющиеся в сведениях об избирателе сокращения слов и дат, не препятствующие однозначному восприятию этих сведений (п. 5 ст. 38 Федерального закона).</w:t>
      </w:r>
    </w:p>
    <w:p w:rsidR="008118D5" w:rsidRPr="00403F69" w:rsidRDefault="008118D5" w:rsidP="007C716D">
      <w:pPr>
        <w:pStyle w:val="Oaeno14-15"/>
        <w:spacing w:after="0"/>
      </w:pPr>
      <w:r w:rsidRPr="00403F69">
        <w:t>В случае если исправления очевидны, проверяющим самостоятельно признается недействительной соответствующая подпись.</w:t>
      </w:r>
    </w:p>
    <w:p w:rsidR="008118D5" w:rsidRPr="00403F69" w:rsidRDefault="008118D5" w:rsidP="007C716D">
      <w:pPr>
        <w:pStyle w:val="Oaeno14-15"/>
        <w:numPr>
          <w:ilvl w:val="2"/>
          <w:numId w:val="10"/>
        </w:numPr>
        <w:tabs>
          <w:tab w:val="num" w:pos="0"/>
        </w:tabs>
        <w:spacing w:after="0"/>
        <w:ind w:left="0" w:firstLine="709"/>
      </w:pPr>
      <w:r w:rsidRPr="00403F69">
        <w:t>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(выполнена не собственноручно) (подп. «з» п. 9 ст. 35 Кодекса).</w:t>
      </w:r>
    </w:p>
    <w:p w:rsidR="008118D5" w:rsidRPr="00403F69" w:rsidRDefault="008118D5" w:rsidP="007C716D">
      <w:pPr>
        <w:pStyle w:val="Oaeno14-15"/>
        <w:spacing w:after="0"/>
      </w:pPr>
      <w:r w:rsidRPr="00403F69">
        <w:t>Все подписи на соответствующем подписном листе признаются недействительными при отсутствии соответствующих подписей – проверяющим самостоятельно, при их недостоверности – на основании заключения эксперта.</w:t>
      </w:r>
    </w:p>
    <w:p w:rsidR="008118D5" w:rsidRPr="00403F69" w:rsidRDefault="008118D5" w:rsidP="007C716D">
      <w:pPr>
        <w:pStyle w:val="Oaeno14-15"/>
        <w:numPr>
          <w:ilvl w:val="2"/>
          <w:numId w:val="10"/>
        </w:numPr>
        <w:tabs>
          <w:tab w:val="num" w:pos="0"/>
        </w:tabs>
        <w:spacing w:after="0"/>
        <w:ind w:left="0" w:firstLine="709"/>
      </w:pPr>
      <w:r w:rsidRPr="00403F69">
        <w:t>Подписи избирателей в случае, если в соответствующем подписном листе не указана или не внесена собственноручно хотя бы одна из дат заверения подписного листа (подп. «з» п. 9 ст. 35 Кодекса).</w:t>
      </w:r>
    </w:p>
    <w:p w:rsidR="008118D5" w:rsidRPr="00403F69" w:rsidRDefault="008118D5" w:rsidP="007C716D">
      <w:pPr>
        <w:pStyle w:val="Oaeno14-15"/>
        <w:spacing w:after="0"/>
      </w:pPr>
      <w:r w:rsidRPr="00403F69">
        <w:t>Все подписи на соответствующем подписном листе признаются недействительными проверяющим самостоятельно или на основании заключения эксперта (в случае внесения даты несобственноручно).</w:t>
      </w:r>
    </w:p>
    <w:p w:rsidR="008118D5" w:rsidRPr="00403F69" w:rsidRDefault="008118D5" w:rsidP="007C716D">
      <w:pPr>
        <w:pStyle w:val="Oaeno14-15"/>
        <w:numPr>
          <w:ilvl w:val="2"/>
          <w:numId w:val="10"/>
        </w:numPr>
        <w:tabs>
          <w:tab w:val="num" w:pos="0"/>
        </w:tabs>
        <w:spacing w:after="0"/>
        <w:ind w:left="0" w:firstLine="709"/>
      </w:pPr>
      <w:r w:rsidRPr="00403F69">
        <w:t xml:space="preserve">Подписи избирателей, если подписной лист заверен лицом, осуществлявшим сбор подписей избирателя, не достигшим к моменту сбора подписей возраста 18 лет, и (или) указанное лицо признано судом недееспособным (подп. «з» п. 9 ст. 35 Кодекса). </w:t>
      </w:r>
    </w:p>
    <w:p w:rsidR="008118D5" w:rsidRPr="00403F69" w:rsidRDefault="008118D5" w:rsidP="007C716D">
      <w:pPr>
        <w:pStyle w:val="Oaeno14-15"/>
        <w:spacing w:after="0"/>
      </w:pPr>
      <w:r w:rsidRPr="00403F69">
        <w:t>Все подписи на соответствующем подписном листе признаются недействительными проверяющим самостоятельно исходя из указанных в подписном листе сведений о лице, осуществлявшем сбор подписей (года либо даты рождения) либо на основании официального ответа уполномоченного органа.</w:t>
      </w:r>
    </w:p>
    <w:p w:rsidR="008118D5" w:rsidRPr="00403F69" w:rsidRDefault="008118D5" w:rsidP="007C716D">
      <w:pPr>
        <w:pStyle w:val="Oaeno14-15"/>
        <w:numPr>
          <w:ilvl w:val="2"/>
          <w:numId w:val="10"/>
        </w:numPr>
        <w:tabs>
          <w:tab w:val="num" w:pos="0"/>
        </w:tabs>
        <w:spacing w:after="0"/>
        <w:ind w:left="0" w:firstLine="709"/>
      </w:pPr>
      <w:r w:rsidRPr="00403F69">
        <w:t>Подписи избирателей в случае, если в соответствующем подписном листе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(подп. «з» п. 9 ст. 35 Кодекса).</w:t>
      </w:r>
    </w:p>
    <w:p w:rsidR="008118D5" w:rsidRPr="00403F69" w:rsidRDefault="008118D5" w:rsidP="007C716D">
      <w:pPr>
        <w:pStyle w:val="Oaeno14-15"/>
        <w:spacing w:after="0"/>
      </w:pPr>
      <w:r w:rsidRPr="00403F69">
        <w:t>Все подписи на соответствующем подписном листе признаются недействительными проверяющим самостоятельно, в случае, если исправления очевидны и специально не оговорены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Вместе с тем, к определению наличия исправления в дате внесения подписи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может быть привлечен эксперт, в этом случае все подписи в подписном листе признаются недействительными на основании его заключения.</w:t>
      </w:r>
    </w:p>
    <w:p w:rsidR="008118D5" w:rsidRPr="00403F69" w:rsidRDefault="008118D5" w:rsidP="007C716D">
      <w:pPr>
        <w:pStyle w:val="Oaeno14-15"/>
        <w:numPr>
          <w:ilvl w:val="2"/>
          <w:numId w:val="10"/>
        </w:numPr>
        <w:tabs>
          <w:tab w:val="num" w:pos="0"/>
          <w:tab w:val="left" w:pos="1800"/>
        </w:tabs>
        <w:spacing w:after="0"/>
        <w:ind w:left="0" w:firstLine="709"/>
      </w:pPr>
      <w:r w:rsidRPr="00403F69">
        <w:t xml:space="preserve">Подписи избирателей,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(подп. «з» п. 9 ст. 5 Кодекса). </w:t>
      </w:r>
    </w:p>
    <w:p w:rsidR="008118D5" w:rsidRPr="00403F69" w:rsidRDefault="008118D5" w:rsidP="007C716D">
      <w:pPr>
        <w:pStyle w:val="ConsPlusNormal"/>
        <w:widowControl/>
        <w:tabs>
          <w:tab w:val="left" w:pos="1800"/>
        </w:tabs>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Все подписи признаются недействительными либо проверяющим  самостоятельно (при достаточности данных в подписном листе для принятия такого решения) либо на основании официального ответа уполномоченного органа.</w:t>
      </w:r>
    </w:p>
    <w:p w:rsidR="008118D5" w:rsidRPr="00403F69" w:rsidRDefault="008118D5" w:rsidP="007C716D">
      <w:pPr>
        <w:pStyle w:val="ConsPlusNormal"/>
        <w:widowControl/>
        <w:tabs>
          <w:tab w:val="left" w:pos="1800"/>
        </w:tabs>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В случае, если сведения о лице, осуществлявшем сбор подписей, о кандидате, об уполномоченном представителе избирательного объединения, выдвинувшего список кандидатов, не соответствуют действительности, 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w:t>
      </w:r>
    </w:p>
    <w:p w:rsidR="008118D5" w:rsidRPr="00403F69" w:rsidRDefault="008118D5" w:rsidP="007C716D">
      <w:pPr>
        <w:pStyle w:val="Oaeno14-15"/>
        <w:numPr>
          <w:ilvl w:val="2"/>
          <w:numId w:val="10"/>
        </w:numPr>
        <w:tabs>
          <w:tab w:val="num" w:pos="0"/>
          <w:tab w:val="left" w:pos="1800"/>
        </w:tabs>
        <w:spacing w:after="0"/>
        <w:ind w:left="0" w:firstLine="709"/>
      </w:pPr>
      <w:r w:rsidRPr="00403F69">
        <w:t>Подписи избирателей, если в соответствующем подписном листе сведения о лице, осуществлявшем сбор подписей избирателей не внесены им собственноручно либо внесены нерукописным способом или карандашом (подп. «з» п. 9 ст. 35 Кодекса).</w:t>
      </w:r>
    </w:p>
    <w:p w:rsidR="008118D5" w:rsidRPr="00403F69" w:rsidRDefault="008118D5" w:rsidP="007C716D">
      <w:pPr>
        <w:pStyle w:val="Oaeno14-15"/>
        <w:spacing w:after="0"/>
      </w:pPr>
      <w:r w:rsidRPr="00403F69">
        <w:t>Все подписи в подписном листе признаются недействительными на основании заключения эксперта.</w:t>
      </w:r>
    </w:p>
    <w:p w:rsidR="008118D5" w:rsidRPr="00403F69" w:rsidRDefault="008118D5" w:rsidP="007C716D">
      <w:pPr>
        <w:pStyle w:val="Oaeno14-15"/>
        <w:numPr>
          <w:ilvl w:val="2"/>
          <w:numId w:val="10"/>
        </w:numPr>
        <w:tabs>
          <w:tab w:val="num" w:pos="0"/>
          <w:tab w:val="left" w:pos="1800"/>
        </w:tabs>
        <w:spacing w:after="0"/>
        <w:ind w:left="0" w:firstLine="709"/>
      </w:pPr>
      <w:r w:rsidRPr="00403F69">
        <w:t xml:space="preserve">Подписи избирателей в подписном листе, форма которого не соответствует требованиям </w:t>
      </w:r>
      <w:hyperlink r:id="rId16" w:history="1">
        <w:r w:rsidRPr="00403F69">
          <w:t xml:space="preserve">приложений </w:t>
        </w:r>
      </w:hyperlink>
      <w:r w:rsidRPr="00403F69">
        <w:t>7</w:t>
      </w:r>
      <w:r w:rsidRPr="00403F69">
        <w:rPr>
          <w:vertAlign w:val="superscript"/>
        </w:rPr>
        <w:t>1</w:t>
      </w:r>
      <w:r w:rsidRPr="00403F69">
        <w:t xml:space="preserve">, </w:t>
      </w:r>
      <w:hyperlink r:id="rId17" w:history="1">
        <w:r w:rsidRPr="00403F69">
          <w:t>8</w:t>
        </w:r>
      </w:hyperlink>
      <w:r w:rsidRPr="00403F69">
        <w:t xml:space="preserve"> к Федеральному закону, и (или) в который не внесены сведения, предусмотренные </w:t>
      </w:r>
      <w:hyperlink r:id="rId18" w:history="1">
        <w:r w:rsidRPr="00403F69">
          <w:t>пунктом 9</w:t>
        </w:r>
      </w:hyperlink>
      <w:r w:rsidRPr="00403F69">
        <w:t xml:space="preserve"> </w:t>
      </w:r>
      <w:hyperlink r:id="rId19" w:history="1">
        <w:r w:rsidRPr="00403F69">
          <w:t>статьи 37</w:t>
        </w:r>
      </w:hyperlink>
      <w:r w:rsidRPr="00403F69">
        <w:t xml:space="preserve"> Федерального закона, </w:t>
      </w:r>
      <w:hyperlink r:id="rId20" w:history="1">
        <w:r w:rsidRPr="00403F69">
          <w:t>пунктом 4</w:t>
        </w:r>
      </w:hyperlink>
      <w:hyperlink r:id="rId21" w:history="1">
        <w:r w:rsidRPr="00403F69">
          <w:t xml:space="preserve"> статьи 33</w:t>
        </w:r>
      </w:hyperlink>
      <w:r w:rsidRPr="00403F69">
        <w:t xml:space="preserve"> настоящего Кодекса, и (или) который изготовлен с несоблюдением требований, предусмотренных </w:t>
      </w:r>
      <w:hyperlink r:id="rId22" w:history="1">
        <w:r w:rsidRPr="00403F69">
          <w:t>пунктом 5 статьи 37</w:t>
        </w:r>
      </w:hyperlink>
      <w:r w:rsidRPr="00403F69">
        <w:t xml:space="preserve"> Федерального закона, </w:t>
      </w:r>
      <w:hyperlink r:id="rId23" w:history="1">
        <w:r w:rsidRPr="00403F69">
          <w:t>пунктом 4 статьи 33</w:t>
        </w:r>
      </w:hyperlink>
      <w:r w:rsidRPr="00403F69">
        <w:t xml:space="preserve"> настоящего Кодекса (подп. «и» п. 9 ст. 35 Кодекса).</w:t>
      </w:r>
    </w:p>
    <w:p w:rsidR="008118D5" w:rsidRPr="00403F69" w:rsidRDefault="008118D5" w:rsidP="007C716D">
      <w:pPr>
        <w:pStyle w:val="ConsPlusNormal"/>
        <w:widowControl/>
        <w:spacing w:line="360"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Проверяющим самостоятельно признаются недействительными все подписи в подписном листе, изготовленном с нарушением установленной формы, в том числе требований о внесении сведений о кандидате.</w:t>
      </w:r>
    </w:p>
    <w:p w:rsidR="008118D5" w:rsidRPr="00403F69" w:rsidRDefault="008118D5" w:rsidP="007C716D">
      <w:pPr>
        <w:pStyle w:val="Oaeno14-15"/>
        <w:numPr>
          <w:ilvl w:val="2"/>
          <w:numId w:val="10"/>
        </w:numPr>
        <w:tabs>
          <w:tab w:val="num" w:pos="0"/>
          <w:tab w:val="left" w:pos="1800"/>
        </w:tabs>
        <w:spacing w:after="0"/>
        <w:ind w:left="0" w:firstLine="709"/>
      </w:pPr>
      <w:r w:rsidRPr="00403F69">
        <w:t>Подпись избирателя, собранная на рабочем месте, в процессе и в месте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при принуждении избирателя в процессе сбора подписи и его вознаграждение за внесение подписи (подп. «к» п. 9 ст. 35 Кодекса).</w:t>
      </w:r>
    </w:p>
    <w:p w:rsidR="008118D5" w:rsidRPr="00403F69" w:rsidRDefault="008118D5" w:rsidP="007C716D">
      <w:pPr>
        <w:pStyle w:val="Oaeno14-15"/>
        <w:tabs>
          <w:tab w:val="left" w:pos="0"/>
        </w:tabs>
        <w:spacing w:after="0"/>
      </w:pPr>
      <w:r w:rsidRPr="00403F69">
        <w:t>Соответствующая подпись признается проверяющим недействительной на основании официальных документов соответствующих органов.</w:t>
      </w:r>
    </w:p>
    <w:p w:rsidR="008118D5" w:rsidRPr="00403F69" w:rsidRDefault="008118D5" w:rsidP="007C716D">
      <w:pPr>
        <w:pStyle w:val="ConsPlusNormal"/>
        <w:widowControl/>
        <w:numPr>
          <w:ilvl w:val="2"/>
          <w:numId w:val="10"/>
        </w:numPr>
        <w:tabs>
          <w:tab w:val="num" w:pos="0"/>
        </w:tabs>
        <w:spacing w:line="312" w:lineRule="auto"/>
        <w:ind w:left="0" w:firstLine="709"/>
        <w:jc w:val="both"/>
        <w:rPr>
          <w:rFonts w:ascii="Times New Roman" w:hAnsi="Times New Roman" w:cs="Times New Roman"/>
          <w:sz w:val="28"/>
          <w:szCs w:val="28"/>
        </w:rPr>
      </w:pPr>
      <w:r w:rsidRPr="00403F69">
        <w:rPr>
          <w:rFonts w:ascii="Times New Roman" w:hAnsi="Times New Roman" w:cs="Times New Roman"/>
          <w:sz w:val="28"/>
          <w:szCs w:val="28"/>
        </w:rPr>
        <w:t>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(подп. «л» п. 9 ст. 35 Кодекса).</w:t>
      </w:r>
    </w:p>
    <w:p w:rsidR="008118D5" w:rsidRPr="00403F69" w:rsidRDefault="008118D5" w:rsidP="007C716D">
      <w:pPr>
        <w:pStyle w:val="ConsPlusNormal"/>
        <w:widowControl/>
        <w:spacing w:line="312" w:lineRule="auto"/>
        <w:ind w:firstLine="709"/>
        <w:jc w:val="both"/>
        <w:rPr>
          <w:rFonts w:ascii="Times New Roman" w:hAnsi="Times New Roman" w:cs="Times New Roman"/>
          <w:sz w:val="28"/>
          <w:szCs w:val="28"/>
        </w:rPr>
      </w:pPr>
      <w:r w:rsidRPr="00403F69">
        <w:rPr>
          <w:rFonts w:ascii="Times New Roman" w:hAnsi="Times New Roman" w:cs="Times New Roman"/>
          <w:sz w:val="28"/>
          <w:szCs w:val="28"/>
        </w:rPr>
        <w:t>Соответствующая подпись признается недействительной на основании заключения эксперта.</w:t>
      </w:r>
    </w:p>
    <w:p w:rsidR="008118D5" w:rsidRPr="00403F69" w:rsidRDefault="008118D5" w:rsidP="007C716D">
      <w:pPr>
        <w:pStyle w:val="Oaeno14-15"/>
        <w:numPr>
          <w:ilvl w:val="2"/>
          <w:numId w:val="10"/>
        </w:numPr>
        <w:tabs>
          <w:tab w:val="num" w:pos="0"/>
          <w:tab w:val="left" w:pos="1800"/>
        </w:tabs>
        <w:spacing w:after="0"/>
        <w:ind w:left="0" w:firstLine="709"/>
      </w:pPr>
      <w:r w:rsidRPr="00403F69">
        <w:t>Подпись избирателя, которая внесена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 (подп. «м» п.9 ст. 35 Кодекса).</w:t>
      </w:r>
    </w:p>
    <w:p w:rsidR="008118D5" w:rsidRPr="00403F69" w:rsidRDefault="008118D5" w:rsidP="007C716D">
      <w:pPr>
        <w:pStyle w:val="Oaeno14-15"/>
        <w:tabs>
          <w:tab w:val="left" w:pos="1800"/>
          <w:tab w:val="num" w:pos="2280"/>
        </w:tabs>
        <w:spacing w:after="0"/>
      </w:pPr>
      <w:r w:rsidRPr="00403F69">
        <w:t>Проверяющим самостоятельно признается недействительной соответствующая подпись.</w:t>
      </w:r>
    </w:p>
    <w:p w:rsidR="008118D5" w:rsidRPr="00403F69" w:rsidRDefault="008118D5" w:rsidP="007C716D">
      <w:pPr>
        <w:pStyle w:val="Oaeno14-15"/>
        <w:numPr>
          <w:ilvl w:val="2"/>
          <w:numId w:val="10"/>
        </w:numPr>
        <w:tabs>
          <w:tab w:val="num" w:pos="0"/>
          <w:tab w:val="left" w:pos="1800"/>
        </w:tabs>
        <w:spacing w:after="0"/>
        <w:ind w:left="0" w:firstLine="709"/>
      </w:pPr>
      <w:r w:rsidRPr="00403F69">
        <w:t xml:space="preserve">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(подпункт «н»  п. 9 ст. 35 Кодекса).</w:t>
      </w:r>
    </w:p>
    <w:p w:rsidR="008118D5" w:rsidRPr="00403F69" w:rsidRDefault="008118D5" w:rsidP="007C716D">
      <w:pPr>
        <w:pStyle w:val="Oaeno14-15"/>
        <w:tabs>
          <w:tab w:val="left" w:pos="1800"/>
        </w:tabs>
        <w:spacing w:after="0"/>
      </w:pPr>
      <w:r w:rsidRPr="00403F69">
        <w:t xml:space="preserve">Проверяющим самостоятельно признаются недействительными все подписи избирателей в подписном листе. </w:t>
      </w:r>
    </w:p>
    <w:p w:rsidR="008118D5" w:rsidRPr="00403F69" w:rsidRDefault="008118D5" w:rsidP="007C716D">
      <w:pPr>
        <w:pStyle w:val="Oaeno14-15"/>
        <w:numPr>
          <w:ilvl w:val="2"/>
          <w:numId w:val="10"/>
        </w:numPr>
        <w:tabs>
          <w:tab w:val="num" w:pos="0"/>
          <w:tab w:val="left" w:pos="1800"/>
        </w:tabs>
        <w:spacing w:after="0"/>
        <w:ind w:left="0" w:firstLine="709"/>
      </w:pPr>
      <w:r w:rsidRPr="00403F69">
        <w:t>При обнаружении в подписном листе заполненной строки (заполненных строк), не соответствующей (не соответствующих) Федеральному закону, Кодексу, не учитывается только подпись в данной строке (данных строках), за исключением случаев, предусмотренных подпунктами 4.2.8. - 4.2.14 и 4.2.18</w:t>
      </w:r>
      <w:r w:rsidRPr="00403F69">
        <w:rPr>
          <w:color w:val="FF0000"/>
        </w:rPr>
        <w:t xml:space="preserve"> </w:t>
      </w:r>
      <w:r w:rsidRPr="00403F69">
        <w:t>настоящего Порядка (п. 10 ст.35 Кодекса).</w:t>
      </w:r>
    </w:p>
    <w:p w:rsidR="008118D5" w:rsidRPr="00403F69" w:rsidRDefault="008118D5" w:rsidP="007C716D">
      <w:pPr>
        <w:pStyle w:val="Oaeno14-15"/>
        <w:numPr>
          <w:ilvl w:val="2"/>
          <w:numId w:val="10"/>
        </w:numPr>
        <w:tabs>
          <w:tab w:val="num" w:pos="0"/>
          <w:tab w:val="left" w:pos="1800"/>
        </w:tabs>
        <w:spacing w:after="0"/>
        <w:ind w:left="0" w:firstLine="709"/>
      </w:pPr>
      <w:r w:rsidRPr="00403F69">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 (п. 7 ст. 35 Кодекса).</w:t>
      </w:r>
    </w:p>
    <w:p w:rsidR="008118D5" w:rsidRPr="00403F69" w:rsidRDefault="008118D5" w:rsidP="007C716D">
      <w:pPr>
        <w:pStyle w:val="Oaeno14-15"/>
        <w:numPr>
          <w:ilvl w:val="2"/>
          <w:numId w:val="10"/>
        </w:numPr>
        <w:tabs>
          <w:tab w:val="num" w:pos="0"/>
          <w:tab w:val="left" w:pos="1800"/>
        </w:tabs>
        <w:spacing w:after="0"/>
        <w:ind w:left="0" w:firstLine="709"/>
      </w:pPr>
      <w:r w:rsidRPr="00403F69">
        <w:t>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4.2.8. - 4.2.14 и 4.2.18 настоящего Порядка (п. 11 ст.35 Кодекса).</w:t>
      </w:r>
    </w:p>
    <w:p w:rsidR="008118D5" w:rsidRPr="00403F69" w:rsidRDefault="008118D5" w:rsidP="007C716D">
      <w:pPr>
        <w:pStyle w:val="Oaeno14-15"/>
        <w:numPr>
          <w:ilvl w:val="2"/>
          <w:numId w:val="10"/>
        </w:numPr>
        <w:tabs>
          <w:tab w:val="num" w:pos="0"/>
          <w:tab w:val="left" w:pos="1800"/>
        </w:tabs>
        <w:spacing w:after="0"/>
        <w:ind w:left="0" w:firstLine="709"/>
      </w:pPr>
      <w:r w:rsidRPr="00403F69">
        <w:t>Проверка подписных листов осуществляется в два этапа.</w:t>
      </w:r>
    </w:p>
    <w:p w:rsidR="008118D5" w:rsidRPr="00403F69" w:rsidRDefault="008118D5" w:rsidP="007C716D">
      <w:pPr>
        <w:pStyle w:val="Oaeno14-15"/>
        <w:tabs>
          <w:tab w:val="left" w:pos="1800"/>
        </w:tabs>
        <w:spacing w:after="0"/>
      </w:pPr>
      <w:r w:rsidRPr="00403F69">
        <w:t>На первом этапе члены Рабочей группы проверяют соответствие формы подписного листа требованиям Федерального закона, Кодекса, наличие сведений об избирателях, лице, осуществлявшем сбор подписей избирателей, кандидате, уполномоченном представителе избирательного объединения, выдвинувшего список кандидатов, в том числе наличие дат заверения подписных листов указанными лицами.</w:t>
      </w:r>
    </w:p>
    <w:p w:rsidR="008118D5" w:rsidRPr="00403F69" w:rsidRDefault="008118D5" w:rsidP="007C716D">
      <w:pPr>
        <w:pStyle w:val="Oaeno14-15"/>
        <w:tabs>
          <w:tab w:val="left" w:pos="1800"/>
        </w:tabs>
        <w:spacing w:after="0"/>
      </w:pPr>
      <w:r w:rsidRPr="00403F69">
        <w:t xml:space="preserve">Далее для установления достоверности содержащихся в подписных листах сведений, все подписи представленные кандидатом, уполномоченным представителем избирательного объединения для регистрации подлежат проверке с использованием Регистра избирателей (участников референдума (далее – Регистр). </w:t>
      </w:r>
    </w:p>
    <w:p w:rsidR="008118D5" w:rsidRPr="00403F69" w:rsidRDefault="008118D5" w:rsidP="007C716D">
      <w:pPr>
        <w:pStyle w:val="Oaeno14-15"/>
        <w:tabs>
          <w:tab w:val="left" w:pos="1800"/>
        </w:tabs>
        <w:spacing w:after="0"/>
      </w:pPr>
      <w:r w:rsidRPr="00403F69">
        <w:t>Руководитель Рабочей группы передает системному администратору избирательной комиссии подписные листы с подписями избирателей для проверки с использованием Регистра.</w:t>
      </w:r>
    </w:p>
    <w:p w:rsidR="008118D5" w:rsidRPr="00403F69" w:rsidRDefault="008118D5" w:rsidP="007C716D">
      <w:pPr>
        <w:pStyle w:val="Oaeno14-15"/>
        <w:tabs>
          <w:tab w:val="left" w:pos="1800"/>
        </w:tabs>
        <w:spacing w:after="0"/>
      </w:pPr>
      <w:r w:rsidRPr="00403F69">
        <w:t>При проверке подписей избирателей в помещении, где размещен комплекс средств автоматизации Тверского регионального фрагмента ГАС «Выборы» (далее – КСА ГАС «Выборы) вправе присутствовать кандидат, уполномоченный представитель избирательного объединения, представившие данные подписи.</w:t>
      </w:r>
    </w:p>
    <w:p w:rsidR="008118D5" w:rsidRPr="00403F69" w:rsidRDefault="008118D5" w:rsidP="007C716D">
      <w:pPr>
        <w:pStyle w:val="BodyText"/>
        <w:spacing w:after="0" w:line="360" w:lineRule="auto"/>
        <w:ind w:firstLine="709"/>
        <w:jc w:val="both"/>
        <w:rPr>
          <w:sz w:val="28"/>
          <w:szCs w:val="28"/>
        </w:rPr>
      </w:pPr>
      <w:r w:rsidRPr="00403F69">
        <w:rPr>
          <w:sz w:val="28"/>
          <w:szCs w:val="28"/>
        </w:rPr>
        <w:t>Системный администратор избирательной комиссии средствами специального программного обеспечения ГАС «Выборы» сравнивает персональные данные избирателей из подписного листа со сведениями со сведениями, содержащимися в Регистре. Результаты проверки представляются системным администратором в Рабочую группу, где они учитываются вместе с исходным запросом.</w:t>
      </w:r>
    </w:p>
    <w:p w:rsidR="008118D5" w:rsidRPr="00403F69" w:rsidRDefault="008118D5" w:rsidP="007C716D">
      <w:pPr>
        <w:pStyle w:val="Style20"/>
        <w:widowControl/>
        <w:spacing w:line="360" w:lineRule="auto"/>
        <w:ind w:firstLine="709"/>
        <w:rPr>
          <w:sz w:val="28"/>
          <w:szCs w:val="28"/>
        </w:rPr>
      </w:pPr>
      <w:r w:rsidRPr="00403F69">
        <w:rPr>
          <w:sz w:val="28"/>
          <w:szCs w:val="28"/>
        </w:rPr>
        <w:t xml:space="preserve">При выявлении расхождений между персональными данными граждан, содержащимися в подписном листе и в Регистре, либо при отсутствии в Регистре данных о гражданине, в территориальный орган, осуществляющий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(далее – орган регистрационного учета) направляется запрос, подписанный председателем комиссии, в целях получения официальной справки о действительности данных, содержащихся в подписном листе. Запрос направляется по форме, указанной в приложении к Протоколу № 1 от 27 декабря 2010 года к Соглашению о взаимодействии Центральной избирательной комиссии Российской Федерации и Федеральной миграционной службы (форма запроса приведена в приложении №10 к настоящему Порядку). </w:t>
      </w:r>
    </w:p>
    <w:p w:rsidR="008118D5" w:rsidRPr="00403F69" w:rsidRDefault="008118D5" w:rsidP="007C716D">
      <w:pPr>
        <w:pStyle w:val="Style20"/>
        <w:widowControl/>
        <w:spacing w:line="360" w:lineRule="auto"/>
        <w:ind w:firstLine="709"/>
        <w:rPr>
          <w:sz w:val="28"/>
          <w:szCs w:val="28"/>
        </w:rPr>
      </w:pPr>
      <w:r w:rsidRPr="00403F69">
        <w:rPr>
          <w:sz w:val="28"/>
          <w:szCs w:val="28"/>
        </w:rPr>
        <w:t>Запросы направляются нарочным. Передача на проверку оригиналов подписных листов или их копий не допускается.</w:t>
      </w:r>
    </w:p>
    <w:p w:rsidR="008118D5" w:rsidRPr="00403F69" w:rsidRDefault="008118D5" w:rsidP="007C716D">
      <w:pPr>
        <w:pStyle w:val="Oaeno14-15"/>
        <w:tabs>
          <w:tab w:val="left" w:pos="1800"/>
        </w:tabs>
        <w:spacing w:after="0"/>
      </w:pPr>
      <w:r w:rsidRPr="00403F69">
        <w:t>После получения заключения эксперта или официальной справки территориального органа регистрационного учета делается вывод о достоверности либо недостоверности и (или) недействительности подписи.</w:t>
      </w:r>
    </w:p>
    <w:p w:rsidR="008118D5" w:rsidRPr="00403F69" w:rsidRDefault="008118D5" w:rsidP="007C716D">
      <w:pPr>
        <w:pStyle w:val="Style10"/>
        <w:numPr>
          <w:ilvl w:val="0"/>
          <w:numId w:val="10"/>
        </w:numPr>
        <w:spacing w:before="120" w:line="360" w:lineRule="auto"/>
        <w:ind w:left="601" w:hanging="544"/>
        <w:rPr>
          <w:sz w:val="28"/>
          <w:szCs w:val="28"/>
        </w:rPr>
      </w:pPr>
      <w:r w:rsidRPr="00403F69">
        <w:rPr>
          <w:rStyle w:val="FontStyle19"/>
          <w:sz w:val="28"/>
          <w:szCs w:val="28"/>
        </w:rPr>
        <w:t>Оформление результатов проверки подписных листов</w:t>
      </w:r>
      <w:r w:rsidRPr="00403F69">
        <w:rPr>
          <w:sz w:val="28"/>
          <w:szCs w:val="28"/>
        </w:rPr>
        <w:t xml:space="preserve"> </w:t>
      </w:r>
    </w:p>
    <w:p w:rsidR="008118D5" w:rsidRPr="00403F69" w:rsidRDefault="008118D5" w:rsidP="007C716D">
      <w:pPr>
        <w:pStyle w:val="Style10"/>
        <w:numPr>
          <w:ilvl w:val="1"/>
          <w:numId w:val="10"/>
        </w:numPr>
        <w:tabs>
          <w:tab w:val="clear" w:pos="1425"/>
          <w:tab w:val="num" w:pos="0"/>
        </w:tabs>
        <w:spacing w:line="360" w:lineRule="auto"/>
        <w:ind w:left="0" w:firstLine="709"/>
        <w:jc w:val="both"/>
        <w:rPr>
          <w:rStyle w:val="FontStyle21"/>
          <w:sz w:val="28"/>
          <w:szCs w:val="28"/>
        </w:rPr>
      </w:pPr>
      <w:r w:rsidRPr="00403F69">
        <w:rPr>
          <w:rStyle w:val="FontStyle21"/>
          <w:sz w:val="28"/>
          <w:szCs w:val="28"/>
        </w:rPr>
        <w:t>Результаты проверки подписных листов вносятся в ведомости проверки подписных листов</w:t>
      </w:r>
      <w:r w:rsidRPr="00403F69">
        <w:rPr>
          <w:sz w:val="28"/>
          <w:szCs w:val="28"/>
        </w:rPr>
        <w:t xml:space="preserve"> с подписями избирателей, собранных в поддержку выдвижения кандидата, списка кандидатов (далее – ведомость проверки подписных листов)</w:t>
      </w:r>
      <w:r w:rsidRPr="00403F69">
        <w:rPr>
          <w:rStyle w:val="FontStyle21"/>
          <w:sz w:val="28"/>
          <w:szCs w:val="28"/>
        </w:rPr>
        <w:t>, в которых указываются основания (причины) признания подписей избирателей недостоверными и (или) недействительными с указанием статей Кодекса и номеров папки, подписного листа и строки в подписном листе, в которых содержится каждая из таких подписей (п. 15 ст. 35 Кодекса). Форм</w:t>
      </w:r>
      <w:r w:rsidRPr="00403F69">
        <w:rPr>
          <w:rStyle w:val="FontStyle21"/>
          <w:color w:val="000000"/>
          <w:sz w:val="28"/>
          <w:szCs w:val="28"/>
        </w:rPr>
        <w:t xml:space="preserve">а </w:t>
      </w:r>
      <w:r w:rsidRPr="00403F69">
        <w:rPr>
          <w:rStyle w:val="FontStyle21"/>
          <w:sz w:val="28"/>
          <w:szCs w:val="28"/>
        </w:rPr>
        <w:t>ведомости проверки подписных листов приведена в приложении №6 к настоящему Порядку.</w:t>
      </w:r>
    </w:p>
    <w:p w:rsidR="008118D5" w:rsidRPr="00403F69" w:rsidRDefault="008118D5" w:rsidP="007C716D">
      <w:pPr>
        <w:pStyle w:val="Style10"/>
        <w:numPr>
          <w:ilvl w:val="1"/>
          <w:numId w:val="10"/>
        </w:numPr>
        <w:tabs>
          <w:tab w:val="clear" w:pos="1425"/>
          <w:tab w:val="num" w:pos="0"/>
        </w:tabs>
        <w:spacing w:line="360" w:lineRule="auto"/>
        <w:ind w:left="0" w:firstLine="709"/>
        <w:jc w:val="both"/>
        <w:rPr>
          <w:rStyle w:val="FontStyle21"/>
          <w:sz w:val="28"/>
          <w:szCs w:val="28"/>
        </w:rPr>
      </w:pPr>
      <w:r w:rsidRPr="00403F69">
        <w:rPr>
          <w:rStyle w:val="FontStyle21"/>
          <w:sz w:val="28"/>
          <w:szCs w:val="28"/>
        </w:rPr>
        <w:t>Для удобства заполнения ведомости проверки подписных листов используется Перечень оснований (причин) признания подписей недостоверными, недействительными (приложение №5 к настоящему Порядку).</w:t>
      </w:r>
    </w:p>
    <w:p w:rsidR="008118D5" w:rsidRPr="00403F69" w:rsidRDefault="008118D5" w:rsidP="007C716D">
      <w:pPr>
        <w:pStyle w:val="Style10"/>
        <w:numPr>
          <w:ilvl w:val="1"/>
          <w:numId w:val="10"/>
        </w:numPr>
        <w:tabs>
          <w:tab w:val="clear" w:pos="1425"/>
          <w:tab w:val="num" w:pos="0"/>
        </w:tabs>
        <w:spacing w:line="360" w:lineRule="auto"/>
        <w:ind w:left="0" w:firstLine="709"/>
        <w:jc w:val="both"/>
        <w:rPr>
          <w:sz w:val="28"/>
          <w:szCs w:val="28"/>
        </w:rPr>
      </w:pPr>
      <w:r w:rsidRPr="00403F69">
        <w:rPr>
          <w:sz w:val="28"/>
          <w:szCs w:val="28"/>
        </w:rPr>
        <w:t>В случае признания недействительной подписи избирателя по нескольким основаниям, в ведомости проверки подписных листов 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rsidR="008118D5" w:rsidRPr="00403F69" w:rsidRDefault="008118D5" w:rsidP="007C716D">
      <w:pPr>
        <w:pStyle w:val="Style10"/>
        <w:numPr>
          <w:ilvl w:val="1"/>
          <w:numId w:val="10"/>
        </w:numPr>
        <w:tabs>
          <w:tab w:val="clear" w:pos="1425"/>
          <w:tab w:val="num" w:pos="0"/>
        </w:tabs>
        <w:spacing w:line="360" w:lineRule="auto"/>
        <w:ind w:left="0" w:firstLine="709"/>
        <w:jc w:val="both"/>
        <w:rPr>
          <w:rStyle w:val="FontStyle21"/>
          <w:sz w:val="28"/>
          <w:szCs w:val="28"/>
        </w:rPr>
      </w:pPr>
      <w:r w:rsidRPr="00403F69">
        <w:rPr>
          <w:rStyle w:val="FontStyle21"/>
          <w:sz w:val="28"/>
          <w:szCs w:val="28"/>
        </w:rPr>
        <w:t>Ведомость проверки подписных листов составляется на каждую проверяемую папку. Ведомость проверки подписных листов может быть составлена на одном или нескольких листах. Листы ведомости нумеруются.</w:t>
      </w:r>
    </w:p>
    <w:p w:rsidR="008118D5" w:rsidRPr="00403F69" w:rsidRDefault="008118D5" w:rsidP="007C716D">
      <w:pPr>
        <w:pStyle w:val="Style10"/>
        <w:numPr>
          <w:ilvl w:val="1"/>
          <w:numId w:val="10"/>
        </w:numPr>
        <w:tabs>
          <w:tab w:val="clear" w:pos="1425"/>
          <w:tab w:val="num" w:pos="0"/>
        </w:tabs>
        <w:spacing w:line="360" w:lineRule="auto"/>
        <w:ind w:left="0" w:firstLine="709"/>
        <w:jc w:val="both"/>
        <w:rPr>
          <w:rStyle w:val="FontStyle21"/>
          <w:sz w:val="28"/>
          <w:szCs w:val="28"/>
        </w:rPr>
      </w:pPr>
      <w:r w:rsidRPr="00403F69">
        <w:rPr>
          <w:rStyle w:val="FontStyle21"/>
          <w:sz w:val="28"/>
          <w:szCs w:val="28"/>
        </w:rPr>
        <w:t>Каждая страница ведомости проверки подписных листов в обязательном порядке подписывается членом Рабочей группы, проводившим проверку подписных листов.</w:t>
      </w:r>
    </w:p>
    <w:p w:rsidR="008118D5" w:rsidRPr="00403F69" w:rsidRDefault="008118D5" w:rsidP="007C716D">
      <w:pPr>
        <w:pStyle w:val="Style10"/>
        <w:spacing w:line="360" w:lineRule="auto"/>
        <w:ind w:firstLine="709"/>
        <w:jc w:val="both"/>
        <w:rPr>
          <w:rStyle w:val="FontStyle21"/>
          <w:sz w:val="28"/>
          <w:szCs w:val="28"/>
        </w:rPr>
      </w:pPr>
      <w:r w:rsidRPr="00403F69">
        <w:rPr>
          <w:rStyle w:val="FontStyle21"/>
          <w:sz w:val="28"/>
          <w:szCs w:val="28"/>
        </w:rPr>
        <w:t>Заключение эксперта о признании подписи (подписей) недостоверной или недействительной выполняется в виде отдельного документа (справки). Указанный документ (справка) должен содержать все необходимые реквизиты (дату, номер, подпись, фамилию, имя, отчество кандидата, подписные листы которого исследовались, а также указание на номера папок, подписных листов, строк в подписном листе). В этом случае выводы, содержащиеся в документе (справке) переносятся в ведомость проверки подписных листов проверяющим, а данный документ (справка) прилагается к ведомости проверки.</w:t>
      </w:r>
    </w:p>
    <w:p w:rsidR="008118D5" w:rsidRPr="00403F69" w:rsidRDefault="008118D5" w:rsidP="007C716D">
      <w:pPr>
        <w:pStyle w:val="Style10"/>
        <w:spacing w:line="360" w:lineRule="auto"/>
        <w:ind w:firstLine="709"/>
        <w:jc w:val="both"/>
        <w:rPr>
          <w:rStyle w:val="FontStyle21"/>
          <w:sz w:val="28"/>
          <w:szCs w:val="28"/>
        </w:rPr>
      </w:pPr>
      <w:r w:rsidRPr="00403F69">
        <w:rPr>
          <w:rStyle w:val="FontStyle21"/>
          <w:sz w:val="28"/>
          <w:szCs w:val="28"/>
        </w:rPr>
        <w:t>В случае если избирательная комиссия направляла запрос в уполномоченный орган</w:t>
      </w:r>
      <w:r w:rsidRPr="00403F69">
        <w:rPr>
          <w:sz w:val="28"/>
          <w:szCs w:val="28"/>
        </w:rPr>
        <w:t xml:space="preserve"> </w:t>
      </w:r>
      <w:r w:rsidRPr="00403F69">
        <w:rPr>
          <w:rStyle w:val="FontStyle21"/>
          <w:sz w:val="28"/>
          <w:szCs w:val="28"/>
        </w:rPr>
        <w:t>для проверки соответствия действительности указанных в подписном листе сведений, то после получения официального ответа при наличии оснований проверяющий вносит соответствующие данные о признании подписей недействительными в ведомость проверки.</w:t>
      </w:r>
    </w:p>
    <w:p w:rsidR="008118D5" w:rsidRPr="00403F69" w:rsidRDefault="008118D5" w:rsidP="007C716D">
      <w:pPr>
        <w:pStyle w:val="Style10"/>
        <w:numPr>
          <w:ilvl w:val="0"/>
          <w:numId w:val="11"/>
        </w:numPr>
        <w:spacing w:before="120" w:after="120" w:line="360" w:lineRule="auto"/>
        <w:ind w:left="357" w:hanging="357"/>
        <w:rPr>
          <w:rStyle w:val="FontStyle21"/>
          <w:b/>
          <w:bCs/>
          <w:sz w:val="28"/>
          <w:szCs w:val="28"/>
        </w:rPr>
      </w:pPr>
      <w:r w:rsidRPr="00403F69">
        <w:rPr>
          <w:rStyle w:val="FontStyle21"/>
          <w:b/>
          <w:bCs/>
          <w:sz w:val="28"/>
          <w:szCs w:val="28"/>
        </w:rPr>
        <w:t>Оформление итогов проверки подписных листов</w:t>
      </w:r>
    </w:p>
    <w:p w:rsidR="008118D5" w:rsidRPr="00403F69" w:rsidRDefault="008118D5" w:rsidP="007C716D">
      <w:pPr>
        <w:pStyle w:val="Style10"/>
        <w:numPr>
          <w:ilvl w:val="1"/>
          <w:numId w:val="11"/>
        </w:numPr>
        <w:tabs>
          <w:tab w:val="clear" w:pos="792"/>
          <w:tab w:val="num" w:pos="0"/>
        </w:tabs>
        <w:spacing w:line="360" w:lineRule="auto"/>
        <w:ind w:left="0" w:firstLine="709"/>
        <w:jc w:val="both"/>
        <w:rPr>
          <w:sz w:val="28"/>
          <w:szCs w:val="28"/>
        </w:rPr>
      </w:pPr>
      <w:r w:rsidRPr="00403F69">
        <w:rPr>
          <w:sz w:val="28"/>
          <w:szCs w:val="28"/>
        </w:rPr>
        <w:t>Составление итогового протокола проверки подписных листов.</w:t>
      </w:r>
    </w:p>
    <w:p w:rsidR="008118D5" w:rsidRPr="00403F69" w:rsidRDefault="008118D5" w:rsidP="007C716D">
      <w:pPr>
        <w:pStyle w:val="Style10"/>
        <w:numPr>
          <w:ilvl w:val="2"/>
          <w:numId w:val="11"/>
        </w:numPr>
        <w:tabs>
          <w:tab w:val="clear" w:pos="1440"/>
          <w:tab w:val="num" w:pos="0"/>
        </w:tabs>
        <w:spacing w:line="360" w:lineRule="auto"/>
        <w:ind w:left="0" w:firstLine="709"/>
        <w:jc w:val="both"/>
        <w:rPr>
          <w:sz w:val="28"/>
          <w:szCs w:val="28"/>
        </w:rPr>
      </w:pPr>
      <w:r w:rsidRPr="00403F69">
        <w:rPr>
          <w:sz w:val="28"/>
          <w:szCs w:val="28"/>
        </w:rPr>
        <w:t xml:space="preserve">По окончании проверки подписных листов, обобщения информации, содержащейся в ведомостях проверки подписных листов по каждому кандидату, списку кандидатов составляется итоговый протокол,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 (приложение №7 к настоящему Порядку) (п. 15 ст. 35 Кодекса). </w:t>
      </w:r>
    </w:p>
    <w:p w:rsidR="008118D5" w:rsidRPr="00403F69" w:rsidRDefault="008118D5" w:rsidP="007C716D">
      <w:pPr>
        <w:pStyle w:val="Style10"/>
        <w:spacing w:line="360" w:lineRule="auto"/>
        <w:ind w:firstLine="709"/>
        <w:jc w:val="both"/>
        <w:rPr>
          <w:sz w:val="28"/>
          <w:szCs w:val="28"/>
        </w:rPr>
      </w:pPr>
      <w:r w:rsidRPr="00403F69">
        <w:rPr>
          <w:sz w:val="28"/>
          <w:szCs w:val="28"/>
        </w:rPr>
        <w:t xml:space="preserve">Итоговый протокол подписывается руководителем Рабочей группы – членом избирательной комиссии с правом решающего голоса. Протокол прилагается к решению избирательной комиссии. </w:t>
      </w:r>
    </w:p>
    <w:p w:rsidR="008118D5" w:rsidRPr="00403F69" w:rsidRDefault="008118D5" w:rsidP="007C716D">
      <w:pPr>
        <w:pStyle w:val="Style10"/>
        <w:numPr>
          <w:ilvl w:val="2"/>
          <w:numId w:val="11"/>
        </w:numPr>
        <w:spacing w:line="360" w:lineRule="auto"/>
        <w:ind w:left="0" w:firstLine="720"/>
        <w:jc w:val="both"/>
        <w:rPr>
          <w:sz w:val="28"/>
          <w:szCs w:val="28"/>
        </w:rPr>
      </w:pPr>
      <w:r w:rsidRPr="00403F69">
        <w:rPr>
          <w:sz w:val="28"/>
          <w:szCs w:val="28"/>
        </w:rPr>
        <w:t xml:space="preserve">В случае если на момент оформления итогового протокола отсутствует официальный ответ на запрос, направленный избирательной комиссией </w:t>
      </w:r>
      <w:r w:rsidRPr="00403F69">
        <w:rPr>
          <w:rStyle w:val="FontStyle21"/>
          <w:sz w:val="28"/>
          <w:szCs w:val="28"/>
        </w:rPr>
        <w:t>в уполномоченный орган</w:t>
      </w:r>
      <w:r w:rsidRPr="00403F69">
        <w:rPr>
          <w:sz w:val="28"/>
          <w:szCs w:val="28"/>
        </w:rPr>
        <w:t xml:space="preserve"> </w:t>
      </w:r>
      <w:r w:rsidRPr="00403F69">
        <w:rPr>
          <w:rStyle w:val="FontStyle21"/>
          <w:sz w:val="28"/>
          <w:szCs w:val="28"/>
        </w:rPr>
        <w:t>о проверке соответствия действительности указанных в подписном листе сведений, член Рабочей группы обязательно делает об этом в итоговом протоколе следующую запись: «___»_____ 201_ года исх.№__ в адрес____________ направлен запрос о проверке достоверности сведений по ____ подписям избирателей. По состоянию на «___»____ 201_ года ____ час.___ мин. ответ отсутствует. Копия запроса прилагается».</w:t>
      </w:r>
    </w:p>
    <w:p w:rsidR="008118D5" w:rsidRPr="00403F69" w:rsidRDefault="008118D5" w:rsidP="007C716D">
      <w:pPr>
        <w:pStyle w:val="Style10"/>
        <w:numPr>
          <w:ilvl w:val="2"/>
          <w:numId w:val="11"/>
        </w:numPr>
        <w:tabs>
          <w:tab w:val="clear" w:pos="1440"/>
          <w:tab w:val="num" w:pos="0"/>
        </w:tabs>
        <w:spacing w:line="360" w:lineRule="auto"/>
        <w:ind w:left="0" w:firstLine="709"/>
        <w:jc w:val="both"/>
        <w:rPr>
          <w:sz w:val="28"/>
          <w:szCs w:val="28"/>
        </w:rPr>
      </w:pPr>
      <w:r w:rsidRPr="00403F69">
        <w:rPr>
          <w:sz w:val="28"/>
          <w:szCs w:val="28"/>
        </w:rPr>
        <w:t>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кандидата, списка кандидатов одновременно с уведомлением (форма уведомления кандидата, уполномоченного представителя избирательного объединения приведена в приложении №8 к настоящему Порядку) о дате и времени заседания избирательной комиссии по вопросу регистрации либо отказе в регистрации (п. 15 ст. 35 Кодекса). Копия итогового протокола заверяется руководителем Рабочей группы (форма заверительной надписи дана в приложении №9 к настоящему Порядку).</w:t>
      </w:r>
    </w:p>
    <w:p w:rsidR="008118D5" w:rsidRPr="00403F69" w:rsidRDefault="008118D5" w:rsidP="007C716D">
      <w:pPr>
        <w:pStyle w:val="Style10"/>
        <w:numPr>
          <w:ilvl w:val="2"/>
          <w:numId w:val="11"/>
        </w:numPr>
        <w:tabs>
          <w:tab w:val="clear" w:pos="1440"/>
          <w:tab w:val="num" w:pos="0"/>
        </w:tabs>
        <w:spacing w:line="360" w:lineRule="auto"/>
        <w:ind w:left="0" w:firstLine="709"/>
        <w:jc w:val="both"/>
        <w:rPr>
          <w:sz w:val="28"/>
          <w:szCs w:val="28"/>
        </w:rPr>
      </w:pPr>
      <w:r w:rsidRPr="00403F69">
        <w:rPr>
          <w:sz w:val="28"/>
          <w:szCs w:val="28"/>
        </w:rPr>
        <w:t>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 кандидат, уполномоченный представитель избирательного объединения вправе получить в избирательной комиссии одновременно с копией протокола заверенную руководителем Рабочей группы копию ведомости проверки подписных листов (форма заверительной надписи дана в приложении №9 к настоящему Порядку),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или недействительными (п. 15 ст. 35 Кодекса).</w:t>
      </w:r>
    </w:p>
    <w:p w:rsidR="008118D5" w:rsidRPr="00403F69" w:rsidRDefault="008118D5" w:rsidP="007C716D">
      <w:pPr>
        <w:pStyle w:val="Style10"/>
        <w:spacing w:line="360" w:lineRule="auto"/>
        <w:ind w:firstLine="709"/>
        <w:jc w:val="both"/>
        <w:rPr>
          <w:sz w:val="28"/>
          <w:szCs w:val="28"/>
        </w:rPr>
      </w:pPr>
      <w:r w:rsidRPr="00403F69">
        <w:rPr>
          <w:sz w:val="28"/>
          <w:szCs w:val="28"/>
        </w:rPr>
        <w:t>К таким документам относятся официальные ответы на запросы, а также заключение экспертов (если они составлялись в виде отдельного документа (справки).</w:t>
      </w:r>
    </w:p>
    <w:p w:rsidR="008118D5" w:rsidRPr="00403F69" w:rsidRDefault="008118D5" w:rsidP="007C716D">
      <w:pPr>
        <w:pStyle w:val="Style10"/>
        <w:numPr>
          <w:ilvl w:val="2"/>
          <w:numId w:val="11"/>
        </w:numPr>
        <w:tabs>
          <w:tab w:val="clear" w:pos="1440"/>
          <w:tab w:val="num" w:pos="0"/>
        </w:tabs>
        <w:spacing w:line="360" w:lineRule="auto"/>
        <w:ind w:left="0" w:firstLine="709"/>
        <w:jc w:val="both"/>
        <w:rPr>
          <w:sz w:val="28"/>
          <w:szCs w:val="28"/>
        </w:rPr>
      </w:pPr>
      <w:r w:rsidRPr="00403F69">
        <w:rPr>
          <w:sz w:val="28"/>
          <w:szCs w:val="28"/>
        </w:rPr>
        <w:t xml:space="preserve">Повторная проверка подписных листов после принятия избирательной комиссией решения о регистрации либо об отказе в регистрации кандидата, списка кандидатов может быть осуществлена только судом или избирательной комиссией в соответствии с </w:t>
      </w:r>
      <w:hyperlink r:id="rId24" w:history="1">
        <w:r w:rsidRPr="00403F69">
          <w:rPr>
            <w:sz w:val="28"/>
            <w:szCs w:val="28"/>
          </w:rPr>
          <w:t>пунктом 6 статьи 76</w:t>
        </w:r>
      </w:hyperlink>
      <w:r w:rsidRPr="00403F69">
        <w:rPr>
          <w:sz w:val="28"/>
          <w:szCs w:val="28"/>
        </w:rPr>
        <w:t xml:space="preserve"> Федерального закона, </w:t>
      </w:r>
      <w:hyperlink w:anchor="Par3080" w:history="1">
        <w:r w:rsidRPr="00403F69">
          <w:rPr>
            <w:sz w:val="28"/>
            <w:szCs w:val="28"/>
          </w:rPr>
          <w:t>пунктом 6 статьи 72</w:t>
        </w:r>
      </w:hyperlink>
      <w:r w:rsidRPr="00403F69">
        <w:rPr>
          <w:sz w:val="28"/>
          <w:szCs w:val="28"/>
        </w:rPr>
        <w:t xml:space="preserve"> Кодекса и только в пределах подписей, подлежавших проверке (п. 15 ст. 35 Кодекса).</w:t>
      </w:r>
    </w:p>
    <w:p w:rsidR="008118D5" w:rsidRPr="00403F69" w:rsidRDefault="008118D5" w:rsidP="007C716D">
      <w:pPr>
        <w:pStyle w:val="Style10"/>
        <w:numPr>
          <w:ilvl w:val="1"/>
          <w:numId w:val="11"/>
        </w:numPr>
        <w:tabs>
          <w:tab w:val="clear" w:pos="792"/>
          <w:tab w:val="num" w:pos="0"/>
        </w:tabs>
        <w:spacing w:after="60" w:line="240" w:lineRule="auto"/>
        <w:ind w:left="0" w:firstLine="709"/>
        <w:jc w:val="both"/>
        <w:rPr>
          <w:sz w:val="28"/>
          <w:szCs w:val="28"/>
        </w:rPr>
      </w:pPr>
      <w:r w:rsidRPr="00403F69">
        <w:rPr>
          <w:b/>
          <w:bCs/>
          <w:sz w:val="28"/>
          <w:szCs w:val="28"/>
        </w:rPr>
        <w:t>Подготовка документов для рассмотрения на заседании избирательной комиссии</w:t>
      </w:r>
      <w:r w:rsidRPr="00403F69">
        <w:rPr>
          <w:sz w:val="28"/>
          <w:szCs w:val="28"/>
        </w:rPr>
        <w:t>.</w:t>
      </w:r>
    </w:p>
    <w:p w:rsidR="008118D5" w:rsidRPr="00403F69" w:rsidRDefault="008118D5" w:rsidP="007C716D">
      <w:pPr>
        <w:pStyle w:val="Style10"/>
        <w:numPr>
          <w:ilvl w:val="2"/>
          <w:numId w:val="11"/>
        </w:numPr>
        <w:tabs>
          <w:tab w:val="clear" w:pos="1440"/>
          <w:tab w:val="num" w:pos="0"/>
        </w:tabs>
        <w:spacing w:line="360" w:lineRule="auto"/>
        <w:ind w:left="0" w:firstLine="709"/>
        <w:jc w:val="both"/>
        <w:rPr>
          <w:sz w:val="28"/>
          <w:szCs w:val="28"/>
        </w:rPr>
      </w:pPr>
      <w:r w:rsidRPr="00403F69">
        <w:rPr>
          <w:sz w:val="28"/>
          <w:szCs w:val="28"/>
        </w:rPr>
        <w:t>Составленный Рабочей группой итоговый протокол проверки подписных листов представляется избирательной комиссии для принятия решения (п. 15 ст. 35 Кодекса).</w:t>
      </w:r>
    </w:p>
    <w:p w:rsidR="008118D5" w:rsidRPr="00403F69" w:rsidRDefault="008118D5" w:rsidP="007C716D">
      <w:pPr>
        <w:pStyle w:val="Style10"/>
        <w:numPr>
          <w:ilvl w:val="2"/>
          <w:numId w:val="11"/>
        </w:numPr>
        <w:tabs>
          <w:tab w:val="clear" w:pos="1440"/>
          <w:tab w:val="num" w:pos="0"/>
        </w:tabs>
        <w:spacing w:line="360" w:lineRule="auto"/>
        <w:ind w:left="0" w:firstLine="709"/>
        <w:jc w:val="both"/>
        <w:rPr>
          <w:sz w:val="28"/>
          <w:szCs w:val="28"/>
        </w:rPr>
      </w:pPr>
      <w:r w:rsidRPr="00403F69">
        <w:rPr>
          <w:sz w:val="28"/>
          <w:szCs w:val="28"/>
        </w:rPr>
        <w:t>В решении избирательной комиссии указываются содержащиеся в итоговом протоколе данные о количестве представленных кандидатом, уполномоченным представителем избирательного объединения подписей, количество проверенных, признанных недостоверными и (или) недействительными подписей избирателей.</w:t>
      </w:r>
    </w:p>
    <w:p w:rsidR="008118D5" w:rsidRPr="00403F69" w:rsidRDefault="008118D5" w:rsidP="007C716D">
      <w:pPr>
        <w:pStyle w:val="Style10"/>
        <w:numPr>
          <w:ilvl w:val="2"/>
          <w:numId w:val="11"/>
        </w:numPr>
        <w:tabs>
          <w:tab w:val="clear" w:pos="1440"/>
          <w:tab w:val="num" w:pos="0"/>
        </w:tabs>
        <w:spacing w:line="360" w:lineRule="auto"/>
        <w:ind w:left="0" w:firstLine="709"/>
        <w:jc w:val="both"/>
        <w:rPr>
          <w:sz w:val="28"/>
          <w:szCs w:val="28"/>
        </w:rPr>
      </w:pPr>
      <w:r w:rsidRPr="00403F69">
        <w:rPr>
          <w:sz w:val="28"/>
          <w:szCs w:val="28"/>
        </w:rPr>
        <w:t>Итоговый протокол проверки подписных листов прилагается к постановлению избирательной комиссии о регистрации кандидата, списка кандидатов либо об отказе в регистрации кандидата, списка кандидатов (п. 15 ст. 35 Кодекса).</w:t>
      </w:r>
    </w:p>
    <w:p w:rsidR="008118D5" w:rsidRPr="00403F69" w:rsidRDefault="008118D5" w:rsidP="007C716D">
      <w:pPr>
        <w:pStyle w:val="Style10"/>
        <w:numPr>
          <w:ilvl w:val="2"/>
          <w:numId w:val="11"/>
        </w:numPr>
        <w:tabs>
          <w:tab w:val="clear" w:pos="1440"/>
          <w:tab w:val="num" w:pos="0"/>
        </w:tabs>
        <w:spacing w:line="360" w:lineRule="auto"/>
        <w:ind w:left="0" w:firstLine="709"/>
        <w:jc w:val="both"/>
        <w:rPr>
          <w:sz w:val="28"/>
          <w:szCs w:val="28"/>
        </w:rPr>
      </w:pPr>
      <w:r w:rsidRPr="00403F69">
        <w:rPr>
          <w:sz w:val="28"/>
          <w:szCs w:val="28"/>
        </w:rPr>
        <w:t xml:space="preserve"> В случае поступления в избирательную комиссию до момента принятия решения о регистрации кандидата, списка кандидатов либо об отказе в регистрации кандидата, списка кандидатов официального ответа уполномоченного органа на запрос </w:t>
      </w:r>
      <w:r w:rsidRPr="00403F69">
        <w:rPr>
          <w:rStyle w:val="FontStyle21"/>
          <w:sz w:val="28"/>
          <w:szCs w:val="28"/>
        </w:rPr>
        <w:t>о проверке соответствия действительности указанных в подписном листе сведений</w:t>
      </w:r>
      <w:r w:rsidRPr="00403F69">
        <w:rPr>
          <w:sz w:val="28"/>
          <w:szCs w:val="28"/>
        </w:rPr>
        <w:t>, избирательная комиссия при принятии указанного решения учитывает представленные данные проверки.</w:t>
      </w:r>
    </w:p>
    <w:p w:rsidR="008118D5" w:rsidRPr="00403F69" w:rsidRDefault="008118D5" w:rsidP="007C716D">
      <w:pPr>
        <w:pStyle w:val="Style10"/>
        <w:spacing w:line="360" w:lineRule="auto"/>
        <w:ind w:left="709"/>
        <w:jc w:val="both"/>
        <w:rPr>
          <w:sz w:val="16"/>
          <w:szCs w:val="16"/>
        </w:rPr>
      </w:pPr>
    </w:p>
    <w:p w:rsidR="008118D5" w:rsidRPr="00403F69" w:rsidRDefault="008118D5" w:rsidP="007C716D">
      <w:pPr>
        <w:numPr>
          <w:ilvl w:val="0"/>
          <w:numId w:val="11"/>
        </w:numPr>
        <w:spacing w:line="312" w:lineRule="auto"/>
        <w:jc w:val="center"/>
        <w:rPr>
          <w:b/>
          <w:bCs/>
        </w:rPr>
      </w:pPr>
      <w:r w:rsidRPr="00403F69">
        <w:rPr>
          <w:b/>
          <w:bCs/>
        </w:rPr>
        <w:t>Хранение подписных листов и иных документов</w:t>
      </w:r>
    </w:p>
    <w:p w:rsidR="008118D5" w:rsidRPr="00403F69" w:rsidRDefault="008118D5" w:rsidP="007C716D">
      <w:pPr>
        <w:numPr>
          <w:ilvl w:val="1"/>
          <w:numId w:val="12"/>
        </w:numPr>
        <w:tabs>
          <w:tab w:val="clear" w:pos="1440"/>
          <w:tab w:val="num" w:pos="0"/>
        </w:tabs>
        <w:spacing w:line="312" w:lineRule="auto"/>
        <w:ind w:left="0" w:firstLine="709"/>
        <w:jc w:val="both"/>
      </w:pPr>
      <w:r w:rsidRPr="00403F69">
        <w:t>После завершения проверки подписные листы, ведомости проверки подписных листов, письменные заключения экспертов, официальные справки, а также протоколы об итогах сбора подписей, итоговые протоколы проверки подписных листов убираются в сейф либо иное специально приспособленное для хранения документов место.</w:t>
      </w:r>
    </w:p>
    <w:p w:rsidR="008118D5" w:rsidRPr="00403F69" w:rsidRDefault="008118D5" w:rsidP="007C716D">
      <w:pPr>
        <w:spacing w:line="312" w:lineRule="auto"/>
        <w:ind w:firstLine="709"/>
        <w:jc w:val="both"/>
      </w:pPr>
      <w:r w:rsidRPr="00403F69">
        <w:t>Хранение указанных документов обеспечивается председателем избирательной комиссии.</w:t>
      </w:r>
    </w:p>
    <w:p w:rsidR="008118D5" w:rsidRPr="00403F69" w:rsidRDefault="008118D5" w:rsidP="007C716D">
      <w:pPr>
        <w:spacing w:line="312" w:lineRule="auto"/>
        <w:ind w:firstLine="720"/>
        <w:jc w:val="both"/>
      </w:pPr>
      <w:r w:rsidRPr="00403F69">
        <w:t>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w:t>
      </w:r>
    </w:p>
    <w:p w:rsidR="008118D5" w:rsidRPr="00403F69" w:rsidRDefault="008118D5" w:rsidP="007C716D">
      <w:pPr>
        <w:numPr>
          <w:ilvl w:val="1"/>
          <w:numId w:val="12"/>
        </w:numPr>
        <w:tabs>
          <w:tab w:val="clear" w:pos="1440"/>
          <w:tab w:val="num" w:pos="0"/>
        </w:tabs>
        <w:spacing w:line="312" w:lineRule="auto"/>
        <w:ind w:left="0" w:firstLine="709"/>
        <w:jc w:val="both"/>
      </w:pPr>
      <w:r w:rsidRPr="00403F69">
        <w:t>Указанные документы (за исключением итогового протокола проверки подписных листов) подлежат хранению в избирательной комиссии в течение одного года со дня официального опубликования результатов выборов (п. 8 ст. 66 Кодекса). По истечении установленных сроков хранения документы уничтожаются по акту в установленном порядке.</w:t>
      </w:r>
    </w:p>
    <w:p w:rsidR="008118D5" w:rsidRPr="00403F69" w:rsidRDefault="008118D5" w:rsidP="007C716D">
      <w:pPr>
        <w:numPr>
          <w:ilvl w:val="1"/>
          <w:numId w:val="12"/>
        </w:numPr>
        <w:tabs>
          <w:tab w:val="clear" w:pos="1440"/>
          <w:tab w:val="num" w:pos="0"/>
        </w:tabs>
        <w:spacing w:line="312" w:lineRule="auto"/>
        <w:ind w:left="0" w:firstLine="709"/>
        <w:jc w:val="both"/>
      </w:pPr>
      <w:r w:rsidRPr="00403F69">
        <w:t>Ответственность за сохранность документов возлагается на председателя (заместителя председателя, секретаря) избирательной комиссии до передачи документации в архив.</w:t>
      </w:r>
    </w:p>
    <w:p w:rsidR="008118D5" w:rsidRPr="00403F69" w:rsidRDefault="008118D5" w:rsidP="007C716D">
      <w:pPr>
        <w:ind w:firstLine="709"/>
        <w:jc w:val="both"/>
        <w:rPr>
          <w:highlight w:val="yellow"/>
        </w:rPr>
      </w:pPr>
      <w:r w:rsidRPr="00403F69">
        <w:br w:type="page"/>
      </w:r>
    </w:p>
    <w:tbl>
      <w:tblPr>
        <w:tblW w:w="5683" w:type="dxa"/>
        <w:jc w:val="right"/>
        <w:tblLook w:val="00A0"/>
      </w:tblPr>
      <w:tblGrid>
        <w:gridCol w:w="5683"/>
      </w:tblGrid>
      <w:tr w:rsidR="008118D5" w:rsidRPr="00403F69" w:rsidTr="002B5DB9">
        <w:trPr>
          <w:jc w:val="right"/>
        </w:trPr>
        <w:tc>
          <w:tcPr>
            <w:tcW w:w="5683" w:type="dxa"/>
          </w:tcPr>
          <w:p w:rsidR="008118D5" w:rsidRPr="00403F69" w:rsidRDefault="008118D5" w:rsidP="002B5DB9">
            <w:pPr>
              <w:overflowPunct w:val="0"/>
              <w:autoSpaceDE w:val="0"/>
              <w:autoSpaceDN w:val="0"/>
              <w:adjustRightInd w:val="0"/>
              <w:spacing w:after="120"/>
              <w:jc w:val="center"/>
            </w:pPr>
            <w:r w:rsidRPr="00403F69">
              <w:t>Приложение №1</w:t>
            </w:r>
          </w:p>
        </w:tc>
      </w:tr>
      <w:tr w:rsidR="008118D5" w:rsidRPr="00403F69" w:rsidTr="002B5DB9">
        <w:trPr>
          <w:trHeight w:val="1083"/>
          <w:jc w:val="right"/>
        </w:trPr>
        <w:tc>
          <w:tcPr>
            <w:tcW w:w="5683" w:type="dxa"/>
          </w:tcPr>
          <w:p w:rsidR="008118D5" w:rsidRPr="00403F69" w:rsidRDefault="008118D5" w:rsidP="002B5DB9">
            <w:pPr>
              <w:overflowPunct w:val="0"/>
              <w:autoSpaceDE w:val="0"/>
              <w:autoSpaceDN w:val="0"/>
              <w:adjustRightInd w:val="0"/>
              <w:spacing w:after="60"/>
              <w:jc w:val="center"/>
              <w:rPr>
                <w:color w:val="FF0000"/>
              </w:rPr>
            </w:pPr>
            <w:r w:rsidRPr="00403F69">
              <w:t>к Порядку</w:t>
            </w:r>
            <w:r w:rsidRPr="00403F69">
              <w:rPr>
                <w:color w:val="FF0000"/>
              </w:rPr>
              <w:t xml:space="preserve"> </w:t>
            </w:r>
            <w:r w:rsidRPr="00403F69">
              <w:t>приема и проверки подписных листов с подписями избирателей в поддержку выдвижения (самовыдвижения) кандидатов</w:t>
            </w:r>
            <w:r w:rsidRPr="00403F69">
              <w:rPr>
                <w:noProof/>
                <w:color w:val="000000"/>
              </w:rPr>
              <w:t>, списков кандидатов</w:t>
            </w:r>
            <w:r w:rsidRPr="00403F69">
              <w:t xml:space="preserve"> на выборах в органы местного самоуправления </w:t>
            </w:r>
            <w:r>
              <w:t xml:space="preserve">Торопецкого района </w:t>
            </w:r>
            <w:r w:rsidRPr="00403F69">
              <w:t>Тверской области</w:t>
            </w:r>
          </w:p>
        </w:tc>
      </w:tr>
    </w:tbl>
    <w:p w:rsidR="008118D5" w:rsidRPr="00403F69" w:rsidRDefault="008118D5" w:rsidP="007C716D"/>
    <w:tbl>
      <w:tblPr>
        <w:tblW w:w="9588" w:type="dxa"/>
        <w:tblInd w:w="2" w:type="dxa"/>
        <w:tblLayout w:type="fixed"/>
        <w:tblLook w:val="0000"/>
      </w:tblPr>
      <w:tblGrid>
        <w:gridCol w:w="3828"/>
        <w:gridCol w:w="720"/>
        <w:gridCol w:w="5040"/>
      </w:tblGrid>
      <w:tr w:rsidR="008118D5" w:rsidRPr="00403F69" w:rsidTr="002B5DB9">
        <w:tc>
          <w:tcPr>
            <w:tcW w:w="3828" w:type="dxa"/>
          </w:tcPr>
          <w:p w:rsidR="008118D5" w:rsidRPr="00403F69" w:rsidRDefault="008118D5" w:rsidP="002B5DB9">
            <w:pPr>
              <w:jc w:val="center"/>
            </w:pPr>
          </w:p>
        </w:tc>
        <w:tc>
          <w:tcPr>
            <w:tcW w:w="5760" w:type="dxa"/>
            <w:gridSpan w:val="2"/>
          </w:tcPr>
          <w:p w:rsidR="008118D5" w:rsidRDefault="008118D5" w:rsidP="002B5DB9">
            <w:pPr>
              <w:jc w:val="center"/>
            </w:pPr>
          </w:p>
          <w:p w:rsidR="008118D5" w:rsidRPr="00403F69" w:rsidRDefault="008118D5" w:rsidP="002B5DB9">
            <w:pPr>
              <w:jc w:val="center"/>
            </w:pPr>
            <w:r w:rsidRPr="00403F69">
              <w:t>Кандидату  в депутаты</w:t>
            </w:r>
          </w:p>
        </w:tc>
      </w:tr>
      <w:tr w:rsidR="008118D5" w:rsidRPr="00403F69" w:rsidTr="002B5DB9">
        <w:tc>
          <w:tcPr>
            <w:tcW w:w="3828" w:type="dxa"/>
          </w:tcPr>
          <w:p w:rsidR="008118D5" w:rsidRPr="00403F69" w:rsidRDefault="008118D5" w:rsidP="002B5DB9">
            <w:pPr>
              <w:jc w:val="center"/>
            </w:pPr>
          </w:p>
        </w:tc>
        <w:tc>
          <w:tcPr>
            <w:tcW w:w="5760" w:type="dxa"/>
            <w:gridSpan w:val="2"/>
            <w:tcBorders>
              <w:bottom w:val="single" w:sz="4" w:space="0" w:color="auto"/>
            </w:tcBorders>
          </w:tcPr>
          <w:p w:rsidR="008118D5" w:rsidRPr="00403F69" w:rsidRDefault="008118D5" w:rsidP="002B5DB9">
            <w:pPr>
              <w:jc w:val="center"/>
            </w:pPr>
          </w:p>
        </w:tc>
      </w:tr>
      <w:tr w:rsidR="008118D5" w:rsidRPr="00403F69" w:rsidTr="002B5DB9">
        <w:tc>
          <w:tcPr>
            <w:tcW w:w="3828" w:type="dxa"/>
          </w:tcPr>
          <w:p w:rsidR="008118D5" w:rsidRPr="00403F69" w:rsidRDefault="008118D5" w:rsidP="002B5DB9">
            <w:pPr>
              <w:jc w:val="center"/>
              <w:rPr>
                <w:sz w:val="16"/>
                <w:szCs w:val="16"/>
              </w:rPr>
            </w:pPr>
          </w:p>
        </w:tc>
        <w:tc>
          <w:tcPr>
            <w:tcW w:w="5760" w:type="dxa"/>
            <w:gridSpan w:val="2"/>
            <w:tcBorders>
              <w:top w:val="single" w:sz="4" w:space="0" w:color="auto"/>
            </w:tcBorders>
          </w:tcPr>
          <w:p w:rsidR="008118D5" w:rsidRPr="00403F69" w:rsidRDefault="008118D5" w:rsidP="002B5DB9">
            <w:pPr>
              <w:jc w:val="center"/>
              <w:rPr>
                <w:i/>
                <w:iCs/>
                <w:sz w:val="16"/>
                <w:szCs w:val="16"/>
              </w:rPr>
            </w:pPr>
            <w:r w:rsidRPr="00403F69">
              <w:rPr>
                <w:i/>
                <w:iCs/>
                <w:sz w:val="16"/>
                <w:szCs w:val="16"/>
              </w:rPr>
              <w:t>(наименование представительного органа)</w:t>
            </w:r>
          </w:p>
        </w:tc>
      </w:tr>
      <w:tr w:rsidR="008118D5" w:rsidRPr="00403F69" w:rsidTr="002B5DB9">
        <w:tc>
          <w:tcPr>
            <w:tcW w:w="3828" w:type="dxa"/>
          </w:tcPr>
          <w:p w:rsidR="008118D5" w:rsidRPr="00403F69" w:rsidRDefault="008118D5" w:rsidP="002B5DB9">
            <w:pPr>
              <w:jc w:val="center"/>
            </w:pPr>
          </w:p>
        </w:tc>
        <w:tc>
          <w:tcPr>
            <w:tcW w:w="720" w:type="dxa"/>
            <w:vAlign w:val="bottom"/>
          </w:tcPr>
          <w:p w:rsidR="008118D5" w:rsidRPr="00403F69" w:rsidRDefault="008118D5" w:rsidP="002B5DB9">
            <w:pPr>
              <w:jc w:val="center"/>
            </w:pPr>
            <w:r w:rsidRPr="00403F69">
              <w:t>по</w:t>
            </w:r>
          </w:p>
        </w:tc>
        <w:tc>
          <w:tcPr>
            <w:tcW w:w="5040" w:type="dxa"/>
            <w:tcBorders>
              <w:bottom w:val="single" w:sz="4" w:space="0" w:color="auto"/>
            </w:tcBorders>
            <w:vAlign w:val="bottom"/>
          </w:tcPr>
          <w:p w:rsidR="008118D5" w:rsidRPr="00403F69" w:rsidRDefault="008118D5" w:rsidP="002B5DB9">
            <w:pPr>
              <w:jc w:val="center"/>
            </w:pPr>
          </w:p>
        </w:tc>
      </w:tr>
      <w:tr w:rsidR="008118D5" w:rsidRPr="00403F69" w:rsidTr="002B5DB9">
        <w:tc>
          <w:tcPr>
            <w:tcW w:w="3828" w:type="dxa"/>
          </w:tcPr>
          <w:p w:rsidR="008118D5" w:rsidRPr="00403F69" w:rsidRDefault="008118D5" w:rsidP="002B5DB9">
            <w:pPr>
              <w:jc w:val="center"/>
              <w:rPr>
                <w:i/>
                <w:iCs/>
                <w:sz w:val="16"/>
                <w:szCs w:val="16"/>
              </w:rPr>
            </w:pPr>
          </w:p>
        </w:tc>
        <w:tc>
          <w:tcPr>
            <w:tcW w:w="5760" w:type="dxa"/>
            <w:gridSpan w:val="2"/>
          </w:tcPr>
          <w:p w:rsidR="008118D5" w:rsidRPr="00403F69" w:rsidRDefault="008118D5" w:rsidP="002B5DB9">
            <w:pPr>
              <w:jc w:val="center"/>
              <w:rPr>
                <w:i/>
                <w:iCs/>
                <w:sz w:val="16"/>
                <w:szCs w:val="16"/>
              </w:rPr>
            </w:pPr>
            <w:r w:rsidRPr="00403F69">
              <w:rPr>
                <w:i/>
                <w:iCs/>
                <w:sz w:val="16"/>
                <w:szCs w:val="16"/>
              </w:rPr>
              <w:t>(номер и (или) наименование избирательного округа)</w:t>
            </w:r>
          </w:p>
        </w:tc>
      </w:tr>
      <w:tr w:rsidR="008118D5" w:rsidRPr="00403F69" w:rsidTr="002B5DB9">
        <w:tc>
          <w:tcPr>
            <w:tcW w:w="3828" w:type="dxa"/>
          </w:tcPr>
          <w:p w:rsidR="008118D5" w:rsidRPr="00403F69" w:rsidRDefault="008118D5" w:rsidP="002B5DB9">
            <w:pPr>
              <w:jc w:val="center"/>
            </w:pPr>
          </w:p>
        </w:tc>
        <w:tc>
          <w:tcPr>
            <w:tcW w:w="5760" w:type="dxa"/>
            <w:gridSpan w:val="2"/>
            <w:tcBorders>
              <w:bottom w:val="single" w:sz="4" w:space="0" w:color="auto"/>
            </w:tcBorders>
          </w:tcPr>
          <w:p w:rsidR="008118D5" w:rsidRPr="00403F69" w:rsidRDefault="008118D5" w:rsidP="002B5DB9">
            <w:pPr>
              <w:jc w:val="center"/>
            </w:pPr>
          </w:p>
        </w:tc>
      </w:tr>
      <w:tr w:rsidR="008118D5" w:rsidRPr="00403F69" w:rsidTr="002B5DB9">
        <w:tc>
          <w:tcPr>
            <w:tcW w:w="3828" w:type="dxa"/>
          </w:tcPr>
          <w:p w:rsidR="008118D5" w:rsidRPr="00403F69" w:rsidRDefault="008118D5" w:rsidP="002B5DB9">
            <w:pPr>
              <w:jc w:val="center"/>
              <w:rPr>
                <w:i/>
                <w:iCs/>
                <w:sz w:val="16"/>
                <w:szCs w:val="16"/>
              </w:rPr>
            </w:pPr>
          </w:p>
        </w:tc>
        <w:tc>
          <w:tcPr>
            <w:tcW w:w="5760" w:type="dxa"/>
            <w:gridSpan w:val="2"/>
            <w:tcBorders>
              <w:top w:val="single" w:sz="4" w:space="0" w:color="auto"/>
            </w:tcBorders>
          </w:tcPr>
          <w:p w:rsidR="008118D5" w:rsidRPr="00403F69" w:rsidRDefault="008118D5" w:rsidP="002B5DB9">
            <w:pPr>
              <w:jc w:val="center"/>
              <w:rPr>
                <w:i/>
                <w:iCs/>
                <w:sz w:val="16"/>
                <w:szCs w:val="16"/>
              </w:rPr>
            </w:pPr>
            <w:r w:rsidRPr="00403F69">
              <w:rPr>
                <w:i/>
                <w:iCs/>
                <w:sz w:val="16"/>
                <w:szCs w:val="16"/>
              </w:rPr>
              <w:t>(фамилия, имя, отчество)</w:t>
            </w:r>
          </w:p>
        </w:tc>
      </w:tr>
    </w:tbl>
    <w:p w:rsidR="008118D5" w:rsidRPr="00403F69" w:rsidRDefault="008118D5" w:rsidP="007C716D">
      <w:pPr>
        <w:jc w:val="center"/>
      </w:pPr>
      <w:r w:rsidRPr="00403F69">
        <w:t>или</w:t>
      </w:r>
    </w:p>
    <w:tbl>
      <w:tblPr>
        <w:tblW w:w="9588" w:type="dxa"/>
        <w:tblInd w:w="2" w:type="dxa"/>
        <w:tblLayout w:type="fixed"/>
        <w:tblLook w:val="0000"/>
      </w:tblPr>
      <w:tblGrid>
        <w:gridCol w:w="3828"/>
        <w:gridCol w:w="5760"/>
      </w:tblGrid>
      <w:tr w:rsidR="008118D5" w:rsidRPr="00403F69" w:rsidTr="002B5DB9">
        <w:tc>
          <w:tcPr>
            <w:tcW w:w="3828" w:type="dxa"/>
          </w:tcPr>
          <w:p w:rsidR="008118D5" w:rsidRPr="00403F69" w:rsidRDefault="008118D5" w:rsidP="002B5DB9">
            <w:pPr>
              <w:jc w:val="center"/>
            </w:pPr>
          </w:p>
        </w:tc>
        <w:tc>
          <w:tcPr>
            <w:tcW w:w="5760" w:type="dxa"/>
          </w:tcPr>
          <w:p w:rsidR="008118D5" w:rsidRDefault="008118D5" w:rsidP="002B5DB9">
            <w:pPr>
              <w:jc w:val="center"/>
            </w:pPr>
          </w:p>
          <w:p w:rsidR="008118D5" w:rsidRPr="00403F69" w:rsidRDefault="008118D5" w:rsidP="002B5DB9">
            <w:pPr>
              <w:jc w:val="center"/>
            </w:pPr>
          </w:p>
          <w:p w:rsidR="008118D5" w:rsidRPr="00403F69" w:rsidRDefault="008118D5" w:rsidP="002B5DB9">
            <w:pPr>
              <w:jc w:val="center"/>
            </w:pPr>
            <w:r w:rsidRPr="00403F69">
              <w:t>Уполномоченному представителю избирательного объединения</w:t>
            </w:r>
          </w:p>
          <w:p w:rsidR="008118D5" w:rsidRPr="00403F69" w:rsidRDefault="008118D5" w:rsidP="002B5DB9">
            <w:pPr>
              <w:jc w:val="center"/>
            </w:pPr>
            <w:r w:rsidRPr="00403F69">
              <w:t>_______________________________________,</w:t>
            </w:r>
          </w:p>
          <w:p w:rsidR="008118D5" w:rsidRPr="00403F69" w:rsidRDefault="008118D5" w:rsidP="002B5DB9">
            <w:pPr>
              <w:jc w:val="center"/>
              <w:rPr>
                <w:i/>
                <w:iCs/>
                <w:sz w:val="16"/>
                <w:szCs w:val="16"/>
              </w:rPr>
            </w:pPr>
            <w:r w:rsidRPr="00403F69">
              <w:rPr>
                <w:i/>
                <w:iCs/>
                <w:sz w:val="16"/>
                <w:szCs w:val="16"/>
              </w:rPr>
              <w:t>(наименование избирательного объединения)</w:t>
            </w:r>
          </w:p>
          <w:p w:rsidR="008118D5" w:rsidRPr="00403F69" w:rsidRDefault="008118D5" w:rsidP="002B5DB9">
            <w:pPr>
              <w:jc w:val="center"/>
            </w:pPr>
            <w:r w:rsidRPr="00403F69">
              <w:t xml:space="preserve">выдвинувшего список кандидатов в депутаты </w:t>
            </w:r>
          </w:p>
        </w:tc>
      </w:tr>
      <w:tr w:rsidR="008118D5" w:rsidRPr="00403F69" w:rsidTr="002B5DB9">
        <w:tc>
          <w:tcPr>
            <w:tcW w:w="3828" w:type="dxa"/>
          </w:tcPr>
          <w:p w:rsidR="008118D5" w:rsidRPr="00403F69" w:rsidRDefault="008118D5" w:rsidP="002B5DB9">
            <w:pPr>
              <w:jc w:val="center"/>
            </w:pPr>
          </w:p>
        </w:tc>
        <w:tc>
          <w:tcPr>
            <w:tcW w:w="5760" w:type="dxa"/>
            <w:tcBorders>
              <w:bottom w:val="single" w:sz="4" w:space="0" w:color="auto"/>
            </w:tcBorders>
          </w:tcPr>
          <w:p w:rsidR="008118D5" w:rsidRPr="00403F69" w:rsidRDefault="008118D5" w:rsidP="002B5DB9">
            <w:pPr>
              <w:jc w:val="center"/>
            </w:pPr>
          </w:p>
        </w:tc>
      </w:tr>
      <w:tr w:rsidR="008118D5" w:rsidRPr="00403F69" w:rsidTr="002B5DB9">
        <w:tc>
          <w:tcPr>
            <w:tcW w:w="3828" w:type="dxa"/>
          </w:tcPr>
          <w:p w:rsidR="008118D5" w:rsidRPr="00403F69" w:rsidRDefault="008118D5" w:rsidP="002B5DB9">
            <w:pPr>
              <w:jc w:val="center"/>
              <w:rPr>
                <w:i/>
                <w:iCs/>
                <w:sz w:val="16"/>
                <w:szCs w:val="16"/>
              </w:rPr>
            </w:pPr>
          </w:p>
        </w:tc>
        <w:tc>
          <w:tcPr>
            <w:tcW w:w="5760" w:type="dxa"/>
            <w:tcBorders>
              <w:top w:val="single" w:sz="4" w:space="0" w:color="auto"/>
            </w:tcBorders>
          </w:tcPr>
          <w:p w:rsidR="008118D5" w:rsidRPr="00403F69" w:rsidRDefault="008118D5" w:rsidP="002B5DB9">
            <w:pPr>
              <w:jc w:val="center"/>
              <w:rPr>
                <w:i/>
                <w:iCs/>
                <w:sz w:val="16"/>
                <w:szCs w:val="16"/>
              </w:rPr>
            </w:pPr>
            <w:r w:rsidRPr="00403F69">
              <w:rPr>
                <w:i/>
                <w:iCs/>
                <w:sz w:val="16"/>
                <w:szCs w:val="16"/>
              </w:rPr>
              <w:t>(наименование представительного органа)</w:t>
            </w:r>
          </w:p>
        </w:tc>
      </w:tr>
      <w:tr w:rsidR="008118D5" w:rsidRPr="00403F69" w:rsidTr="002B5DB9">
        <w:tc>
          <w:tcPr>
            <w:tcW w:w="3828" w:type="dxa"/>
          </w:tcPr>
          <w:p w:rsidR="008118D5" w:rsidRPr="00403F69" w:rsidRDefault="008118D5" w:rsidP="002B5DB9">
            <w:pPr>
              <w:jc w:val="center"/>
            </w:pPr>
          </w:p>
        </w:tc>
        <w:tc>
          <w:tcPr>
            <w:tcW w:w="5760" w:type="dxa"/>
            <w:tcBorders>
              <w:bottom w:val="single" w:sz="4" w:space="0" w:color="auto"/>
            </w:tcBorders>
          </w:tcPr>
          <w:p w:rsidR="008118D5" w:rsidRPr="00403F69" w:rsidRDefault="008118D5" w:rsidP="002B5DB9">
            <w:pPr>
              <w:jc w:val="center"/>
            </w:pPr>
          </w:p>
        </w:tc>
      </w:tr>
      <w:tr w:rsidR="008118D5" w:rsidRPr="00403F69" w:rsidTr="002B5DB9">
        <w:tc>
          <w:tcPr>
            <w:tcW w:w="3828" w:type="dxa"/>
          </w:tcPr>
          <w:p w:rsidR="008118D5" w:rsidRPr="00403F69" w:rsidRDefault="008118D5" w:rsidP="002B5DB9">
            <w:pPr>
              <w:jc w:val="center"/>
              <w:rPr>
                <w:i/>
                <w:iCs/>
                <w:sz w:val="16"/>
                <w:szCs w:val="16"/>
              </w:rPr>
            </w:pPr>
          </w:p>
        </w:tc>
        <w:tc>
          <w:tcPr>
            <w:tcW w:w="5760" w:type="dxa"/>
            <w:tcBorders>
              <w:top w:val="single" w:sz="4" w:space="0" w:color="auto"/>
            </w:tcBorders>
          </w:tcPr>
          <w:p w:rsidR="008118D5" w:rsidRPr="00403F69" w:rsidRDefault="008118D5" w:rsidP="002B5DB9">
            <w:pPr>
              <w:jc w:val="center"/>
              <w:rPr>
                <w:i/>
                <w:iCs/>
                <w:sz w:val="16"/>
                <w:szCs w:val="16"/>
              </w:rPr>
            </w:pPr>
            <w:r w:rsidRPr="00403F69">
              <w:rPr>
                <w:i/>
                <w:iCs/>
                <w:sz w:val="16"/>
                <w:szCs w:val="16"/>
              </w:rPr>
              <w:t>(фамилия, имя, отчество)</w:t>
            </w:r>
          </w:p>
        </w:tc>
      </w:tr>
    </w:tbl>
    <w:p w:rsidR="008118D5" w:rsidRPr="00403F69" w:rsidRDefault="008118D5" w:rsidP="007C716D">
      <w:pPr>
        <w:spacing w:before="240"/>
        <w:jc w:val="center"/>
        <w:rPr>
          <w:b/>
          <w:bCs/>
          <w:sz w:val="24"/>
          <w:szCs w:val="24"/>
        </w:rPr>
      </w:pPr>
    </w:p>
    <w:p w:rsidR="008118D5" w:rsidRPr="00403F69" w:rsidRDefault="008118D5" w:rsidP="007C716D">
      <w:pPr>
        <w:spacing w:before="240"/>
        <w:jc w:val="center"/>
        <w:rPr>
          <w:b/>
          <w:bCs/>
        </w:rPr>
      </w:pPr>
      <w:r w:rsidRPr="00403F69">
        <w:rPr>
          <w:b/>
          <w:bCs/>
          <w:sz w:val="24"/>
          <w:szCs w:val="24"/>
        </w:rPr>
        <w:t>ИЗВЕЩЕНИЕ</w:t>
      </w:r>
      <w:r w:rsidRPr="00403F69">
        <w:rPr>
          <w:rStyle w:val="FootnoteReference"/>
          <w:b/>
          <w:bCs/>
        </w:rPr>
        <w:footnoteReference w:id="1"/>
      </w:r>
    </w:p>
    <w:p w:rsidR="008118D5" w:rsidRPr="00403F69" w:rsidRDefault="008118D5" w:rsidP="007C716D">
      <w:pPr>
        <w:spacing w:after="120"/>
        <w:jc w:val="center"/>
        <w:rPr>
          <w:b/>
          <w:bCs/>
        </w:rPr>
      </w:pPr>
      <w:r w:rsidRPr="00403F69">
        <w:rPr>
          <w:b/>
          <w:bCs/>
        </w:rPr>
        <w:t>о проведении проверки подписных листов</w:t>
      </w:r>
    </w:p>
    <w:p w:rsidR="008118D5" w:rsidRPr="00403F69" w:rsidRDefault="008118D5" w:rsidP="007C716D">
      <w:pPr>
        <w:spacing w:line="360" w:lineRule="auto"/>
        <w:ind w:firstLine="720"/>
        <w:jc w:val="both"/>
      </w:pPr>
      <w:r w:rsidRPr="00403F69">
        <w:t xml:space="preserve">____________________________________________________________ </w:t>
      </w:r>
    </w:p>
    <w:p w:rsidR="008118D5" w:rsidRPr="00403F69" w:rsidRDefault="008118D5" w:rsidP="007C716D">
      <w:pPr>
        <w:spacing w:line="360" w:lineRule="auto"/>
        <w:ind w:firstLine="720"/>
        <w:jc w:val="center"/>
        <w:rPr>
          <w:i/>
          <w:iCs/>
          <w:sz w:val="18"/>
          <w:szCs w:val="18"/>
        </w:rPr>
      </w:pPr>
      <w:r w:rsidRPr="00403F69">
        <w:rPr>
          <w:i/>
          <w:iCs/>
          <w:sz w:val="18"/>
          <w:szCs w:val="18"/>
        </w:rPr>
        <w:t>(наименование избирательной комиссии)</w:t>
      </w:r>
    </w:p>
    <w:p w:rsidR="008118D5" w:rsidRPr="00403F69" w:rsidRDefault="008118D5" w:rsidP="007C716D">
      <w:pPr>
        <w:spacing w:line="312" w:lineRule="auto"/>
        <w:jc w:val="both"/>
      </w:pPr>
      <w:r w:rsidRPr="00403F69">
        <w:t>сообщает, что  «__» ______ 201___ года в «__» часов «__» минут по адресу: ______________________________________________ (телефон ___) состоится проведение проверки подписных листов с подписями избирателей, собранными в Вашу поддержку (в поддержку списка кандидатов, выдвинутого _________________________________________________________________).</w:t>
      </w:r>
    </w:p>
    <w:p w:rsidR="008118D5" w:rsidRPr="00403F69" w:rsidRDefault="008118D5" w:rsidP="007C716D">
      <w:pPr>
        <w:spacing w:line="360" w:lineRule="auto"/>
        <w:jc w:val="center"/>
        <w:rPr>
          <w:i/>
          <w:iCs/>
          <w:sz w:val="18"/>
          <w:szCs w:val="18"/>
        </w:rPr>
      </w:pPr>
      <w:r w:rsidRPr="00403F69">
        <w:rPr>
          <w:i/>
          <w:iCs/>
          <w:sz w:val="18"/>
          <w:szCs w:val="18"/>
        </w:rPr>
        <w:t>(наименование избирательного объединения)</w:t>
      </w:r>
    </w:p>
    <w:p w:rsidR="008118D5" w:rsidRPr="00403F69" w:rsidRDefault="008118D5" w:rsidP="007C716D">
      <w:pPr>
        <w:spacing w:line="312" w:lineRule="auto"/>
      </w:pPr>
    </w:p>
    <w:p w:rsidR="008118D5" w:rsidRPr="00403F69" w:rsidRDefault="008118D5" w:rsidP="007C716D">
      <w:pPr>
        <w:spacing w:line="312" w:lineRule="auto"/>
        <w:ind w:firstLine="709"/>
      </w:pPr>
      <w:r w:rsidRPr="00403F69">
        <w:t>Просим Вас заблаговременно направить информацию по факсу _____ либо сообщить по телефону ______________ о Вашем представительстве, указав фамилию, имя, отчество.</w:t>
      </w:r>
    </w:p>
    <w:tbl>
      <w:tblPr>
        <w:tblW w:w="9584" w:type="dxa"/>
        <w:tblInd w:w="2" w:type="dxa"/>
        <w:tblLook w:val="01E0"/>
      </w:tblPr>
      <w:tblGrid>
        <w:gridCol w:w="4026"/>
        <w:gridCol w:w="278"/>
        <w:gridCol w:w="1800"/>
        <w:gridCol w:w="240"/>
        <w:gridCol w:w="3240"/>
      </w:tblGrid>
      <w:tr w:rsidR="008118D5" w:rsidRPr="00403F69" w:rsidTr="002B5DB9">
        <w:tc>
          <w:tcPr>
            <w:tcW w:w="4026" w:type="dxa"/>
            <w:vAlign w:val="bottom"/>
          </w:tcPr>
          <w:p w:rsidR="008118D5" w:rsidRPr="00403F69" w:rsidRDefault="008118D5" w:rsidP="002B5DB9">
            <w:pPr>
              <w:jc w:val="center"/>
            </w:pPr>
            <w:r w:rsidRPr="00403F69">
              <w:t>Руководитель Рабочей группы</w:t>
            </w:r>
          </w:p>
        </w:tc>
        <w:tc>
          <w:tcPr>
            <w:tcW w:w="278" w:type="dxa"/>
            <w:vAlign w:val="bottom"/>
          </w:tcPr>
          <w:p w:rsidR="008118D5" w:rsidRPr="00403F69" w:rsidRDefault="008118D5" w:rsidP="002B5DB9">
            <w:pPr>
              <w:jc w:val="center"/>
            </w:pPr>
          </w:p>
        </w:tc>
        <w:tc>
          <w:tcPr>
            <w:tcW w:w="1800" w:type="dxa"/>
            <w:tcBorders>
              <w:bottom w:val="single" w:sz="4" w:space="0" w:color="auto"/>
            </w:tcBorders>
            <w:vAlign w:val="bottom"/>
          </w:tcPr>
          <w:p w:rsidR="008118D5" w:rsidRPr="00403F69" w:rsidRDefault="008118D5" w:rsidP="002B5DB9">
            <w:pPr>
              <w:jc w:val="center"/>
            </w:pPr>
          </w:p>
        </w:tc>
        <w:tc>
          <w:tcPr>
            <w:tcW w:w="240" w:type="dxa"/>
            <w:vAlign w:val="bottom"/>
          </w:tcPr>
          <w:p w:rsidR="008118D5" w:rsidRPr="00403F69" w:rsidRDefault="008118D5" w:rsidP="002B5DB9">
            <w:pPr>
              <w:jc w:val="center"/>
            </w:pPr>
          </w:p>
        </w:tc>
        <w:tc>
          <w:tcPr>
            <w:tcW w:w="3240" w:type="dxa"/>
            <w:tcBorders>
              <w:bottom w:val="single" w:sz="4" w:space="0" w:color="auto"/>
            </w:tcBorders>
            <w:vAlign w:val="bottom"/>
          </w:tcPr>
          <w:p w:rsidR="008118D5" w:rsidRPr="00403F69" w:rsidRDefault="008118D5" w:rsidP="002B5DB9">
            <w:pPr>
              <w:jc w:val="right"/>
            </w:pPr>
          </w:p>
        </w:tc>
      </w:tr>
      <w:tr w:rsidR="008118D5" w:rsidRPr="00403F69" w:rsidTr="002B5DB9">
        <w:tc>
          <w:tcPr>
            <w:tcW w:w="4026" w:type="dxa"/>
            <w:vAlign w:val="bottom"/>
          </w:tcPr>
          <w:p w:rsidR="008118D5" w:rsidRPr="00403F69" w:rsidRDefault="008118D5" w:rsidP="002B5DB9">
            <w:pPr>
              <w:jc w:val="center"/>
              <w:rPr>
                <w:i/>
                <w:iCs/>
                <w:sz w:val="16"/>
                <w:szCs w:val="16"/>
              </w:rPr>
            </w:pPr>
          </w:p>
        </w:tc>
        <w:tc>
          <w:tcPr>
            <w:tcW w:w="278" w:type="dxa"/>
            <w:vAlign w:val="bottom"/>
          </w:tcPr>
          <w:p w:rsidR="008118D5" w:rsidRPr="00403F69" w:rsidRDefault="008118D5" w:rsidP="002B5DB9">
            <w:pPr>
              <w:jc w:val="center"/>
              <w:rPr>
                <w:i/>
                <w:iCs/>
                <w:sz w:val="16"/>
                <w:szCs w:val="16"/>
              </w:rPr>
            </w:pPr>
          </w:p>
        </w:tc>
        <w:tc>
          <w:tcPr>
            <w:tcW w:w="1800" w:type="dxa"/>
            <w:tcBorders>
              <w:top w:val="single" w:sz="4" w:space="0" w:color="auto"/>
            </w:tcBorders>
            <w:vAlign w:val="bottom"/>
          </w:tcPr>
          <w:p w:rsidR="008118D5" w:rsidRPr="00403F69" w:rsidRDefault="008118D5" w:rsidP="002B5DB9">
            <w:pPr>
              <w:jc w:val="center"/>
              <w:rPr>
                <w:i/>
                <w:iCs/>
                <w:sz w:val="16"/>
                <w:szCs w:val="16"/>
              </w:rPr>
            </w:pPr>
            <w:r w:rsidRPr="00403F69">
              <w:rPr>
                <w:i/>
                <w:iCs/>
                <w:sz w:val="16"/>
                <w:szCs w:val="16"/>
              </w:rPr>
              <w:t>(подпись)</w:t>
            </w:r>
          </w:p>
        </w:tc>
        <w:tc>
          <w:tcPr>
            <w:tcW w:w="240" w:type="dxa"/>
            <w:vAlign w:val="bottom"/>
          </w:tcPr>
          <w:p w:rsidR="008118D5" w:rsidRPr="00403F69" w:rsidRDefault="008118D5" w:rsidP="002B5DB9">
            <w:pPr>
              <w:jc w:val="center"/>
              <w:rPr>
                <w:i/>
                <w:iCs/>
                <w:sz w:val="16"/>
                <w:szCs w:val="16"/>
              </w:rPr>
            </w:pPr>
          </w:p>
        </w:tc>
        <w:tc>
          <w:tcPr>
            <w:tcW w:w="3240" w:type="dxa"/>
            <w:tcBorders>
              <w:top w:val="single" w:sz="4" w:space="0" w:color="auto"/>
            </w:tcBorders>
            <w:vAlign w:val="bottom"/>
          </w:tcPr>
          <w:p w:rsidR="008118D5" w:rsidRPr="00403F69" w:rsidRDefault="008118D5" w:rsidP="002B5DB9">
            <w:pPr>
              <w:jc w:val="center"/>
              <w:rPr>
                <w:i/>
                <w:iCs/>
                <w:sz w:val="16"/>
                <w:szCs w:val="16"/>
              </w:rPr>
            </w:pPr>
            <w:r w:rsidRPr="00403F69">
              <w:rPr>
                <w:i/>
                <w:iCs/>
                <w:sz w:val="16"/>
                <w:szCs w:val="16"/>
              </w:rPr>
              <w:t>(инициалы, фамилия)</w:t>
            </w:r>
          </w:p>
        </w:tc>
      </w:tr>
      <w:tr w:rsidR="008118D5" w:rsidRPr="00403F69" w:rsidTr="002B5DB9">
        <w:tc>
          <w:tcPr>
            <w:tcW w:w="4026" w:type="dxa"/>
            <w:vAlign w:val="bottom"/>
          </w:tcPr>
          <w:p w:rsidR="008118D5" w:rsidRPr="00403F69" w:rsidRDefault="008118D5" w:rsidP="002B5DB9">
            <w:pPr>
              <w:jc w:val="center"/>
            </w:pPr>
          </w:p>
        </w:tc>
        <w:tc>
          <w:tcPr>
            <w:tcW w:w="278" w:type="dxa"/>
            <w:vAlign w:val="bottom"/>
          </w:tcPr>
          <w:p w:rsidR="008118D5" w:rsidRPr="00403F69" w:rsidRDefault="008118D5" w:rsidP="002B5DB9">
            <w:pPr>
              <w:jc w:val="center"/>
              <w:rPr>
                <w:i/>
                <w:iCs/>
              </w:rPr>
            </w:pPr>
          </w:p>
        </w:tc>
        <w:tc>
          <w:tcPr>
            <w:tcW w:w="1800" w:type="dxa"/>
            <w:vAlign w:val="bottom"/>
          </w:tcPr>
          <w:p w:rsidR="008118D5" w:rsidRPr="00403F69" w:rsidRDefault="008118D5" w:rsidP="002B5DB9">
            <w:pPr>
              <w:jc w:val="center"/>
              <w:rPr>
                <w:i/>
                <w:iCs/>
              </w:rPr>
            </w:pPr>
          </w:p>
        </w:tc>
        <w:tc>
          <w:tcPr>
            <w:tcW w:w="240" w:type="dxa"/>
            <w:vAlign w:val="bottom"/>
          </w:tcPr>
          <w:p w:rsidR="008118D5" w:rsidRPr="00403F69" w:rsidRDefault="008118D5" w:rsidP="002B5DB9">
            <w:pPr>
              <w:jc w:val="center"/>
              <w:rPr>
                <w:i/>
                <w:iCs/>
              </w:rPr>
            </w:pPr>
          </w:p>
        </w:tc>
        <w:tc>
          <w:tcPr>
            <w:tcW w:w="3240" w:type="dxa"/>
            <w:vAlign w:val="bottom"/>
          </w:tcPr>
          <w:p w:rsidR="008118D5" w:rsidRPr="00403F69" w:rsidRDefault="008118D5" w:rsidP="002B5DB9">
            <w:pPr>
              <w:jc w:val="center"/>
              <w:rPr>
                <w:i/>
                <w:iCs/>
              </w:rPr>
            </w:pPr>
            <w:r w:rsidRPr="00403F69">
              <w:t xml:space="preserve">«_____» ______ </w:t>
            </w:r>
            <w:r w:rsidRPr="00403F69">
              <w:rPr>
                <w:sz w:val="24"/>
                <w:szCs w:val="24"/>
              </w:rPr>
              <w:t>201</w:t>
            </w:r>
            <w:r w:rsidRPr="00403F69">
              <w:t xml:space="preserve">___ </w:t>
            </w:r>
            <w:r w:rsidRPr="00403F69">
              <w:rPr>
                <w:sz w:val="24"/>
                <w:szCs w:val="24"/>
              </w:rPr>
              <w:t>года</w:t>
            </w:r>
          </w:p>
        </w:tc>
      </w:tr>
    </w:tbl>
    <w:p w:rsidR="008118D5" w:rsidRPr="00403F69" w:rsidRDefault="008118D5" w:rsidP="007C716D">
      <w:pPr>
        <w:spacing w:before="240" w:line="360" w:lineRule="auto"/>
        <w:ind w:firstLine="709"/>
        <w:jc w:val="both"/>
      </w:pPr>
      <w:r w:rsidRPr="00403F69">
        <w:t>Извещение о проведении проверки подписных листов получил</w:t>
      </w:r>
    </w:p>
    <w:tbl>
      <w:tblPr>
        <w:tblW w:w="9584" w:type="dxa"/>
        <w:tblInd w:w="2" w:type="dxa"/>
        <w:tblLook w:val="01E0"/>
      </w:tblPr>
      <w:tblGrid>
        <w:gridCol w:w="4026"/>
        <w:gridCol w:w="278"/>
        <w:gridCol w:w="1800"/>
        <w:gridCol w:w="240"/>
        <w:gridCol w:w="3240"/>
      </w:tblGrid>
      <w:tr w:rsidR="008118D5" w:rsidRPr="00403F69" w:rsidTr="002B5DB9">
        <w:tc>
          <w:tcPr>
            <w:tcW w:w="4026" w:type="dxa"/>
            <w:vAlign w:val="bottom"/>
          </w:tcPr>
          <w:p w:rsidR="008118D5" w:rsidRPr="00403F69" w:rsidRDefault="008118D5" w:rsidP="002B5DB9">
            <w:pPr>
              <w:jc w:val="center"/>
            </w:pPr>
            <w:r w:rsidRPr="00403F69">
              <w:t>Кандидат, уполномоченный представитель избирательного объединения</w:t>
            </w:r>
          </w:p>
        </w:tc>
        <w:tc>
          <w:tcPr>
            <w:tcW w:w="278" w:type="dxa"/>
            <w:vAlign w:val="bottom"/>
          </w:tcPr>
          <w:p w:rsidR="008118D5" w:rsidRPr="00403F69" w:rsidRDefault="008118D5" w:rsidP="002B5DB9">
            <w:pPr>
              <w:jc w:val="both"/>
            </w:pPr>
          </w:p>
        </w:tc>
        <w:tc>
          <w:tcPr>
            <w:tcW w:w="1800" w:type="dxa"/>
            <w:tcBorders>
              <w:bottom w:val="single" w:sz="4" w:space="0" w:color="auto"/>
            </w:tcBorders>
            <w:vAlign w:val="bottom"/>
          </w:tcPr>
          <w:p w:rsidR="008118D5" w:rsidRPr="00403F69" w:rsidRDefault="008118D5" w:rsidP="002B5DB9">
            <w:pPr>
              <w:jc w:val="both"/>
            </w:pPr>
          </w:p>
        </w:tc>
        <w:tc>
          <w:tcPr>
            <w:tcW w:w="240" w:type="dxa"/>
            <w:vAlign w:val="bottom"/>
          </w:tcPr>
          <w:p w:rsidR="008118D5" w:rsidRPr="00403F69" w:rsidRDefault="008118D5" w:rsidP="002B5DB9">
            <w:pPr>
              <w:jc w:val="both"/>
            </w:pPr>
          </w:p>
        </w:tc>
        <w:tc>
          <w:tcPr>
            <w:tcW w:w="3240" w:type="dxa"/>
            <w:tcBorders>
              <w:bottom w:val="single" w:sz="4" w:space="0" w:color="auto"/>
            </w:tcBorders>
            <w:vAlign w:val="bottom"/>
          </w:tcPr>
          <w:p w:rsidR="008118D5" w:rsidRPr="00403F69" w:rsidRDefault="008118D5" w:rsidP="002B5DB9">
            <w:pPr>
              <w:jc w:val="right"/>
            </w:pPr>
          </w:p>
        </w:tc>
      </w:tr>
      <w:tr w:rsidR="008118D5" w:rsidRPr="00403F69" w:rsidTr="002B5DB9">
        <w:tc>
          <w:tcPr>
            <w:tcW w:w="4026" w:type="dxa"/>
            <w:vAlign w:val="bottom"/>
          </w:tcPr>
          <w:p w:rsidR="008118D5" w:rsidRPr="00403F69" w:rsidRDefault="008118D5" w:rsidP="002B5DB9">
            <w:pPr>
              <w:jc w:val="center"/>
              <w:rPr>
                <w:sz w:val="16"/>
                <w:szCs w:val="16"/>
              </w:rPr>
            </w:pPr>
          </w:p>
        </w:tc>
        <w:tc>
          <w:tcPr>
            <w:tcW w:w="278" w:type="dxa"/>
            <w:vAlign w:val="bottom"/>
          </w:tcPr>
          <w:p w:rsidR="008118D5" w:rsidRPr="00403F69" w:rsidRDefault="008118D5" w:rsidP="002B5DB9">
            <w:pPr>
              <w:jc w:val="center"/>
              <w:rPr>
                <w:sz w:val="16"/>
                <w:szCs w:val="16"/>
              </w:rPr>
            </w:pPr>
          </w:p>
        </w:tc>
        <w:tc>
          <w:tcPr>
            <w:tcW w:w="1800" w:type="dxa"/>
            <w:tcBorders>
              <w:top w:val="single" w:sz="4" w:space="0" w:color="auto"/>
            </w:tcBorders>
            <w:vAlign w:val="bottom"/>
          </w:tcPr>
          <w:p w:rsidR="008118D5" w:rsidRPr="00403F69" w:rsidRDefault="008118D5" w:rsidP="002B5DB9">
            <w:pPr>
              <w:jc w:val="center"/>
              <w:rPr>
                <w:sz w:val="16"/>
                <w:szCs w:val="16"/>
              </w:rPr>
            </w:pPr>
            <w:r w:rsidRPr="00403F69">
              <w:rPr>
                <w:i/>
                <w:iCs/>
                <w:sz w:val="16"/>
                <w:szCs w:val="16"/>
              </w:rPr>
              <w:t>(подпись)</w:t>
            </w:r>
          </w:p>
        </w:tc>
        <w:tc>
          <w:tcPr>
            <w:tcW w:w="240" w:type="dxa"/>
            <w:vAlign w:val="bottom"/>
          </w:tcPr>
          <w:p w:rsidR="008118D5" w:rsidRPr="00403F69" w:rsidRDefault="008118D5" w:rsidP="002B5DB9">
            <w:pPr>
              <w:jc w:val="center"/>
              <w:rPr>
                <w:sz w:val="16"/>
                <w:szCs w:val="16"/>
              </w:rPr>
            </w:pPr>
          </w:p>
        </w:tc>
        <w:tc>
          <w:tcPr>
            <w:tcW w:w="3240" w:type="dxa"/>
            <w:tcBorders>
              <w:top w:val="single" w:sz="4" w:space="0" w:color="auto"/>
            </w:tcBorders>
            <w:vAlign w:val="bottom"/>
          </w:tcPr>
          <w:p w:rsidR="008118D5" w:rsidRPr="00403F69" w:rsidRDefault="008118D5" w:rsidP="002B5DB9">
            <w:pPr>
              <w:jc w:val="center"/>
              <w:rPr>
                <w:sz w:val="16"/>
                <w:szCs w:val="16"/>
              </w:rPr>
            </w:pPr>
            <w:r w:rsidRPr="00403F69">
              <w:rPr>
                <w:i/>
                <w:iCs/>
                <w:sz w:val="16"/>
                <w:szCs w:val="16"/>
              </w:rPr>
              <w:t>(инициалы, фамилия)</w:t>
            </w:r>
          </w:p>
        </w:tc>
      </w:tr>
      <w:tr w:rsidR="008118D5" w:rsidRPr="00403F69" w:rsidTr="002B5DB9">
        <w:tc>
          <w:tcPr>
            <w:tcW w:w="4026" w:type="dxa"/>
            <w:vAlign w:val="bottom"/>
          </w:tcPr>
          <w:p w:rsidR="008118D5" w:rsidRPr="00403F69" w:rsidRDefault="008118D5" w:rsidP="002B5DB9">
            <w:pPr>
              <w:jc w:val="center"/>
              <w:rPr>
                <w:i/>
                <w:iCs/>
              </w:rPr>
            </w:pPr>
          </w:p>
        </w:tc>
        <w:tc>
          <w:tcPr>
            <w:tcW w:w="278" w:type="dxa"/>
            <w:vAlign w:val="bottom"/>
          </w:tcPr>
          <w:p w:rsidR="008118D5" w:rsidRPr="00403F69" w:rsidRDefault="008118D5" w:rsidP="002B5DB9">
            <w:pPr>
              <w:jc w:val="both"/>
            </w:pPr>
          </w:p>
        </w:tc>
        <w:tc>
          <w:tcPr>
            <w:tcW w:w="1800" w:type="dxa"/>
            <w:vAlign w:val="bottom"/>
          </w:tcPr>
          <w:p w:rsidR="008118D5" w:rsidRPr="00403F69" w:rsidRDefault="008118D5" w:rsidP="002B5DB9">
            <w:pPr>
              <w:jc w:val="center"/>
              <w:rPr>
                <w:i/>
                <w:iCs/>
              </w:rPr>
            </w:pPr>
          </w:p>
        </w:tc>
        <w:tc>
          <w:tcPr>
            <w:tcW w:w="240" w:type="dxa"/>
            <w:vAlign w:val="bottom"/>
          </w:tcPr>
          <w:p w:rsidR="008118D5" w:rsidRPr="00403F69" w:rsidRDefault="008118D5" w:rsidP="002B5DB9">
            <w:pPr>
              <w:jc w:val="center"/>
              <w:rPr>
                <w:i/>
                <w:iCs/>
              </w:rPr>
            </w:pPr>
          </w:p>
        </w:tc>
        <w:tc>
          <w:tcPr>
            <w:tcW w:w="3240" w:type="dxa"/>
            <w:vAlign w:val="bottom"/>
          </w:tcPr>
          <w:p w:rsidR="008118D5" w:rsidRPr="00403F69" w:rsidRDefault="008118D5" w:rsidP="002B5DB9">
            <w:pPr>
              <w:jc w:val="center"/>
              <w:rPr>
                <w:i/>
                <w:iCs/>
              </w:rPr>
            </w:pPr>
            <w:r w:rsidRPr="00403F69">
              <w:t xml:space="preserve">«_____» ______ </w:t>
            </w:r>
            <w:r w:rsidRPr="00403F69">
              <w:rPr>
                <w:sz w:val="24"/>
                <w:szCs w:val="24"/>
              </w:rPr>
              <w:t>201</w:t>
            </w:r>
            <w:r w:rsidRPr="00403F69">
              <w:t xml:space="preserve">___ </w:t>
            </w:r>
            <w:r w:rsidRPr="00403F69">
              <w:rPr>
                <w:sz w:val="24"/>
                <w:szCs w:val="24"/>
              </w:rPr>
              <w:t>года</w:t>
            </w:r>
          </w:p>
        </w:tc>
      </w:tr>
      <w:tr w:rsidR="008118D5" w:rsidRPr="00403F69" w:rsidTr="002B5DB9">
        <w:tc>
          <w:tcPr>
            <w:tcW w:w="4026" w:type="dxa"/>
            <w:vAlign w:val="bottom"/>
          </w:tcPr>
          <w:p w:rsidR="008118D5" w:rsidRPr="00403F69" w:rsidRDefault="008118D5" w:rsidP="002B5DB9">
            <w:pPr>
              <w:jc w:val="center"/>
              <w:rPr>
                <w:i/>
                <w:iCs/>
              </w:rPr>
            </w:pPr>
          </w:p>
        </w:tc>
        <w:tc>
          <w:tcPr>
            <w:tcW w:w="278" w:type="dxa"/>
            <w:vAlign w:val="bottom"/>
          </w:tcPr>
          <w:p w:rsidR="008118D5" w:rsidRPr="00403F69" w:rsidRDefault="008118D5" w:rsidP="002B5DB9">
            <w:pPr>
              <w:jc w:val="both"/>
            </w:pPr>
          </w:p>
        </w:tc>
        <w:tc>
          <w:tcPr>
            <w:tcW w:w="1800" w:type="dxa"/>
            <w:vAlign w:val="bottom"/>
          </w:tcPr>
          <w:p w:rsidR="008118D5" w:rsidRPr="00403F69" w:rsidRDefault="008118D5" w:rsidP="002B5DB9">
            <w:pPr>
              <w:jc w:val="center"/>
              <w:rPr>
                <w:i/>
                <w:iCs/>
              </w:rPr>
            </w:pPr>
          </w:p>
        </w:tc>
        <w:tc>
          <w:tcPr>
            <w:tcW w:w="240" w:type="dxa"/>
            <w:vAlign w:val="bottom"/>
          </w:tcPr>
          <w:p w:rsidR="008118D5" w:rsidRPr="00403F69" w:rsidRDefault="008118D5" w:rsidP="002B5DB9">
            <w:pPr>
              <w:jc w:val="center"/>
              <w:rPr>
                <w:i/>
                <w:iCs/>
              </w:rPr>
            </w:pPr>
          </w:p>
        </w:tc>
        <w:tc>
          <w:tcPr>
            <w:tcW w:w="3240" w:type="dxa"/>
            <w:vAlign w:val="bottom"/>
          </w:tcPr>
          <w:p w:rsidR="008118D5" w:rsidRPr="00403F69" w:rsidRDefault="008118D5" w:rsidP="002B5DB9">
            <w:pPr>
              <w:spacing w:before="120"/>
              <w:jc w:val="center"/>
              <w:rPr>
                <w:i/>
                <w:iCs/>
              </w:rPr>
            </w:pPr>
            <w:r w:rsidRPr="00403F69">
              <w:t xml:space="preserve">_______ </w:t>
            </w:r>
            <w:r w:rsidRPr="00403F69">
              <w:rPr>
                <w:sz w:val="24"/>
                <w:szCs w:val="24"/>
              </w:rPr>
              <w:t>час</w:t>
            </w:r>
            <w:r w:rsidRPr="00403F69">
              <w:t>.___</w:t>
            </w:r>
            <w:r w:rsidRPr="00403F69">
              <w:rPr>
                <w:sz w:val="24"/>
                <w:szCs w:val="24"/>
              </w:rPr>
              <w:t>минут</w:t>
            </w:r>
          </w:p>
        </w:tc>
      </w:tr>
      <w:tr w:rsidR="008118D5" w:rsidRPr="00403F69" w:rsidTr="002B5DB9">
        <w:tc>
          <w:tcPr>
            <w:tcW w:w="4026" w:type="dxa"/>
            <w:vAlign w:val="bottom"/>
          </w:tcPr>
          <w:p w:rsidR="008118D5" w:rsidRPr="00403F69" w:rsidRDefault="008118D5" w:rsidP="002B5DB9">
            <w:pPr>
              <w:jc w:val="center"/>
              <w:rPr>
                <w:i/>
                <w:iCs/>
                <w:sz w:val="10"/>
                <w:szCs w:val="10"/>
              </w:rPr>
            </w:pPr>
          </w:p>
        </w:tc>
        <w:tc>
          <w:tcPr>
            <w:tcW w:w="278" w:type="dxa"/>
            <w:vAlign w:val="bottom"/>
          </w:tcPr>
          <w:p w:rsidR="008118D5" w:rsidRPr="00403F69" w:rsidRDefault="008118D5" w:rsidP="002B5DB9">
            <w:pPr>
              <w:jc w:val="both"/>
              <w:rPr>
                <w:sz w:val="10"/>
                <w:szCs w:val="10"/>
              </w:rPr>
            </w:pPr>
          </w:p>
        </w:tc>
        <w:tc>
          <w:tcPr>
            <w:tcW w:w="1800" w:type="dxa"/>
            <w:vAlign w:val="bottom"/>
          </w:tcPr>
          <w:p w:rsidR="008118D5" w:rsidRPr="00403F69" w:rsidRDefault="008118D5" w:rsidP="002B5DB9">
            <w:pPr>
              <w:jc w:val="center"/>
              <w:rPr>
                <w:i/>
                <w:iCs/>
                <w:sz w:val="10"/>
                <w:szCs w:val="10"/>
              </w:rPr>
            </w:pPr>
          </w:p>
        </w:tc>
        <w:tc>
          <w:tcPr>
            <w:tcW w:w="240" w:type="dxa"/>
            <w:vAlign w:val="bottom"/>
          </w:tcPr>
          <w:p w:rsidR="008118D5" w:rsidRPr="00403F69" w:rsidRDefault="008118D5" w:rsidP="002B5DB9">
            <w:pPr>
              <w:jc w:val="center"/>
              <w:rPr>
                <w:i/>
                <w:iCs/>
                <w:sz w:val="10"/>
                <w:szCs w:val="10"/>
              </w:rPr>
            </w:pPr>
          </w:p>
        </w:tc>
        <w:tc>
          <w:tcPr>
            <w:tcW w:w="3240" w:type="dxa"/>
            <w:vAlign w:val="bottom"/>
          </w:tcPr>
          <w:p w:rsidR="008118D5" w:rsidRPr="00403F69" w:rsidRDefault="008118D5" w:rsidP="002B5DB9">
            <w:pPr>
              <w:jc w:val="center"/>
              <w:rPr>
                <w:sz w:val="10"/>
                <w:szCs w:val="10"/>
              </w:rPr>
            </w:pPr>
          </w:p>
        </w:tc>
      </w:tr>
    </w:tbl>
    <w:p w:rsidR="008118D5" w:rsidRPr="00403F69" w:rsidRDefault="008118D5" w:rsidP="007C716D"/>
    <w:p w:rsidR="008118D5" w:rsidRPr="00403F69" w:rsidRDefault="008118D5" w:rsidP="007C716D">
      <w:r w:rsidRPr="00403F69">
        <w:br w:type="page"/>
      </w:r>
    </w:p>
    <w:tbl>
      <w:tblPr>
        <w:tblW w:w="5683" w:type="dxa"/>
        <w:jc w:val="right"/>
        <w:tblLook w:val="00A0"/>
      </w:tblPr>
      <w:tblGrid>
        <w:gridCol w:w="5683"/>
      </w:tblGrid>
      <w:tr w:rsidR="008118D5" w:rsidRPr="00403F69" w:rsidTr="002B5DB9">
        <w:trPr>
          <w:jc w:val="right"/>
        </w:trPr>
        <w:tc>
          <w:tcPr>
            <w:tcW w:w="5683" w:type="dxa"/>
          </w:tcPr>
          <w:p w:rsidR="008118D5" w:rsidRPr="00403F69" w:rsidRDefault="008118D5" w:rsidP="002B5DB9">
            <w:pPr>
              <w:overflowPunct w:val="0"/>
              <w:autoSpaceDE w:val="0"/>
              <w:autoSpaceDN w:val="0"/>
              <w:adjustRightInd w:val="0"/>
              <w:spacing w:after="120"/>
              <w:jc w:val="center"/>
            </w:pPr>
            <w:r w:rsidRPr="00403F69">
              <w:t>Приложение №2</w:t>
            </w:r>
          </w:p>
        </w:tc>
      </w:tr>
      <w:tr w:rsidR="008118D5" w:rsidRPr="00403F69" w:rsidTr="002B5DB9">
        <w:trPr>
          <w:trHeight w:val="1083"/>
          <w:jc w:val="right"/>
        </w:trPr>
        <w:tc>
          <w:tcPr>
            <w:tcW w:w="5683" w:type="dxa"/>
          </w:tcPr>
          <w:p w:rsidR="008118D5" w:rsidRPr="00403F69" w:rsidRDefault="008118D5" w:rsidP="002B5DB9">
            <w:pPr>
              <w:overflowPunct w:val="0"/>
              <w:autoSpaceDE w:val="0"/>
              <w:autoSpaceDN w:val="0"/>
              <w:adjustRightInd w:val="0"/>
              <w:spacing w:after="60"/>
              <w:jc w:val="center"/>
              <w:rPr>
                <w:color w:val="FF0000"/>
              </w:rPr>
            </w:pPr>
            <w:r w:rsidRPr="00403F69">
              <w:t>к Порядку</w:t>
            </w:r>
            <w:r w:rsidRPr="00403F69">
              <w:rPr>
                <w:color w:val="FF0000"/>
              </w:rPr>
              <w:t xml:space="preserve"> </w:t>
            </w:r>
            <w:r w:rsidRPr="00403F69">
              <w:t>приема и проверки подписных листов с подписями избирателей в поддержку выдвижения (самовыдвижения) кандидатов</w:t>
            </w:r>
            <w:r w:rsidRPr="00403F69">
              <w:rPr>
                <w:noProof/>
                <w:color w:val="000000"/>
              </w:rPr>
              <w:t>, списков кандидатов</w:t>
            </w:r>
            <w:r w:rsidRPr="00403F69">
              <w:t xml:space="preserve"> на выборах в органы местного самоуправления </w:t>
            </w:r>
            <w:r>
              <w:t xml:space="preserve">Торопецкого района </w:t>
            </w:r>
            <w:r w:rsidRPr="00403F69">
              <w:t>Тверской области</w:t>
            </w:r>
          </w:p>
        </w:tc>
      </w:tr>
    </w:tbl>
    <w:p w:rsidR="008118D5" w:rsidRPr="00403F69" w:rsidRDefault="008118D5" w:rsidP="007C716D">
      <w:pPr>
        <w:jc w:val="right"/>
      </w:pPr>
    </w:p>
    <w:p w:rsidR="008118D5" w:rsidRPr="00403F69" w:rsidRDefault="008118D5" w:rsidP="007C716D">
      <w:pPr>
        <w:jc w:val="center"/>
        <w:rPr>
          <w:b/>
          <w:bCs/>
        </w:rPr>
      </w:pPr>
      <w:r w:rsidRPr="00403F69">
        <w:rPr>
          <w:b/>
          <w:bCs/>
        </w:rPr>
        <w:t>Содержание</w:t>
      </w:r>
    </w:p>
    <w:p w:rsidR="008118D5" w:rsidRPr="00403F69" w:rsidRDefault="008118D5" w:rsidP="007C716D">
      <w:pPr>
        <w:jc w:val="center"/>
        <w:rPr>
          <w:b/>
          <w:bCs/>
        </w:rPr>
      </w:pPr>
      <w:r w:rsidRPr="00403F69">
        <w:rPr>
          <w:b/>
          <w:bCs/>
        </w:rPr>
        <w:t>телефонограммы об извещении кандидатов, уполномоченных представителей избирательных объединений о проведении проверки подписных листов</w:t>
      </w:r>
    </w:p>
    <w:p w:rsidR="008118D5" w:rsidRPr="00403F69" w:rsidRDefault="008118D5" w:rsidP="007C716D">
      <w:pPr>
        <w:spacing w:line="360" w:lineRule="auto"/>
        <w:ind w:firstLine="720"/>
        <w:jc w:val="both"/>
      </w:pPr>
      <w:r w:rsidRPr="00403F69">
        <w:t xml:space="preserve">____________________________________________________________ </w:t>
      </w:r>
    </w:p>
    <w:p w:rsidR="008118D5" w:rsidRPr="00403F69" w:rsidRDefault="008118D5" w:rsidP="007C716D">
      <w:pPr>
        <w:spacing w:line="360" w:lineRule="auto"/>
        <w:ind w:firstLine="720"/>
        <w:jc w:val="center"/>
        <w:rPr>
          <w:i/>
          <w:iCs/>
          <w:sz w:val="18"/>
          <w:szCs w:val="18"/>
        </w:rPr>
      </w:pPr>
      <w:r w:rsidRPr="00403F69">
        <w:rPr>
          <w:i/>
          <w:iCs/>
          <w:sz w:val="18"/>
          <w:szCs w:val="18"/>
        </w:rPr>
        <w:t>(наименование избирательной комиссии)</w:t>
      </w:r>
    </w:p>
    <w:p w:rsidR="008118D5" w:rsidRPr="00403F69" w:rsidRDefault="008118D5" w:rsidP="007C716D">
      <w:pPr>
        <w:spacing w:line="360" w:lineRule="auto"/>
        <w:jc w:val="both"/>
      </w:pPr>
      <w:r w:rsidRPr="00403F69">
        <w:t>сообщает, что  «__» ______ 201___ года в «_____» часов «________» минут по адресу: ___________________________________________________________ (телефон ___) запланировано проведение проверки подписных листов с подписями избирателей в поддержку выдвижения кандидата _______________________</w:t>
      </w:r>
    </w:p>
    <w:p w:rsidR="008118D5" w:rsidRPr="00403F69" w:rsidRDefault="008118D5" w:rsidP="007C716D">
      <w:pPr>
        <w:spacing w:line="360" w:lineRule="auto"/>
        <w:jc w:val="center"/>
        <w:rPr>
          <w:i/>
          <w:iCs/>
          <w:sz w:val="18"/>
          <w:szCs w:val="18"/>
        </w:rPr>
      </w:pPr>
      <w:r w:rsidRPr="00403F69">
        <w:rPr>
          <w:i/>
          <w:iCs/>
          <w:sz w:val="18"/>
          <w:szCs w:val="18"/>
        </w:rPr>
        <w:t xml:space="preserve">                                                                                                                           (инициалы, фамилия кандидата)</w:t>
      </w:r>
    </w:p>
    <w:p w:rsidR="008118D5" w:rsidRPr="00403F69" w:rsidRDefault="008118D5" w:rsidP="007C716D">
      <w:pPr>
        <w:spacing w:line="360" w:lineRule="auto"/>
        <w:jc w:val="both"/>
      </w:pPr>
      <w:r w:rsidRPr="00403F69">
        <w:t>(списка кандидатов, выдвинутого ____________________________________)</w:t>
      </w:r>
    </w:p>
    <w:p w:rsidR="008118D5" w:rsidRPr="00403F69" w:rsidRDefault="008118D5" w:rsidP="007C716D">
      <w:pPr>
        <w:spacing w:line="360" w:lineRule="auto"/>
        <w:jc w:val="center"/>
        <w:rPr>
          <w:i/>
          <w:iCs/>
          <w:sz w:val="18"/>
          <w:szCs w:val="18"/>
        </w:rPr>
      </w:pPr>
      <w:r w:rsidRPr="00403F69">
        <w:rPr>
          <w:i/>
          <w:iCs/>
          <w:sz w:val="18"/>
          <w:szCs w:val="18"/>
        </w:rPr>
        <w:t xml:space="preserve">                                                                (наименование избирательного объединения)</w:t>
      </w:r>
    </w:p>
    <w:p w:rsidR="008118D5" w:rsidRPr="00403F69" w:rsidRDefault="008118D5" w:rsidP="007C716D">
      <w:pPr>
        <w:spacing w:line="360" w:lineRule="auto"/>
        <w:jc w:val="both"/>
      </w:pPr>
      <w:r w:rsidRPr="00403F69">
        <w:t>на выборах ________________________________________________________</w:t>
      </w:r>
    </w:p>
    <w:p w:rsidR="008118D5" w:rsidRPr="00403F69" w:rsidRDefault="008118D5" w:rsidP="007C716D">
      <w:pPr>
        <w:spacing w:line="360" w:lineRule="auto"/>
        <w:jc w:val="center"/>
        <w:rPr>
          <w:i/>
          <w:iCs/>
        </w:rPr>
      </w:pPr>
      <w:r w:rsidRPr="00403F69">
        <w:rPr>
          <w:i/>
          <w:iCs/>
        </w:rPr>
        <w:t>(наименование выборов)</w:t>
      </w:r>
    </w:p>
    <w:p w:rsidR="008118D5" w:rsidRPr="00403F69" w:rsidRDefault="008118D5" w:rsidP="007C716D">
      <w:pPr>
        <w:spacing w:before="120" w:line="360" w:lineRule="auto"/>
        <w:ind w:firstLine="709"/>
        <w:jc w:val="both"/>
      </w:pPr>
      <w:r w:rsidRPr="00403F69">
        <w:t>Вы имеете право присутствовать при осуществлении названной процедуры.</w:t>
      </w:r>
    </w:p>
    <w:p w:rsidR="008118D5" w:rsidRPr="00403F69" w:rsidRDefault="008118D5" w:rsidP="007C716D">
      <w:pPr>
        <w:spacing w:line="360" w:lineRule="auto"/>
        <w:ind w:firstLine="709"/>
      </w:pPr>
      <w:r w:rsidRPr="00403F69">
        <w:t>Просим Вас заблаговременно направить информацию по факсу _____ о Вашем представительстве, указав фамилию, имя, отчество.</w:t>
      </w:r>
    </w:p>
    <w:p w:rsidR="008118D5" w:rsidRPr="00403F69" w:rsidRDefault="008118D5" w:rsidP="007C716D">
      <w:pPr>
        <w:spacing w:before="120" w:after="120" w:line="360" w:lineRule="auto"/>
        <w:ind w:firstLine="709"/>
        <w:jc w:val="both"/>
      </w:pPr>
      <w:r w:rsidRPr="00403F69">
        <w:t>Телефонограмму передал: (должность лица передавшего телефонограмму, фамилия, имя, отчество).</w:t>
      </w:r>
    </w:p>
    <w:p w:rsidR="008118D5" w:rsidRPr="00403F69" w:rsidRDefault="008118D5" w:rsidP="007C716D"/>
    <w:p w:rsidR="008118D5" w:rsidRPr="00403F69" w:rsidRDefault="008118D5" w:rsidP="007C716D"/>
    <w:p w:rsidR="008118D5" w:rsidRPr="00403F69" w:rsidRDefault="008118D5" w:rsidP="007C716D"/>
    <w:p w:rsidR="008118D5" w:rsidRPr="00403F69" w:rsidRDefault="008118D5" w:rsidP="007C716D">
      <w:pPr>
        <w:sectPr w:rsidR="008118D5" w:rsidRPr="00403F69" w:rsidSect="000B7973">
          <w:footnotePr>
            <w:numRestart w:val="eachPage"/>
          </w:footnotePr>
          <w:pgSz w:w="11907" w:h="16840" w:code="9"/>
          <w:pgMar w:top="1134" w:right="851" w:bottom="1134" w:left="1701" w:header="709" w:footer="709" w:gutter="0"/>
          <w:pgNumType w:start="1"/>
          <w:cols w:space="708"/>
          <w:titlePg/>
          <w:docGrid w:linePitch="360"/>
        </w:sectPr>
      </w:pPr>
    </w:p>
    <w:p w:rsidR="008118D5" w:rsidRPr="00403F69" w:rsidRDefault="008118D5" w:rsidP="007C716D"/>
    <w:tbl>
      <w:tblPr>
        <w:tblW w:w="6343" w:type="dxa"/>
        <w:jc w:val="right"/>
        <w:tblLook w:val="00A0"/>
      </w:tblPr>
      <w:tblGrid>
        <w:gridCol w:w="6343"/>
      </w:tblGrid>
      <w:tr w:rsidR="008118D5" w:rsidRPr="00403F69" w:rsidTr="002B5DB9">
        <w:trPr>
          <w:jc w:val="right"/>
        </w:trPr>
        <w:tc>
          <w:tcPr>
            <w:tcW w:w="6343" w:type="dxa"/>
          </w:tcPr>
          <w:p w:rsidR="008118D5" w:rsidRPr="00403F69" w:rsidRDefault="008118D5" w:rsidP="002B5DB9">
            <w:pPr>
              <w:overflowPunct w:val="0"/>
              <w:autoSpaceDE w:val="0"/>
              <w:autoSpaceDN w:val="0"/>
              <w:adjustRightInd w:val="0"/>
              <w:jc w:val="center"/>
            </w:pPr>
            <w:r w:rsidRPr="00403F69">
              <w:t>Приложение №3</w:t>
            </w:r>
          </w:p>
        </w:tc>
      </w:tr>
      <w:tr w:rsidR="008118D5" w:rsidRPr="00403F69" w:rsidTr="002B5DB9">
        <w:trPr>
          <w:trHeight w:val="1083"/>
          <w:jc w:val="right"/>
        </w:trPr>
        <w:tc>
          <w:tcPr>
            <w:tcW w:w="6343" w:type="dxa"/>
          </w:tcPr>
          <w:p w:rsidR="008118D5" w:rsidRPr="00403F69" w:rsidRDefault="008118D5" w:rsidP="002B5DB9">
            <w:pPr>
              <w:overflowPunct w:val="0"/>
              <w:autoSpaceDE w:val="0"/>
              <w:autoSpaceDN w:val="0"/>
              <w:adjustRightInd w:val="0"/>
              <w:spacing w:after="60"/>
              <w:jc w:val="center"/>
              <w:rPr>
                <w:color w:val="FF0000"/>
              </w:rPr>
            </w:pPr>
            <w:r w:rsidRPr="00403F69">
              <w:t>к Порядку</w:t>
            </w:r>
            <w:r w:rsidRPr="00403F69">
              <w:rPr>
                <w:color w:val="FF0000"/>
              </w:rPr>
              <w:t xml:space="preserve"> </w:t>
            </w:r>
            <w:r w:rsidRPr="00403F69">
              <w:t>приема и проверки подписных листов с подписями избирателей в поддержку выдвижения (самовыдвижения) кандидатов</w:t>
            </w:r>
            <w:r w:rsidRPr="00403F69">
              <w:rPr>
                <w:noProof/>
                <w:color w:val="000000"/>
              </w:rPr>
              <w:t>, списков кандидатов</w:t>
            </w:r>
            <w:r w:rsidRPr="00403F69">
              <w:t xml:space="preserve"> на выборах в органы местного самоуправления </w:t>
            </w:r>
            <w:r>
              <w:t xml:space="preserve">Торопецкого района </w:t>
            </w:r>
            <w:r w:rsidRPr="00403F69">
              <w:t>Тверской области</w:t>
            </w:r>
          </w:p>
        </w:tc>
      </w:tr>
    </w:tbl>
    <w:p w:rsidR="008118D5" w:rsidRPr="00403F69" w:rsidRDefault="008118D5" w:rsidP="007C716D">
      <w:pPr>
        <w:spacing w:before="240"/>
        <w:jc w:val="center"/>
        <w:rPr>
          <w:b/>
          <w:bCs/>
        </w:rPr>
      </w:pPr>
      <w:r w:rsidRPr="00403F69">
        <w:rPr>
          <w:b/>
          <w:bCs/>
        </w:rPr>
        <w:t>ЖУРНАЛ</w:t>
      </w:r>
    </w:p>
    <w:p w:rsidR="008118D5" w:rsidRPr="00403F69" w:rsidRDefault="008118D5" w:rsidP="007C716D">
      <w:pPr>
        <w:spacing w:after="120"/>
        <w:jc w:val="center"/>
        <w:rPr>
          <w:b/>
          <w:bCs/>
        </w:rPr>
      </w:pPr>
      <w:r w:rsidRPr="00403F69">
        <w:rPr>
          <w:b/>
          <w:bCs/>
        </w:rPr>
        <w:t xml:space="preserve">передачи телефонограмм кандидатам, уполномоченным представителям избирательных объединений о проведении проверки подписных листов </w:t>
      </w:r>
    </w:p>
    <w:tbl>
      <w:tblPr>
        <w:tblW w:w="150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6"/>
        <w:gridCol w:w="3232"/>
        <w:gridCol w:w="1080"/>
        <w:gridCol w:w="1740"/>
        <w:gridCol w:w="3240"/>
        <w:gridCol w:w="2864"/>
        <w:gridCol w:w="2212"/>
      </w:tblGrid>
      <w:tr w:rsidR="008118D5" w:rsidRPr="00403F69" w:rsidTr="002B5DB9">
        <w:tc>
          <w:tcPr>
            <w:tcW w:w="656" w:type="dxa"/>
            <w:vMerge w:val="restart"/>
            <w:tcBorders>
              <w:top w:val="single" w:sz="8" w:space="0" w:color="auto"/>
              <w:left w:val="single" w:sz="8" w:space="0" w:color="auto"/>
            </w:tcBorders>
            <w:vAlign w:val="center"/>
          </w:tcPr>
          <w:p w:rsidR="008118D5" w:rsidRPr="00403F69" w:rsidRDefault="008118D5" w:rsidP="002B5DB9">
            <w:pPr>
              <w:jc w:val="center"/>
            </w:pPr>
            <w:r w:rsidRPr="00403F69">
              <w:t>№ п\п</w:t>
            </w:r>
          </w:p>
        </w:tc>
        <w:tc>
          <w:tcPr>
            <w:tcW w:w="3232" w:type="dxa"/>
            <w:vMerge w:val="restart"/>
            <w:tcBorders>
              <w:top w:val="single" w:sz="8" w:space="0" w:color="auto"/>
              <w:right w:val="single" w:sz="8" w:space="0" w:color="auto"/>
            </w:tcBorders>
            <w:vAlign w:val="center"/>
          </w:tcPr>
          <w:p w:rsidR="008118D5" w:rsidRPr="00403F69" w:rsidRDefault="008118D5" w:rsidP="002B5DB9">
            <w:pPr>
              <w:jc w:val="center"/>
            </w:pPr>
            <w:r w:rsidRPr="00403F69">
              <w:t>Инициалы, фамилия</w:t>
            </w:r>
          </w:p>
          <w:p w:rsidR="008118D5" w:rsidRPr="00403F69" w:rsidRDefault="008118D5" w:rsidP="002B5DB9">
            <w:pPr>
              <w:jc w:val="center"/>
            </w:pPr>
            <w:r w:rsidRPr="00403F69">
              <w:t>кандидата, уполномоченного представителя избирательного объединения</w:t>
            </w:r>
          </w:p>
        </w:tc>
        <w:tc>
          <w:tcPr>
            <w:tcW w:w="2820" w:type="dxa"/>
            <w:gridSpan w:val="2"/>
            <w:tcBorders>
              <w:top w:val="single" w:sz="8" w:space="0" w:color="auto"/>
              <w:left w:val="single" w:sz="8" w:space="0" w:color="auto"/>
              <w:right w:val="single" w:sz="8" w:space="0" w:color="auto"/>
            </w:tcBorders>
            <w:vAlign w:val="center"/>
          </w:tcPr>
          <w:p w:rsidR="008118D5" w:rsidRPr="00403F69" w:rsidRDefault="008118D5" w:rsidP="002B5DB9">
            <w:pPr>
              <w:jc w:val="center"/>
            </w:pPr>
            <w:r w:rsidRPr="00403F69">
              <w:t>Телефонограмма</w:t>
            </w:r>
          </w:p>
          <w:p w:rsidR="008118D5" w:rsidRPr="00403F69" w:rsidRDefault="008118D5" w:rsidP="002B5DB9">
            <w:pPr>
              <w:jc w:val="center"/>
            </w:pPr>
            <w:r w:rsidRPr="00403F69">
              <w:t>передана</w:t>
            </w:r>
          </w:p>
        </w:tc>
        <w:tc>
          <w:tcPr>
            <w:tcW w:w="3240" w:type="dxa"/>
            <w:vMerge w:val="restart"/>
            <w:tcBorders>
              <w:top w:val="single" w:sz="8" w:space="0" w:color="auto"/>
              <w:left w:val="single" w:sz="8" w:space="0" w:color="auto"/>
              <w:right w:val="single" w:sz="8" w:space="0" w:color="auto"/>
            </w:tcBorders>
            <w:vAlign w:val="center"/>
          </w:tcPr>
          <w:p w:rsidR="008118D5" w:rsidRPr="00403F69" w:rsidRDefault="008118D5" w:rsidP="002B5DB9">
            <w:pPr>
              <w:jc w:val="center"/>
            </w:pPr>
            <w:r w:rsidRPr="00403F69">
              <w:t>Инициалы, фамилия лица, которому передана телефонограмма с указанием статуса</w:t>
            </w:r>
          </w:p>
        </w:tc>
        <w:tc>
          <w:tcPr>
            <w:tcW w:w="2864" w:type="dxa"/>
            <w:vMerge w:val="restart"/>
            <w:tcBorders>
              <w:top w:val="single" w:sz="8" w:space="0" w:color="auto"/>
              <w:left w:val="single" w:sz="8" w:space="0" w:color="auto"/>
              <w:right w:val="single" w:sz="8" w:space="0" w:color="auto"/>
            </w:tcBorders>
            <w:vAlign w:val="center"/>
          </w:tcPr>
          <w:p w:rsidR="008118D5" w:rsidRPr="00403F69" w:rsidRDefault="008118D5" w:rsidP="002B5DB9">
            <w:pPr>
              <w:jc w:val="center"/>
            </w:pPr>
            <w:r w:rsidRPr="00403F69">
              <w:t xml:space="preserve">Инициалы, фамилия, должность лица, передавшего телефонограмму </w:t>
            </w:r>
          </w:p>
        </w:tc>
        <w:tc>
          <w:tcPr>
            <w:tcW w:w="2212" w:type="dxa"/>
            <w:vMerge w:val="restart"/>
            <w:tcBorders>
              <w:top w:val="single" w:sz="8" w:space="0" w:color="auto"/>
              <w:left w:val="single" w:sz="8" w:space="0" w:color="auto"/>
            </w:tcBorders>
            <w:vAlign w:val="center"/>
          </w:tcPr>
          <w:p w:rsidR="008118D5" w:rsidRPr="00403F69" w:rsidRDefault="008118D5" w:rsidP="002B5DB9">
            <w:pPr>
              <w:jc w:val="center"/>
            </w:pPr>
            <w:r w:rsidRPr="00403F69">
              <w:t>Подпись лица, передавшего телефонограмму</w:t>
            </w:r>
          </w:p>
        </w:tc>
      </w:tr>
      <w:tr w:rsidR="008118D5" w:rsidRPr="00403F69" w:rsidTr="002B5DB9">
        <w:tc>
          <w:tcPr>
            <w:tcW w:w="656" w:type="dxa"/>
            <w:vMerge/>
            <w:tcBorders>
              <w:left w:val="single" w:sz="8" w:space="0" w:color="auto"/>
              <w:bottom w:val="single" w:sz="8" w:space="0" w:color="auto"/>
            </w:tcBorders>
            <w:vAlign w:val="center"/>
          </w:tcPr>
          <w:p w:rsidR="008118D5" w:rsidRPr="00403F69" w:rsidRDefault="008118D5" w:rsidP="002B5DB9">
            <w:pPr>
              <w:jc w:val="center"/>
              <w:rPr>
                <w:b/>
                <w:bCs/>
              </w:rPr>
            </w:pPr>
          </w:p>
        </w:tc>
        <w:tc>
          <w:tcPr>
            <w:tcW w:w="3232" w:type="dxa"/>
            <w:vMerge/>
            <w:tcBorders>
              <w:bottom w:val="single" w:sz="8" w:space="0" w:color="auto"/>
              <w:right w:val="single" w:sz="8" w:space="0" w:color="auto"/>
            </w:tcBorders>
            <w:vAlign w:val="center"/>
          </w:tcPr>
          <w:p w:rsidR="008118D5" w:rsidRPr="00403F69" w:rsidRDefault="008118D5" w:rsidP="002B5DB9">
            <w:pPr>
              <w:jc w:val="center"/>
              <w:rPr>
                <w:b/>
                <w:bCs/>
              </w:rPr>
            </w:pPr>
          </w:p>
        </w:tc>
        <w:tc>
          <w:tcPr>
            <w:tcW w:w="1080" w:type="dxa"/>
            <w:tcBorders>
              <w:left w:val="single" w:sz="8" w:space="0" w:color="auto"/>
              <w:bottom w:val="single" w:sz="8" w:space="0" w:color="auto"/>
            </w:tcBorders>
            <w:vAlign w:val="center"/>
          </w:tcPr>
          <w:p w:rsidR="008118D5" w:rsidRPr="00403F69" w:rsidRDefault="008118D5" w:rsidP="002B5DB9">
            <w:pPr>
              <w:jc w:val="center"/>
              <w:rPr>
                <w:b/>
                <w:bCs/>
              </w:rPr>
            </w:pPr>
            <w:r w:rsidRPr="00403F69">
              <w:t>дата</w:t>
            </w:r>
          </w:p>
        </w:tc>
        <w:tc>
          <w:tcPr>
            <w:tcW w:w="1740" w:type="dxa"/>
            <w:tcBorders>
              <w:bottom w:val="single" w:sz="8" w:space="0" w:color="auto"/>
              <w:right w:val="single" w:sz="8" w:space="0" w:color="auto"/>
            </w:tcBorders>
            <w:vAlign w:val="center"/>
          </w:tcPr>
          <w:p w:rsidR="008118D5" w:rsidRPr="00403F69" w:rsidRDefault="008118D5" w:rsidP="002B5DB9">
            <w:pPr>
              <w:jc w:val="center"/>
            </w:pPr>
            <w:r w:rsidRPr="00403F69">
              <w:t>Время</w:t>
            </w:r>
          </w:p>
          <w:p w:rsidR="008118D5" w:rsidRPr="00403F69" w:rsidRDefault="008118D5" w:rsidP="002B5DB9">
            <w:pPr>
              <w:jc w:val="center"/>
              <w:rPr>
                <w:b/>
                <w:bCs/>
              </w:rPr>
            </w:pPr>
            <w:r w:rsidRPr="00403F69">
              <w:t>(час., мин.)</w:t>
            </w:r>
          </w:p>
        </w:tc>
        <w:tc>
          <w:tcPr>
            <w:tcW w:w="3240" w:type="dxa"/>
            <w:vMerge/>
            <w:tcBorders>
              <w:left w:val="single" w:sz="8" w:space="0" w:color="auto"/>
              <w:bottom w:val="single" w:sz="8" w:space="0" w:color="auto"/>
              <w:right w:val="single" w:sz="8" w:space="0" w:color="auto"/>
            </w:tcBorders>
            <w:vAlign w:val="center"/>
          </w:tcPr>
          <w:p w:rsidR="008118D5" w:rsidRPr="00403F69" w:rsidRDefault="008118D5" w:rsidP="002B5DB9">
            <w:pPr>
              <w:jc w:val="center"/>
              <w:rPr>
                <w:b/>
                <w:bCs/>
              </w:rPr>
            </w:pPr>
          </w:p>
        </w:tc>
        <w:tc>
          <w:tcPr>
            <w:tcW w:w="2864" w:type="dxa"/>
            <w:vMerge/>
            <w:tcBorders>
              <w:left w:val="single" w:sz="8" w:space="0" w:color="auto"/>
              <w:bottom w:val="single" w:sz="8" w:space="0" w:color="auto"/>
              <w:right w:val="single" w:sz="8" w:space="0" w:color="auto"/>
            </w:tcBorders>
            <w:vAlign w:val="center"/>
          </w:tcPr>
          <w:p w:rsidR="008118D5" w:rsidRPr="00403F69" w:rsidRDefault="008118D5" w:rsidP="002B5DB9">
            <w:pPr>
              <w:jc w:val="center"/>
              <w:rPr>
                <w:b/>
                <w:bCs/>
              </w:rPr>
            </w:pPr>
          </w:p>
        </w:tc>
        <w:tc>
          <w:tcPr>
            <w:tcW w:w="2212" w:type="dxa"/>
            <w:vMerge/>
            <w:tcBorders>
              <w:left w:val="single" w:sz="8" w:space="0" w:color="auto"/>
              <w:bottom w:val="single" w:sz="8" w:space="0" w:color="auto"/>
            </w:tcBorders>
            <w:vAlign w:val="center"/>
          </w:tcPr>
          <w:p w:rsidR="008118D5" w:rsidRPr="00403F69" w:rsidRDefault="008118D5" w:rsidP="002B5DB9">
            <w:pPr>
              <w:jc w:val="center"/>
              <w:rPr>
                <w:b/>
                <w:bCs/>
              </w:rPr>
            </w:pPr>
          </w:p>
        </w:tc>
      </w:tr>
      <w:tr w:rsidR="008118D5" w:rsidRPr="00403F69" w:rsidTr="002B5DB9">
        <w:tc>
          <w:tcPr>
            <w:tcW w:w="656" w:type="dxa"/>
            <w:tcBorders>
              <w:top w:val="single" w:sz="8" w:space="0" w:color="auto"/>
              <w:left w:val="single" w:sz="8" w:space="0" w:color="auto"/>
            </w:tcBorders>
          </w:tcPr>
          <w:p w:rsidR="008118D5" w:rsidRPr="00403F69" w:rsidRDefault="008118D5" w:rsidP="002B5DB9">
            <w:pPr>
              <w:spacing w:before="240"/>
              <w:jc w:val="center"/>
              <w:rPr>
                <w:b/>
                <w:bCs/>
              </w:rPr>
            </w:pPr>
          </w:p>
        </w:tc>
        <w:tc>
          <w:tcPr>
            <w:tcW w:w="3232" w:type="dxa"/>
            <w:tcBorders>
              <w:top w:val="single" w:sz="8" w:space="0" w:color="auto"/>
              <w:right w:val="single" w:sz="8" w:space="0" w:color="auto"/>
            </w:tcBorders>
          </w:tcPr>
          <w:p w:rsidR="008118D5" w:rsidRPr="00403F69" w:rsidRDefault="008118D5" w:rsidP="002B5DB9">
            <w:pPr>
              <w:spacing w:before="240"/>
              <w:jc w:val="center"/>
              <w:rPr>
                <w:b/>
                <w:bCs/>
              </w:rPr>
            </w:pPr>
          </w:p>
        </w:tc>
        <w:tc>
          <w:tcPr>
            <w:tcW w:w="1080" w:type="dxa"/>
            <w:tcBorders>
              <w:top w:val="single" w:sz="8" w:space="0" w:color="auto"/>
              <w:left w:val="single" w:sz="8" w:space="0" w:color="auto"/>
            </w:tcBorders>
          </w:tcPr>
          <w:p w:rsidR="008118D5" w:rsidRPr="00403F69" w:rsidRDefault="008118D5" w:rsidP="002B5DB9">
            <w:pPr>
              <w:spacing w:before="240"/>
              <w:jc w:val="center"/>
            </w:pPr>
          </w:p>
        </w:tc>
        <w:tc>
          <w:tcPr>
            <w:tcW w:w="1740" w:type="dxa"/>
            <w:tcBorders>
              <w:top w:val="single" w:sz="8" w:space="0" w:color="auto"/>
              <w:right w:val="single" w:sz="8" w:space="0" w:color="auto"/>
            </w:tcBorders>
          </w:tcPr>
          <w:p w:rsidR="008118D5" w:rsidRPr="00403F69" w:rsidRDefault="008118D5" w:rsidP="002B5DB9">
            <w:pPr>
              <w:spacing w:before="240"/>
              <w:jc w:val="center"/>
            </w:pPr>
          </w:p>
        </w:tc>
        <w:tc>
          <w:tcPr>
            <w:tcW w:w="3240" w:type="dxa"/>
            <w:tcBorders>
              <w:top w:val="single" w:sz="8" w:space="0" w:color="auto"/>
              <w:left w:val="single" w:sz="8" w:space="0" w:color="auto"/>
              <w:right w:val="single" w:sz="8" w:space="0" w:color="auto"/>
            </w:tcBorders>
          </w:tcPr>
          <w:p w:rsidR="008118D5" w:rsidRPr="00403F69" w:rsidRDefault="008118D5" w:rsidP="002B5DB9">
            <w:pPr>
              <w:spacing w:before="240"/>
              <w:jc w:val="center"/>
              <w:rPr>
                <w:b/>
                <w:bCs/>
              </w:rPr>
            </w:pPr>
          </w:p>
        </w:tc>
        <w:tc>
          <w:tcPr>
            <w:tcW w:w="2864" w:type="dxa"/>
            <w:tcBorders>
              <w:top w:val="single" w:sz="8" w:space="0" w:color="auto"/>
              <w:left w:val="single" w:sz="8" w:space="0" w:color="auto"/>
              <w:right w:val="single" w:sz="8" w:space="0" w:color="auto"/>
            </w:tcBorders>
          </w:tcPr>
          <w:p w:rsidR="008118D5" w:rsidRPr="00403F69" w:rsidRDefault="008118D5" w:rsidP="002B5DB9">
            <w:pPr>
              <w:spacing w:before="240"/>
              <w:jc w:val="center"/>
              <w:rPr>
                <w:b/>
                <w:bCs/>
              </w:rPr>
            </w:pPr>
          </w:p>
        </w:tc>
        <w:tc>
          <w:tcPr>
            <w:tcW w:w="2212" w:type="dxa"/>
            <w:tcBorders>
              <w:top w:val="single" w:sz="8" w:space="0" w:color="auto"/>
              <w:left w:val="single" w:sz="8" w:space="0" w:color="auto"/>
            </w:tcBorders>
          </w:tcPr>
          <w:p w:rsidR="008118D5" w:rsidRPr="00403F69" w:rsidRDefault="008118D5" w:rsidP="002B5DB9">
            <w:pPr>
              <w:spacing w:before="240"/>
              <w:jc w:val="center"/>
              <w:rPr>
                <w:b/>
                <w:bCs/>
              </w:rPr>
            </w:pPr>
          </w:p>
        </w:tc>
      </w:tr>
      <w:tr w:rsidR="008118D5" w:rsidRPr="00403F69" w:rsidTr="002B5DB9">
        <w:tc>
          <w:tcPr>
            <w:tcW w:w="656" w:type="dxa"/>
            <w:tcBorders>
              <w:left w:val="single" w:sz="8" w:space="0" w:color="auto"/>
            </w:tcBorders>
          </w:tcPr>
          <w:p w:rsidR="008118D5" w:rsidRPr="00403F69" w:rsidRDefault="008118D5" w:rsidP="002B5DB9">
            <w:pPr>
              <w:spacing w:before="240"/>
              <w:jc w:val="center"/>
              <w:rPr>
                <w:b/>
                <w:bCs/>
              </w:rPr>
            </w:pPr>
          </w:p>
        </w:tc>
        <w:tc>
          <w:tcPr>
            <w:tcW w:w="3232" w:type="dxa"/>
            <w:tcBorders>
              <w:right w:val="single" w:sz="8" w:space="0" w:color="auto"/>
            </w:tcBorders>
          </w:tcPr>
          <w:p w:rsidR="008118D5" w:rsidRPr="00403F69" w:rsidRDefault="008118D5" w:rsidP="002B5DB9">
            <w:pPr>
              <w:spacing w:before="240"/>
              <w:jc w:val="center"/>
              <w:rPr>
                <w:b/>
                <w:bCs/>
              </w:rPr>
            </w:pPr>
          </w:p>
        </w:tc>
        <w:tc>
          <w:tcPr>
            <w:tcW w:w="1080" w:type="dxa"/>
            <w:tcBorders>
              <w:left w:val="single" w:sz="8" w:space="0" w:color="auto"/>
            </w:tcBorders>
          </w:tcPr>
          <w:p w:rsidR="008118D5" w:rsidRPr="00403F69" w:rsidRDefault="008118D5" w:rsidP="002B5DB9">
            <w:pPr>
              <w:spacing w:before="240"/>
              <w:jc w:val="center"/>
            </w:pPr>
          </w:p>
        </w:tc>
        <w:tc>
          <w:tcPr>
            <w:tcW w:w="1740" w:type="dxa"/>
            <w:tcBorders>
              <w:right w:val="single" w:sz="8" w:space="0" w:color="auto"/>
            </w:tcBorders>
          </w:tcPr>
          <w:p w:rsidR="008118D5" w:rsidRPr="00403F69" w:rsidRDefault="008118D5" w:rsidP="002B5DB9">
            <w:pPr>
              <w:spacing w:before="240"/>
              <w:jc w:val="center"/>
            </w:pPr>
          </w:p>
        </w:tc>
        <w:tc>
          <w:tcPr>
            <w:tcW w:w="3240" w:type="dxa"/>
            <w:tcBorders>
              <w:left w:val="single" w:sz="8" w:space="0" w:color="auto"/>
              <w:right w:val="single" w:sz="8" w:space="0" w:color="auto"/>
            </w:tcBorders>
          </w:tcPr>
          <w:p w:rsidR="008118D5" w:rsidRPr="00403F69" w:rsidRDefault="008118D5" w:rsidP="002B5DB9">
            <w:pPr>
              <w:spacing w:before="240"/>
              <w:jc w:val="center"/>
              <w:rPr>
                <w:b/>
                <w:bCs/>
              </w:rPr>
            </w:pPr>
          </w:p>
        </w:tc>
        <w:tc>
          <w:tcPr>
            <w:tcW w:w="2864" w:type="dxa"/>
            <w:tcBorders>
              <w:left w:val="single" w:sz="8" w:space="0" w:color="auto"/>
              <w:right w:val="single" w:sz="8" w:space="0" w:color="auto"/>
            </w:tcBorders>
          </w:tcPr>
          <w:p w:rsidR="008118D5" w:rsidRPr="00403F69" w:rsidRDefault="008118D5" w:rsidP="002B5DB9">
            <w:pPr>
              <w:spacing w:before="240"/>
              <w:jc w:val="center"/>
              <w:rPr>
                <w:b/>
                <w:bCs/>
              </w:rPr>
            </w:pPr>
          </w:p>
        </w:tc>
        <w:tc>
          <w:tcPr>
            <w:tcW w:w="2212" w:type="dxa"/>
            <w:tcBorders>
              <w:left w:val="single" w:sz="8" w:space="0" w:color="auto"/>
            </w:tcBorders>
          </w:tcPr>
          <w:p w:rsidR="008118D5" w:rsidRPr="00403F69" w:rsidRDefault="008118D5" w:rsidP="002B5DB9">
            <w:pPr>
              <w:spacing w:before="240"/>
              <w:jc w:val="center"/>
              <w:rPr>
                <w:b/>
                <w:bCs/>
              </w:rPr>
            </w:pPr>
          </w:p>
        </w:tc>
      </w:tr>
      <w:tr w:rsidR="008118D5" w:rsidRPr="00403F69" w:rsidTr="002B5DB9">
        <w:tc>
          <w:tcPr>
            <w:tcW w:w="656" w:type="dxa"/>
            <w:tcBorders>
              <w:left w:val="single" w:sz="8" w:space="0" w:color="auto"/>
            </w:tcBorders>
          </w:tcPr>
          <w:p w:rsidR="008118D5" w:rsidRPr="00403F69" w:rsidRDefault="008118D5" w:rsidP="002B5DB9">
            <w:pPr>
              <w:spacing w:before="240"/>
              <w:jc w:val="center"/>
              <w:rPr>
                <w:b/>
                <w:bCs/>
              </w:rPr>
            </w:pPr>
          </w:p>
        </w:tc>
        <w:tc>
          <w:tcPr>
            <w:tcW w:w="3232" w:type="dxa"/>
            <w:tcBorders>
              <w:right w:val="single" w:sz="8" w:space="0" w:color="auto"/>
            </w:tcBorders>
          </w:tcPr>
          <w:p w:rsidR="008118D5" w:rsidRPr="00403F69" w:rsidRDefault="008118D5" w:rsidP="002B5DB9">
            <w:pPr>
              <w:spacing w:before="240"/>
              <w:jc w:val="center"/>
              <w:rPr>
                <w:b/>
                <w:bCs/>
              </w:rPr>
            </w:pPr>
          </w:p>
        </w:tc>
        <w:tc>
          <w:tcPr>
            <w:tcW w:w="1080" w:type="dxa"/>
            <w:tcBorders>
              <w:left w:val="single" w:sz="8" w:space="0" w:color="auto"/>
            </w:tcBorders>
          </w:tcPr>
          <w:p w:rsidR="008118D5" w:rsidRPr="00403F69" w:rsidRDefault="008118D5" w:rsidP="002B5DB9">
            <w:pPr>
              <w:spacing w:before="240"/>
              <w:jc w:val="center"/>
            </w:pPr>
          </w:p>
        </w:tc>
        <w:tc>
          <w:tcPr>
            <w:tcW w:w="1740" w:type="dxa"/>
            <w:tcBorders>
              <w:right w:val="single" w:sz="8" w:space="0" w:color="auto"/>
            </w:tcBorders>
          </w:tcPr>
          <w:p w:rsidR="008118D5" w:rsidRPr="00403F69" w:rsidRDefault="008118D5" w:rsidP="002B5DB9">
            <w:pPr>
              <w:spacing w:before="240"/>
              <w:jc w:val="center"/>
            </w:pPr>
          </w:p>
        </w:tc>
        <w:tc>
          <w:tcPr>
            <w:tcW w:w="3240" w:type="dxa"/>
            <w:tcBorders>
              <w:left w:val="single" w:sz="8" w:space="0" w:color="auto"/>
              <w:right w:val="single" w:sz="8" w:space="0" w:color="auto"/>
            </w:tcBorders>
          </w:tcPr>
          <w:p w:rsidR="008118D5" w:rsidRPr="00403F69" w:rsidRDefault="008118D5" w:rsidP="002B5DB9">
            <w:pPr>
              <w:spacing w:before="240"/>
              <w:jc w:val="center"/>
              <w:rPr>
                <w:b/>
                <w:bCs/>
              </w:rPr>
            </w:pPr>
          </w:p>
        </w:tc>
        <w:tc>
          <w:tcPr>
            <w:tcW w:w="2864" w:type="dxa"/>
            <w:tcBorders>
              <w:left w:val="single" w:sz="8" w:space="0" w:color="auto"/>
              <w:right w:val="single" w:sz="8" w:space="0" w:color="auto"/>
            </w:tcBorders>
          </w:tcPr>
          <w:p w:rsidR="008118D5" w:rsidRPr="00403F69" w:rsidRDefault="008118D5" w:rsidP="002B5DB9">
            <w:pPr>
              <w:spacing w:before="240"/>
              <w:jc w:val="center"/>
              <w:rPr>
                <w:b/>
                <w:bCs/>
              </w:rPr>
            </w:pPr>
          </w:p>
        </w:tc>
        <w:tc>
          <w:tcPr>
            <w:tcW w:w="2212" w:type="dxa"/>
            <w:tcBorders>
              <w:left w:val="single" w:sz="8" w:space="0" w:color="auto"/>
            </w:tcBorders>
          </w:tcPr>
          <w:p w:rsidR="008118D5" w:rsidRPr="00403F69" w:rsidRDefault="008118D5" w:rsidP="002B5DB9">
            <w:pPr>
              <w:spacing w:before="240"/>
              <w:jc w:val="center"/>
              <w:rPr>
                <w:b/>
                <w:bCs/>
              </w:rPr>
            </w:pPr>
          </w:p>
        </w:tc>
      </w:tr>
      <w:tr w:rsidR="008118D5" w:rsidRPr="00403F69" w:rsidTr="002B5DB9">
        <w:tc>
          <w:tcPr>
            <w:tcW w:w="656" w:type="dxa"/>
            <w:tcBorders>
              <w:left w:val="single" w:sz="8" w:space="0" w:color="auto"/>
            </w:tcBorders>
          </w:tcPr>
          <w:p w:rsidR="008118D5" w:rsidRPr="00403F69" w:rsidRDefault="008118D5" w:rsidP="002B5DB9">
            <w:pPr>
              <w:spacing w:before="240"/>
              <w:jc w:val="center"/>
              <w:rPr>
                <w:b/>
                <w:bCs/>
              </w:rPr>
            </w:pPr>
          </w:p>
        </w:tc>
        <w:tc>
          <w:tcPr>
            <w:tcW w:w="3232" w:type="dxa"/>
            <w:tcBorders>
              <w:right w:val="single" w:sz="8" w:space="0" w:color="auto"/>
            </w:tcBorders>
          </w:tcPr>
          <w:p w:rsidR="008118D5" w:rsidRPr="00403F69" w:rsidRDefault="008118D5" w:rsidP="002B5DB9">
            <w:pPr>
              <w:spacing w:before="240"/>
              <w:jc w:val="center"/>
              <w:rPr>
                <w:b/>
                <w:bCs/>
              </w:rPr>
            </w:pPr>
          </w:p>
        </w:tc>
        <w:tc>
          <w:tcPr>
            <w:tcW w:w="1080" w:type="dxa"/>
            <w:tcBorders>
              <w:left w:val="single" w:sz="8" w:space="0" w:color="auto"/>
            </w:tcBorders>
          </w:tcPr>
          <w:p w:rsidR="008118D5" w:rsidRPr="00403F69" w:rsidRDefault="008118D5" w:rsidP="002B5DB9">
            <w:pPr>
              <w:spacing w:before="240"/>
              <w:jc w:val="center"/>
            </w:pPr>
          </w:p>
        </w:tc>
        <w:tc>
          <w:tcPr>
            <w:tcW w:w="1740" w:type="dxa"/>
            <w:tcBorders>
              <w:right w:val="single" w:sz="8" w:space="0" w:color="auto"/>
            </w:tcBorders>
          </w:tcPr>
          <w:p w:rsidR="008118D5" w:rsidRPr="00403F69" w:rsidRDefault="008118D5" w:rsidP="002B5DB9">
            <w:pPr>
              <w:spacing w:before="240"/>
              <w:jc w:val="center"/>
            </w:pPr>
          </w:p>
        </w:tc>
        <w:tc>
          <w:tcPr>
            <w:tcW w:w="3240" w:type="dxa"/>
            <w:tcBorders>
              <w:left w:val="single" w:sz="8" w:space="0" w:color="auto"/>
              <w:right w:val="single" w:sz="8" w:space="0" w:color="auto"/>
            </w:tcBorders>
          </w:tcPr>
          <w:p w:rsidR="008118D5" w:rsidRPr="00403F69" w:rsidRDefault="008118D5" w:rsidP="002B5DB9">
            <w:pPr>
              <w:spacing w:before="240"/>
              <w:jc w:val="center"/>
              <w:rPr>
                <w:b/>
                <w:bCs/>
              </w:rPr>
            </w:pPr>
          </w:p>
        </w:tc>
        <w:tc>
          <w:tcPr>
            <w:tcW w:w="2864" w:type="dxa"/>
            <w:tcBorders>
              <w:left w:val="single" w:sz="8" w:space="0" w:color="auto"/>
              <w:right w:val="single" w:sz="8" w:space="0" w:color="auto"/>
            </w:tcBorders>
          </w:tcPr>
          <w:p w:rsidR="008118D5" w:rsidRPr="00403F69" w:rsidRDefault="008118D5" w:rsidP="002B5DB9">
            <w:pPr>
              <w:spacing w:before="240"/>
              <w:jc w:val="center"/>
              <w:rPr>
                <w:b/>
                <w:bCs/>
              </w:rPr>
            </w:pPr>
          </w:p>
        </w:tc>
        <w:tc>
          <w:tcPr>
            <w:tcW w:w="2212" w:type="dxa"/>
            <w:tcBorders>
              <w:left w:val="single" w:sz="8" w:space="0" w:color="auto"/>
            </w:tcBorders>
          </w:tcPr>
          <w:p w:rsidR="008118D5" w:rsidRPr="00403F69" w:rsidRDefault="008118D5" w:rsidP="002B5DB9">
            <w:pPr>
              <w:spacing w:before="240"/>
              <w:jc w:val="center"/>
              <w:rPr>
                <w:b/>
                <w:bCs/>
              </w:rPr>
            </w:pPr>
          </w:p>
        </w:tc>
      </w:tr>
      <w:tr w:rsidR="008118D5" w:rsidRPr="00403F69" w:rsidTr="002B5DB9">
        <w:tc>
          <w:tcPr>
            <w:tcW w:w="656" w:type="dxa"/>
            <w:tcBorders>
              <w:left w:val="single" w:sz="8" w:space="0" w:color="auto"/>
            </w:tcBorders>
          </w:tcPr>
          <w:p w:rsidR="008118D5" w:rsidRPr="00403F69" w:rsidRDefault="008118D5" w:rsidP="002B5DB9">
            <w:pPr>
              <w:spacing w:before="240"/>
              <w:jc w:val="center"/>
              <w:rPr>
                <w:b/>
                <w:bCs/>
              </w:rPr>
            </w:pPr>
          </w:p>
        </w:tc>
        <w:tc>
          <w:tcPr>
            <w:tcW w:w="3232" w:type="dxa"/>
            <w:tcBorders>
              <w:right w:val="single" w:sz="8" w:space="0" w:color="auto"/>
            </w:tcBorders>
          </w:tcPr>
          <w:p w:rsidR="008118D5" w:rsidRPr="00403F69" w:rsidRDefault="008118D5" w:rsidP="002B5DB9">
            <w:pPr>
              <w:spacing w:before="240"/>
              <w:jc w:val="center"/>
              <w:rPr>
                <w:b/>
                <w:bCs/>
              </w:rPr>
            </w:pPr>
          </w:p>
        </w:tc>
        <w:tc>
          <w:tcPr>
            <w:tcW w:w="1080" w:type="dxa"/>
            <w:tcBorders>
              <w:left w:val="single" w:sz="8" w:space="0" w:color="auto"/>
            </w:tcBorders>
          </w:tcPr>
          <w:p w:rsidR="008118D5" w:rsidRPr="00403F69" w:rsidRDefault="008118D5" w:rsidP="002B5DB9">
            <w:pPr>
              <w:spacing w:before="240"/>
              <w:jc w:val="center"/>
            </w:pPr>
          </w:p>
        </w:tc>
        <w:tc>
          <w:tcPr>
            <w:tcW w:w="1740" w:type="dxa"/>
            <w:tcBorders>
              <w:right w:val="single" w:sz="8" w:space="0" w:color="auto"/>
            </w:tcBorders>
          </w:tcPr>
          <w:p w:rsidR="008118D5" w:rsidRPr="00403F69" w:rsidRDefault="008118D5" w:rsidP="002B5DB9">
            <w:pPr>
              <w:spacing w:before="240"/>
              <w:jc w:val="center"/>
            </w:pPr>
          </w:p>
        </w:tc>
        <w:tc>
          <w:tcPr>
            <w:tcW w:w="3240" w:type="dxa"/>
            <w:tcBorders>
              <w:top w:val="nil"/>
              <w:left w:val="single" w:sz="8" w:space="0" w:color="auto"/>
              <w:bottom w:val="single" w:sz="2" w:space="0" w:color="auto"/>
              <w:right w:val="single" w:sz="8" w:space="0" w:color="auto"/>
            </w:tcBorders>
          </w:tcPr>
          <w:p w:rsidR="008118D5" w:rsidRPr="00403F69" w:rsidRDefault="008118D5" w:rsidP="002B5DB9">
            <w:pPr>
              <w:spacing w:before="240"/>
              <w:jc w:val="center"/>
              <w:rPr>
                <w:b/>
                <w:bCs/>
              </w:rPr>
            </w:pPr>
          </w:p>
        </w:tc>
        <w:tc>
          <w:tcPr>
            <w:tcW w:w="2864" w:type="dxa"/>
            <w:tcBorders>
              <w:left w:val="single" w:sz="8" w:space="0" w:color="auto"/>
              <w:right w:val="single" w:sz="8" w:space="0" w:color="auto"/>
            </w:tcBorders>
          </w:tcPr>
          <w:p w:rsidR="008118D5" w:rsidRPr="00403F69" w:rsidRDefault="008118D5" w:rsidP="002B5DB9">
            <w:pPr>
              <w:spacing w:before="240"/>
              <w:jc w:val="center"/>
              <w:rPr>
                <w:b/>
                <w:bCs/>
              </w:rPr>
            </w:pPr>
          </w:p>
        </w:tc>
        <w:tc>
          <w:tcPr>
            <w:tcW w:w="2212" w:type="dxa"/>
            <w:tcBorders>
              <w:left w:val="single" w:sz="8" w:space="0" w:color="auto"/>
            </w:tcBorders>
          </w:tcPr>
          <w:p w:rsidR="008118D5" w:rsidRPr="00403F69" w:rsidRDefault="008118D5" w:rsidP="002B5DB9">
            <w:pPr>
              <w:spacing w:before="240"/>
              <w:jc w:val="center"/>
              <w:rPr>
                <w:b/>
                <w:bCs/>
              </w:rPr>
            </w:pPr>
          </w:p>
        </w:tc>
      </w:tr>
      <w:tr w:rsidR="008118D5" w:rsidRPr="00403F69" w:rsidTr="002B5DB9">
        <w:tc>
          <w:tcPr>
            <w:tcW w:w="656" w:type="dxa"/>
            <w:tcBorders>
              <w:left w:val="single" w:sz="8" w:space="0" w:color="auto"/>
            </w:tcBorders>
          </w:tcPr>
          <w:p w:rsidR="008118D5" w:rsidRPr="00403F69" w:rsidRDefault="008118D5" w:rsidP="002B5DB9">
            <w:pPr>
              <w:spacing w:before="240"/>
              <w:jc w:val="center"/>
              <w:rPr>
                <w:b/>
                <w:bCs/>
              </w:rPr>
            </w:pPr>
          </w:p>
        </w:tc>
        <w:tc>
          <w:tcPr>
            <w:tcW w:w="3232" w:type="dxa"/>
            <w:tcBorders>
              <w:right w:val="single" w:sz="8" w:space="0" w:color="auto"/>
            </w:tcBorders>
          </w:tcPr>
          <w:p w:rsidR="008118D5" w:rsidRPr="00403F69" w:rsidRDefault="008118D5" w:rsidP="002B5DB9">
            <w:pPr>
              <w:spacing w:before="240"/>
              <w:jc w:val="center"/>
              <w:rPr>
                <w:b/>
                <w:bCs/>
              </w:rPr>
            </w:pPr>
          </w:p>
        </w:tc>
        <w:tc>
          <w:tcPr>
            <w:tcW w:w="1080" w:type="dxa"/>
            <w:tcBorders>
              <w:left w:val="single" w:sz="8" w:space="0" w:color="auto"/>
            </w:tcBorders>
          </w:tcPr>
          <w:p w:rsidR="008118D5" w:rsidRPr="00403F69" w:rsidRDefault="008118D5" w:rsidP="002B5DB9">
            <w:pPr>
              <w:spacing w:before="240"/>
              <w:jc w:val="center"/>
            </w:pPr>
          </w:p>
        </w:tc>
        <w:tc>
          <w:tcPr>
            <w:tcW w:w="1740" w:type="dxa"/>
            <w:tcBorders>
              <w:right w:val="single" w:sz="8" w:space="0" w:color="auto"/>
            </w:tcBorders>
          </w:tcPr>
          <w:p w:rsidR="008118D5" w:rsidRPr="00403F69" w:rsidRDefault="008118D5" w:rsidP="002B5DB9">
            <w:pPr>
              <w:spacing w:before="240"/>
              <w:jc w:val="center"/>
            </w:pPr>
          </w:p>
        </w:tc>
        <w:tc>
          <w:tcPr>
            <w:tcW w:w="3240" w:type="dxa"/>
            <w:tcBorders>
              <w:left w:val="single" w:sz="8" w:space="0" w:color="auto"/>
              <w:right w:val="single" w:sz="8" w:space="0" w:color="auto"/>
            </w:tcBorders>
          </w:tcPr>
          <w:p w:rsidR="008118D5" w:rsidRPr="00403F69" w:rsidRDefault="008118D5" w:rsidP="002B5DB9">
            <w:pPr>
              <w:spacing w:before="240"/>
              <w:jc w:val="center"/>
              <w:rPr>
                <w:b/>
                <w:bCs/>
              </w:rPr>
            </w:pPr>
          </w:p>
        </w:tc>
        <w:tc>
          <w:tcPr>
            <w:tcW w:w="2864" w:type="dxa"/>
            <w:tcBorders>
              <w:left w:val="single" w:sz="8" w:space="0" w:color="auto"/>
              <w:right w:val="single" w:sz="8" w:space="0" w:color="auto"/>
            </w:tcBorders>
          </w:tcPr>
          <w:p w:rsidR="008118D5" w:rsidRPr="00403F69" w:rsidRDefault="008118D5" w:rsidP="002B5DB9">
            <w:pPr>
              <w:spacing w:before="240"/>
              <w:jc w:val="center"/>
              <w:rPr>
                <w:b/>
                <w:bCs/>
              </w:rPr>
            </w:pPr>
          </w:p>
        </w:tc>
        <w:tc>
          <w:tcPr>
            <w:tcW w:w="2212" w:type="dxa"/>
            <w:tcBorders>
              <w:left w:val="single" w:sz="8" w:space="0" w:color="auto"/>
            </w:tcBorders>
          </w:tcPr>
          <w:p w:rsidR="008118D5" w:rsidRPr="00403F69" w:rsidRDefault="008118D5" w:rsidP="002B5DB9">
            <w:pPr>
              <w:spacing w:before="240"/>
              <w:jc w:val="center"/>
              <w:rPr>
                <w:b/>
                <w:bCs/>
              </w:rPr>
            </w:pPr>
          </w:p>
        </w:tc>
      </w:tr>
    </w:tbl>
    <w:p w:rsidR="008118D5" w:rsidRPr="00403F69" w:rsidRDefault="008118D5" w:rsidP="007C716D"/>
    <w:p w:rsidR="008118D5" w:rsidRPr="00403F69" w:rsidRDefault="008118D5" w:rsidP="007C716D"/>
    <w:tbl>
      <w:tblPr>
        <w:tblW w:w="6343" w:type="dxa"/>
        <w:jc w:val="right"/>
        <w:tblLook w:val="00A0"/>
      </w:tblPr>
      <w:tblGrid>
        <w:gridCol w:w="6343"/>
      </w:tblGrid>
      <w:tr w:rsidR="008118D5" w:rsidRPr="00403F69" w:rsidTr="002B5DB9">
        <w:trPr>
          <w:jc w:val="right"/>
        </w:trPr>
        <w:tc>
          <w:tcPr>
            <w:tcW w:w="6343" w:type="dxa"/>
          </w:tcPr>
          <w:p w:rsidR="008118D5" w:rsidRPr="00403F69" w:rsidRDefault="008118D5" w:rsidP="002B5DB9">
            <w:pPr>
              <w:overflowPunct w:val="0"/>
              <w:autoSpaceDE w:val="0"/>
              <w:autoSpaceDN w:val="0"/>
              <w:adjustRightInd w:val="0"/>
              <w:jc w:val="center"/>
            </w:pPr>
            <w:r w:rsidRPr="00403F69">
              <w:t>Приложение №4</w:t>
            </w:r>
          </w:p>
        </w:tc>
      </w:tr>
      <w:tr w:rsidR="008118D5" w:rsidRPr="00403F69" w:rsidTr="002B5DB9">
        <w:trPr>
          <w:trHeight w:val="1083"/>
          <w:jc w:val="right"/>
        </w:trPr>
        <w:tc>
          <w:tcPr>
            <w:tcW w:w="6343" w:type="dxa"/>
          </w:tcPr>
          <w:p w:rsidR="008118D5" w:rsidRPr="00403F69" w:rsidRDefault="008118D5" w:rsidP="002B5DB9">
            <w:pPr>
              <w:overflowPunct w:val="0"/>
              <w:autoSpaceDE w:val="0"/>
              <w:autoSpaceDN w:val="0"/>
              <w:adjustRightInd w:val="0"/>
              <w:jc w:val="center"/>
              <w:rPr>
                <w:color w:val="FF0000"/>
              </w:rPr>
            </w:pPr>
            <w:r w:rsidRPr="00403F69">
              <w:t>к Порядку</w:t>
            </w:r>
            <w:r w:rsidRPr="00403F69">
              <w:rPr>
                <w:color w:val="FF0000"/>
              </w:rPr>
              <w:t xml:space="preserve"> </w:t>
            </w:r>
            <w:r w:rsidRPr="00403F69">
              <w:t>приема и проверки подписных листов с подписями избирателей в поддержку выдвижения (самовыдвижения) кандидатов</w:t>
            </w:r>
            <w:r w:rsidRPr="00403F69">
              <w:rPr>
                <w:noProof/>
                <w:color w:val="000000"/>
              </w:rPr>
              <w:t>, списков кандидатов</w:t>
            </w:r>
            <w:r w:rsidRPr="00403F69">
              <w:t xml:space="preserve"> на выборах в органы местного самоуправления Тверской области</w:t>
            </w:r>
          </w:p>
        </w:tc>
      </w:tr>
    </w:tbl>
    <w:p w:rsidR="008118D5" w:rsidRPr="00403F69" w:rsidRDefault="008118D5" w:rsidP="007C716D">
      <w:pPr>
        <w:spacing w:before="60"/>
        <w:jc w:val="center"/>
        <w:rPr>
          <w:b/>
          <w:bCs/>
        </w:rPr>
      </w:pPr>
      <w:r w:rsidRPr="00403F69">
        <w:rPr>
          <w:b/>
          <w:bCs/>
        </w:rPr>
        <w:t>ЖУРНАЛ</w:t>
      </w:r>
    </w:p>
    <w:p w:rsidR="008118D5" w:rsidRPr="00403F69" w:rsidRDefault="008118D5" w:rsidP="007C716D">
      <w:pPr>
        <w:jc w:val="center"/>
        <w:rPr>
          <w:b/>
          <w:bCs/>
        </w:rPr>
      </w:pPr>
      <w:r w:rsidRPr="00403F69">
        <w:rPr>
          <w:b/>
          <w:bCs/>
        </w:rPr>
        <w:t>учета присутствия представителей кандидата, избирательного объединения при проведении проверки подписных листов</w:t>
      </w:r>
    </w:p>
    <w:p w:rsidR="008118D5" w:rsidRPr="00403F69" w:rsidRDefault="008118D5" w:rsidP="007C716D"/>
    <w:tbl>
      <w:tblPr>
        <w:tblW w:w="15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
        <w:gridCol w:w="2375"/>
        <w:gridCol w:w="2456"/>
        <w:gridCol w:w="2456"/>
        <w:gridCol w:w="1917"/>
        <w:gridCol w:w="3116"/>
        <w:gridCol w:w="2318"/>
      </w:tblGrid>
      <w:tr w:rsidR="008118D5" w:rsidRPr="00403F69" w:rsidTr="002B5DB9">
        <w:trPr>
          <w:trHeight w:val="1492"/>
          <w:jc w:val="center"/>
        </w:trPr>
        <w:tc>
          <w:tcPr>
            <w:tcW w:w="622" w:type="dxa"/>
            <w:tcBorders>
              <w:top w:val="single" w:sz="8" w:space="0" w:color="auto"/>
              <w:left w:val="single" w:sz="8" w:space="0" w:color="auto"/>
              <w:bottom w:val="single" w:sz="8" w:space="0" w:color="auto"/>
            </w:tcBorders>
            <w:vAlign w:val="center"/>
          </w:tcPr>
          <w:p w:rsidR="008118D5" w:rsidRPr="00403F69" w:rsidRDefault="008118D5" w:rsidP="002B5DB9">
            <w:pPr>
              <w:jc w:val="center"/>
            </w:pPr>
            <w:r w:rsidRPr="00403F69">
              <w:t>№ п\п</w:t>
            </w:r>
          </w:p>
        </w:tc>
        <w:tc>
          <w:tcPr>
            <w:tcW w:w="2375" w:type="dxa"/>
            <w:tcBorders>
              <w:top w:val="single" w:sz="8" w:space="0" w:color="auto"/>
              <w:bottom w:val="single" w:sz="8" w:space="0" w:color="auto"/>
              <w:right w:val="single" w:sz="8" w:space="0" w:color="auto"/>
            </w:tcBorders>
            <w:vAlign w:val="center"/>
          </w:tcPr>
          <w:p w:rsidR="008118D5" w:rsidRPr="00403F69" w:rsidRDefault="008118D5" w:rsidP="002B5DB9">
            <w:pPr>
              <w:jc w:val="center"/>
            </w:pPr>
            <w:r w:rsidRPr="00403F69">
              <w:t>Инициалы, фамилия кандидата/</w:t>
            </w:r>
          </w:p>
          <w:p w:rsidR="008118D5" w:rsidRPr="00403F69" w:rsidRDefault="008118D5" w:rsidP="002B5DB9">
            <w:pPr>
              <w:jc w:val="center"/>
            </w:pPr>
            <w:r w:rsidRPr="00403F69">
              <w:t>Наименование избирательного объединения</w:t>
            </w:r>
          </w:p>
        </w:tc>
        <w:tc>
          <w:tcPr>
            <w:tcW w:w="2456" w:type="dxa"/>
            <w:tcBorders>
              <w:top w:val="single" w:sz="8" w:space="0" w:color="auto"/>
              <w:left w:val="single" w:sz="8" w:space="0" w:color="auto"/>
              <w:bottom w:val="single" w:sz="8" w:space="0" w:color="auto"/>
            </w:tcBorders>
            <w:vAlign w:val="center"/>
          </w:tcPr>
          <w:p w:rsidR="008118D5" w:rsidRPr="00403F69" w:rsidRDefault="008118D5" w:rsidP="002B5DB9">
            <w:pPr>
              <w:jc w:val="center"/>
            </w:pPr>
            <w:r w:rsidRPr="00403F69">
              <w:t>Инициалы, фамилии присутствовавших представителей</w:t>
            </w:r>
          </w:p>
        </w:tc>
        <w:tc>
          <w:tcPr>
            <w:tcW w:w="2456" w:type="dxa"/>
            <w:tcBorders>
              <w:top w:val="single" w:sz="8" w:space="0" w:color="auto"/>
              <w:bottom w:val="single" w:sz="8" w:space="0" w:color="auto"/>
              <w:right w:val="single" w:sz="8" w:space="0" w:color="auto"/>
            </w:tcBorders>
            <w:vAlign w:val="center"/>
          </w:tcPr>
          <w:p w:rsidR="008118D5" w:rsidRPr="00403F69" w:rsidRDefault="008118D5" w:rsidP="002B5DB9">
            <w:pPr>
              <w:jc w:val="center"/>
            </w:pPr>
            <w:r w:rsidRPr="00403F69">
              <w:t>Статус</w:t>
            </w:r>
          </w:p>
          <w:p w:rsidR="008118D5" w:rsidRPr="00403F69" w:rsidRDefault="008118D5" w:rsidP="002B5DB9">
            <w:pPr>
              <w:jc w:val="center"/>
            </w:pPr>
            <w:r w:rsidRPr="00403F69">
              <w:t>присутствовавших представителей</w:t>
            </w:r>
          </w:p>
        </w:tc>
        <w:tc>
          <w:tcPr>
            <w:tcW w:w="1917" w:type="dxa"/>
            <w:tcBorders>
              <w:top w:val="single" w:sz="8" w:space="0" w:color="auto"/>
              <w:left w:val="single" w:sz="8" w:space="0" w:color="auto"/>
              <w:bottom w:val="single" w:sz="8" w:space="0" w:color="auto"/>
              <w:right w:val="single" w:sz="8" w:space="0" w:color="auto"/>
            </w:tcBorders>
            <w:vAlign w:val="center"/>
          </w:tcPr>
          <w:p w:rsidR="008118D5" w:rsidRPr="00403F69" w:rsidRDefault="008118D5" w:rsidP="002B5DB9">
            <w:pPr>
              <w:jc w:val="center"/>
            </w:pPr>
            <w:r w:rsidRPr="00403F69">
              <w:t>Дата и время присутствия</w:t>
            </w:r>
          </w:p>
        </w:tc>
        <w:tc>
          <w:tcPr>
            <w:tcW w:w="3116" w:type="dxa"/>
            <w:tcBorders>
              <w:top w:val="single" w:sz="8" w:space="0" w:color="auto"/>
              <w:left w:val="single" w:sz="8" w:space="0" w:color="auto"/>
              <w:bottom w:val="single" w:sz="8" w:space="0" w:color="auto"/>
              <w:right w:val="single" w:sz="8" w:space="0" w:color="auto"/>
            </w:tcBorders>
            <w:vAlign w:val="center"/>
          </w:tcPr>
          <w:p w:rsidR="008118D5" w:rsidRPr="00403F69" w:rsidRDefault="008118D5" w:rsidP="002B5DB9">
            <w:pPr>
              <w:jc w:val="center"/>
            </w:pPr>
            <w:r w:rsidRPr="00403F69">
              <w:t>Инициалы, фамилия лица, производившего запись</w:t>
            </w:r>
          </w:p>
        </w:tc>
        <w:tc>
          <w:tcPr>
            <w:tcW w:w="2318" w:type="dxa"/>
            <w:tcBorders>
              <w:top w:val="single" w:sz="8" w:space="0" w:color="auto"/>
              <w:left w:val="single" w:sz="8" w:space="0" w:color="auto"/>
              <w:bottom w:val="single" w:sz="8" w:space="0" w:color="auto"/>
            </w:tcBorders>
            <w:vAlign w:val="center"/>
          </w:tcPr>
          <w:p w:rsidR="008118D5" w:rsidRPr="00403F69" w:rsidRDefault="008118D5" w:rsidP="002B5DB9">
            <w:pPr>
              <w:jc w:val="center"/>
            </w:pPr>
            <w:r w:rsidRPr="00403F69">
              <w:t>Подпись лица,</w:t>
            </w:r>
          </w:p>
          <w:p w:rsidR="008118D5" w:rsidRPr="00403F69" w:rsidRDefault="008118D5" w:rsidP="002B5DB9">
            <w:pPr>
              <w:jc w:val="center"/>
            </w:pPr>
            <w:r w:rsidRPr="00403F69">
              <w:t>производившего запись</w:t>
            </w:r>
          </w:p>
        </w:tc>
      </w:tr>
      <w:tr w:rsidR="008118D5" w:rsidRPr="00403F69" w:rsidTr="002B5DB9">
        <w:trPr>
          <w:jc w:val="center"/>
        </w:trPr>
        <w:tc>
          <w:tcPr>
            <w:tcW w:w="622" w:type="dxa"/>
            <w:tcBorders>
              <w:top w:val="single" w:sz="8" w:space="0" w:color="auto"/>
              <w:left w:val="single" w:sz="8" w:space="0" w:color="auto"/>
              <w:bottom w:val="single" w:sz="8" w:space="0" w:color="auto"/>
            </w:tcBorders>
          </w:tcPr>
          <w:p w:rsidR="008118D5" w:rsidRPr="00403F69" w:rsidRDefault="008118D5" w:rsidP="002B5DB9">
            <w:pPr>
              <w:spacing w:before="240"/>
              <w:jc w:val="center"/>
              <w:rPr>
                <w:b/>
                <w:bCs/>
              </w:rPr>
            </w:pPr>
          </w:p>
        </w:tc>
        <w:tc>
          <w:tcPr>
            <w:tcW w:w="2375" w:type="dxa"/>
            <w:tcBorders>
              <w:top w:val="single" w:sz="8" w:space="0" w:color="auto"/>
              <w:bottom w:val="single" w:sz="8" w:space="0" w:color="auto"/>
              <w:right w:val="single" w:sz="8" w:space="0" w:color="auto"/>
            </w:tcBorders>
          </w:tcPr>
          <w:p w:rsidR="008118D5" w:rsidRPr="00403F69" w:rsidRDefault="008118D5" w:rsidP="002B5DB9">
            <w:pPr>
              <w:spacing w:before="240"/>
              <w:jc w:val="center"/>
              <w:rPr>
                <w:b/>
                <w:bCs/>
              </w:rPr>
            </w:pPr>
          </w:p>
        </w:tc>
        <w:tc>
          <w:tcPr>
            <w:tcW w:w="2456" w:type="dxa"/>
            <w:tcBorders>
              <w:top w:val="single" w:sz="8" w:space="0" w:color="auto"/>
              <w:left w:val="single" w:sz="8" w:space="0" w:color="auto"/>
              <w:bottom w:val="single" w:sz="8" w:space="0" w:color="auto"/>
            </w:tcBorders>
          </w:tcPr>
          <w:p w:rsidR="008118D5" w:rsidRPr="00403F69" w:rsidRDefault="008118D5" w:rsidP="002B5DB9">
            <w:pPr>
              <w:spacing w:before="240"/>
              <w:jc w:val="center"/>
            </w:pPr>
          </w:p>
        </w:tc>
        <w:tc>
          <w:tcPr>
            <w:tcW w:w="2456" w:type="dxa"/>
            <w:tcBorders>
              <w:top w:val="single" w:sz="8" w:space="0" w:color="auto"/>
              <w:bottom w:val="single" w:sz="8" w:space="0" w:color="auto"/>
              <w:right w:val="single" w:sz="8" w:space="0" w:color="auto"/>
            </w:tcBorders>
          </w:tcPr>
          <w:p w:rsidR="008118D5" w:rsidRPr="00403F69" w:rsidRDefault="008118D5" w:rsidP="002B5DB9">
            <w:pPr>
              <w:spacing w:before="240"/>
              <w:jc w:val="center"/>
            </w:pPr>
          </w:p>
        </w:tc>
        <w:tc>
          <w:tcPr>
            <w:tcW w:w="1917" w:type="dxa"/>
            <w:tcBorders>
              <w:top w:val="single" w:sz="8" w:space="0" w:color="auto"/>
              <w:left w:val="single" w:sz="8" w:space="0" w:color="auto"/>
              <w:bottom w:val="single" w:sz="8" w:space="0" w:color="auto"/>
              <w:right w:val="single" w:sz="8" w:space="0" w:color="auto"/>
            </w:tcBorders>
          </w:tcPr>
          <w:p w:rsidR="008118D5" w:rsidRPr="00403F69" w:rsidRDefault="008118D5" w:rsidP="002B5DB9">
            <w:pPr>
              <w:spacing w:before="240"/>
              <w:jc w:val="center"/>
              <w:rPr>
                <w:b/>
                <w:bCs/>
              </w:rPr>
            </w:pPr>
          </w:p>
        </w:tc>
        <w:tc>
          <w:tcPr>
            <w:tcW w:w="3116" w:type="dxa"/>
            <w:tcBorders>
              <w:top w:val="single" w:sz="8" w:space="0" w:color="auto"/>
              <w:left w:val="single" w:sz="8" w:space="0" w:color="auto"/>
              <w:bottom w:val="single" w:sz="8" w:space="0" w:color="auto"/>
              <w:right w:val="single" w:sz="8" w:space="0" w:color="auto"/>
            </w:tcBorders>
          </w:tcPr>
          <w:p w:rsidR="008118D5" w:rsidRPr="00403F69" w:rsidRDefault="008118D5" w:rsidP="002B5DB9">
            <w:pPr>
              <w:spacing w:before="240"/>
              <w:jc w:val="center"/>
              <w:rPr>
                <w:b/>
                <w:bCs/>
              </w:rPr>
            </w:pPr>
          </w:p>
        </w:tc>
        <w:tc>
          <w:tcPr>
            <w:tcW w:w="2318" w:type="dxa"/>
            <w:tcBorders>
              <w:top w:val="single" w:sz="8" w:space="0" w:color="auto"/>
              <w:left w:val="single" w:sz="8" w:space="0" w:color="auto"/>
              <w:bottom w:val="single" w:sz="8" w:space="0" w:color="auto"/>
            </w:tcBorders>
          </w:tcPr>
          <w:p w:rsidR="008118D5" w:rsidRPr="00403F69" w:rsidRDefault="008118D5" w:rsidP="002B5DB9">
            <w:pPr>
              <w:spacing w:before="240"/>
              <w:jc w:val="center"/>
              <w:rPr>
                <w:b/>
                <w:bCs/>
              </w:rPr>
            </w:pPr>
          </w:p>
        </w:tc>
      </w:tr>
      <w:tr w:rsidR="008118D5" w:rsidRPr="00403F69" w:rsidTr="002B5DB9">
        <w:trPr>
          <w:jc w:val="center"/>
        </w:trPr>
        <w:tc>
          <w:tcPr>
            <w:tcW w:w="622" w:type="dxa"/>
            <w:tcBorders>
              <w:top w:val="single" w:sz="8" w:space="0" w:color="auto"/>
              <w:left w:val="single" w:sz="8" w:space="0" w:color="auto"/>
              <w:bottom w:val="single" w:sz="8" w:space="0" w:color="auto"/>
            </w:tcBorders>
          </w:tcPr>
          <w:p w:rsidR="008118D5" w:rsidRPr="00403F69" w:rsidRDefault="008118D5" w:rsidP="002B5DB9">
            <w:pPr>
              <w:spacing w:before="240"/>
              <w:jc w:val="center"/>
              <w:rPr>
                <w:b/>
                <w:bCs/>
              </w:rPr>
            </w:pPr>
          </w:p>
        </w:tc>
        <w:tc>
          <w:tcPr>
            <w:tcW w:w="2375" w:type="dxa"/>
            <w:tcBorders>
              <w:top w:val="single" w:sz="8" w:space="0" w:color="auto"/>
              <w:bottom w:val="single" w:sz="8" w:space="0" w:color="auto"/>
              <w:right w:val="single" w:sz="8" w:space="0" w:color="auto"/>
            </w:tcBorders>
          </w:tcPr>
          <w:p w:rsidR="008118D5" w:rsidRPr="00403F69" w:rsidRDefault="008118D5" w:rsidP="002B5DB9">
            <w:pPr>
              <w:spacing w:before="240"/>
              <w:jc w:val="center"/>
              <w:rPr>
                <w:b/>
                <w:bCs/>
              </w:rPr>
            </w:pPr>
          </w:p>
        </w:tc>
        <w:tc>
          <w:tcPr>
            <w:tcW w:w="2456" w:type="dxa"/>
            <w:tcBorders>
              <w:top w:val="single" w:sz="8" w:space="0" w:color="auto"/>
              <w:left w:val="single" w:sz="8" w:space="0" w:color="auto"/>
              <w:bottom w:val="single" w:sz="8" w:space="0" w:color="auto"/>
            </w:tcBorders>
          </w:tcPr>
          <w:p w:rsidR="008118D5" w:rsidRPr="00403F69" w:rsidRDefault="008118D5" w:rsidP="002B5DB9">
            <w:pPr>
              <w:spacing w:before="240"/>
              <w:jc w:val="center"/>
            </w:pPr>
          </w:p>
        </w:tc>
        <w:tc>
          <w:tcPr>
            <w:tcW w:w="2456" w:type="dxa"/>
            <w:tcBorders>
              <w:top w:val="single" w:sz="8" w:space="0" w:color="auto"/>
              <w:bottom w:val="single" w:sz="8" w:space="0" w:color="auto"/>
              <w:right w:val="single" w:sz="8" w:space="0" w:color="auto"/>
            </w:tcBorders>
          </w:tcPr>
          <w:p w:rsidR="008118D5" w:rsidRPr="00403F69" w:rsidRDefault="008118D5" w:rsidP="002B5DB9">
            <w:pPr>
              <w:spacing w:before="240"/>
              <w:jc w:val="center"/>
            </w:pPr>
          </w:p>
        </w:tc>
        <w:tc>
          <w:tcPr>
            <w:tcW w:w="1917" w:type="dxa"/>
            <w:tcBorders>
              <w:top w:val="single" w:sz="8" w:space="0" w:color="auto"/>
              <w:left w:val="single" w:sz="8" w:space="0" w:color="auto"/>
              <w:bottom w:val="single" w:sz="8" w:space="0" w:color="auto"/>
              <w:right w:val="single" w:sz="8" w:space="0" w:color="auto"/>
            </w:tcBorders>
          </w:tcPr>
          <w:p w:rsidR="008118D5" w:rsidRPr="00403F69" w:rsidRDefault="008118D5" w:rsidP="002B5DB9">
            <w:pPr>
              <w:spacing w:before="240"/>
              <w:jc w:val="center"/>
              <w:rPr>
                <w:b/>
                <w:bCs/>
              </w:rPr>
            </w:pPr>
          </w:p>
        </w:tc>
        <w:tc>
          <w:tcPr>
            <w:tcW w:w="3116" w:type="dxa"/>
            <w:tcBorders>
              <w:top w:val="single" w:sz="8" w:space="0" w:color="auto"/>
              <w:left w:val="single" w:sz="8" w:space="0" w:color="auto"/>
              <w:bottom w:val="single" w:sz="8" w:space="0" w:color="auto"/>
              <w:right w:val="single" w:sz="8" w:space="0" w:color="auto"/>
            </w:tcBorders>
          </w:tcPr>
          <w:p w:rsidR="008118D5" w:rsidRPr="00403F69" w:rsidRDefault="008118D5" w:rsidP="002B5DB9">
            <w:pPr>
              <w:spacing w:before="240"/>
              <w:jc w:val="center"/>
              <w:rPr>
                <w:b/>
                <w:bCs/>
              </w:rPr>
            </w:pPr>
          </w:p>
        </w:tc>
        <w:tc>
          <w:tcPr>
            <w:tcW w:w="2318" w:type="dxa"/>
            <w:tcBorders>
              <w:top w:val="single" w:sz="8" w:space="0" w:color="auto"/>
              <w:left w:val="single" w:sz="8" w:space="0" w:color="auto"/>
              <w:bottom w:val="single" w:sz="8" w:space="0" w:color="auto"/>
            </w:tcBorders>
          </w:tcPr>
          <w:p w:rsidR="008118D5" w:rsidRPr="00403F69" w:rsidRDefault="008118D5" w:rsidP="002B5DB9">
            <w:pPr>
              <w:spacing w:before="240"/>
              <w:jc w:val="center"/>
              <w:rPr>
                <w:b/>
                <w:bCs/>
              </w:rPr>
            </w:pPr>
          </w:p>
        </w:tc>
      </w:tr>
      <w:tr w:rsidR="008118D5" w:rsidRPr="00403F69" w:rsidTr="002B5DB9">
        <w:trPr>
          <w:jc w:val="center"/>
        </w:trPr>
        <w:tc>
          <w:tcPr>
            <w:tcW w:w="622" w:type="dxa"/>
            <w:tcBorders>
              <w:top w:val="single" w:sz="8" w:space="0" w:color="auto"/>
              <w:left w:val="single" w:sz="8" w:space="0" w:color="auto"/>
              <w:bottom w:val="single" w:sz="8" w:space="0" w:color="auto"/>
            </w:tcBorders>
          </w:tcPr>
          <w:p w:rsidR="008118D5" w:rsidRPr="00403F69" w:rsidRDefault="008118D5" w:rsidP="002B5DB9">
            <w:pPr>
              <w:spacing w:before="240"/>
              <w:jc w:val="center"/>
              <w:rPr>
                <w:b/>
                <w:bCs/>
              </w:rPr>
            </w:pPr>
          </w:p>
        </w:tc>
        <w:tc>
          <w:tcPr>
            <w:tcW w:w="2375" w:type="dxa"/>
            <w:tcBorders>
              <w:top w:val="single" w:sz="8" w:space="0" w:color="auto"/>
              <w:bottom w:val="single" w:sz="8" w:space="0" w:color="auto"/>
              <w:right w:val="single" w:sz="8" w:space="0" w:color="auto"/>
            </w:tcBorders>
          </w:tcPr>
          <w:p w:rsidR="008118D5" w:rsidRPr="00403F69" w:rsidRDefault="008118D5" w:rsidP="002B5DB9">
            <w:pPr>
              <w:spacing w:before="240"/>
              <w:jc w:val="center"/>
              <w:rPr>
                <w:b/>
                <w:bCs/>
              </w:rPr>
            </w:pPr>
          </w:p>
        </w:tc>
        <w:tc>
          <w:tcPr>
            <w:tcW w:w="2456" w:type="dxa"/>
            <w:tcBorders>
              <w:top w:val="single" w:sz="8" w:space="0" w:color="auto"/>
              <w:left w:val="single" w:sz="8" w:space="0" w:color="auto"/>
              <w:bottom w:val="single" w:sz="8" w:space="0" w:color="auto"/>
            </w:tcBorders>
          </w:tcPr>
          <w:p w:rsidR="008118D5" w:rsidRPr="00403F69" w:rsidRDefault="008118D5" w:rsidP="002B5DB9">
            <w:pPr>
              <w:spacing w:before="240"/>
              <w:jc w:val="center"/>
            </w:pPr>
          </w:p>
        </w:tc>
        <w:tc>
          <w:tcPr>
            <w:tcW w:w="2456" w:type="dxa"/>
            <w:tcBorders>
              <w:top w:val="single" w:sz="8" w:space="0" w:color="auto"/>
              <w:bottom w:val="single" w:sz="8" w:space="0" w:color="auto"/>
              <w:right w:val="single" w:sz="8" w:space="0" w:color="auto"/>
            </w:tcBorders>
          </w:tcPr>
          <w:p w:rsidR="008118D5" w:rsidRPr="00403F69" w:rsidRDefault="008118D5" w:rsidP="002B5DB9">
            <w:pPr>
              <w:spacing w:before="240"/>
              <w:jc w:val="center"/>
            </w:pPr>
          </w:p>
        </w:tc>
        <w:tc>
          <w:tcPr>
            <w:tcW w:w="1917" w:type="dxa"/>
            <w:tcBorders>
              <w:top w:val="single" w:sz="8" w:space="0" w:color="auto"/>
              <w:left w:val="single" w:sz="8" w:space="0" w:color="auto"/>
              <w:bottom w:val="single" w:sz="8" w:space="0" w:color="auto"/>
              <w:right w:val="single" w:sz="8" w:space="0" w:color="auto"/>
            </w:tcBorders>
          </w:tcPr>
          <w:p w:rsidR="008118D5" w:rsidRPr="00403F69" w:rsidRDefault="008118D5" w:rsidP="002B5DB9">
            <w:pPr>
              <w:spacing w:before="240"/>
              <w:jc w:val="center"/>
              <w:rPr>
                <w:b/>
                <w:bCs/>
              </w:rPr>
            </w:pPr>
          </w:p>
        </w:tc>
        <w:tc>
          <w:tcPr>
            <w:tcW w:w="3116" w:type="dxa"/>
            <w:tcBorders>
              <w:top w:val="single" w:sz="8" w:space="0" w:color="auto"/>
              <w:left w:val="single" w:sz="8" w:space="0" w:color="auto"/>
              <w:bottom w:val="single" w:sz="8" w:space="0" w:color="auto"/>
              <w:right w:val="single" w:sz="8" w:space="0" w:color="auto"/>
            </w:tcBorders>
          </w:tcPr>
          <w:p w:rsidR="008118D5" w:rsidRPr="00403F69" w:rsidRDefault="008118D5" w:rsidP="002B5DB9">
            <w:pPr>
              <w:spacing w:before="240"/>
              <w:jc w:val="center"/>
              <w:rPr>
                <w:b/>
                <w:bCs/>
              </w:rPr>
            </w:pPr>
          </w:p>
        </w:tc>
        <w:tc>
          <w:tcPr>
            <w:tcW w:w="2318" w:type="dxa"/>
            <w:tcBorders>
              <w:top w:val="single" w:sz="8" w:space="0" w:color="auto"/>
              <w:left w:val="single" w:sz="8" w:space="0" w:color="auto"/>
              <w:bottom w:val="single" w:sz="8" w:space="0" w:color="auto"/>
            </w:tcBorders>
          </w:tcPr>
          <w:p w:rsidR="008118D5" w:rsidRPr="00403F69" w:rsidRDefault="008118D5" w:rsidP="002B5DB9">
            <w:pPr>
              <w:spacing w:before="240"/>
              <w:jc w:val="center"/>
              <w:rPr>
                <w:b/>
                <w:bCs/>
              </w:rPr>
            </w:pPr>
          </w:p>
        </w:tc>
      </w:tr>
      <w:tr w:rsidR="008118D5" w:rsidRPr="00403F69" w:rsidTr="002B5DB9">
        <w:trPr>
          <w:jc w:val="center"/>
        </w:trPr>
        <w:tc>
          <w:tcPr>
            <w:tcW w:w="622" w:type="dxa"/>
            <w:tcBorders>
              <w:top w:val="single" w:sz="8" w:space="0" w:color="auto"/>
              <w:left w:val="single" w:sz="8" w:space="0" w:color="auto"/>
              <w:bottom w:val="single" w:sz="8" w:space="0" w:color="auto"/>
            </w:tcBorders>
          </w:tcPr>
          <w:p w:rsidR="008118D5" w:rsidRPr="00403F69" w:rsidRDefault="008118D5" w:rsidP="002B5DB9">
            <w:pPr>
              <w:spacing w:before="240"/>
              <w:jc w:val="center"/>
              <w:rPr>
                <w:b/>
                <w:bCs/>
              </w:rPr>
            </w:pPr>
          </w:p>
        </w:tc>
        <w:tc>
          <w:tcPr>
            <w:tcW w:w="2375" w:type="dxa"/>
            <w:tcBorders>
              <w:top w:val="single" w:sz="8" w:space="0" w:color="auto"/>
              <w:bottom w:val="single" w:sz="8" w:space="0" w:color="auto"/>
              <w:right w:val="single" w:sz="8" w:space="0" w:color="auto"/>
            </w:tcBorders>
          </w:tcPr>
          <w:p w:rsidR="008118D5" w:rsidRPr="00403F69" w:rsidRDefault="008118D5" w:rsidP="002B5DB9">
            <w:pPr>
              <w:spacing w:before="240"/>
              <w:jc w:val="center"/>
              <w:rPr>
                <w:b/>
                <w:bCs/>
              </w:rPr>
            </w:pPr>
          </w:p>
        </w:tc>
        <w:tc>
          <w:tcPr>
            <w:tcW w:w="2456" w:type="dxa"/>
            <w:tcBorders>
              <w:top w:val="single" w:sz="8" w:space="0" w:color="auto"/>
              <w:left w:val="single" w:sz="8" w:space="0" w:color="auto"/>
              <w:bottom w:val="single" w:sz="8" w:space="0" w:color="auto"/>
            </w:tcBorders>
          </w:tcPr>
          <w:p w:rsidR="008118D5" w:rsidRPr="00403F69" w:rsidRDefault="008118D5" w:rsidP="002B5DB9">
            <w:pPr>
              <w:spacing w:before="240"/>
              <w:jc w:val="center"/>
            </w:pPr>
          </w:p>
        </w:tc>
        <w:tc>
          <w:tcPr>
            <w:tcW w:w="2456" w:type="dxa"/>
            <w:tcBorders>
              <w:top w:val="single" w:sz="8" w:space="0" w:color="auto"/>
              <w:bottom w:val="single" w:sz="8" w:space="0" w:color="auto"/>
              <w:right w:val="single" w:sz="8" w:space="0" w:color="auto"/>
            </w:tcBorders>
          </w:tcPr>
          <w:p w:rsidR="008118D5" w:rsidRPr="00403F69" w:rsidRDefault="008118D5" w:rsidP="002B5DB9">
            <w:pPr>
              <w:spacing w:before="240"/>
              <w:jc w:val="center"/>
            </w:pPr>
          </w:p>
        </w:tc>
        <w:tc>
          <w:tcPr>
            <w:tcW w:w="1917" w:type="dxa"/>
            <w:tcBorders>
              <w:top w:val="single" w:sz="8" w:space="0" w:color="auto"/>
              <w:left w:val="single" w:sz="8" w:space="0" w:color="auto"/>
              <w:bottom w:val="single" w:sz="8" w:space="0" w:color="auto"/>
              <w:right w:val="single" w:sz="8" w:space="0" w:color="auto"/>
            </w:tcBorders>
          </w:tcPr>
          <w:p w:rsidR="008118D5" w:rsidRPr="00403F69" w:rsidRDefault="008118D5" w:rsidP="002B5DB9">
            <w:pPr>
              <w:spacing w:before="240"/>
              <w:jc w:val="center"/>
              <w:rPr>
                <w:b/>
                <w:bCs/>
              </w:rPr>
            </w:pPr>
          </w:p>
        </w:tc>
        <w:tc>
          <w:tcPr>
            <w:tcW w:w="3116" w:type="dxa"/>
            <w:tcBorders>
              <w:top w:val="single" w:sz="8" w:space="0" w:color="auto"/>
              <w:left w:val="single" w:sz="8" w:space="0" w:color="auto"/>
              <w:bottom w:val="single" w:sz="8" w:space="0" w:color="auto"/>
              <w:right w:val="single" w:sz="8" w:space="0" w:color="auto"/>
            </w:tcBorders>
          </w:tcPr>
          <w:p w:rsidR="008118D5" w:rsidRPr="00403F69" w:rsidRDefault="008118D5" w:rsidP="002B5DB9">
            <w:pPr>
              <w:spacing w:before="240"/>
              <w:jc w:val="center"/>
              <w:rPr>
                <w:b/>
                <w:bCs/>
              </w:rPr>
            </w:pPr>
          </w:p>
        </w:tc>
        <w:tc>
          <w:tcPr>
            <w:tcW w:w="2318" w:type="dxa"/>
            <w:tcBorders>
              <w:top w:val="single" w:sz="8" w:space="0" w:color="auto"/>
              <w:left w:val="single" w:sz="8" w:space="0" w:color="auto"/>
              <w:bottom w:val="single" w:sz="8" w:space="0" w:color="auto"/>
            </w:tcBorders>
          </w:tcPr>
          <w:p w:rsidR="008118D5" w:rsidRPr="00403F69" w:rsidRDefault="008118D5" w:rsidP="002B5DB9">
            <w:pPr>
              <w:spacing w:before="240"/>
              <w:jc w:val="center"/>
              <w:rPr>
                <w:b/>
                <w:bCs/>
              </w:rPr>
            </w:pPr>
          </w:p>
        </w:tc>
      </w:tr>
      <w:tr w:rsidR="008118D5" w:rsidRPr="00403F69" w:rsidTr="002B5DB9">
        <w:trPr>
          <w:jc w:val="center"/>
        </w:trPr>
        <w:tc>
          <w:tcPr>
            <w:tcW w:w="622" w:type="dxa"/>
            <w:tcBorders>
              <w:top w:val="single" w:sz="8" w:space="0" w:color="auto"/>
              <w:left w:val="single" w:sz="8" w:space="0" w:color="auto"/>
              <w:bottom w:val="single" w:sz="8" w:space="0" w:color="auto"/>
            </w:tcBorders>
          </w:tcPr>
          <w:p w:rsidR="008118D5" w:rsidRPr="00403F69" w:rsidRDefault="008118D5" w:rsidP="002B5DB9">
            <w:pPr>
              <w:spacing w:before="240"/>
              <w:jc w:val="center"/>
              <w:rPr>
                <w:b/>
                <w:bCs/>
              </w:rPr>
            </w:pPr>
          </w:p>
        </w:tc>
        <w:tc>
          <w:tcPr>
            <w:tcW w:w="2375" w:type="dxa"/>
            <w:tcBorders>
              <w:top w:val="single" w:sz="8" w:space="0" w:color="auto"/>
              <w:bottom w:val="single" w:sz="8" w:space="0" w:color="auto"/>
              <w:right w:val="single" w:sz="8" w:space="0" w:color="auto"/>
            </w:tcBorders>
          </w:tcPr>
          <w:p w:rsidR="008118D5" w:rsidRPr="00403F69" w:rsidRDefault="008118D5" w:rsidP="002B5DB9">
            <w:pPr>
              <w:spacing w:before="240"/>
              <w:jc w:val="center"/>
              <w:rPr>
                <w:b/>
                <w:bCs/>
              </w:rPr>
            </w:pPr>
          </w:p>
        </w:tc>
        <w:tc>
          <w:tcPr>
            <w:tcW w:w="2456" w:type="dxa"/>
            <w:tcBorders>
              <w:top w:val="single" w:sz="8" w:space="0" w:color="auto"/>
              <w:left w:val="single" w:sz="8" w:space="0" w:color="auto"/>
              <w:bottom w:val="single" w:sz="8" w:space="0" w:color="auto"/>
            </w:tcBorders>
          </w:tcPr>
          <w:p w:rsidR="008118D5" w:rsidRPr="00403F69" w:rsidRDefault="008118D5" w:rsidP="002B5DB9">
            <w:pPr>
              <w:spacing w:before="240"/>
              <w:jc w:val="center"/>
            </w:pPr>
          </w:p>
        </w:tc>
        <w:tc>
          <w:tcPr>
            <w:tcW w:w="2456" w:type="dxa"/>
            <w:tcBorders>
              <w:top w:val="single" w:sz="8" w:space="0" w:color="auto"/>
              <w:bottom w:val="single" w:sz="8" w:space="0" w:color="auto"/>
              <w:right w:val="single" w:sz="8" w:space="0" w:color="auto"/>
            </w:tcBorders>
          </w:tcPr>
          <w:p w:rsidR="008118D5" w:rsidRPr="00403F69" w:rsidRDefault="008118D5" w:rsidP="002B5DB9">
            <w:pPr>
              <w:spacing w:before="240"/>
              <w:jc w:val="center"/>
            </w:pPr>
          </w:p>
        </w:tc>
        <w:tc>
          <w:tcPr>
            <w:tcW w:w="1917" w:type="dxa"/>
            <w:tcBorders>
              <w:top w:val="single" w:sz="8" w:space="0" w:color="auto"/>
              <w:left w:val="single" w:sz="8" w:space="0" w:color="auto"/>
              <w:bottom w:val="single" w:sz="8" w:space="0" w:color="auto"/>
              <w:right w:val="single" w:sz="8" w:space="0" w:color="auto"/>
            </w:tcBorders>
          </w:tcPr>
          <w:p w:rsidR="008118D5" w:rsidRPr="00403F69" w:rsidRDefault="008118D5" w:rsidP="002B5DB9">
            <w:pPr>
              <w:spacing w:before="240"/>
              <w:jc w:val="center"/>
              <w:rPr>
                <w:b/>
                <w:bCs/>
              </w:rPr>
            </w:pPr>
          </w:p>
        </w:tc>
        <w:tc>
          <w:tcPr>
            <w:tcW w:w="3116" w:type="dxa"/>
            <w:tcBorders>
              <w:top w:val="single" w:sz="8" w:space="0" w:color="auto"/>
              <w:left w:val="single" w:sz="8" w:space="0" w:color="auto"/>
              <w:bottom w:val="single" w:sz="8" w:space="0" w:color="auto"/>
              <w:right w:val="single" w:sz="8" w:space="0" w:color="auto"/>
            </w:tcBorders>
          </w:tcPr>
          <w:p w:rsidR="008118D5" w:rsidRPr="00403F69" w:rsidRDefault="008118D5" w:rsidP="002B5DB9">
            <w:pPr>
              <w:spacing w:before="240"/>
              <w:jc w:val="center"/>
              <w:rPr>
                <w:b/>
                <w:bCs/>
              </w:rPr>
            </w:pPr>
          </w:p>
        </w:tc>
        <w:tc>
          <w:tcPr>
            <w:tcW w:w="2318" w:type="dxa"/>
            <w:tcBorders>
              <w:top w:val="single" w:sz="8" w:space="0" w:color="auto"/>
              <w:left w:val="single" w:sz="8" w:space="0" w:color="auto"/>
              <w:bottom w:val="single" w:sz="8" w:space="0" w:color="auto"/>
            </w:tcBorders>
          </w:tcPr>
          <w:p w:rsidR="008118D5" w:rsidRPr="00403F69" w:rsidRDefault="008118D5" w:rsidP="002B5DB9">
            <w:pPr>
              <w:spacing w:before="240"/>
              <w:jc w:val="center"/>
              <w:rPr>
                <w:b/>
                <w:bCs/>
              </w:rPr>
            </w:pPr>
          </w:p>
        </w:tc>
      </w:tr>
      <w:tr w:rsidR="008118D5" w:rsidRPr="00403F69" w:rsidTr="002B5DB9">
        <w:trPr>
          <w:jc w:val="center"/>
        </w:trPr>
        <w:tc>
          <w:tcPr>
            <w:tcW w:w="622" w:type="dxa"/>
            <w:tcBorders>
              <w:top w:val="single" w:sz="8" w:space="0" w:color="auto"/>
              <w:left w:val="single" w:sz="8" w:space="0" w:color="auto"/>
            </w:tcBorders>
          </w:tcPr>
          <w:p w:rsidR="008118D5" w:rsidRPr="00403F69" w:rsidRDefault="008118D5" w:rsidP="002B5DB9">
            <w:pPr>
              <w:spacing w:before="240"/>
              <w:jc w:val="center"/>
              <w:rPr>
                <w:b/>
                <w:bCs/>
              </w:rPr>
            </w:pPr>
          </w:p>
        </w:tc>
        <w:tc>
          <w:tcPr>
            <w:tcW w:w="2375" w:type="dxa"/>
            <w:tcBorders>
              <w:top w:val="single" w:sz="8" w:space="0" w:color="auto"/>
              <w:right w:val="single" w:sz="8" w:space="0" w:color="auto"/>
            </w:tcBorders>
          </w:tcPr>
          <w:p w:rsidR="008118D5" w:rsidRPr="00403F69" w:rsidRDefault="008118D5" w:rsidP="002B5DB9">
            <w:pPr>
              <w:spacing w:before="240"/>
              <w:jc w:val="center"/>
              <w:rPr>
                <w:b/>
                <w:bCs/>
              </w:rPr>
            </w:pPr>
          </w:p>
        </w:tc>
        <w:tc>
          <w:tcPr>
            <w:tcW w:w="2456" w:type="dxa"/>
            <w:tcBorders>
              <w:top w:val="single" w:sz="8" w:space="0" w:color="auto"/>
              <w:left w:val="single" w:sz="8" w:space="0" w:color="auto"/>
            </w:tcBorders>
          </w:tcPr>
          <w:p w:rsidR="008118D5" w:rsidRPr="00403F69" w:rsidRDefault="008118D5" w:rsidP="002B5DB9">
            <w:pPr>
              <w:spacing w:before="240"/>
              <w:jc w:val="center"/>
            </w:pPr>
          </w:p>
        </w:tc>
        <w:tc>
          <w:tcPr>
            <w:tcW w:w="2456" w:type="dxa"/>
            <w:tcBorders>
              <w:top w:val="single" w:sz="8" w:space="0" w:color="auto"/>
              <w:right w:val="single" w:sz="8" w:space="0" w:color="auto"/>
            </w:tcBorders>
          </w:tcPr>
          <w:p w:rsidR="008118D5" w:rsidRPr="00403F69" w:rsidRDefault="008118D5" w:rsidP="002B5DB9">
            <w:pPr>
              <w:spacing w:before="240"/>
              <w:jc w:val="center"/>
            </w:pPr>
          </w:p>
        </w:tc>
        <w:tc>
          <w:tcPr>
            <w:tcW w:w="1917" w:type="dxa"/>
            <w:tcBorders>
              <w:top w:val="single" w:sz="8" w:space="0" w:color="auto"/>
              <w:left w:val="single" w:sz="8" w:space="0" w:color="auto"/>
              <w:right w:val="single" w:sz="8" w:space="0" w:color="auto"/>
            </w:tcBorders>
          </w:tcPr>
          <w:p w:rsidR="008118D5" w:rsidRPr="00403F69" w:rsidRDefault="008118D5" w:rsidP="002B5DB9">
            <w:pPr>
              <w:spacing w:before="240"/>
              <w:jc w:val="center"/>
              <w:rPr>
                <w:b/>
                <w:bCs/>
              </w:rPr>
            </w:pPr>
          </w:p>
        </w:tc>
        <w:tc>
          <w:tcPr>
            <w:tcW w:w="3116" w:type="dxa"/>
            <w:tcBorders>
              <w:top w:val="single" w:sz="8" w:space="0" w:color="auto"/>
              <w:left w:val="single" w:sz="8" w:space="0" w:color="auto"/>
              <w:right w:val="single" w:sz="8" w:space="0" w:color="auto"/>
            </w:tcBorders>
          </w:tcPr>
          <w:p w:rsidR="008118D5" w:rsidRPr="00403F69" w:rsidRDefault="008118D5" w:rsidP="002B5DB9">
            <w:pPr>
              <w:spacing w:before="240"/>
              <w:jc w:val="center"/>
              <w:rPr>
                <w:b/>
                <w:bCs/>
              </w:rPr>
            </w:pPr>
          </w:p>
        </w:tc>
        <w:tc>
          <w:tcPr>
            <w:tcW w:w="2318" w:type="dxa"/>
            <w:tcBorders>
              <w:top w:val="single" w:sz="8" w:space="0" w:color="auto"/>
              <w:left w:val="single" w:sz="8" w:space="0" w:color="auto"/>
            </w:tcBorders>
          </w:tcPr>
          <w:p w:rsidR="008118D5" w:rsidRPr="00403F69" w:rsidRDefault="008118D5" w:rsidP="002B5DB9">
            <w:pPr>
              <w:spacing w:before="240"/>
              <w:jc w:val="center"/>
              <w:rPr>
                <w:b/>
                <w:bCs/>
              </w:rPr>
            </w:pPr>
          </w:p>
        </w:tc>
      </w:tr>
    </w:tbl>
    <w:p w:rsidR="008118D5" w:rsidRPr="00403F69" w:rsidRDefault="008118D5" w:rsidP="007C716D"/>
    <w:p w:rsidR="008118D5" w:rsidRPr="00403F69" w:rsidRDefault="008118D5" w:rsidP="007C716D">
      <w:pPr>
        <w:sectPr w:rsidR="008118D5" w:rsidRPr="00403F69" w:rsidSect="000D63C0">
          <w:footnotePr>
            <w:numRestart w:val="eachPage"/>
          </w:footnotePr>
          <w:pgSz w:w="16840" w:h="11907" w:orient="landscape" w:code="9"/>
          <w:pgMar w:top="1701" w:right="1134" w:bottom="851" w:left="1134" w:header="709" w:footer="709" w:gutter="0"/>
          <w:cols w:space="708"/>
          <w:titlePg/>
          <w:docGrid w:linePitch="360"/>
        </w:sectPr>
      </w:pPr>
    </w:p>
    <w:tbl>
      <w:tblPr>
        <w:tblW w:w="8000" w:type="dxa"/>
        <w:jc w:val="right"/>
        <w:tblLook w:val="01E0"/>
      </w:tblPr>
      <w:tblGrid>
        <w:gridCol w:w="8000"/>
      </w:tblGrid>
      <w:tr w:rsidR="008118D5" w:rsidRPr="00403F69" w:rsidTr="002B5DB9">
        <w:trPr>
          <w:jc w:val="right"/>
        </w:trPr>
        <w:tc>
          <w:tcPr>
            <w:tcW w:w="8000" w:type="dxa"/>
          </w:tcPr>
          <w:p w:rsidR="008118D5" w:rsidRPr="00403F69" w:rsidRDefault="008118D5" w:rsidP="002B5DB9">
            <w:pPr>
              <w:jc w:val="center"/>
            </w:pPr>
            <w:r w:rsidRPr="00403F69">
              <w:t>Приложение №5</w:t>
            </w:r>
          </w:p>
        </w:tc>
      </w:tr>
      <w:tr w:rsidR="008118D5" w:rsidRPr="00403F69" w:rsidTr="002B5DB9">
        <w:trPr>
          <w:trHeight w:val="1107"/>
          <w:jc w:val="right"/>
        </w:trPr>
        <w:tc>
          <w:tcPr>
            <w:tcW w:w="8000" w:type="dxa"/>
          </w:tcPr>
          <w:p w:rsidR="008118D5" w:rsidRPr="00403F69" w:rsidRDefault="008118D5" w:rsidP="002B5DB9">
            <w:pPr>
              <w:jc w:val="center"/>
            </w:pPr>
            <w:r w:rsidRPr="00403F69">
              <w:t>к Порядку</w:t>
            </w:r>
            <w:r w:rsidRPr="00403F69">
              <w:rPr>
                <w:color w:val="FF0000"/>
              </w:rPr>
              <w:t xml:space="preserve"> </w:t>
            </w:r>
            <w:r w:rsidRPr="00403F69">
              <w:t>приема и проверки подписных листов с подписями избирателей в поддержку выдвижения (самовыдвижения) кандидатов</w:t>
            </w:r>
            <w:r w:rsidRPr="00403F69">
              <w:rPr>
                <w:noProof/>
                <w:color w:val="000000"/>
              </w:rPr>
              <w:t>, списков кандидатов</w:t>
            </w:r>
            <w:r w:rsidRPr="00403F69">
              <w:t xml:space="preserve"> на выборах в органы местного самоуправления </w:t>
            </w:r>
            <w:r>
              <w:t xml:space="preserve">Торопецкого района </w:t>
            </w:r>
            <w:r w:rsidRPr="00403F69">
              <w:t>Тверской области</w:t>
            </w:r>
          </w:p>
        </w:tc>
      </w:tr>
    </w:tbl>
    <w:p w:rsidR="008118D5" w:rsidRPr="00403F69" w:rsidRDefault="008118D5" w:rsidP="007C716D">
      <w:pPr>
        <w:jc w:val="both"/>
      </w:pPr>
    </w:p>
    <w:p w:rsidR="008118D5" w:rsidRPr="00403F69" w:rsidRDefault="008118D5" w:rsidP="007C716D">
      <w:pPr>
        <w:spacing w:before="120"/>
        <w:jc w:val="center"/>
        <w:rPr>
          <w:rFonts w:ascii="TimesET" w:hAnsi="TimesET" w:cs="TimesET"/>
          <w:b/>
          <w:bCs/>
        </w:rPr>
      </w:pPr>
      <w:r w:rsidRPr="00403F69">
        <w:rPr>
          <w:b/>
          <w:bCs/>
        </w:rPr>
        <w:t>Перечень</w:t>
      </w:r>
    </w:p>
    <w:p w:rsidR="008118D5" w:rsidRPr="00403F69" w:rsidRDefault="008118D5" w:rsidP="007C716D">
      <w:pPr>
        <w:spacing w:after="120"/>
        <w:jc w:val="center"/>
        <w:rPr>
          <w:b/>
          <w:bCs/>
        </w:rPr>
      </w:pPr>
      <w:r w:rsidRPr="00403F69">
        <w:rPr>
          <w:b/>
          <w:bCs/>
        </w:rPr>
        <w:t>оснований (причин) признания подписей избирателей недостоверными (недействительными)</w:t>
      </w:r>
    </w:p>
    <w:tbl>
      <w:tblPr>
        <w:tblW w:w="152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300"/>
        <w:gridCol w:w="4368"/>
        <w:gridCol w:w="1676"/>
        <w:gridCol w:w="2416"/>
      </w:tblGrid>
      <w:tr w:rsidR="008118D5" w:rsidRPr="00403F69" w:rsidTr="002B5DB9">
        <w:trPr>
          <w:cantSplit/>
          <w:trHeight w:val="1134"/>
        </w:trPr>
        <w:tc>
          <w:tcPr>
            <w:tcW w:w="468" w:type="dxa"/>
            <w:textDirection w:val="btLr"/>
          </w:tcPr>
          <w:p w:rsidR="008118D5" w:rsidRPr="00403F69" w:rsidRDefault="008118D5" w:rsidP="002B5DB9">
            <w:pPr>
              <w:overflowPunct w:val="0"/>
              <w:autoSpaceDE w:val="0"/>
              <w:autoSpaceDN w:val="0"/>
              <w:adjustRightInd w:val="0"/>
              <w:spacing w:after="60"/>
              <w:ind w:left="113" w:right="113"/>
              <w:jc w:val="center"/>
              <w:rPr>
                <w:b/>
                <w:bCs/>
                <w:sz w:val="24"/>
                <w:szCs w:val="24"/>
              </w:rPr>
            </w:pPr>
            <w:r w:rsidRPr="00403F69">
              <w:rPr>
                <w:b/>
                <w:bCs/>
                <w:sz w:val="24"/>
                <w:szCs w:val="24"/>
              </w:rPr>
              <w:t>№ п/п</w:t>
            </w:r>
          </w:p>
        </w:tc>
        <w:tc>
          <w:tcPr>
            <w:tcW w:w="6300" w:type="dxa"/>
            <w:vAlign w:val="center"/>
          </w:tcPr>
          <w:p w:rsidR="008118D5" w:rsidRPr="00403F69" w:rsidRDefault="008118D5" w:rsidP="002B5DB9">
            <w:pPr>
              <w:overflowPunct w:val="0"/>
              <w:autoSpaceDE w:val="0"/>
              <w:autoSpaceDN w:val="0"/>
              <w:adjustRightInd w:val="0"/>
              <w:spacing w:after="60"/>
              <w:ind w:right="72"/>
              <w:jc w:val="center"/>
              <w:rPr>
                <w:b/>
                <w:bCs/>
                <w:sz w:val="24"/>
                <w:szCs w:val="24"/>
              </w:rPr>
            </w:pPr>
            <w:r w:rsidRPr="00403F69">
              <w:rPr>
                <w:b/>
                <w:bCs/>
                <w:sz w:val="24"/>
                <w:szCs w:val="24"/>
              </w:rPr>
              <w:t>Основания (причины) недостоверности (недействительности) подписей, листов</w:t>
            </w:r>
          </w:p>
        </w:tc>
        <w:tc>
          <w:tcPr>
            <w:tcW w:w="4368" w:type="dxa"/>
            <w:vAlign w:val="center"/>
          </w:tcPr>
          <w:p w:rsidR="008118D5" w:rsidRPr="00403F69" w:rsidRDefault="008118D5" w:rsidP="002B5DB9">
            <w:pPr>
              <w:overflowPunct w:val="0"/>
              <w:autoSpaceDE w:val="0"/>
              <w:autoSpaceDN w:val="0"/>
              <w:adjustRightInd w:val="0"/>
              <w:spacing w:after="60"/>
              <w:jc w:val="center"/>
              <w:rPr>
                <w:b/>
                <w:bCs/>
                <w:sz w:val="24"/>
                <w:szCs w:val="24"/>
              </w:rPr>
            </w:pPr>
            <w:r w:rsidRPr="00403F69">
              <w:rPr>
                <w:b/>
                <w:bCs/>
                <w:sz w:val="24"/>
                <w:szCs w:val="24"/>
              </w:rPr>
              <w:t>Основание признания подписей недостоверными, недействительными</w:t>
            </w:r>
            <w:r w:rsidRPr="00403F69">
              <w:rPr>
                <w:rStyle w:val="FootnoteReference"/>
                <w:b/>
                <w:bCs/>
                <w:sz w:val="24"/>
                <w:szCs w:val="24"/>
              </w:rPr>
              <w:footnoteReference w:id="2"/>
            </w:r>
          </w:p>
        </w:tc>
        <w:tc>
          <w:tcPr>
            <w:tcW w:w="1676" w:type="dxa"/>
            <w:vAlign w:val="center"/>
          </w:tcPr>
          <w:p w:rsidR="008118D5" w:rsidRPr="00403F69" w:rsidRDefault="008118D5" w:rsidP="002B5DB9">
            <w:pPr>
              <w:overflowPunct w:val="0"/>
              <w:autoSpaceDE w:val="0"/>
              <w:autoSpaceDN w:val="0"/>
              <w:adjustRightInd w:val="0"/>
              <w:spacing w:after="60"/>
              <w:jc w:val="center"/>
              <w:rPr>
                <w:b/>
                <w:bCs/>
                <w:sz w:val="24"/>
                <w:szCs w:val="24"/>
              </w:rPr>
            </w:pPr>
            <w:r w:rsidRPr="00403F69">
              <w:rPr>
                <w:b/>
                <w:bCs/>
                <w:sz w:val="24"/>
                <w:szCs w:val="24"/>
              </w:rPr>
              <w:t>Единица выбраковки</w:t>
            </w:r>
          </w:p>
        </w:tc>
        <w:tc>
          <w:tcPr>
            <w:tcW w:w="2416" w:type="dxa"/>
            <w:vAlign w:val="center"/>
          </w:tcPr>
          <w:p w:rsidR="008118D5" w:rsidRPr="00403F69" w:rsidRDefault="008118D5" w:rsidP="002B5DB9">
            <w:pPr>
              <w:overflowPunct w:val="0"/>
              <w:autoSpaceDE w:val="0"/>
              <w:autoSpaceDN w:val="0"/>
              <w:adjustRightInd w:val="0"/>
              <w:spacing w:after="60"/>
              <w:jc w:val="center"/>
              <w:rPr>
                <w:b/>
                <w:bCs/>
                <w:sz w:val="24"/>
                <w:szCs w:val="24"/>
              </w:rPr>
            </w:pPr>
            <w:r w:rsidRPr="00403F69">
              <w:rPr>
                <w:b/>
                <w:bCs/>
                <w:sz w:val="24"/>
                <w:szCs w:val="24"/>
              </w:rPr>
              <w:t>Примечание</w:t>
            </w:r>
          </w:p>
        </w:tc>
      </w:tr>
      <w:tr w:rsidR="008118D5" w:rsidRPr="00403F69" w:rsidTr="002B5DB9">
        <w:tc>
          <w:tcPr>
            <w:tcW w:w="468" w:type="dxa"/>
          </w:tcPr>
          <w:p w:rsidR="008118D5" w:rsidRPr="00403F69" w:rsidRDefault="008118D5" w:rsidP="002B5DB9">
            <w:pPr>
              <w:numPr>
                <w:ilvl w:val="0"/>
                <w:numId w:val="29"/>
              </w:numPr>
              <w:overflowPunct w:val="0"/>
              <w:autoSpaceDE w:val="0"/>
              <w:autoSpaceDN w:val="0"/>
              <w:adjustRightInd w:val="0"/>
              <w:spacing w:after="60"/>
              <w:jc w:val="center"/>
              <w:rPr>
                <w:b/>
                <w:bCs/>
                <w:sz w:val="22"/>
                <w:szCs w:val="22"/>
              </w:rPr>
            </w:pPr>
          </w:p>
        </w:tc>
        <w:tc>
          <w:tcPr>
            <w:tcW w:w="6300" w:type="dxa"/>
            <w:vAlign w:val="center"/>
          </w:tcPr>
          <w:p w:rsidR="008118D5" w:rsidRPr="00403F69" w:rsidRDefault="008118D5" w:rsidP="002B5DB9">
            <w:pPr>
              <w:overflowPunct w:val="0"/>
              <w:autoSpaceDE w:val="0"/>
              <w:autoSpaceDN w:val="0"/>
              <w:adjustRightInd w:val="0"/>
              <w:spacing w:after="60"/>
              <w:ind w:right="72"/>
              <w:jc w:val="both"/>
            </w:pPr>
            <w:r w:rsidRPr="00403F69">
              <w:t>Подписи избирателей, собранны до дня, следующего за днем уведомления комиссии о выдвижении кандидата, заверения списка кандидатов.</w:t>
            </w:r>
          </w:p>
        </w:tc>
        <w:tc>
          <w:tcPr>
            <w:tcW w:w="4368" w:type="dxa"/>
            <w:vAlign w:val="center"/>
          </w:tcPr>
          <w:p w:rsidR="008118D5" w:rsidRPr="00403F69" w:rsidRDefault="008118D5" w:rsidP="002B5DB9">
            <w:pPr>
              <w:overflowPunct w:val="0"/>
              <w:autoSpaceDE w:val="0"/>
              <w:autoSpaceDN w:val="0"/>
              <w:adjustRightInd w:val="0"/>
              <w:spacing w:after="60"/>
            </w:pPr>
            <w:r w:rsidRPr="00403F69">
              <w:t>подп. «а» п.9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pPr>
            <w:r w:rsidRPr="00403F69">
              <w:t>подпись</w:t>
            </w:r>
          </w:p>
        </w:tc>
        <w:tc>
          <w:tcPr>
            <w:tcW w:w="2416" w:type="dxa"/>
            <w:vAlign w:val="center"/>
          </w:tcPr>
          <w:p w:rsidR="008118D5" w:rsidRPr="00403F69" w:rsidRDefault="008118D5" w:rsidP="002B5DB9">
            <w:pPr>
              <w:overflowPunct w:val="0"/>
              <w:autoSpaceDE w:val="0"/>
              <w:autoSpaceDN w:val="0"/>
              <w:adjustRightInd w:val="0"/>
              <w:spacing w:after="60"/>
              <w:jc w:val="center"/>
            </w:pPr>
            <w:r w:rsidRPr="00403F69">
              <w:t>недействительная</w:t>
            </w:r>
          </w:p>
        </w:tc>
      </w:tr>
      <w:tr w:rsidR="008118D5" w:rsidRPr="00403F69" w:rsidTr="002B5DB9">
        <w:tc>
          <w:tcPr>
            <w:tcW w:w="468" w:type="dxa"/>
            <w:vMerge w:val="restart"/>
          </w:tcPr>
          <w:p w:rsidR="008118D5" w:rsidRPr="00403F69" w:rsidRDefault="008118D5" w:rsidP="002B5DB9">
            <w:pPr>
              <w:numPr>
                <w:ilvl w:val="0"/>
                <w:numId w:val="29"/>
              </w:numPr>
              <w:overflowPunct w:val="0"/>
              <w:autoSpaceDE w:val="0"/>
              <w:autoSpaceDN w:val="0"/>
              <w:adjustRightInd w:val="0"/>
              <w:spacing w:after="60"/>
              <w:jc w:val="center"/>
              <w:rPr>
                <w:b/>
                <w:bCs/>
                <w:sz w:val="22"/>
                <w:szCs w:val="22"/>
              </w:rPr>
            </w:pPr>
          </w:p>
        </w:tc>
        <w:tc>
          <w:tcPr>
            <w:tcW w:w="6300" w:type="dxa"/>
            <w:vAlign w:val="center"/>
          </w:tcPr>
          <w:p w:rsidR="008118D5" w:rsidRPr="00403F69" w:rsidRDefault="008118D5" w:rsidP="002B5DB9">
            <w:pPr>
              <w:overflowPunct w:val="0"/>
              <w:autoSpaceDE w:val="0"/>
              <w:autoSpaceDN w:val="0"/>
              <w:adjustRightInd w:val="0"/>
              <w:spacing w:after="60"/>
              <w:ind w:right="72"/>
              <w:jc w:val="both"/>
            </w:pPr>
            <w:r w:rsidRPr="00403F69">
              <w:t>Подпись лица, не обладающего активным избирательным правом:</w:t>
            </w:r>
          </w:p>
        </w:tc>
        <w:tc>
          <w:tcPr>
            <w:tcW w:w="4368" w:type="dxa"/>
            <w:vMerge w:val="restart"/>
            <w:vAlign w:val="center"/>
          </w:tcPr>
          <w:p w:rsidR="008118D5" w:rsidRPr="00403F69" w:rsidRDefault="008118D5" w:rsidP="002B5DB9">
            <w:pPr>
              <w:overflowPunct w:val="0"/>
              <w:autoSpaceDE w:val="0"/>
              <w:autoSpaceDN w:val="0"/>
              <w:adjustRightInd w:val="0"/>
              <w:spacing w:after="60"/>
            </w:pPr>
            <w:r w:rsidRPr="00403F69">
              <w:t>подп. «б» п.9 ст.35 Кодекса</w:t>
            </w:r>
          </w:p>
        </w:tc>
        <w:tc>
          <w:tcPr>
            <w:tcW w:w="1676" w:type="dxa"/>
            <w:vMerge w:val="restart"/>
            <w:vAlign w:val="center"/>
          </w:tcPr>
          <w:p w:rsidR="008118D5" w:rsidRPr="00403F69" w:rsidRDefault="008118D5" w:rsidP="002B5DB9">
            <w:pPr>
              <w:overflowPunct w:val="0"/>
              <w:autoSpaceDE w:val="0"/>
              <w:autoSpaceDN w:val="0"/>
              <w:adjustRightInd w:val="0"/>
              <w:spacing w:after="60"/>
              <w:jc w:val="center"/>
            </w:pPr>
            <w:r w:rsidRPr="00403F69">
              <w:t>подпись</w:t>
            </w:r>
          </w:p>
        </w:tc>
        <w:tc>
          <w:tcPr>
            <w:tcW w:w="2416" w:type="dxa"/>
            <w:vMerge w:val="restart"/>
            <w:vAlign w:val="center"/>
          </w:tcPr>
          <w:p w:rsidR="008118D5" w:rsidRPr="00403F69" w:rsidRDefault="008118D5" w:rsidP="002B5DB9">
            <w:pPr>
              <w:overflowPunct w:val="0"/>
              <w:autoSpaceDE w:val="0"/>
              <w:autoSpaceDN w:val="0"/>
              <w:adjustRightInd w:val="0"/>
              <w:spacing w:after="60"/>
              <w:jc w:val="center"/>
            </w:pPr>
            <w:r w:rsidRPr="00403F69">
              <w:t>недействительная</w:t>
            </w:r>
          </w:p>
        </w:tc>
      </w:tr>
      <w:tr w:rsidR="008118D5" w:rsidRPr="00403F69" w:rsidTr="002B5DB9">
        <w:tc>
          <w:tcPr>
            <w:tcW w:w="468" w:type="dxa"/>
            <w:vMerge/>
          </w:tcPr>
          <w:p w:rsidR="008118D5" w:rsidRPr="00403F69" w:rsidRDefault="008118D5" w:rsidP="002B5DB9">
            <w:pPr>
              <w:overflowPunct w:val="0"/>
              <w:autoSpaceDE w:val="0"/>
              <w:autoSpaceDN w:val="0"/>
              <w:adjustRightInd w:val="0"/>
              <w:spacing w:after="60"/>
              <w:ind w:left="227"/>
              <w:jc w:val="both"/>
            </w:pPr>
          </w:p>
        </w:tc>
        <w:tc>
          <w:tcPr>
            <w:tcW w:w="6300" w:type="dxa"/>
          </w:tcPr>
          <w:p w:rsidR="008118D5" w:rsidRPr="00403F69" w:rsidRDefault="008118D5" w:rsidP="002B5DB9">
            <w:pPr>
              <w:overflowPunct w:val="0"/>
              <w:autoSpaceDE w:val="0"/>
              <w:autoSpaceDN w:val="0"/>
              <w:adjustRightInd w:val="0"/>
              <w:spacing w:after="60"/>
              <w:ind w:left="252" w:right="72"/>
              <w:jc w:val="both"/>
              <w:rPr>
                <w:color w:val="000000"/>
              </w:rPr>
            </w:pPr>
            <w:r w:rsidRPr="00403F69">
              <w:rPr>
                <w:color w:val="000000"/>
              </w:rPr>
              <w:t xml:space="preserve">внесена лицом, не достигшим возраста 18 лет на день голосования (дата рождения позднее 18.09.1998 г.), </w:t>
            </w:r>
            <w:r w:rsidRPr="00403F69">
              <w:t xml:space="preserve"> </w:t>
            </w:r>
          </w:p>
        </w:tc>
        <w:tc>
          <w:tcPr>
            <w:tcW w:w="4368" w:type="dxa"/>
            <w:vMerge/>
            <w:vAlign w:val="center"/>
          </w:tcPr>
          <w:p w:rsidR="008118D5" w:rsidRPr="00403F69" w:rsidRDefault="008118D5" w:rsidP="002B5DB9">
            <w:pPr>
              <w:overflowPunct w:val="0"/>
              <w:autoSpaceDE w:val="0"/>
              <w:autoSpaceDN w:val="0"/>
              <w:adjustRightInd w:val="0"/>
              <w:spacing w:after="60"/>
            </w:pPr>
          </w:p>
        </w:tc>
        <w:tc>
          <w:tcPr>
            <w:tcW w:w="1676" w:type="dxa"/>
            <w:vMerge/>
            <w:vAlign w:val="center"/>
          </w:tcPr>
          <w:p w:rsidR="008118D5" w:rsidRPr="00403F69" w:rsidRDefault="008118D5" w:rsidP="002B5DB9">
            <w:pPr>
              <w:overflowPunct w:val="0"/>
              <w:autoSpaceDE w:val="0"/>
              <w:autoSpaceDN w:val="0"/>
              <w:adjustRightInd w:val="0"/>
              <w:spacing w:after="60"/>
              <w:jc w:val="center"/>
            </w:pPr>
          </w:p>
        </w:tc>
        <w:tc>
          <w:tcPr>
            <w:tcW w:w="2416" w:type="dxa"/>
            <w:vMerge/>
            <w:vAlign w:val="center"/>
          </w:tcPr>
          <w:p w:rsidR="008118D5" w:rsidRPr="00403F69" w:rsidRDefault="008118D5" w:rsidP="002B5DB9">
            <w:pPr>
              <w:overflowPunct w:val="0"/>
              <w:autoSpaceDE w:val="0"/>
              <w:autoSpaceDN w:val="0"/>
              <w:adjustRightInd w:val="0"/>
              <w:spacing w:after="60"/>
              <w:jc w:val="center"/>
            </w:pPr>
          </w:p>
        </w:tc>
      </w:tr>
      <w:tr w:rsidR="008118D5" w:rsidRPr="00403F69" w:rsidTr="002B5DB9">
        <w:tc>
          <w:tcPr>
            <w:tcW w:w="468" w:type="dxa"/>
            <w:vMerge/>
          </w:tcPr>
          <w:p w:rsidR="008118D5" w:rsidRPr="00403F69" w:rsidRDefault="008118D5" w:rsidP="002B5DB9">
            <w:pPr>
              <w:overflowPunct w:val="0"/>
              <w:autoSpaceDE w:val="0"/>
              <w:autoSpaceDN w:val="0"/>
              <w:adjustRightInd w:val="0"/>
              <w:spacing w:after="60"/>
              <w:ind w:left="227"/>
              <w:jc w:val="both"/>
            </w:pPr>
          </w:p>
        </w:tc>
        <w:tc>
          <w:tcPr>
            <w:tcW w:w="6300" w:type="dxa"/>
          </w:tcPr>
          <w:p w:rsidR="008118D5" w:rsidRPr="00403F69" w:rsidRDefault="008118D5" w:rsidP="002B5DB9">
            <w:pPr>
              <w:overflowPunct w:val="0"/>
              <w:autoSpaceDE w:val="0"/>
              <w:autoSpaceDN w:val="0"/>
              <w:adjustRightInd w:val="0"/>
              <w:spacing w:after="60"/>
              <w:ind w:left="252" w:right="72"/>
              <w:jc w:val="both"/>
              <w:rPr>
                <w:color w:val="000000"/>
              </w:rPr>
            </w:pPr>
            <w:r w:rsidRPr="00403F69">
              <w:t>указанное лицо признано решением суда недееспособным,</w:t>
            </w:r>
          </w:p>
        </w:tc>
        <w:tc>
          <w:tcPr>
            <w:tcW w:w="4368" w:type="dxa"/>
            <w:vMerge/>
            <w:vAlign w:val="center"/>
          </w:tcPr>
          <w:p w:rsidR="008118D5" w:rsidRPr="00403F69" w:rsidRDefault="008118D5" w:rsidP="002B5DB9">
            <w:pPr>
              <w:overflowPunct w:val="0"/>
              <w:autoSpaceDE w:val="0"/>
              <w:autoSpaceDN w:val="0"/>
              <w:adjustRightInd w:val="0"/>
              <w:spacing w:after="60"/>
            </w:pPr>
          </w:p>
        </w:tc>
        <w:tc>
          <w:tcPr>
            <w:tcW w:w="1676" w:type="dxa"/>
            <w:vMerge/>
            <w:vAlign w:val="center"/>
          </w:tcPr>
          <w:p w:rsidR="008118D5" w:rsidRPr="00403F69" w:rsidRDefault="008118D5" w:rsidP="002B5DB9">
            <w:pPr>
              <w:overflowPunct w:val="0"/>
              <w:autoSpaceDE w:val="0"/>
              <w:autoSpaceDN w:val="0"/>
              <w:adjustRightInd w:val="0"/>
              <w:spacing w:after="60"/>
              <w:jc w:val="center"/>
            </w:pPr>
          </w:p>
        </w:tc>
        <w:tc>
          <w:tcPr>
            <w:tcW w:w="2416" w:type="dxa"/>
            <w:vMerge/>
            <w:vAlign w:val="center"/>
          </w:tcPr>
          <w:p w:rsidR="008118D5" w:rsidRPr="00403F69" w:rsidRDefault="008118D5" w:rsidP="002B5DB9">
            <w:pPr>
              <w:overflowPunct w:val="0"/>
              <w:autoSpaceDE w:val="0"/>
              <w:autoSpaceDN w:val="0"/>
              <w:adjustRightInd w:val="0"/>
              <w:spacing w:after="60"/>
              <w:jc w:val="center"/>
            </w:pPr>
          </w:p>
        </w:tc>
      </w:tr>
      <w:tr w:rsidR="008118D5" w:rsidRPr="00403F69" w:rsidTr="002B5DB9">
        <w:tc>
          <w:tcPr>
            <w:tcW w:w="468" w:type="dxa"/>
            <w:vMerge/>
          </w:tcPr>
          <w:p w:rsidR="008118D5" w:rsidRPr="00403F69" w:rsidRDefault="008118D5" w:rsidP="002B5DB9">
            <w:pPr>
              <w:overflowPunct w:val="0"/>
              <w:autoSpaceDE w:val="0"/>
              <w:autoSpaceDN w:val="0"/>
              <w:adjustRightInd w:val="0"/>
              <w:spacing w:after="60"/>
              <w:ind w:left="227"/>
              <w:jc w:val="center"/>
            </w:pPr>
          </w:p>
        </w:tc>
        <w:tc>
          <w:tcPr>
            <w:tcW w:w="6300" w:type="dxa"/>
          </w:tcPr>
          <w:p w:rsidR="008118D5" w:rsidRPr="00403F69" w:rsidRDefault="008118D5" w:rsidP="002B5DB9">
            <w:pPr>
              <w:overflowPunct w:val="0"/>
              <w:autoSpaceDE w:val="0"/>
              <w:autoSpaceDN w:val="0"/>
              <w:adjustRightInd w:val="0"/>
              <w:spacing w:after="60"/>
              <w:ind w:left="252" w:right="72"/>
              <w:jc w:val="both"/>
            </w:pPr>
            <w:r w:rsidRPr="00403F69">
              <w:t>место жительства указанного лица расположено за пределами соответствующего избирательного округа, в котором выдвинут кандидат.</w:t>
            </w:r>
          </w:p>
        </w:tc>
        <w:tc>
          <w:tcPr>
            <w:tcW w:w="4368" w:type="dxa"/>
            <w:vMerge/>
            <w:vAlign w:val="center"/>
          </w:tcPr>
          <w:p w:rsidR="008118D5" w:rsidRPr="00403F69" w:rsidRDefault="008118D5" w:rsidP="002B5DB9">
            <w:pPr>
              <w:overflowPunct w:val="0"/>
              <w:autoSpaceDE w:val="0"/>
              <w:autoSpaceDN w:val="0"/>
              <w:adjustRightInd w:val="0"/>
              <w:spacing w:after="60"/>
            </w:pPr>
          </w:p>
        </w:tc>
        <w:tc>
          <w:tcPr>
            <w:tcW w:w="1676" w:type="dxa"/>
            <w:vMerge/>
            <w:vAlign w:val="center"/>
          </w:tcPr>
          <w:p w:rsidR="008118D5" w:rsidRPr="00403F69" w:rsidRDefault="008118D5" w:rsidP="002B5DB9">
            <w:pPr>
              <w:overflowPunct w:val="0"/>
              <w:autoSpaceDE w:val="0"/>
              <w:autoSpaceDN w:val="0"/>
              <w:adjustRightInd w:val="0"/>
              <w:spacing w:after="60"/>
              <w:jc w:val="center"/>
              <w:rPr>
                <w:rFonts w:ascii="TimesET" w:hAnsi="TimesET" w:cs="TimesET"/>
                <w:b/>
                <w:bCs/>
              </w:rPr>
            </w:pPr>
          </w:p>
        </w:tc>
        <w:tc>
          <w:tcPr>
            <w:tcW w:w="2416" w:type="dxa"/>
            <w:vMerge/>
            <w:vAlign w:val="center"/>
          </w:tcPr>
          <w:p w:rsidR="008118D5" w:rsidRPr="00403F69" w:rsidRDefault="008118D5" w:rsidP="002B5DB9">
            <w:pPr>
              <w:overflowPunct w:val="0"/>
              <w:autoSpaceDE w:val="0"/>
              <w:autoSpaceDN w:val="0"/>
              <w:adjustRightInd w:val="0"/>
              <w:spacing w:after="60"/>
              <w:jc w:val="center"/>
            </w:pPr>
          </w:p>
        </w:tc>
      </w:tr>
      <w:tr w:rsidR="008118D5" w:rsidRPr="00403F69" w:rsidTr="002B5DB9">
        <w:trPr>
          <w:trHeight w:val="683"/>
        </w:trPr>
        <w:tc>
          <w:tcPr>
            <w:tcW w:w="468" w:type="dxa"/>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Pr>
          <w:p w:rsidR="008118D5" w:rsidRPr="00403F69" w:rsidRDefault="008118D5" w:rsidP="002B5DB9">
            <w:pPr>
              <w:overflowPunct w:val="0"/>
              <w:autoSpaceDE w:val="0"/>
              <w:autoSpaceDN w:val="0"/>
              <w:adjustRightInd w:val="0"/>
              <w:spacing w:after="60"/>
              <w:ind w:right="72"/>
              <w:jc w:val="both"/>
            </w:pPr>
            <w:r w:rsidRPr="00403F69">
              <w:t xml:space="preserve">Не соответствуют действительности сведения об избирателе </w:t>
            </w:r>
            <w:r w:rsidRPr="00403F69">
              <w:rPr>
                <w:i/>
                <w:iCs/>
              </w:rPr>
              <w:t>(признается недействительной на основании официальной справки, либо заключения эксперта)</w:t>
            </w:r>
            <w:r w:rsidRPr="00403F69">
              <w:t xml:space="preserve"> </w:t>
            </w:r>
          </w:p>
        </w:tc>
        <w:tc>
          <w:tcPr>
            <w:tcW w:w="4368" w:type="dxa"/>
            <w:vAlign w:val="center"/>
          </w:tcPr>
          <w:p w:rsidR="008118D5" w:rsidRPr="00403F69" w:rsidRDefault="008118D5" w:rsidP="002B5DB9">
            <w:pPr>
              <w:overflowPunct w:val="0"/>
              <w:autoSpaceDE w:val="0"/>
              <w:autoSpaceDN w:val="0"/>
              <w:adjustRightInd w:val="0"/>
              <w:spacing w:after="60"/>
            </w:pPr>
            <w:r w:rsidRPr="00403F69">
              <w:t>подп. «в» п.9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rPr>
                <w:rFonts w:ascii="TimesET" w:hAnsi="TimesET" w:cs="TimesET"/>
                <w:b/>
                <w:bCs/>
              </w:rPr>
            </w:pPr>
            <w:r w:rsidRPr="00403F69">
              <w:t>подпись</w:t>
            </w:r>
          </w:p>
        </w:tc>
        <w:tc>
          <w:tcPr>
            <w:tcW w:w="2416" w:type="dxa"/>
            <w:vAlign w:val="center"/>
          </w:tcPr>
          <w:p w:rsidR="008118D5" w:rsidRPr="00403F69" w:rsidRDefault="008118D5" w:rsidP="002B5DB9">
            <w:pPr>
              <w:overflowPunct w:val="0"/>
              <w:autoSpaceDE w:val="0"/>
              <w:autoSpaceDN w:val="0"/>
              <w:adjustRightInd w:val="0"/>
              <w:spacing w:after="60"/>
              <w:jc w:val="center"/>
            </w:pPr>
            <w:r w:rsidRPr="00403F69">
              <w:t>недействительная</w:t>
            </w:r>
          </w:p>
        </w:tc>
      </w:tr>
      <w:tr w:rsidR="008118D5" w:rsidRPr="00403F69" w:rsidTr="002B5DB9">
        <w:trPr>
          <w:trHeight w:val="683"/>
        </w:trPr>
        <w:tc>
          <w:tcPr>
            <w:tcW w:w="468" w:type="dxa"/>
            <w:tcBorders>
              <w:bottom w:val="nil"/>
            </w:tcBorders>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Borders>
              <w:bottom w:val="nil"/>
            </w:tcBorders>
          </w:tcPr>
          <w:p w:rsidR="008118D5" w:rsidRPr="00403F69" w:rsidRDefault="008118D5" w:rsidP="002B5DB9">
            <w:pPr>
              <w:overflowPunct w:val="0"/>
              <w:autoSpaceDE w:val="0"/>
              <w:autoSpaceDN w:val="0"/>
              <w:adjustRightInd w:val="0"/>
              <w:spacing w:after="60"/>
              <w:ind w:right="72"/>
              <w:jc w:val="both"/>
            </w:pPr>
            <w:r w:rsidRPr="00403F69">
              <w:t xml:space="preserve">Нет или неполные </w:t>
            </w:r>
          </w:p>
          <w:p w:rsidR="008118D5" w:rsidRPr="00403F69" w:rsidRDefault="008118D5" w:rsidP="002B5DB9">
            <w:pPr>
              <w:overflowPunct w:val="0"/>
              <w:autoSpaceDE w:val="0"/>
              <w:autoSpaceDN w:val="0"/>
              <w:adjustRightInd w:val="0"/>
              <w:spacing w:after="60"/>
              <w:ind w:right="72"/>
              <w:jc w:val="both"/>
            </w:pPr>
            <w:r w:rsidRPr="00403F69">
              <w:t xml:space="preserve">фамилия, имя, отчество, </w:t>
            </w:r>
          </w:p>
          <w:p w:rsidR="008118D5" w:rsidRPr="00403F69" w:rsidRDefault="008118D5" w:rsidP="002B5DB9">
            <w:pPr>
              <w:overflowPunct w:val="0"/>
              <w:autoSpaceDE w:val="0"/>
              <w:autoSpaceDN w:val="0"/>
              <w:adjustRightInd w:val="0"/>
              <w:spacing w:after="60"/>
              <w:ind w:right="72"/>
              <w:jc w:val="both"/>
            </w:pPr>
            <w:r w:rsidRPr="00403F69">
              <w:t xml:space="preserve">адрес места жительства, </w:t>
            </w:r>
          </w:p>
          <w:p w:rsidR="008118D5" w:rsidRPr="00403F69" w:rsidRDefault="008118D5" w:rsidP="002B5DB9">
            <w:pPr>
              <w:overflowPunct w:val="0"/>
              <w:autoSpaceDE w:val="0"/>
              <w:autoSpaceDN w:val="0"/>
              <w:adjustRightInd w:val="0"/>
              <w:spacing w:after="60"/>
              <w:ind w:right="72"/>
              <w:jc w:val="both"/>
            </w:pPr>
            <w:r w:rsidRPr="00403F69">
              <w:t>паспортные данные избирателя</w:t>
            </w:r>
            <w:r w:rsidRPr="00403F69">
              <w:rPr>
                <w:rStyle w:val="FootnoteReference"/>
              </w:rPr>
              <w:footnoteReference w:id="3"/>
            </w:r>
            <w:r w:rsidRPr="00403F69">
              <w:t xml:space="preserve">, </w:t>
            </w:r>
          </w:p>
          <w:p w:rsidR="008118D5" w:rsidRPr="00403F69" w:rsidRDefault="008118D5" w:rsidP="002B5DB9">
            <w:pPr>
              <w:overflowPunct w:val="0"/>
              <w:autoSpaceDE w:val="0"/>
              <w:autoSpaceDN w:val="0"/>
              <w:adjustRightInd w:val="0"/>
              <w:spacing w:after="60"/>
              <w:ind w:right="72"/>
              <w:jc w:val="both"/>
            </w:pPr>
            <w:r w:rsidRPr="00403F69">
              <w:t>отсутствует год рождения (неполная дата рождения) избирателя</w:t>
            </w:r>
          </w:p>
        </w:tc>
        <w:tc>
          <w:tcPr>
            <w:tcW w:w="4368" w:type="dxa"/>
            <w:tcBorders>
              <w:bottom w:val="nil"/>
            </w:tcBorders>
            <w:vAlign w:val="center"/>
          </w:tcPr>
          <w:p w:rsidR="008118D5" w:rsidRPr="00403F69" w:rsidRDefault="008118D5" w:rsidP="002B5DB9">
            <w:pPr>
              <w:overflowPunct w:val="0"/>
              <w:autoSpaceDE w:val="0"/>
              <w:autoSpaceDN w:val="0"/>
              <w:adjustRightInd w:val="0"/>
              <w:spacing w:after="60"/>
            </w:pPr>
            <w:r w:rsidRPr="00403F69">
              <w:t>подп.«г» п.9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pPr>
            <w:r w:rsidRPr="00403F69">
              <w:t>подпись</w:t>
            </w:r>
          </w:p>
        </w:tc>
        <w:tc>
          <w:tcPr>
            <w:tcW w:w="2416" w:type="dxa"/>
            <w:vAlign w:val="center"/>
          </w:tcPr>
          <w:p w:rsidR="008118D5" w:rsidRPr="00403F69" w:rsidRDefault="008118D5" w:rsidP="002B5DB9">
            <w:pPr>
              <w:overflowPunct w:val="0"/>
              <w:autoSpaceDE w:val="0"/>
              <w:autoSpaceDN w:val="0"/>
              <w:adjustRightInd w:val="0"/>
              <w:spacing w:after="60"/>
              <w:jc w:val="center"/>
            </w:pPr>
            <w:r w:rsidRPr="00403F69">
              <w:t>недействительная</w:t>
            </w:r>
          </w:p>
        </w:tc>
      </w:tr>
      <w:tr w:rsidR="008118D5" w:rsidRPr="00403F69" w:rsidTr="002B5DB9">
        <w:trPr>
          <w:trHeight w:val="683"/>
        </w:trPr>
        <w:tc>
          <w:tcPr>
            <w:tcW w:w="468" w:type="dxa"/>
            <w:tcBorders>
              <w:top w:val="nil"/>
            </w:tcBorders>
          </w:tcPr>
          <w:p w:rsidR="008118D5" w:rsidRPr="00403F69" w:rsidRDefault="008118D5" w:rsidP="002B5DB9">
            <w:pPr>
              <w:overflowPunct w:val="0"/>
              <w:autoSpaceDE w:val="0"/>
              <w:autoSpaceDN w:val="0"/>
              <w:adjustRightInd w:val="0"/>
              <w:spacing w:after="60"/>
              <w:ind w:left="227"/>
              <w:jc w:val="center"/>
            </w:pPr>
          </w:p>
        </w:tc>
        <w:tc>
          <w:tcPr>
            <w:tcW w:w="6300" w:type="dxa"/>
            <w:tcBorders>
              <w:top w:val="nil"/>
            </w:tcBorders>
          </w:tcPr>
          <w:p w:rsidR="008118D5" w:rsidRPr="00403F69" w:rsidRDefault="008118D5" w:rsidP="002B5DB9">
            <w:pPr>
              <w:overflowPunct w:val="0"/>
              <w:autoSpaceDE w:val="0"/>
              <w:autoSpaceDN w:val="0"/>
              <w:adjustRightInd w:val="0"/>
              <w:spacing w:after="60"/>
              <w:ind w:right="72"/>
              <w:jc w:val="both"/>
            </w:pPr>
            <w:r w:rsidRPr="00403F69">
              <w:t>Не оговорены специально избирателями или лицами, осуществляющими сбор подписей избирателей исправления в указанных сведениях</w:t>
            </w:r>
          </w:p>
        </w:tc>
        <w:tc>
          <w:tcPr>
            <w:tcW w:w="4368" w:type="dxa"/>
            <w:tcBorders>
              <w:top w:val="nil"/>
            </w:tcBorders>
            <w:vAlign w:val="center"/>
          </w:tcPr>
          <w:p w:rsidR="008118D5" w:rsidRPr="00403F69" w:rsidRDefault="008118D5" w:rsidP="002B5DB9">
            <w:pPr>
              <w:overflowPunct w:val="0"/>
              <w:autoSpaceDE w:val="0"/>
              <w:autoSpaceDN w:val="0"/>
              <w:adjustRightInd w:val="0"/>
              <w:spacing w:after="60"/>
            </w:pPr>
            <w:r w:rsidRPr="00403F69">
              <w:t>подп. «ж» п.9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pPr>
            <w:r w:rsidRPr="00403F69">
              <w:t>подпись</w:t>
            </w:r>
          </w:p>
        </w:tc>
        <w:tc>
          <w:tcPr>
            <w:tcW w:w="2416" w:type="dxa"/>
            <w:vAlign w:val="center"/>
          </w:tcPr>
          <w:p w:rsidR="008118D5" w:rsidRPr="00403F69" w:rsidRDefault="008118D5" w:rsidP="002B5DB9">
            <w:pPr>
              <w:overflowPunct w:val="0"/>
              <w:autoSpaceDE w:val="0"/>
              <w:autoSpaceDN w:val="0"/>
              <w:adjustRightInd w:val="0"/>
              <w:spacing w:after="60"/>
              <w:jc w:val="center"/>
            </w:pPr>
            <w:r w:rsidRPr="00403F69">
              <w:t>недействительная</w:t>
            </w:r>
          </w:p>
        </w:tc>
      </w:tr>
      <w:tr w:rsidR="008118D5" w:rsidRPr="00403F69" w:rsidTr="002B5DB9">
        <w:trPr>
          <w:trHeight w:val="683"/>
        </w:trPr>
        <w:tc>
          <w:tcPr>
            <w:tcW w:w="468" w:type="dxa"/>
            <w:tcBorders>
              <w:top w:val="nil"/>
            </w:tcBorders>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Borders>
              <w:top w:val="nil"/>
            </w:tcBorders>
          </w:tcPr>
          <w:p w:rsidR="008118D5" w:rsidRPr="00403F69" w:rsidRDefault="008118D5" w:rsidP="002B5DB9">
            <w:pPr>
              <w:overflowPunct w:val="0"/>
              <w:autoSpaceDE w:val="0"/>
              <w:autoSpaceDN w:val="0"/>
              <w:adjustRightInd w:val="0"/>
              <w:spacing w:after="60"/>
              <w:ind w:right="72"/>
              <w:jc w:val="both"/>
            </w:pPr>
            <w:r w:rsidRPr="00403F69">
              <w:t>Нет или неполная дата внесения подписи избирателя</w:t>
            </w:r>
          </w:p>
        </w:tc>
        <w:tc>
          <w:tcPr>
            <w:tcW w:w="4368" w:type="dxa"/>
            <w:tcBorders>
              <w:top w:val="nil"/>
            </w:tcBorders>
            <w:vAlign w:val="center"/>
          </w:tcPr>
          <w:p w:rsidR="008118D5" w:rsidRPr="00403F69" w:rsidRDefault="008118D5" w:rsidP="002B5DB9">
            <w:pPr>
              <w:overflowPunct w:val="0"/>
              <w:autoSpaceDE w:val="0"/>
              <w:autoSpaceDN w:val="0"/>
              <w:adjustRightInd w:val="0"/>
              <w:spacing w:after="60"/>
            </w:pPr>
            <w:r w:rsidRPr="00403F69">
              <w:t>подп.«г» п.9 ст.35 Кодекса</w:t>
            </w:r>
          </w:p>
        </w:tc>
        <w:tc>
          <w:tcPr>
            <w:tcW w:w="1676" w:type="dxa"/>
            <w:vAlign w:val="center"/>
          </w:tcPr>
          <w:p w:rsidR="008118D5" w:rsidRPr="00403F69" w:rsidRDefault="008118D5" w:rsidP="002B5DB9">
            <w:pPr>
              <w:jc w:val="center"/>
            </w:pPr>
            <w:r w:rsidRPr="00403F69">
              <w:t>подпись</w:t>
            </w:r>
          </w:p>
        </w:tc>
        <w:tc>
          <w:tcPr>
            <w:tcW w:w="2416" w:type="dxa"/>
            <w:vAlign w:val="center"/>
          </w:tcPr>
          <w:p w:rsidR="008118D5" w:rsidRPr="00403F69" w:rsidRDefault="008118D5" w:rsidP="002B5DB9">
            <w:pPr>
              <w:overflowPunct w:val="0"/>
              <w:autoSpaceDE w:val="0"/>
              <w:autoSpaceDN w:val="0"/>
              <w:adjustRightInd w:val="0"/>
              <w:spacing w:after="60"/>
              <w:jc w:val="center"/>
            </w:pPr>
            <w:r w:rsidRPr="00403F69">
              <w:t>недействительная</w:t>
            </w:r>
          </w:p>
        </w:tc>
      </w:tr>
      <w:tr w:rsidR="008118D5" w:rsidRPr="00403F69" w:rsidTr="002B5DB9">
        <w:trPr>
          <w:trHeight w:val="683"/>
        </w:trPr>
        <w:tc>
          <w:tcPr>
            <w:tcW w:w="468" w:type="dxa"/>
            <w:tcBorders>
              <w:top w:val="nil"/>
            </w:tcBorders>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Borders>
              <w:top w:val="nil"/>
            </w:tcBorders>
          </w:tcPr>
          <w:p w:rsidR="008118D5" w:rsidRPr="00403F69" w:rsidRDefault="008118D5" w:rsidP="002B5DB9">
            <w:pPr>
              <w:overflowPunct w:val="0"/>
              <w:autoSpaceDE w:val="0"/>
              <w:autoSpaceDN w:val="0"/>
              <w:adjustRightInd w:val="0"/>
              <w:spacing w:after="60"/>
              <w:ind w:right="72"/>
              <w:jc w:val="both"/>
            </w:pPr>
            <w:r w:rsidRPr="00403F69">
              <w:rPr>
                <w:color w:val="000000"/>
              </w:rPr>
              <w:t>Нет подписи избирателя</w:t>
            </w:r>
          </w:p>
        </w:tc>
        <w:tc>
          <w:tcPr>
            <w:tcW w:w="4368" w:type="dxa"/>
            <w:tcBorders>
              <w:top w:val="nil"/>
            </w:tcBorders>
            <w:vAlign w:val="center"/>
          </w:tcPr>
          <w:p w:rsidR="008118D5" w:rsidRPr="00403F69" w:rsidRDefault="008118D5" w:rsidP="002B5DB9">
            <w:pPr>
              <w:overflowPunct w:val="0"/>
              <w:autoSpaceDE w:val="0"/>
              <w:autoSpaceDN w:val="0"/>
              <w:adjustRightInd w:val="0"/>
              <w:spacing w:after="60"/>
            </w:pPr>
            <w:r w:rsidRPr="00403F69">
              <w:t>подп.«г» п.9 ст.35 Кодекса</w:t>
            </w:r>
          </w:p>
        </w:tc>
        <w:tc>
          <w:tcPr>
            <w:tcW w:w="1676" w:type="dxa"/>
            <w:vAlign w:val="center"/>
          </w:tcPr>
          <w:p w:rsidR="008118D5" w:rsidRPr="00403F69" w:rsidRDefault="008118D5" w:rsidP="002B5DB9">
            <w:pPr>
              <w:jc w:val="center"/>
            </w:pPr>
            <w:r w:rsidRPr="00403F69">
              <w:t>подпись</w:t>
            </w:r>
          </w:p>
        </w:tc>
        <w:tc>
          <w:tcPr>
            <w:tcW w:w="2416" w:type="dxa"/>
            <w:vAlign w:val="center"/>
          </w:tcPr>
          <w:p w:rsidR="008118D5" w:rsidRPr="00403F69" w:rsidRDefault="008118D5" w:rsidP="002B5DB9">
            <w:pPr>
              <w:overflowPunct w:val="0"/>
              <w:autoSpaceDE w:val="0"/>
              <w:autoSpaceDN w:val="0"/>
              <w:adjustRightInd w:val="0"/>
              <w:spacing w:after="60"/>
              <w:jc w:val="center"/>
            </w:pPr>
            <w:r w:rsidRPr="00403F69">
              <w:t>недействительная</w:t>
            </w:r>
          </w:p>
        </w:tc>
      </w:tr>
      <w:tr w:rsidR="008118D5" w:rsidRPr="00403F69" w:rsidTr="002B5DB9">
        <w:trPr>
          <w:trHeight w:val="683"/>
        </w:trPr>
        <w:tc>
          <w:tcPr>
            <w:tcW w:w="468" w:type="dxa"/>
            <w:tcBorders>
              <w:top w:val="nil"/>
            </w:tcBorders>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Borders>
              <w:top w:val="nil"/>
            </w:tcBorders>
          </w:tcPr>
          <w:p w:rsidR="008118D5" w:rsidRPr="00403F69" w:rsidRDefault="008118D5" w:rsidP="002B5DB9">
            <w:pPr>
              <w:overflowPunct w:val="0"/>
              <w:autoSpaceDE w:val="0"/>
              <w:autoSpaceDN w:val="0"/>
              <w:adjustRightInd w:val="0"/>
              <w:spacing w:after="60"/>
              <w:ind w:right="72"/>
              <w:jc w:val="both"/>
            </w:pPr>
            <w:r w:rsidRPr="00403F69">
              <w:t xml:space="preserve">Не оговорены исправления в дате подписи избирателя </w:t>
            </w:r>
          </w:p>
        </w:tc>
        <w:tc>
          <w:tcPr>
            <w:tcW w:w="4368" w:type="dxa"/>
            <w:tcBorders>
              <w:top w:val="nil"/>
            </w:tcBorders>
            <w:vAlign w:val="center"/>
          </w:tcPr>
          <w:p w:rsidR="008118D5" w:rsidRPr="00403F69" w:rsidRDefault="008118D5" w:rsidP="002B5DB9">
            <w:pPr>
              <w:overflowPunct w:val="0"/>
              <w:autoSpaceDE w:val="0"/>
              <w:autoSpaceDN w:val="0"/>
              <w:adjustRightInd w:val="0"/>
              <w:spacing w:after="60"/>
            </w:pPr>
            <w:r w:rsidRPr="00403F69">
              <w:t>подп. «е» п.9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rPr>
                <w:rFonts w:ascii="TimesET" w:hAnsi="TimesET" w:cs="TimesET"/>
                <w:b/>
                <w:bCs/>
              </w:rPr>
            </w:pPr>
            <w:r w:rsidRPr="00403F69">
              <w:t>подпись</w:t>
            </w:r>
          </w:p>
        </w:tc>
        <w:tc>
          <w:tcPr>
            <w:tcW w:w="2416" w:type="dxa"/>
            <w:vAlign w:val="center"/>
          </w:tcPr>
          <w:p w:rsidR="008118D5" w:rsidRPr="00403F69" w:rsidRDefault="008118D5" w:rsidP="002B5DB9">
            <w:pPr>
              <w:jc w:val="center"/>
            </w:pPr>
            <w:r w:rsidRPr="00403F69">
              <w:t>недействительная</w:t>
            </w:r>
          </w:p>
        </w:tc>
      </w:tr>
      <w:tr w:rsidR="008118D5" w:rsidRPr="00403F69" w:rsidTr="002B5DB9">
        <w:trPr>
          <w:trHeight w:val="683"/>
        </w:trPr>
        <w:tc>
          <w:tcPr>
            <w:tcW w:w="468" w:type="dxa"/>
            <w:tcBorders>
              <w:top w:val="nil"/>
            </w:tcBorders>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Borders>
              <w:top w:val="nil"/>
            </w:tcBorders>
          </w:tcPr>
          <w:p w:rsidR="008118D5" w:rsidRPr="00403F69" w:rsidRDefault="008118D5" w:rsidP="002B5DB9">
            <w:pPr>
              <w:overflowPunct w:val="0"/>
              <w:autoSpaceDE w:val="0"/>
              <w:autoSpaceDN w:val="0"/>
              <w:adjustRightInd w:val="0"/>
              <w:spacing w:after="60"/>
              <w:ind w:right="72"/>
              <w:jc w:val="both"/>
            </w:pPr>
            <w:r w:rsidRPr="00403F69">
              <w:t xml:space="preserve">Дата внесения подписи избирателя проставлена избирателем не собственноручно </w:t>
            </w:r>
            <w:r w:rsidRPr="00403F69">
              <w:rPr>
                <w:i/>
                <w:iCs/>
              </w:rPr>
              <w:t>(исключается на основании заключения эксперта)</w:t>
            </w:r>
          </w:p>
        </w:tc>
        <w:tc>
          <w:tcPr>
            <w:tcW w:w="4368" w:type="dxa"/>
            <w:tcBorders>
              <w:top w:val="nil"/>
            </w:tcBorders>
            <w:vAlign w:val="center"/>
          </w:tcPr>
          <w:p w:rsidR="008118D5" w:rsidRPr="00403F69" w:rsidRDefault="008118D5" w:rsidP="002B5DB9">
            <w:pPr>
              <w:overflowPunct w:val="0"/>
              <w:autoSpaceDE w:val="0"/>
              <w:autoSpaceDN w:val="0"/>
              <w:adjustRightInd w:val="0"/>
              <w:spacing w:after="60"/>
            </w:pPr>
            <w:r w:rsidRPr="00403F69">
              <w:t>подп. «е» п.9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rPr>
                <w:rFonts w:ascii="TimesET" w:hAnsi="TimesET" w:cs="TimesET"/>
                <w:b/>
                <w:bCs/>
              </w:rPr>
            </w:pPr>
            <w:r w:rsidRPr="00403F69">
              <w:rPr>
                <w:color w:val="000000"/>
              </w:rPr>
              <w:t>подпись</w:t>
            </w:r>
          </w:p>
        </w:tc>
        <w:tc>
          <w:tcPr>
            <w:tcW w:w="2416" w:type="dxa"/>
            <w:vAlign w:val="center"/>
          </w:tcPr>
          <w:p w:rsidR="008118D5" w:rsidRPr="00403F69" w:rsidRDefault="008118D5" w:rsidP="002B5DB9">
            <w:pPr>
              <w:jc w:val="center"/>
            </w:pPr>
            <w:r w:rsidRPr="00403F69">
              <w:t>недействительная</w:t>
            </w:r>
          </w:p>
        </w:tc>
      </w:tr>
      <w:tr w:rsidR="008118D5" w:rsidRPr="00403F69" w:rsidTr="002B5DB9">
        <w:tc>
          <w:tcPr>
            <w:tcW w:w="468" w:type="dxa"/>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Pr>
          <w:p w:rsidR="008118D5" w:rsidRPr="00403F69" w:rsidRDefault="008118D5" w:rsidP="002B5DB9">
            <w:pPr>
              <w:overflowPunct w:val="0"/>
              <w:autoSpaceDE w:val="0"/>
              <w:autoSpaceDN w:val="0"/>
              <w:adjustRightInd w:val="0"/>
              <w:spacing w:after="60"/>
              <w:ind w:right="72"/>
              <w:jc w:val="both"/>
            </w:pPr>
            <w:r w:rsidRPr="00403F69">
              <w:t>Сведения об избирателе внесены нерукописным способом или карандашом</w:t>
            </w:r>
          </w:p>
        </w:tc>
        <w:tc>
          <w:tcPr>
            <w:tcW w:w="4368" w:type="dxa"/>
            <w:vAlign w:val="center"/>
          </w:tcPr>
          <w:p w:rsidR="008118D5" w:rsidRPr="00403F69" w:rsidRDefault="008118D5" w:rsidP="002B5DB9">
            <w:pPr>
              <w:overflowPunct w:val="0"/>
              <w:autoSpaceDE w:val="0"/>
              <w:autoSpaceDN w:val="0"/>
              <w:adjustRightInd w:val="0"/>
              <w:spacing w:after="60"/>
            </w:pPr>
            <w:r w:rsidRPr="00403F69">
              <w:t>подп. «д» п.9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rPr>
                <w:rFonts w:ascii="TimesET" w:hAnsi="TimesET" w:cs="TimesET"/>
                <w:b/>
                <w:bCs/>
              </w:rPr>
            </w:pPr>
            <w:r w:rsidRPr="00403F69">
              <w:t>подпись</w:t>
            </w:r>
          </w:p>
        </w:tc>
        <w:tc>
          <w:tcPr>
            <w:tcW w:w="2416" w:type="dxa"/>
            <w:vAlign w:val="center"/>
          </w:tcPr>
          <w:p w:rsidR="008118D5" w:rsidRPr="00403F69" w:rsidRDefault="008118D5" w:rsidP="002B5DB9">
            <w:pPr>
              <w:jc w:val="center"/>
            </w:pPr>
            <w:r w:rsidRPr="00403F69">
              <w:t>недействительная</w:t>
            </w:r>
          </w:p>
        </w:tc>
      </w:tr>
      <w:tr w:rsidR="008118D5" w:rsidRPr="00403F69" w:rsidTr="002B5DB9">
        <w:tc>
          <w:tcPr>
            <w:tcW w:w="468" w:type="dxa"/>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Pr>
          <w:p w:rsidR="008118D5" w:rsidRPr="00403F69" w:rsidRDefault="008118D5" w:rsidP="002B5DB9">
            <w:pPr>
              <w:overflowPunct w:val="0"/>
              <w:autoSpaceDE w:val="0"/>
              <w:autoSpaceDN w:val="0"/>
              <w:adjustRightInd w:val="0"/>
              <w:spacing w:after="60"/>
              <w:ind w:right="72"/>
              <w:jc w:val="both"/>
            </w:pPr>
            <w:r w:rsidRPr="00403F69">
              <w:t>Нет подписи лица, осуществлявшего сбор подписей</w:t>
            </w:r>
          </w:p>
        </w:tc>
        <w:tc>
          <w:tcPr>
            <w:tcW w:w="4368" w:type="dxa"/>
            <w:vAlign w:val="center"/>
          </w:tcPr>
          <w:p w:rsidR="008118D5" w:rsidRPr="00403F69" w:rsidRDefault="008118D5" w:rsidP="002B5DB9">
            <w:pPr>
              <w:overflowPunct w:val="0"/>
              <w:autoSpaceDE w:val="0"/>
              <w:autoSpaceDN w:val="0"/>
              <w:adjustRightInd w:val="0"/>
              <w:spacing w:after="60"/>
            </w:pPr>
            <w:r w:rsidRPr="00403F69">
              <w:t>подп. «з» п.9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rPr>
                <w:rFonts w:ascii="TimesET" w:hAnsi="TimesET" w:cs="TimesET"/>
              </w:rPr>
            </w:pPr>
            <w:r w:rsidRPr="00403F69">
              <w:t>лист</w:t>
            </w:r>
          </w:p>
        </w:tc>
        <w:tc>
          <w:tcPr>
            <w:tcW w:w="2416" w:type="dxa"/>
            <w:vAlign w:val="center"/>
          </w:tcPr>
          <w:p w:rsidR="008118D5" w:rsidRPr="00403F69" w:rsidRDefault="008118D5" w:rsidP="002B5DB9">
            <w:pPr>
              <w:jc w:val="center"/>
            </w:pPr>
            <w:r w:rsidRPr="00403F69">
              <w:t>недействительная</w:t>
            </w:r>
          </w:p>
        </w:tc>
      </w:tr>
      <w:tr w:rsidR="008118D5" w:rsidRPr="00403F69" w:rsidTr="002B5DB9">
        <w:tc>
          <w:tcPr>
            <w:tcW w:w="468" w:type="dxa"/>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Pr>
          <w:p w:rsidR="008118D5" w:rsidRPr="00403F69" w:rsidRDefault="008118D5" w:rsidP="002B5DB9">
            <w:pPr>
              <w:overflowPunct w:val="0"/>
              <w:autoSpaceDE w:val="0"/>
              <w:autoSpaceDN w:val="0"/>
              <w:adjustRightInd w:val="0"/>
              <w:spacing w:after="60"/>
              <w:ind w:right="72"/>
              <w:jc w:val="both"/>
            </w:pPr>
            <w:r w:rsidRPr="00403F69">
              <w:t>Нет или неполная дата заверения подписного листа лицом, осуществлявшем сбор подписей избирателей</w:t>
            </w:r>
          </w:p>
        </w:tc>
        <w:tc>
          <w:tcPr>
            <w:tcW w:w="4368" w:type="dxa"/>
            <w:vAlign w:val="center"/>
          </w:tcPr>
          <w:p w:rsidR="008118D5" w:rsidRPr="00403F69" w:rsidRDefault="008118D5" w:rsidP="002B5DB9">
            <w:pPr>
              <w:overflowPunct w:val="0"/>
              <w:autoSpaceDE w:val="0"/>
              <w:autoSpaceDN w:val="0"/>
              <w:adjustRightInd w:val="0"/>
              <w:spacing w:after="60"/>
            </w:pPr>
            <w:r w:rsidRPr="00403F69">
              <w:t>подп. «з» п.9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pPr>
            <w:r w:rsidRPr="00403F69">
              <w:t>лист</w:t>
            </w:r>
          </w:p>
        </w:tc>
        <w:tc>
          <w:tcPr>
            <w:tcW w:w="2416" w:type="dxa"/>
            <w:vAlign w:val="center"/>
          </w:tcPr>
          <w:p w:rsidR="008118D5" w:rsidRPr="00403F69" w:rsidRDefault="008118D5" w:rsidP="002B5DB9">
            <w:pPr>
              <w:jc w:val="center"/>
            </w:pPr>
            <w:r w:rsidRPr="00403F69">
              <w:t>недействительные</w:t>
            </w:r>
          </w:p>
        </w:tc>
      </w:tr>
      <w:tr w:rsidR="008118D5" w:rsidRPr="00403F69" w:rsidTr="002B5DB9">
        <w:tc>
          <w:tcPr>
            <w:tcW w:w="468" w:type="dxa"/>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Pr>
          <w:p w:rsidR="008118D5" w:rsidRPr="00403F69" w:rsidRDefault="008118D5" w:rsidP="002B5DB9">
            <w:pPr>
              <w:overflowPunct w:val="0"/>
              <w:autoSpaceDE w:val="0"/>
              <w:autoSpaceDN w:val="0"/>
              <w:adjustRightInd w:val="0"/>
              <w:spacing w:after="60"/>
              <w:ind w:right="72"/>
              <w:jc w:val="both"/>
            </w:pPr>
            <w:r w:rsidRPr="00403F69">
              <w:t xml:space="preserve">Подпись лица, осуществлявшего сбор подписей избирателей, выполнена им не собственноручно </w:t>
            </w:r>
            <w:r w:rsidRPr="00403F69">
              <w:rPr>
                <w:i/>
                <w:iCs/>
              </w:rPr>
              <w:t>(признается недостоверной на основании письменного заключения эксперта)</w:t>
            </w:r>
          </w:p>
        </w:tc>
        <w:tc>
          <w:tcPr>
            <w:tcW w:w="4368" w:type="dxa"/>
            <w:vAlign w:val="center"/>
          </w:tcPr>
          <w:p w:rsidR="008118D5" w:rsidRPr="00403F69" w:rsidRDefault="008118D5" w:rsidP="002B5DB9">
            <w:pPr>
              <w:overflowPunct w:val="0"/>
              <w:autoSpaceDE w:val="0"/>
              <w:autoSpaceDN w:val="0"/>
              <w:adjustRightInd w:val="0"/>
              <w:spacing w:after="60"/>
            </w:pPr>
            <w:r w:rsidRPr="00403F69">
              <w:t>подп. «з» п.9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rPr>
                <w:rFonts w:ascii="TimesET" w:hAnsi="TimesET" w:cs="TimesET"/>
              </w:rPr>
            </w:pPr>
            <w:r w:rsidRPr="00403F69">
              <w:t>лист</w:t>
            </w:r>
          </w:p>
        </w:tc>
        <w:tc>
          <w:tcPr>
            <w:tcW w:w="2416" w:type="dxa"/>
            <w:vAlign w:val="center"/>
          </w:tcPr>
          <w:p w:rsidR="008118D5" w:rsidRPr="00403F69" w:rsidRDefault="008118D5" w:rsidP="002B5DB9">
            <w:pPr>
              <w:jc w:val="center"/>
              <w:rPr>
                <w:b/>
                <w:bCs/>
              </w:rPr>
            </w:pPr>
            <w:r w:rsidRPr="00403F69">
              <w:t>недействительные</w:t>
            </w:r>
          </w:p>
        </w:tc>
      </w:tr>
      <w:tr w:rsidR="008118D5" w:rsidRPr="00403F69" w:rsidTr="002B5DB9">
        <w:tc>
          <w:tcPr>
            <w:tcW w:w="468" w:type="dxa"/>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Pr>
          <w:p w:rsidR="008118D5" w:rsidRPr="00403F69" w:rsidRDefault="008118D5" w:rsidP="002B5DB9">
            <w:pPr>
              <w:overflowPunct w:val="0"/>
              <w:autoSpaceDE w:val="0"/>
              <w:autoSpaceDN w:val="0"/>
              <w:adjustRightInd w:val="0"/>
              <w:spacing w:after="60"/>
              <w:ind w:right="72"/>
              <w:jc w:val="both"/>
            </w:pPr>
            <w:r w:rsidRPr="00403F69">
              <w:t>Сведения о лице, осуществлявшем сбор подписей избирателей, внесены нерукописным способом или карандашом</w:t>
            </w:r>
          </w:p>
        </w:tc>
        <w:tc>
          <w:tcPr>
            <w:tcW w:w="4368" w:type="dxa"/>
            <w:vAlign w:val="center"/>
          </w:tcPr>
          <w:p w:rsidR="008118D5" w:rsidRPr="00403F69" w:rsidRDefault="008118D5" w:rsidP="002B5DB9">
            <w:pPr>
              <w:overflowPunct w:val="0"/>
              <w:autoSpaceDE w:val="0"/>
              <w:autoSpaceDN w:val="0"/>
              <w:adjustRightInd w:val="0"/>
              <w:spacing w:after="60"/>
            </w:pPr>
            <w:r w:rsidRPr="00403F69">
              <w:t>подп. «з» п.9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pPr>
            <w:r w:rsidRPr="00403F69">
              <w:t>лист</w:t>
            </w:r>
          </w:p>
        </w:tc>
        <w:tc>
          <w:tcPr>
            <w:tcW w:w="2416" w:type="dxa"/>
            <w:vAlign w:val="center"/>
          </w:tcPr>
          <w:p w:rsidR="008118D5" w:rsidRPr="00403F69" w:rsidRDefault="008118D5" w:rsidP="002B5DB9">
            <w:pPr>
              <w:jc w:val="center"/>
            </w:pPr>
            <w:r w:rsidRPr="00403F69">
              <w:t>недействительные</w:t>
            </w:r>
          </w:p>
        </w:tc>
      </w:tr>
      <w:tr w:rsidR="008118D5" w:rsidRPr="00403F69" w:rsidTr="002B5DB9">
        <w:tc>
          <w:tcPr>
            <w:tcW w:w="468" w:type="dxa"/>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Pr>
          <w:p w:rsidR="008118D5" w:rsidRPr="00403F69" w:rsidRDefault="008118D5" w:rsidP="002B5DB9">
            <w:pPr>
              <w:overflowPunct w:val="0"/>
              <w:autoSpaceDE w:val="0"/>
              <w:autoSpaceDN w:val="0"/>
              <w:adjustRightInd w:val="0"/>
              <w:spacing w:after="60"/>
              <w:ind w:right="72"/>
              <w:jc w:val="both"/>
            </w:pPr>
            <w:r w:rsidRPr="00403F69">
              <w:t xml:space="preserve">Не оговорены исправления в сведениях о лице, осуществлявшем сбор подписей </w:t>
            </w:r>
          </w:p>
        </w:tc>
        <w:tc>
          <w:tcPr>
            <w:tcW w:w="4368" w:type="dxa"/>
            <w:vAlign w:val="center"/>
          </w:tcPr>
          <w:p w:rsidR="008118D5" w:rsidRPr="00403F69" w:rsidRDefault="008118D5" w:rsidP="002B5DB9">
            <w:pPr>
              <w:overflowPunct w:val="0"/>
              <w:autoSpaceDE w:val="0"/>
              <w:autoSpaceDN w:val="0"/>
              <w:adjustRightInd w:val="0"/>
              <w:spacing w:after="60"/>
            </w:pPr>
            <w:r w:rsidRPr="00403F69">
              <w:t>подп. «з» п.9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rPr>
                <w:rFonts w:ascii="TimesET" w:hAnsi="TimesET" w:cs="TimesET"/>
              </w:rPr>
            </w:pPr>
            <w:r w:rsidRPr="00403F69">
              <w:t>лист</w:t>
            </w:r>
          </w:p>
        </w:tc>
        <w:tc>
          <w:tcPr>
            <w:tcW w:w="2416" w:type="dxa"/>
            <w:vAlign w:val="center"/>
          </w:tcPr>
          <w:p w:rsidR="008118D5" w:rsidRPr="00403F69" w:rsidRDefault="008118D5" w:rsidP="002B5DB9">
            <w:pPr>
              <w:jc w:val="center"/>
            </w:pPr>
            <w:r w:rsidRPr="00403F69">
              <w:t>недействительные</w:t>
            </w:r>
          </w:p>
        </w:tc>
      </w:tr>
      <w:tr w:rsidR="008118D5" w:rsidRPr="00403F69" w:rsidTr="002B5DB9">
        <w:tc>
          <w:tcPr>
            <w:tcW w:w="468" w:type="dxa"/>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Pr>
          <w:p w:rsidR="008118D5" w:rsidRPr="00403F69" w:rsidRDefault="008118D5" w:rsidP="002B5DB9">
            <w:pPr>
              <w:overflowPunct w:val="0"/>
              <w:autoSpaceDE w:val="0"/>
              <w:autoSpaceDN w:val="0"/>
              <w:adjustRightInd w:val="0"/>
              <w:spacing w:after="60"/>
              <w:ind w:right="72"/>
              <w:jc w:val="both"/>
            </w:pPr>
            <w:r w:rsidRPr="00403F69">
              <w:t xml:space="preserve">Не оговорены исправления в дате заверения подписного листа лицом, осуществлявшим сбор подписей </w:t>
            </w:r>
          </w:p>
        </w:tc>
        <w:tc>
          <w:tcPr>
            <w:tcW w:w="4368" w:type="dxa"/>
            <w:vAlign w:val="center"/>
          </w:tcPr>
          <w:p w:rsidR="008118D5" w:rsidRPr="00403F69" w:rsidRDefault="008118D5" w:rsidP="002B5DB9">
            <w:pPr>
              <w:overflowPunct w:val="0"/>
              <w:autoSpaceDE w:val="0"/>
              <w:autoSpaceDN w:val="0"/>
              <w:adjustRightInd w:val="0"/>
              <w:spacing w:after="60"/>
            </w:pPr>
            <w:r w:rsidRPr="00403F69">
              <w:t>подп. «з» п.9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rPr>
                <w:rFonts w:ascii="TimesET" w:hAnsi="TimesET" w:cs="TimesET"/>
              </w:rPr>
            </w:pPr>
            <w:r w:rsidRPr="00403F69">
              <w:t>лист</w:t>
            </w:r>
          </w:p>
        </w:tc>
        <w:tc>
          <w:tcPr>
            <w:tcW w:w="2416" w:type="dxa"/>
            <w:vAlign w:val="center"/>
          </w:tcPr>
          <w:p w:rsidR="008118D5" w:rsidRPr="00403F69" w:rsidRDefault="008118D5" w:rsidP="002B5DB9">
            <w:pPr>
              <w:jc w:val="center"/>
            </w:pPr>
            <w:r w:rsidRPr="00403F69">
              <w:t>недействительные</w:t>
            </w:r>
          </w:p>
        </w:tc>
      </w:tr>
      <w:tr w:rsidR="008118D5" w:rsidRPr="00403F69" w:rsidTr="002B5DB9">
        <w:tc>
          <w:tcPr>
            <w:tcW w:w="468" w:type="dxa"/>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Pr>
          <w:p w:rsidR="008118D5" w:rsidRPr="00403F69" w:rsidRDefault="008118D5" w:rsidP="002B5DB9">
            <w:pPr>
              <w:overflowPunct w:val="0"/>
              <w:autoSpaceDE w:val="0"/>
              <w:autoSpaceDN w:val="0"/>
              <w:adjustRightInd w:val="0"/>
              <w:spacing w:after="60"/>
              <w:ind w:right="72"/>
              <w:jc w:val="both"/>
            </w:pPr>
            <w:r w:rsidRPr="00403F69">
              <w:t>Сведения о лице, осуществлявшем сбор подписей, указаны не в полном объеме</w:t>
            </w:r>
          </w:p>
        </w:tc>
        <w:tc>
          <w:tcPr>
            <w:tcW w:w="4368" w:type="dxa"/>
            <w:vAlign w:val="center"/>
          </w:tcPr>
          <w:p w:rsidR="008118D5" w:rsidRPr="00403F69" w:rsidRDefault="008118D5" w:rsidP="002B5DB9">
            <w:pPr>
              <w:overflowPunct w:val="0"/>
              <w:autoSpaceDE w:val="0"/>
              <w:autoSpaceDN w:val="0"/>
              <w:adjustRightInd w:val="0"/>
              <w:spacing w:after="60"/>
            </w:pPr>
            <w:r w:rsidRPr="00403F69">
              <w:t>подп. «з» п.9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rPr>
                <w:rFonts w:ascii="TimesET" w:hAnsi="TimesET" w:cs="TimesET"/>
              </w:rPr>
            </w:pPr>
            <w:r w:rsidRPr="00403F69">
              <w:t>лист</w:t>
            </w:r>
          </w:p>
        </w:tc>
        <w:tc>
          <w:tcPr>
            <w:tcW w:w="2416" w:type="dxa"/>
            <w:vAlign w:val="center"/>
          </w:tcPr>
          <w:p w:rsidR="008118D5" w:rsidRPr="00403F69" w:rsidRDefault="008118D5" w:rsidP="002B5DB9">
            <w:pPr>
              <w:jc w:val="center"/>
            </w:pPr>
            <w:r w:rsidRPr="00403F69">
              <w:t>недействительные</w:t>
            </w:r>
          </w:p>
        </w:tc>
      </w:tr>
      <w:tr w:rsidR="008118D5" w:rsidRPr="00403F69" w:rsidTr="002B5DB9">
        <w:tc>
          <w:tcPr>
            <w:tcW w:w="468" w:type="dxa"/>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Pr>
          <w:p w:rsidR="008118D5" w:rsidRPr="00403F69" w:rsidRDefault="008118D5" w:rsidP="002B5DB9">
            <w:pPr>
              <w:overflowPunct w:val="0"/>
              <w:autoSpaceDE w:val="0"/>
              <w:autoSpaceDN w:val="0"/>
              <w:adjustRightInd w:val="0"/>
              <w:spacing w:after="60"/>
              <w:ind w:right="72"/>
              <w:jc w:val="both"/>
            </w:pPr>
            <w:r w:rsidRPr="00403F69">
              <w:t xml:space="preserve">Сведения о лице, осуществлявшем сбор подписей, не соответствуют действительности </w:t>
            </w:r>
            <w:r w:rsidRPr="00403F69">
              <w:rPr>
                <w:i/>
                <w:iCs/>
              </w:rPr>
              <w:t>(подписи исключаются на основании официальной справки)</w:t>
            </w:r>
          </w:p>
        </w:tc>
        <w:tc>
          <w:tcPr>
            <w:tcW w:w="4368" w:type="dxa"/>
            <w:vAlign w:val="center"/>
          </w:tcPr>
          <w:p w:rsidR="008118D5" w:rsidRPr="00403F69" w:rsidRDefault="008118D5" w:rsidP="002B5DB9">
            <w:pPr>
              <w:overflowPunct w:val="0"/>
              <w:autoSpaceDE w:val="0"/>
              <w:autoSpaceDN w:val="0"/>
              <w:adjustRightInd w:val="0"/>
              <w:spacing w:after="60"/>
            </w:pPr>
            <w:r w:rsidRPr="00403F69">
              <w:t>подп. «з» п.9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rPr>
                <w:rFonts w:ascii="TimesET" w:hAnsi="TimesET" w:cs="TimesET"/>
              </w:rPr>
            </w:pPr>
            <w:r w:rsidRPr="00403F69">
              <w:t>лист</w:t>
            </w:r>
          </w:p>
        </w:tc>
        <w:tc>
          <w:tcPr>
            <w:tcW w:w="2416" w:type="dxa"/>
            <w:vAlign w:val="center"/>
          </w:tcPr>
          <w:p w:rsidR="008118D5" w:rsidRPr="00403F69" w:rsidRDefault="008118D5" w:rsidP="002B5DB9">
            <w:pPr>
              <w:jc w:val="center"/>
            </w:pPr>
            <w:r w:rsidRPr="00403F69">
              <w:t>недействительные</w:t>
            </w:r>
          </w:p>
        </w:tc>
      </w:tr>
      <w:tr w:rsidR="008118D5" w:rsidRPr="00403F69" w:rsidTr="002B5DB9">
        <w:tc>
          <w:tcPr>
            <w:tcW w:w="468" w:type="dxa"/>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Pr>
          <w:p w:rsidR="008118D5" w:rsidRPr="00403F69" w:rsidRDefault="008118D5" w:rsidP="002B5DB9">
            <w:pPr>
              <w:overflowPunct w:val="0"/>
              <w:autoSpaceDE w:val="0"/>
              <w:autoSpaceDN w:val="0"/>
              <w:adjustRightInd w:val="0"/>
              <w:spacing w:after="60"/>
              <w:ind w:right="72"/>
              <w:jc w:val="both"/>
            </w:pPr>
            <w:r w:rsidRPr="00403F69">
              <w:t>Сведения о лице, осуществлявшем сбор подписей избирателей, не внесены им собственноручно (</w:t>
            </w:r>
            <w:r w:rsidRPr="00403F69">
              <w:rPr>
                <w:i/>
                <w:iCs/>
              </w:rPr>
              <w:t>на основании письменного заключения эксперта)</w:t>
            </w:r>
          </w:p>
        </w:tc>
        <w:tc>
          <w:tcPr>
            <w:tcW w:w="4368" w:type="dxa"/>
            <w:vAlign w:val="center"/>
          </w:tcPr>
          <w:p w:rsidR="008118D5" w:rsidRPr="00403F69" w:rsidRDefault="008118D5" w:rsidP="002B5DB9">
            <w:pPr>
              <w:overflowPunct w:val="0"/>
              <w:autoSpaceDE w:val="0"/>
              <w:autoSpaceDN w:val="0"/>
              <w:adjustRightInd w:val="0"/>
              <w:spacing w:after="60"/>
            </w:pPr>
            <w:r w:rsidRPr="00403F69">
              <w:t>подп. «з» п.9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rPr>
                <w:rFonts w:ascii="TimesET" w:hAnsi="TimesET" w:cs="TimesET"/>
              </w:rPr>
            </w:pPr>
            <w:r w:rsidRPr="00403F69">
              <w:t>лист</w:t>
            </w:r>
          </w:p>
        </w:tc>
        <w:tc>
          <w:tcPr>
            <w:tcW w:w="2416" w:type="dxa"/>
            <w:vAlign w:val="center"/>
          </w:tcPr>
          <w:p w:rsidR="008118D5" w:rsidRPr="00403F69" w:rsidRDefault="008118D5" w:rsidP="002B5DB9">
            <w:pPr>
              <w:jc w:val="center"/>
            </w:pPr>
            <w:r w:rsidRPr="00403F69">
              <w:t>недействительные</w:t>
            </w:r>
          </w:p>
        </w:tc>
      </w:tr>
      <w:tr w:rsidR="008118D5" w:rsidRPr="00403F69" w:rsidTr="002B5DB9">
        <w:tc>
          <w:tcPr>
            <w:tcW w:w="468" w:type="dxa"/>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Pr>
          <w:p w:rsidR="008118D5" w:rsidRPr="00403F69" w:rsidRDefault="008118D5" w:rsidP="002B5DB9">
            <w:pPr>
              <w:overflowPunct w:val="0"/>
              <w:autoSpaceDE w:val="0"/>
              <w:autoSpaceDN w:val="0"/>
              <w:adjustRightInd w:val="0"/>
              <w:spacing w:after="60"/>
              <w:ind w:right="72"/>
              <w:jc w:val="both"/>
            </w:pPr>
            <w:r w:rsidRPr="00403F69">
              <w:t>Подписной лист заверен лицом, осуществлявшим сбор подписей избирателей, не достигнувшим к моменту сбора подписей возраста 18 лет, и  (или) указанное лицо признано судом недееспособным</w:t>
            </w:r>
          </w:p>
        </w:tc>
        <w:tc>
          <w:tcPr>
            <w:tcW w:w="4368" w:type="dxa"/>
            <w:vAlign w:val="center"/>
          </w:tcPr>
          <w:p w:rsidR="008118D5" w:rsidRPr="00403F69" w:rsidRDefault="008118D5" w:rsidP="002B5DB9">
            <w:pPr>
              <w:overflowPunct w:val="0"/>
              <w:autoSpaceDE w:val="0"/>
              <w:autoSpaceDN w:val="0"/>
              <w:adjustRightInd w:val="0"/>
              <w:spacing w:after="60"/>
            </w:pPr>
            <w:r w:rsidRPr="00403F69">
              <w:t>подп. «з» п.9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rPr>
                <w:rFonts w:ascii="TimesET" w:hAnsi="TimesET" w:cs="TimesET"/>
              </w:rPr>
            </w:pPr>
            <w:r w:rsidRPr="00403F69">
              <w:t>лист</w:t>
            </w:r>
          </w:p>
        </w:tc>
        <w:tc>
          <w:tcPr>
            <w:tcW w:w="2416" w:type="dxa"/>
            <w:vAlign w:val="center"/>
          </w:tcPr>
          <w:p w:rsidR="008118D5" w:rsidRPr="00403F69" w:rsidRDefault="008118D5" w:rsidP="002B5DB9">
            <w:pPr>
              <w:jc w:val="center"/>
              <w:rPr>
                <w:b/>
                <w:bCs/>
              </w:rPr>
            </w:pPr>
            <w:r w:rsidRPr="00403F69">
              <w:t>недействительные</w:t>
            </w:r>
          </w:p>
        </w:tc>
      </w:tr>
      <w:tr w:rsidR="008118D5" w:rsidRPr="00403F69" w:rsidTr="002B5DB9">
        <w:tc>
          <w:tcPr>
            <w:tcW w:w="468" w:type="dxa"/>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Pr>
          <w:p w:rsidR="008118D5" w:rsidRPr="00403F69" w:rsidRDefault="008118D5" w:rsidP="002B5DB9">
            <w:pPr>
              <w:overflowPunct w:val="0"/>
              <w:autoSpaceDE w:val="0"/>
              <w:autoSpaceDN w:val="0"/>
              <w:adjustRightInd w:val="0"/>
              <w:spacing w:after="60"/>
              <w:ind w:right="72"/>
              <w:jc w:val="both"/>
            </w:pPr>
            <w:r w:rsidRPr="00403F69">
              <w:t xml:space="preserve">Нет подписи кандидата, уполномоченного представителя избирательного объединения </w:t>
            </w:r>
          </w:p>
        </w:tc>
        <w:tc>
          <w:tcPr>
            <w:tcW w:w="4368" w:type="dxa"/>
            <w:vAlign w:val="center"/>
          </w:tcPr>
          <w:p w:rsidR="008118D5" w:rsidRPr="00403F69" w:rsidRDefault="008118D5" w:rsidP="002B5DB9">
            <w:pPr>
              <w:overflowPunct w:val="0"/>
              <w:autoSpaceDE w:val="0"/>
              <w:autoSpaceDN w:val="0"/>
              <w:adjustRightInd w:val="0"/>
              <w:spacing w:after="60"/>
            </w:pPr>
            <w:r w:rsidRPr="00403F69">
              <w:t>подп. «з» п.9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rPr>
                <w:rFonts w:ascii="TimesET" w:hAnsi="TimesET" w:cs="TimesET"/>
              </w:rPr>
            </w:pPr>
            <w:r w:rsidRPr="00403F69">
              <w:t>лист</w:t>
            </w:r>
          </w:p>
        </w:tc>
        <w:tc>
          <w:tcPr>
            <w:tcW w:w="2416" w:type="dxa"/>
            <w:vAlign w:val="center"/>
          </w:tcPr>
          <w:p w:rsidR="008118D5" w:rsidRPr="00403F69" w:rsidRDefault="008118D5" w:rsidP="002B5DB9">
            <w:pPr>
              <w:jc w:val="center"/>
            </w:pPr>
            <w:r w:rsidRPr="00403F69">
              <w:t>недействительные</w:t>
            </w:r>
          </w:p>
        </w:tc>
      </w:tr>
      <w:tr w:rsidR="008118D5" w:rsidRPr="00403F69" w:rsidTr="002B5DB9">
        <w:tc>
          <w:tcPr>
            <w:tcW w:w="468" w:type="dxa"/>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Pr>
          <w:p w:rsidR="008118D5" w:rsidRPr="00403F69" w:rsidRDefault="008118D5" w:rsidP="002B5DB9">
            <w:pPr>
              <w:overflowPunct w:val="0"/>
              <w:autoSpaceDE w:val="0"/>
              <w:autoSpaceDN w:val="0"/>
              <w:adjustRightInd w:val="0"/>
              <w:spacing w:after="60"/>
              <w:ind w:right="72"/>
              <w:jc w:val="both"/>
            </w:pPr>
            <w:r w:rsidRPr="00403F69">
              <w:t>Нет или неполная дата заверения подписного листа кандидатов, уполномоченным представителем избирательного объединения</w:t>
            </w:r>
          </w:p>
          <w:p w:rsidR="008118D5" w:rsidRPr="00403F69" w:rsidRDefault="008118D5" w:rsidP="002B5DB9">
            <w:pPr>
              <w:overflowPunct w:val="0"/>
              <w:autoSpaceDE w:val="0"/>
              <w:autoSpaceDN w:val="0"/>
              <w:adjustRightInd w:val="0"/>
              <w:spacing w:after="60"/>
              <w:ind w:right="72"/>
              <w:jc w:val="both"/>
            </w:pPr>
          </w:p>
        </w:tc>
        <w:tc>
          <w:tcPr>
            <w:tcW w:w="4368" w:type="dxa"/>
            <w:vAlign w:val="center"/>
          </w:tcPr>
          <w:p w:rsidR="008118D5" w:rsidRPr="00403F69" w:rsidRDefault="008118D5" w:rsidP="002B5DB9">
            <w:pPr>
              <w:overflowPunct w:val="0"/>
              <w:autoSpaceDE w:val="0"/>
              <w:autoSpaceDN w:val="0"/>
              <w:adjustRightInd w:val="0"/>
              <w:spacing w:after="60"/>
            </w:pPr>
            <w:r w:rsidRPr="00403F69">
              <w:t>подп. «з» п.9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rPr>
                <w:rFonts w:ascii="TimesET" w:hAnsi="TimesET" w:cs="TimesET"/>
              </w:rPr>
            </w:pPr>
            <w:r w:rsidRPr="00403F69">
              <w:t>лист</w:t>
            </w:r>
          </w:p>
        </w:tc>
        <w:tc>
          <w:tcPr>
            <w:tcW w:w="2416" w:type="dxa"/>
            <w:vAlign w:val="center"/>
          </w:tcPr>
          <w:p w:rsidR="008118D5" w:rsidRPr="00403F69" w:rsidRDefault="008118D5" w:rsidP="002B5DB9">
            <w:pPr>
              <w:jc w:val="center"/>
            </w:pPr>
            <w:r w:rsidRPr="00403F69">
              <w:t>недействительные</w:t>
            </w:r>
          </w:p>
        </w:tc>
      </w:tr>
      <w:tr w:rsidR="008118D5" w:rsidRPr="00403F69" w:rsidTr="002B5DB9">
        <w:tc>
          <w:tcPr>
            <w:tcW w:w="468" w:type="dxa"/>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Pr>
          <w:p w:rsidR="008118D5" w:rsidRPr="00403F69" w:rsidRDefault="008118D5" w:rsidP="002B5DB9">
            <w:pPr>
              <w:overflowPunct w:val="0"/>
              <w:autoSpaceDE w:val="0"/>
              <w:autoSpaceDN w:val="0"/>
              <w:adjustRightInd w:val="0"/>
              <w:spacing w:after="60"/>
              <w:ind w:right="72"/>
              <w:jc w:val="both"/>
            </w:pPr>
            <w:r w:rsidRPr="00403F69">
              <w:t xml:space="preserve">Подпись кандидата, уполномоченного представителя избирательного объединения, заверившего подписной лист выполнена им не собственноручно </w:t>
            </w:r>
            <w:r w:rsidRPr="00403F69">
              <w:rPr>
                <w:i/>
                <w:iCs/>
              </w:rPr>
              <w:t>(признается недостоверной на основании письменного заключения эксперта)</w:t>
            </w:r>
          </w:p>
        </w:tc>
        <w:tc>
          <w:tcPr>
            <w:tcW w:w="4368" w:type="dxa"/>
            <w:vAlign w:val="center"/>
          </w:tcPr>
          <w:p w:rsidR="008118D5" w:rsidRPr="00403F69" w:rsidRDefault="008118D5" w:rsidP="002B5DB9">
            <w:pPr>
              <w:overflowPunct w:val="0"/>
              <w:autoSpaceDE w:val="0"/>
              <w:autoSpaceDN w:val="0"/>
              <w:adjustRightInd w:val="0"/>
              <w:spacing w:after="60"/>
            </w:pPr>
            <w:r w:rsidRPr="00403F69">
              <w:t>подп. «з» п.9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rPr>
                <w:rFonts w:ascii="TimesET" w:hAnsi="TimesET" w:cs="TimesET"/>
              </w:rPr>
            </w:pPr>
            <w:r w:rsidRPr="00403F69">
              <w:t>лист</w:t>
            </w:r>
          </w:p>
        </w:tc>
        <w:tc>
          <w:tcPr>
            <w:tcW w:w="2416" w:type="dxa"/>
            <w:vAlign w:val="center"/>
          </w:tcPr>
          <w:p w:rsidR="008118D5" w:rsidRPr="00403F69" w:rsidRDefault="008118D5" w:rsidP="002B5DB9">
            <w:pPr>
              <w:jc w:val="center"/>
              <w:rPr>
                <w:b/>
                <w:bCs/>
              </w:rPr>
            </w:pPr>
            <w:r w:rsidRPr="00403F69">
              <w:t>недействительные</w:t>
            </w:r>
          </w:p>
        </w:tc>
      </w:tr>
      <w:tr w:rsidR="008118D5" w:rsidRPr="00403F69" w:rsidTr="002B5DB9">
        <w:tc>
          <w:tcPr>
            <w:tcW w:w="468" w:type="dxa"/>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Pr>
          <w:p w:rsidR="008118D5" w:rsidRPr="00403F69" w:rsidRDefault="008118D5" w:rsidP="002B5DB9">
            <w:pPr>
              <w:overflowPunct w:val="0"/>
              <w:autoSpaceDE w:val="0"/>
              <w:autoSpaceDN w:val="0"/>
              <w:adjustRightInd w:val="0"/>
              <w:spacing w:after="60"/>
              <w:ind w:right="72"/>
              <w:jc w:val="both"/>
            </w:pPr>
            <w:r w:rsidRPr="00403F69">
              <w:t>Не оговорены исправления в сведениях о кандидате, уполномоченном представителе избирательного объединения</w:t>
            </w:r>
          </w:p>
        </w:tc>
        <w:tc>
          <w:tcPr>
            <w:tcW w:w="4368" w:type="dxa"/>
            <w:vAlign w:val="center"/>
          </w:tcPr>
          <w:p w:rsidR="008118D5" w:rsidRPr="00403F69" w:rsidRDefault="008118D5" w:rsidP="002B5DB9">
            <w:pPr>
              <w:overflowPunct w:val="0"/>
              <w:autoSpaceDE w:val="0"/>
              <w:autoSpaceDN w:val="0"/>
              <w:adjustRightInd w:val="0"/>
              <w:spacing w:after="60"/>
            </w:pPr>
            <w:r w:rsidRPr="00403F69">
              <w:t>подп. «з» п. 9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rPr>
                <w:rFonts w:ascii="TimesET" w:hAnsi="TimesET" w:cs="TimesET"/>
              </w:rPr>
            </w:pPr>
            <w:r w:rsidRPr="00403F69">
              <w:t>лист</w:t>
            </w:r>
          </w:p>
        </w:tc>
        <w:tc>
          <w:tcPr>
            <w:tcW w:w="2416" w:type="dxa"/>
            <w:vAlign w:val="center"/>
          </w:tcPr>
          <w:p w:rsidR="008118D5" w:rsidRPr="00403F69" w:rsidRDefault="008118D5" w:rsidP="002B5DB9">
            <w:pPr>
              <w:jc w:val="center"/>
            </w:pPr>
            <w:r w:rsidRPr="00403F69">
              <w:t>недействительные</w:t>
            </w:r>
          </w:p>
        </w:tc>
      </w:tr>
      <w:tr w:rsidR="008118D5" w:rsidRPr="00403F69" w:rsidTr="002B5DB9">
        <w:tc>
          <w:tcPr>
            <w:tcW w:w="468" w:type="dxa"/>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Pr>
          <w:p w:rsidR="008118D5" w:rsidRPr="00403F69" w:rsidRDefault="008118D5" w:rsidP="002B5DB9">
            <w:pPr>
              <w:overflowPunct w:val="0"/>
              <w:autoSpaceDE w:val="0"/>
              <w:autoSpaceDN w:val="0"/>
              <w:adjustRightInd w:val="0"/>
              <w:spacing w:after="60"/>
              <w:ind w:right="72"/>
              <w:jc w:val="both"/>
            </w:pPr>
            <w:r w:rsidRPr="00403F69">
              <w:t>Не оговорены исправления в дате заверения подписного листа кандидатом, уполномоченным представителем избирательного объединения</w:t>
            </w:r>
          </w:p>
        </w:tc>
        <w:tc>
          <w:tcPr>
            <w:tcW w:w="4368" w:type="dxa"/>
            <w:vAlign w:val="center"/>
          </w:tcPr>
          <w:p w:rsidR="008118D5" w:rsidRPr="00403F69" w:rsidRDefault="008118D5" w:rsidP="002B5DB9">
            <w:pPr>
              <w:overflowPunct w:val="0"/>
              <w:autoSpaceDE w:val="0"/>
              <w:autoSpaceDN w:val="0"/>
              <w:adjustRightInd w:val="0"/>
              <w:spacing w:after="60"/>
            </w:pPr>
            <w:r w:rsidRPr="00403F69">
              <w:t>подп. «з» п.9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rPr>
                <w:rFonts w:ascii="TimesET" w:hAnsi="TimesET" w:cs="TimesET"/>
              </w:rPr>
            </w:pPr>
            <w:r w:rsidRPr="00403F69">
              <w:t>лист</w:t>
            </w:r>
          </w:p>
        </w:tc>
        <w:tc>
          <w:tcPr>
            <w:tcW w:w="2416" w:type="dxa"/>
            <w:vAlign w:val="center"/>
          </w:tcPr>
          <w:p w:rsidR="008118D5" w:rsidRPr="00403F69" w:rsidRDefault="008118D5" w:rsidP="002B5DB9">
            <w:pPr>
              <w:jc w:val="center"/>
            </w:pPr>
            <w:r w:rsidRPr="00403F69">
              <w:t>недействительные</w:t>
            </w:r>
          </w:p>
        </w:tc>
      </w:tr>
      <w:tr w:rsidR="008118D5" w:rsidRPr="00403F69" w:rsidTr="002B5DB9">
        <w:tc>
          <w:tcPr>
            <w:tcW w:w="468" w:type="dxa"/>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Pr>
          <w:p w:rsidR="008118D5" w:rsidRPr="00403F69" w:rsidRDefault="008118D5" w:rsidP="002B5DB9">
            <w:pPr>
              <w:overflowPunct w:val="0"/>
              <w:autoSpaceDE w:val="0"/>
              <w:autoSpaceDN w:val="0"/>
              <w:adjustRightInd w:val="0"/>
              <w:spacing w:after="60"/>
              <w:ind w:right="72"/>
              <w:jc w:val="both"/>
            </w:pPr>
            <w:r w:rsidRPr="00403F69">
              <w:t>Сведения о кандидате, уполномоченном представителе избирательного объединения указаны не в полном объеме</w:t>
            </w:r>
          </w:p>
        </w:tc>
        <w:tc>
          <w:tcPr>
            <w:tcW w:w="4368" w:type="dxa"/>
            <w:vAlign w:val="center"/>
          </w:tcPr>
          <w:p w:rsidR="008118D5" w:rsidRPr="00403F69" w:rsidRDefault="008118D5" w:rsidP="002B5DB9">
            <w:pPr>
              <w:overflowPunct w:val="0"/>
              <w:autoSpaceDE w:val="0"/>
              <w:autoSpaceDN w:val="0"/>
              <w:adjustRightInd w:val="0"/>
              <w:spacing w:after="60"/>
            </w:pPr>
            <w:r w:rsidRPr="00403F69">
              <w:t>подп. «з» п.9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rPr>
                <w:rFonts w:ascii="TimesET" w:hAnsi="TimesET" w:cs="TimesET"/>
              </w:rPr>
            </w:pPr>
            <w:r w:rsidRPr="00403F69">
              <w:t>лист</w:t>
            </w:r>
          </w:p>
        </w:tc>
        <w:tc>
          <w:tcPr>
            <w:tcW w:w="2416" w:type="dxa"/>
            <w:vAlign w:val="center"/>
          </w:tcPr>
          <w:p w:rsidR="008118D5" w:rsidRPr="00403F69" w:rsidRDefault="008118D5" w:rsidP="002B5DB9">
            <w:pPr>
              <w:jc w:val="center"/>
            </w:pPr>
            <w:r w:rsidRPr="00403F69">
              <w:t>недействительные</w:t>
            </w:r>
          </w:p>
        </w:tc>
      </w:tr>
      <w:tr w:rsidR="008118D5" w:rsidRPr="00403F69" w:rsidTr="002B5DB9">
        <w:tc>
          <w:tcPr>
            <w:tcW w:w="468" w:type="dxa"/>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Pr>
          <w:p w:rsidR="008118D5" w:rsidRPr="00403F69" w:rsidRDefault="008118D5" w:rsidP="002B5DB9">
            <w:pPr>
              <w:overflowPunct w:val="0"/>
              <w:autoSpaceDE w:val="0"/>
              <w:autoSpaceDN w:val="0"/>
              <w:adjustRightInd w:val="0"/>
              <w:spacing w:after="60"/>
              <w:ind w:right="72"/>
              <w:jc w:val="both"/>
            </w:pPr>
            <w:r w:rsidRPr="00403F69">
              <w:t xml:space="preserve">Сведения о кандидате, уполномоченном представителе избирательного объединения не соответствуют действительности </w:t>
            </w:r>
            <w:r w:rsidRPr="00403F69">
              <w:rPr>
                <w:i/>
                <w:iCs/>
              </w:rPr>
              <w:t>(подписи исключаются на основании официальной справки)</w:t>
            </w:r>
          </w:p>
        </w:tc>
        <w:tc>
          <w:tcPr>
            <w:tcW w:w="4368" w:type="dxa"/>
            <w:vAlign w:val="center"/>
          </w:tcPr>
          <w:p w:rsidR="008118D5" w:rsidRPr="00403F69" w:rsidRDefault="008118D5" w:rsidP="002B5DB9">
            <w:pPr>
              <w:overflowPunct w:val="0"/>
              <w:autoSpaceDE w:val="0"/>
              <w:autoSpaceDN w:val="0"/>
              <w:adjustRightInd w:val="0"/>
              <w:spacing w:after="60"/>
            </w:pPr>
            <w:r w:rsidRPr="00403F69">
              <w:t>подп. «з» п.9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rPr>
                <w:rFonts w:ascii="TimesET" w:hAnsi="TimesET" w:cs="TimesET"/>
              </w:rPr>
            </w:pPr>
            <w:r w:rsidRPr="00403F69">
              <w:t>лист</w:t>
            </w:r>
          </w:p>
        </w:tc>
        <w:tc>
          <w:tcPr>
            <w:tcW w:w="2416" w:type="dxa"/>
            <w:vAlign w:val="center"/>
          </w:tcPr>
          <w:p w:rsidR="008118D5" w:rsidRPr="00403F69" w:rsidRDefault="008118D5" w:rsidP="002B5DB9">
            <w:pPr>
              <w:jc w:val="center"/>
            </w:pPr>
            <w:r w:rsidRPr="00403F69">
              <w:t>недействительные</w:t>
            </w:r>
          </w:p>
        </w:tc>
      </w:tr>
      <w:tr w:rsidR="008118D5" w:rsidRPr="00403F69" w:rsidTr="002B5DB9">
        <w:tc>
          <w:tcPr>
            <w:tcW w:w="468" w:type="dxa"/>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Pr>
          <w:p w:rsidR="008118D5" w:rsidRPr="00403F69" w:rsidRDefault="008118D5" w:rsidP="002B5DB9">
            <w:pPr>
              <w:overflowPunct w:val="0"/>
              <w:autoSpaceDE w:val="0"/>
              <w:autoSpaceDN w:val="0"/>
              <w:adjustRightInd w:val="0"/>
              <w:spacing w:after="60"/>
              <w:ind w:right="72"/>
              <w:jc w:val="both"/>
            </w:pPr>
            <w:r w:rsidRPr="00403F69">
              <w:t>Форма подписного листа не соответствует требованиям приложения 6, 7</w:t>
            </w:r>
            <w:r w:rsidRPr="00403F69">
              <w:rPr>
                <w:vertAlign w:val="superscript"/>
              </w:rPr>
              <w:t>1</w:t>
            </w:r>
            <w:r w:rsidRPr="00403F69">
              <w:t xml:space="preserve">, </w:t>
            </w:r>
            <w:hyperlink r:id="rId25" w:history="1">
              <w:r w:rsidRPr="00403F69">
                <w:t>8</w:t>
              </w:r>
            </w:hyperlink>
            <w:r w:rsidRPr="00403F69">
              <w:t xml:space="preserve">  к Федеральному закону, и (или) в подписной лист не внесены сведения, предусмотренные п.9 ст.37 Федерального закона, п.4 ст.33 Кодекса, и (или) подписной лист изготовлен с нарушением требований предусмотренных п.5 ст.37 Федерального закона, п.4 ст.33 Кодекса.</w:t>
            </w:r>
          </w:p>
        </w:tc>
        <w:tc>
          <w:tcPr>
            <w:tcW w:w="4368" w:type="dxa"/>
            <w:vAlign w:val="center"/>
          </w:tcPr>
          <w:p w:rsidR="008118D5" w:rsidRPr="00403F69" w:rsidRDefault="008118D5" w:rsidP="002B5DB9">
            <w:pPr>
              <w:overflowPunct w:val="0"/>
              <w:autoSpaceDE w:val="0"/>
              <w:autoSpaceDN w:val="0"/>
              <w:adjustRightInd w:val="0"/>
              <w:spacing w:after="60"/>
            </w:pPr>
            <w:r w:rsidRPr="00403F69">
              <w:t>подп. «и» п.9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pPr>
            <w:r w:rsidRPr="00403F69">
              <w:t>лист</w:t>
            </w:r>
          </w:p>
        </w:tc>
        <w:tc>
          <w:tcPr>
            <w:tcW w:w="2416" w:type="dxa"/>
            <w:vAlign w:val="center"/>
          </w:tcPr>
          <w:p w:rsidR="008118D5" w:rsidRPr="00403F69" w:rsidRDefault="008118D5" w:rsidP="002B5DB9">
            <w:pPr>
              <w:jc w:val="center"/>
            </w:pPr>
            <w:r w:rsidRPr="00403F69">
              <w:t>недействительные</w:t>
            </w:r>
          </w:p>
        </w:tc>
      </w:tr>
      <w:tr w:rsidR="008118D5" w:rsidRPr="00403F69" w:rsidTr="002B5DB9">
        <w:tc>
          <w:tcPr>
            <w:tcW w:w="468" w:type="dxa"/>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Pr>
          <w:p w:rsidR="008118D5" w:rsidRPr="00403F69" w:rsidRDefault="008118D5" w:rsidP="002B5DB9">
            <w:pPr>
              <w:overflowPunct w:val="0"/>
              <w:autoSpaceDE w:val="0"/>
              <w:autoSpaceDN w:val="0"/>
              <w:adjustRightInd w:val="0"/>
              <w:spacing w:after="60"/>
              <w:ind w:right="72"/>
              <w:jc w:val="both"/>
            </w:pPr>
            <w:r w:rsidRPr="00403F69">
              <w:t xml:space="preserve">Подпись избирателя, собранная на рабочем месте, в процессе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 </w:t>
            </w:r>
          </w:p>
          <w:p w:rsidR="008118D5" w:rsidRPr="00403F69" w:rsidRDefault="008118D5" w:rsidP="002B5DB9">
            <w:pPr>
              <w:overflowPunct w:val="0"/>
              <w:autoSpaceDE w:val="0"/>
              <w:autoSpaceDN w:val="0"/>
              <w:adjustRightInd w:val="0"/>
              <w:spacing w:after="60"/>
              <w:ind w:right="72"/>
              <w:jc w:val="both"/>
              <w:rPr>
                <w:i/>
                <w:iCs/>
              </w:rPr>
            </w:pPr>
            <w:r w:rsidRPr="00403F69">
              <w:rPr>
                <w:i/>
                <w:iCs/>
              </w:rPr>
              <w:t>(подпись исключается на основании официальных документов соответствующих органов)</w:t>
            </w:r>
          </w:p>
        </w:tc>
        <w:tc>
          <w:tcPr>
            <w:tcW w:w="4368" w:type="dxa"/>
            <w:vAlign w:val="center"/>
          </w:tcPr>
          <w:p w:rsidR="008118D5" w:rsidRPr="00403F69" w:rsidRDefault="008118D5" w:rsidP="002B5DB9">
            <w:pPr>
              <w:overflowPunct w:val="0"/>
              <w:autoSpaceDE w:val="0"/>
              <w:autoSpaceDN w:val="0"/>
              <w:adjustRightInd w:val="0"/>
              <w:spacing w:after="60"/>
            </w:pPr>
            <w:r w:rsidRPr="00403F69">
              <w:t>подп. «к» п.9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rPr>
                <w:rFonts w:ascii="TimesET" w:hAnsi="TimesET" w:cs="TimesET"/>
              </w:rPr>
            </w:pPr>
            <w:r w:rsidRPr="00403F69">
              <w:t>подпись</w:t>
            </w:r>
          </w:p>
        </w:tc>
        <w:tc>
          <w:tcPr>
            <w:tcW w:w="2416" w:type="dxa"/>
            <w:vAlign w:val="center"/>
          </w:tcPr>
          <w:p w:rsidR="008118D5" w:rsidRPr="00403F69" w:rsidRDefault="008118D5" w:rsidP="002B5DB9">
            <w:pPr>
              <w:jc w:val="center"/>
            </w:pPr>
            <w:r w:rsidRPr="00403F69">
              <w:t>недействительная</w:t>
            </w:r>
          </w:p>
        </w:tc>
      </w:tr>
      <w:tr w:rsidR="008118D5" w:rsidRPr="00403F69" w:rsidTr="002B5DB9">
        <w:tc>
          <w:tcPr>
            <w:tcW w:w="468" w:type="dxa"/>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Pr>
          <w:p w:rsidR="008118D5" w:rsidRPr="00403F69" w:rsidRDefault="008118D5" w:rsidP="002B5DB9">
            <w:pPr>
              <w:overflowPunct w:val="0"/>
              <w:autoSpaceDE w:val="0"/>
              <w:autoSpaceDN w:val="0"/>
              <w:adjustRightInd w:val="0"/>
              <w:spacing w:after="60"/>
              <w:ind w:right="72"/>
              <w:jc w:val="both"/>
            </w:pPr>
            <w:r w:rsidRPr="00403F69">
              <w:t xml:space="preserve">Сведения об избирателе, поставившем в подписном листе свою подпись, внесены не избирателем и не лицом, осуществлявшем сбор подписей </w:t>
            </w:r>
            <w:r w:rsidRPr="00403F69">
              <w:rPr>
                <w:i/>
                <w:iCs/>
              </w:rPr>
              <w:t>(подпись исключается на основании письменного заключения эксперта)</w:t>
            </w:r>
          </w:p>
        </w:tc>
        <w:tc>
          <w:tcPr>
            <w:tcW w:w="4368" w:type="dxa"/>
            <w:vAlign w:val="center"/>
          </w:tcPr>
          <w:p w:rsidR="008118D5" w:rsidRPr="00403F69" w:rsidRDefault="008118D5" w:rsidP="002B5DB9">
            <w:pPr>
              <w:overflowPunct w:val="0"/>
              <w:autoSpaceDE w:val="0"/>
              <w:autoSpaceDN w:val="0"/>
              <w:adjustRightInd w:val="0"/>
              <w:spacing w:after="60"/>
            </w:pPr>
            <w:r w:rsidRPr="00403F69">
              <w:t>подп. «л» п.9 ст.35 Кодекса</w:t>
            </w:r>
          </w:p>
          <w:p w:rsidR="008118D5" w:rsidRPr="00403F69" w:rsidRDefault="008118D5" w:rsidP="002B5DB9">
            <w:pPr>
              <w:overflowPunct w:val="0"/>
              <w:autoSpaceDE w:val="0"/>
              <w:autoSpaceDN w:val="0"/>
              <w:adjustRightInd w:val="0"/>
              <w:spacing w:after="60"/>
            </w:pPr>
          </w:p>
        </w:tc>
        <w:tc>
          <w:tcPr>
            <w:tcW w:w="1676" w:type="dxa"/>
            <w:vAlign w:val="center"/>
          </w:tcPr>
          <w:p w:rsidR="008118D5" w:rsidRPr="00403F69" w:rsidRDefault="008118D5" w:rsidP="002B5DB9">
            <w:pPr>
              <w:jc w:val="center"/>
            </w:pPr>
            <w:r w:rsidRPr="00403F69">
              <w:t>подпись</w:t>
            </w:r>
          </w:p>
        </w:tc>
        <w:tc>
          <w:tcPr>
            <w:tcW w:w="2416" w:type="dxa"/>
            <w:vAlign w:val="center"/>
          </w:tcPr>
          <w:p w:rsidR="008118D5" w:rsidRPr="00403F69" w:rsidRDefault="008118D5" w:rsidP="002B5DB9">
            <w:pPr>
              <w:jc w:val="center"/>
              <w:rPr>
                <w:color w:val="FF0000"/>
              </w:rPr>
            </w:pPr>
            <w:r w:rsidRPr="00403F69">
              <w:t>недействительная</w:t>
            </w:r>
          </w:p>
        </w:tc>
      </w:tr>
      <w:tr w:rsidR="008118D5" w:rsidRPr="00403F69" w:rsidTr="002B5DB9">
        <w:tc>
          <w:tcPr>
            <w:tcW w:w="468" w:type="dxa"/>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Pr>
          <w:p w:rsidR="008118D5" w:rsidRPr="00403F69" w:rsidRDefault="008118D5" w:rsidP="002B5DB9">
            <w:pPr>
              <w:overflowPunct w:val="0"/>
              <w:autoSpaceDE w:val="0"/>
              <w:autoSpaceDN w:val="0"/>
              <w:adjustRightInd w:val="0"/>
              <w:spacing w:after="60"/>
              <w:ind w:right="72"/>
              <w:jc w:val="both"/>
            </w:pPr>
            <w:r w:rsidRPr="00403F69">
              <w:t>Подпись избирателя внесена в подписной лист позднее заверения подписного листа лицом, осуществлявшим сбор подписей</w:t>
            </w:r>
          </w:p>
        </w:tc>
        <w:tc>
          <w:tcPr>
            <w:tcW w:w="4368" w:type="dxa"/>
            <w:vAlign w:val="center"/>
          </w:tcPr>
          <w:p w:rsidR="008118D5" w:rsidRPr="00403F69" w:rsidRDefault="008118D5" w:rsidP="002B5DB9">
            <w:pPr>
              <w:overflowPunct w:val="0"/>
              <w:autoSpaceDE w:val="0"/>
              <w:autoSpaceDN w:val="0"/>
              <w:adjustRightInd w:val="0"/>
              <w:spacing w:after="60"/>
            </w:pPr>
            <w:r w:rsidRPr="00403F69">
              <w:t>подп. «м» п.9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rPr>
                <w:rFonts w:ascii="TimesET" w:hAnsi="TimesET" w:cs="TimesET"/>
              </w:rPr>
            </w:pPr>
            <w:r w:rsidRPr="00403F69">
              <w:t>подпись</w:t>
            </w:r>
          </w:p>
        </w:tc>
        <w:tc>
          <w:tcPr>
            <w:tcW w:w="2416" w:type="dxa"/>
            <w:vAlign w:val="center"/>
          </w:tcPr>
          <w:p w:rsidR="008118D5" w:rsidRPr="00403F69" w:rsidRDefault="008118D5" w:rsidP="002B5DB9">
            <w:pPr>
              <w:jc w:val="center"/>
              <w:rPr>
                <w:color w:val="FF0000"/>
              </w:rPr>
            </w:pPr>
            <w:r w:rsidRPr="00403F69">
              <w:t>недействительная</w:t>
            </w:r>
          </w:p>
        </w:tc>
      </w:tr>
      <w:tr w:rsidR="008118D5" w:rsidRPr="00403F69" w:rsidTr="002B5DB9">
        <w:tc>
          <w:tcPr>
            <w:tcW w:w="468" w:type="dxa"/>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Pr>
          <w:p w:rsidR="008118D5" w:rsidRPr="00403F69" w:rsidRDefault="008118D5" w:rsidP="002B5DB9">
            <w:pPr>
              <w:overflowPunct w:val="0"/>
              <w:autoSpaceDE w:val="0"/>
              <w:autoSpaceDN w:val="0"/>
              <w:adjustRightInd w:val="0"/>
              <w:spacing w:after="60"/>
              <w:ind w:right="72"/>
              <w:jc w:val="both"/>
            </w:pPr>
            <w:r w:rsidRPr="00403F69">
              <w:t>Подпись избирателя внесена в подписной лист позднее заверения подписного листа кандидатом, уполномоченным представителем избирательного объединения</w:t>
            </w:r>
          </w:p>
        </w:tc>
        <w:tc>
          <w:tcPr>
            <w:tcW w:w="4368" w:type="dxa"/>
            <w:vAlign w:val="center"/>
          </w:tcPr>
          <w:p w:rsidR="008118D5" w:rsidRPr="00403F69" w:rsidRDefault="008118D5" w:rsidP="002B5DB9">
            <w:pPr>
              <w:overflowPunct w:val="0"/>
              <w:autoSpaceDE w:val="0"/>
              <w:autoSpaceDN w:val="0"/>
              <w:adjustRightInd w:val="0"/>
              <w:spacing w:after="60"/>
            </w:pPr>
            <w:r w:rsidRPr="00403F69">
              <w:t>подп. «м» п.9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rPr>
                <w:rFonts w:ascii="TimesET" w:hAnsi="TimesET" w:cs="TimesET"/>
              </w:rPr>
            </w:pPr>
            <w:r w:rsidRPr="00403F69">
              <w:t>подпись</w:t>
            </w:r>
          </w:p>
        </w:tc>
        <w:tc>
          <w:tcPr>
            <w:tcW w:w="2416" w:type="dxa"/>
            <w:vAlign w:val="center"/>
          </w:tcPr>
          <w:p w:rsidR="008118D5" w:rsidRPr="00403F69" w:rsidRDefault="008118D5" w:rsidP="002B5DB9">
            <w:pPr>
              <w:jc w:val="center"/>
              <w:rPr>
                <w:color w:val="FF0000"/>
              </w:rPr>
            </w:pPr>
            <w:r w:rsidRPr="00403F69">
              <w:t>недействительная</w:t>
            </w:r>
          </w:p>
        </w:tc>
      </w:tr>
      <w:tr w:rsidR="008118D5" w:rsidRPr="00403F69" w:rsidTr="002B5DB9">
        <w:tc>
          <w:tcPr>
            <w:tcW w:w="468" w:type="dxa"/>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Pr>
          <w:p w:rsidR="008118D5" w:rsidRPr="00403F69" w:rsidRDefault="008118D5" w:rsidP="002B5DB9">
            <w:pPr>
              <w:overflowPunct w:val="0"/>
              <w:autoSpaceDE w:val="0"/>
              <w:autoSpaceDN w:val="0"/>
              <w:adjustRightInd w:val="0"/>
              <w:spacing w:after="60"/>
              <w:ind w:right="72"/>
              <w:jc w:val="both"/>
            </w:pPr>
            <w:r w:rsidRPr="00403F69">
              <w:t>Заверительная подпись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w:t>
            </w:r>
          </w:p>
        </w:tc>
        <w:tc>
          <w:tcPr>
            <w:tcW w:w="4368" w:type="dxa"/>
            <w:vAlign w:val="center"/>
          </w:tcPr>
          <w:p w:rsidR="008118D5" w:rsidRPr="00403F69" w:rsidRDefault="008118D5" w:rsidP="002B5DB9">
            <w:pPr>
              <w:overflowPunct w:val="0"/>
              <w:autoSpaceDE w:val="0"/>
              <w:autoSpaceDN w:val="0"/>
              <w:adjustRightInd w:val="0"/>
              <w:spacing w:after="60"/>
            </w:pPr>
            <w:r w:rsidRPr="00403F69">
              <w:t>подп. «н» п.9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pPr>
            <w:r w:rsidRPr="00403F69">
              <w:t>лист</w:t>
            </w:r>
          </w:p>
        </w:tc>
        <w:tc>
          <w:tcPr>
            <w:tcW w:w="2416" w:type="dxa"/>
            <w:vAlign w:val="center"/>
          </w:tcPr>
          <w:p w:rsidR="008118D5" w:rsidRPr="00403F69" w:rsidRDefault="008118D5" w:rsidP="002B5DB9">
            <w:pPr>
              <w:jc w:val="center"/>
            </w:pPr>
            <w:r w:rsidRPr="00403F69">
              <w:t>недействительные</w:t>
            </w:r>
          </w:p>
        </w:tc>
      </w:tr>
      <w:tr w:rsidR="008118D5" w:rsidRPr="00403F69" w:rsidTr="002B5DB9">
        <w:tc>
          <w:tcPr>
            <w:tcW w:w="468" w:type="dxa"/>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Pr>
          <w:p w:rsidR="008118D5" w:rsidRPr="00403F69" w:rsidRDefault="008118D5" w:rsidP="002B5DB9">
            <w:pPr>
              <w:overflowPunct w:val="0"/>
              <w:autoSpaceDE w:val="0"/>
              <w:autoSpaceDN w:val="0"/>
              <w:adjustRightInd w:val="0"/>
              <w:spacing w:after="60"/>
              <w:ind w:right="72"/>
              <w:jc w:val="both"/>
            </w:pPr>
            <w:r w:rsidRPr="00403F69">
              <w:t xml:space="preserve">Подписи, выполненные от имени одного лица другим лицом </w:t>
            </w:r>
            <w:r w:rsidRPr="00403F69">
              <w:rPr>
                <w:i/>
                <w:iCs/>
              </w:rPr>
              <w:t>(исключается на основании письменного заключения эксперта)</w:t>
            </w:r>
          </w:p>
        </w:tc>
        <w:tc>
          <w:tcPr>
            <w:tcW w:w="4368" w:type="dxa"/>
            <w:vAlign w:val="center"/>
          </w:tcPr>
          <w:p w:rsidR="008118D5" w:rsidRPr="00403F69" w:rsidRDefault="008118D5" w:rsidP="002B5DB9">
            <w:pPr>
              <w:overflowPunct w:val="0"/>
              <w:autoSpaceDE w:val="0"/>
              <w:autoSpaceDN w:val="0"/>
              <w:adjustRightInd w:val="0"/>
              <w:spacing w:after="60"/>
              <w:rPr>
                <w:color w:val="000000"/>
              </w:rPr>
            </w:pPr>
            <w:r w:rsidRPr="00403F69">
              <w:t>п.8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pPr>
            <w:r w:rsidRPr="00403F69">
              <w:t>подпись</w:t>
            </w:r>
          </w:p>
        </w:tc>
        <w:tc>
          <w:tcPr>
            <w:tcW w:w="2416" w:type="dxa"/>
            <w:vAlign w:val="center"/>
          </w:tcPr>
          <w:p w:rsidR="008118D5" w:rsidRPr="00403F69" w:rsidRDefault="008118D5" w:rsidP="002B5DB9">
            <w:pPr>
              <w:jc w:val="center"/>
            </w:pPr>
            <w:r w:rsidRPr="00403F69">
              <w:t>недостоверная</w:t>
            </w:r>
          </w:p>
        </w:tc>
      </w:tr>
      <w:tr w:rsidR="008118D5" w:rsidRPr="00403F69" w:rsidTr="002B5DB9">
        <w:tc>
          <w:tcPr>
            <w:tcW w:w="468" w:type="dxa"/>
          </w:tcPr>
          <w:p w:rsidR="008118D5" w:rsidRPr="00403F69" w:rsidRDefault="008118D5" w:rsidP="002B5DB9">
            <w:pPr>
              <w:numPr>
                <w:ilvl w:val="0"/>
                <w:numId w:val="29"/>
              </w:numPr>
              <w:overflowPunct w:val="0"/>
              <w:autoSpaceDE w:val="0"/>
              <w:autoSpaceDN w:val="0"/>
              <w:adjustRightInd w:val="0"/>
              <w:spacing w:after="60"/>
              <w:jc w:val="center"/>
            </w:pPr>
          </w:p>
        </w:tc>
        <w:tc>
          <w:tcPr>
            <w:tcW w:w="6300" w:type="dxa"/>
          </w:tcPr>
          <w:p w:rsidR="008118D5" w:rsidRPr="00403F69" w:rsidRDefault="008118D5" w:rsidP="002B5DB9">
            <w:pPr>
              <w:overflowPunct w:val="0"/>
              <w:autoSpaceDE w:val="0"/>
              <w:autoSpaceDN w:val="0"/>
              <w:adjustRightInd w:val="0"/>
              <w:spacing w:after="60"/>
              <w:ind w:right="72"/>
              <w:jc w:val="both"/>
            </w:pPr>
            <w:r w:rsidRPr="00403F69">
              <w:t>Подписи избирателя, неоднократно поставившего свою подпись в поддержку выдвижения кандидата, списка кандидатов</w:t>
            </w:r>
            <w:r w:rsidRPr="00403F69">
              <w:rPr>
                <w:rStyle w:val="FootnoteReference"/>
              </w:rPr>
              <w:footnoteReference w:id="4"/>
            </w:r>
          </w:p>
        </w:tc>
        <w:tc>
          <w:tcPr>
            <w:tcW w:w="4368" w:type="dxa"/>
            <w:vAlign w:val="center"/>
          </w:tcPr>
          <w:p w:rsidR="008118D5" w:rsidRPr="00403F69" w:rsidRDefault="008118D5" w:rsidP="002B5DB9">
            <w:pPr>
              <w:overflowPunct w:val="0"/>
              <w:autoSpaceDE w:val="0"/>
              <w:autoSpaceDN w:val="0"/>
              <w:adjustRightInd w:val="0"/>
              <w:spacing w:after="60"/>
            </w:pPr>
            <w:r w:rsidRPr="00403F69">
              <w:t>пп.7 ст.35 Кодекса</w:t>
            </w:r>
          </w:p>
        </w:tc>
        <w:tc>
          <w:tcPr>
            <w:tcW w:w="1676" w:type="dxa"/>
            <w:vAlign w:val="center"/>
          </w:tcPr>
          <w:p w:rsidR="008118D5" w:rsidRPr="00403F69" w:rsidRDefault="008118D5" w:rsidP="002B5DB9">
            <w:pPr>
              <w:overflowPunct w:val="0"/>
              <w:autoSpaceDE w:val="0"/>
              <w:autoSpaceDN w:val="0"/>
              <w:adjustRightInd w:val="0"/>
              <w:spacing w:after="60"/>
              <w:jc w:val="center"/>
            </w:pPr>
            <w:r w:rsidRPr="00403F69">
              <w:t>подписи</w:t>
            </w:r>
          </w:p>
        </w:tc>
        <w:tc>
          <w:tcPr>
            <w:tcW w:w="2416" w:type="dxa"/>
            <w:vAlign w:val="center"/>
          </w:tcPr>
          <w:p w:rsidR="008118D5" w:rsidRPr="00403F69" w:rsidRDefault="008118D5" w:rsidP="002B5DB9">
            <w:pPr>
              <w:jc w:val="center"/>
            </w:pPr>
            <w:r w:rsidRPr="00403F69">
              <w:t>недействительные</w:t>
            </w:r>
          </w:p>
        </w:tc>
      </w:tr>
    </w:tbl>
    <w:p w:rsidR="008118D5" w:rsidRPr="00403F69" w:rsidRDefault="008118D5" w:rsidP="007C716D"/>
    <w:p w:rsidR="008118D5" w:rsidRPr="00403F69" w:rsidRDefault="008118D5" w:rsidP="007C716D"/>
    <w:p w:rsidR="008118D5" w:rsidRPr="00403F69" w:rsidRDefault="008118D5" w:rsidP="007C716D">
      <w:pPr>
        <w:sectPr w:rsidR="008118D5" w:rsidRPr="00403F69" w:rsidSect="000D63C0">
          <w:footnotePr>
            <w:numRestart w:val="eachPage"/>
          </w:footnotePr>
          <w:pgSz w:w="16840" w:h="11907" w:orient="landscape" w:code="9"/>
          <w:pgMar w:top="1701" w:right="1134" w:bottom="851" w:left="1134" w:header="709" w:footer="709" w:gutter="0"/>
          <w:cols w:space="708"/>
          <w:titlePg/>
          <w:docGrid w:linePitch="360"/>
        </w:sectPr>
      </w:pPr>
    </w:p>
    <w:tbl>
      <w:tblPr>
        <w:tblW w:w="5640" w:type="dxa"/>
        <w:tblInd w:w="2" w:type="dxa"/>
        <w:tblLook w:val="01E0"/>
      </w:tblPr>
      <w:tblGrid>
        <w:gridCol w:w="5640"/>
      </w:tblGrid>
      <w:tr w:rsidR="008118D5" w:rsidRPr="00403F69" w:rsidTr="002B5DB9">
        <w:tc>
          <w:tcPr>
            <w:tcW w:w="5640" w:type="dxa"/>
          </w:tcPr>
          <w:p w:rsidR="008118D5" w:rsidRPr="00403F69" w:rsidRDefault="008118D5" w:rsidP="002B5DB9">
            <w:pPr>
              <w:jc w:val="center"/>
            </w:pPr>
            <w:r w:rsidRPr="00403F69">
              <w:t>Приложение №6</w:t>
            </w:r>
          </w:p>
        </w:tc>
      </w:tr>
      <w:tr w:rsidR="008118D5" w:rsidRPr="00403F69" w:rsidTr="002B5DB9">
        <w:tc>
          <w:tcPr>
            <w:tcW w:w="5640" w:type="dxa"/>
          </w:tcPr>
          <w:p w:rsidR="008118D5" w:rsidRPr="00403F69" w:rsidRDefault="008118D5" w:rsidP="002B5DB9">
            <w:pPr>
              <w:jc w:val="center"/>
            </w:pPr>
            <w:r w:rsidRPr="00403F69">
              <w:t>к Порядку</w:t>
            </w:r>
            <w:r w:rsidRPr="00403F69">
              <w:rPr>
                <w:color w:val="FF0000"/>
              </w:rPr>
              <w:t xml:space="preserve"> </w:t>
            </w:r>
            <w:r w:rsidRPr="00403F69">
              <w:t>приема и проверки подписных листов с подписями избирателей в поддержку выдвижения (самовыдвижения) кандидатов</w:t>
            </w:r>
            <w:r w:rsidRPr="00403F69">
              <w:rPr>
                <w:noProof/>
                <w:color w:val="000000"/>
              </w:rPr>
              <w:t>, списков кандидатов</w:t>
            </w:r>
            <w:r w:rsidRPr="00403F69">
              <w:t xml:space="preserve"> на выборах в органы местного самоуправления</w:t>
            </w:r>
            <w:r>
              <w:t xml:space="preserve"> Торопецкого района </w:t>
            </w:r>
            <w:r w:rsidRPr="00403F69">
              <w:t>Тверской области</w:t>
            </w:r>
          </w:p>
        </w:tc>
      </w:tr>
    </w:tbl>
    <w:p w:rsidR="008118D5" w:rsidRPr="00403F69" w:rsidRDefault="008118D5" w:rsidP="007C716D">
      <w:pPr>
        <w:spacing w:before="360"/>
        <w:jc w:val="center"/>
        <w:rPr>
          <w:b/>
          <w:bCs/>
        </w:rPr>
      </w:pPr>
      <w:r w:rsidRPr="00403F69">
        <w:rPr>
          <w:b/>
          <w:bCs/>
        </w:rPr>
        <w:t>ВЕДОМОСТЬ</w:t>
      </w:r>
      <w:r w:rsidRPr="00403F69">
        <w:rPr>
          <w:rStyle w:val="FootnoteReference"/>
        </w:rPr>
        <w:footnoteReference w:id="5"/>
      </w:r>
    </w:p>
    <w:p w:rsidR="008118D5" w:rsidRPr="00403F69" w:rsidRDefault="008118D5" w:rsidP="007C716D">
      <w:pPr>
        <w:jc w:val="center"/>
        <w:rPr>
          <w:b/>
          <w:bCs/>
        </w:rPr>
      </w:pPr>
      <w:r w:rsidRPr="00403F69">
        <w:rPr>
          <w:b/>
          <w:bCs/>
        </w:rPr>
        <w:t xml:space="preserve">проверки подписных листов с подписями избирателей, собранными в поддержку выдвижения кандидата, списка кандидатов </w:t>
      </w:r>
    </w:p>
    <w:tbl>
      <w:tblPr>
        <w:tblW w:w="9468" w:type="dxa"/>
        <w:tblInd w:w="2" w:type="dxa"/>
        <w:tblLayout w:type="fixed"/>
        <w:tblLook w:val="01E0"/>
      </w:tblPr>
      <w:tblGrid>
        <w:gridCol w:w="1728"/>
        <w:gridCol w:w="7740"/>
      </w:tblGrid>
      <w:tr w:rsidR="008118D5" w:rsidRPr="00403F69" w:rsidTr="002B5DB9">
        <w:tc>
          <w:tcPr>
            <w:tcW w:w="9468" w:type="dxa"/>
            <w:gridSpan w:val="2"/>
            <w:tcBorders>
              <w:bottom w:val="single" w:sz="4" w:space="0" w:color="auto"/>
            </w:tcBorders>
          </w:tcPr>
          <w:p w:rsidR="008118D5" w:rsidRPr="00403F69" w:rsidRDefault="008118D5" w:rsidP="002B5DB9">
            <w:pPr>
              <w:pStyle w:val="PlainText"/>
              <w:jc w:val="both"/>
              <w:rPr>
                <w:rFonts w:ascii="Times New Roman CYR" w:hAnsi="Times New Roman CYR" w:cs="Times New Roman CYR"/>
                <w:b/>
                <w:bCs/>
                <w:sz w:val="28"/>
                <w:szCs w:val="28"/>
              </w:rPr>
            </w:pPr>
            <w:r w:rsidRPr="00403F69">
              <w:rPr>
                <w:sz w:val="28"/>
                <w:szCs w:val="28"/>
              </w:rPr>
              <w:t xml:space="preserve"> </w:t>
            </w:r>
          </w:p>
        </w:tc>
      </w:tr>
      <w:tr w:rsidR="008118D5" w:rsidRPr="00403F69" w:rsidTr="002B5DB9">
        <w:tc>
          <w:tcPr>
            <w:tcW w:w="9468" w:type="dxa"/>
            <w:gridSpan w:val="2"/>
            <w:tcBorders>
              <w:bottom w:val="single" w:sz="4" w:space="0" w:color="auto"/>
            </w:tcBorders>
          </w:tcPr>
          <w:p w:rsidR="008118D5" w:rsidRPr="00403F69" w:rsidRDefault="008118D5" w:rsidP="002B5DB9">
            <w:pPr>
              <w:pStyle w:val="PlainText"/>
              <w:jc w:val="center"/>
              <w:rPr>
                <w:rFonts w:ascii="Times New Roman CYR" w:hAnsi="Times New Roman CYR" w:cs="Times New Roman CYR"/>
                <w:b/>
                <w:bCs/>
                <w:sz w:val="28"/>
                <w:szCs w:val="28"/>
              </w:rPr>
            </w:pPr>
            <w:r w:rsidRPr="00403F69">
              <w:rPr>
                <w:rFonts w:ascii="Times New Roman CYR" w:hAnsi="Times New Roman CYR" w:cs="Times New Roman CYR"/>
                <w:i/>
                <w:iCs/>
                <w:sz w:val="18"/>
                <w:szCs w:val="18"/>
              </w:rPr>
              <w:t>(фамилия, имя, отчество кандидата / наименование избирательного объединения)</w:t>
            </w:r>
          </w:p>
        </w:tc>
      </w:tr>
      <w:tr w:rsidR="008118D5" w:rsidRPr="00403F69" w:rsidTr="002B5DB9">
        <w:tc>
          <w:tcPr>
            <w:tcW w:w="1728" w:type="dxa"/>
            <w:tcBorders>
              <w:bottom w:val="single" w:sz="4" w:space="0" w:color="auto"/>
            </w:tcBorders>
          </w:tcPr>
          <w:p w:rsidR="008118D5" w:rsidRPr="00403F69" w:rsidRDefault="008118D5" w:rsidP="002B5DB9">
            <w:pPr>
              <w:pStyle w:val="PlainText"/>
              <w:jc w:val="both"/>
              <w:rPr>
                <w:rFonts w:ascii="Times New Roman CYR" w:hAnsi="Times New Roman CYR" w:cs="Times New Roman CYR"/>
                <w:sz w:val="28"/>
                <w:szCs w:val="28"/>
              </w:rPr>
            </w:pPr>
            <w:r w:rsidRPr="00403F69">
              <w:rPr>
                <w:rFonts w:ascii="Times New Roman CYR" w:hAnsi="Times New Roman CYR" w:cs="Times New Roman CYR"/>
                <w:sz w:val="28"/>
                <w:szCs w:val="28"/>
              </w:rPr>
              <w:t>на выборах</w:t>
            </w:r>
          </w:p>
        </w:tc>
        <w:tc>
          <w:tcPr>
            <w:tcW w:w="7740" w:type="dxa"/>
            <w:tcBorders>
              <w:bottom w:val="single" w:sz="4" w:space="0" w:color="auto"/>
            </w:tcBorders>
          </w:tcPr>
          <w:p w:rsidR="008118D5" w:rsidRPr="00403F69" w:rsidRDefault="008118D5" w:rsidP="002B5DB9">
            <w:pPr>
              <w:pStyle w:val="PlainText"/>
              <w:jc w:val="both"/>
              <w:rPr>
                <w:rFonts w:ascii="Times New Roman CYR" w:hAnsi="Times New Roman CYR" w:cs="Times New Roman CYR"/>
                <w:sz w:val="28"/>
                <w:szCs w:val="28"/>
              </w:rPr>
            </w:pPr>
          </w:p>
        </w:tc>
      </w:tr>
      <w:tr w:rsidR="008118D5" w:rsidRPr="00403F69" w:rsidTr="002B5DB9">
        <w:tc>
          <w:tcPr>
            <w:tcW w:w="9468" w:type="dxa"/>
            <w:gridSpan w:val="2"/>
            <w:tcBorders>
              <w:top w:val="single" w:sz="4" w:space="0" w:color="auto"/>
            </w:tcBorders>
          </w:tcPr>
          <w:p w:rsidR="008118D5" w:rsidRPr="00403F69" w:rsidRDefault="008118D5" w:rsidP="002B5DB9">
            <w:pPr>
              <w:pStyle w:val="PlainText"/>
              <w:jc w:val="center"/>
              <w:rPr>
                <w:rFonts w:ascii="Times New Roman CYR" w:hAnsi="Times New Roman CYR" w:cs="Times New Roman CYR"/>
                <w:b/>
                <w:bCs/>
                <w:sz w:val="18"/>
                <w:szCs w:val="18"/>
              </w:rPr>
            </w:pPr>
            <w:r w:rsidRPr="00403F69">
              <w:rPr>
                <w:rFonts w:ascii="Times New Roman CYR" w:hAnsi="Times New Roman CYR" w:cs="Times New Roman CYR"/>
                <w:i/>
                <w:iCs/>
                <w:sz w:val="18"/>
                <w:szCs w:val="18"/>
              </w:rPr>
              <w:t>(наименование выборов))</w:t>
            </w:r>
          </w:p>
        </w:tc>
      </w:tr>
    </w:tbl>
    <w:p w:rsidR="008118D5" w:rsidRPr="00403F69" w:rsidRDefault="008118D5" w:rsidP="007C716D">
      <w:pPr>
        <w:jc w:val="center"/>
      </w:pPr>
    </w:p>
    <w:tbl>
      <w:tblPr>
        <w:tblW w:w="7456" w:type="dxa"/>
        <w:tblInd w:w="2" w:type="dxa"/>
        <w:tblLook w:val="01E0"/>
      </w:tblPr>
      <w:tblGrid>
        <w:gridCol w:w="6768"/>
        <w:gridCol w:w="688"/>
      </w:tblGrid>
      <w:tr w:rsidR="008118D5" w:rsidRPr="00403F69" w:rsidTr="002B5DB9">
        <w:tc>
          <w:tcPr>
            <w:tcW w:w="6768" w:type="dxa"/>
            <w:tcBorders>
              <w:bottom w:val="dotted" w:sz="4" w:space="0" w:color="auto"/>
            </w:tcBorders>
          </w:tcPr>
          <w:p w:rsidR="008118D5" w:rsidRPr="00403F69" w:rsidRDefault="008118D5" w:rsidP="002B5DB9">
            <w:pPr>
              <w:rPr>
                <w:b/>
                <w:bCs/>
                <w:i/>
                <w:iCs/>
              </w:rPr>
            </w:pPr>
            <w:r w:rsidRPr="00403F69">
              <w:rPr>
                <w:b/>
                <w:bCs/>
                <w:i/>
                <w:iCs/>
              </w:rPr>
              <w:t>Папка №</w:t>
            </w:r>
          </w:p>
        </w:tc>
        <w:tc>
          <w:tcPr>
            <w:tcW w:w="688" w:type="dxa"/>
            <w:tcBorders>
              <w:bottom w:val="single" w:sz="4" w:space="0" w:color="auto"/>
            </w:tcBorders>
          </w:tcPr>
          <w:p w:rsidR="008118D5" w:rsidRPr="00403F69" w:rsidRDefault="008118D5" w:rsidP="002B5DB9">
            <w:pPr>
              <w:jc w:val="center"/>
            </w:pPr>
          </w:p>
        </w:tc>
      </w:tr>
      <w:tr w:rsidR="008118D5" w:rsidRPr="00403F69" w:rsidTr="002B5DB9">
        <w:tc>
          <w:tcPr>
            <w:tcW w:w="6768" w:type="dxa"/>
            <w:tcBorders>
              <w:top w:val="dotted" w:sz="4" w:space="0" w:color="auto"/>
              <w:bottom w:val="dotted" w:sz="4" w:space="0" w:color="auto"/>
            </w:tcBorders>
          </w:tcPr>
          <w:p w:rsidR="008118D5" w:rsidRPr="00403F69" w:rsidRDefault="008118D5" w:rsidP="002B5DB9">
            <w:pPr>
              <w:rPr>
                <w:i/>
                <w:iCs/>
              </w:rPr>
            </w:pPr>
            <w:r w:rsidRPr="00403F69">
              <w:rPr>
                <w:i/>
                <w:iCs/>
              </w:rPr>
              <w:t>Количество листов в папке</w:t>
            </w:r>
          </w:p>
        </w:tc>
        <w:tc>
          <w:tcPr>
            <w:tcW w:w="688" w:type="dxa"/>
            <w:tcBorders>
              <w:top w:val="single" w:sz="4" w:space="0" w:color="auto"/>
              <w:bottom w:val="single" w:sz="4" w:space="0" w:color="auto"/>
            </w:tcBorders>
          </w:tcPr>
          <w:p w:rsidR="008118D5" w:rsidRPr="00403F69" w:rsidRDefault="008118D5" w:rsidP="002B5DB9">
            <w:pPr>
              <w:jc w:val="center"/>
            </w:pPr>
          </w:p>
        </w:tc>
      </w:tr>
      <w:tr w:rsidR="008118D5" w:rsidRPr="00403F69" w:rsidTr="002B5DB9">
        <w:tc>
          <w:tcPr>
            <w:tcW w:w="6768" w:type="dxa"/>
            <w:tcBorders>
              <w:top w:val="dotted" w:sz="4" w:space="0" w:color="auto"/>
              <w:bottom w:val="dotted" w:sz="4" w:space="0" w:color="auto"/>
            </w:tcBorders>
            <w:vAlign w:val="bottom"/>
          </w:tcPr>
          <w:p w:rsidR="008118D5" w:rsidRPr="00403F69" w:rsidRDefault="008118D5" w:rsidP="002B5DB9">
            <w:pPr>
              <w:rPr>
                <w:i/>
                <w:iCs/>
              </w:rPr>
            </w:pPr>
            <w:r w:rsidRPr="00403F69">
              <w:rPr>
                <w:i/>
                <w:iCs/>
              </w:rPr>
              <w:t>Количество заявленных подписей избирателей</w:t>
            </w:r>
          </w:p>
        </w:tc>
        <w:tc>
          <w:tcPr>
            <w:tcW w:w="688" w:type="dxa"/>
            <w:tcBorders>
              <w:top w:val="single" w:sz="4" w:space="0" w:color="auto"/>
              <w:bottom w:val="single" w:sz="4" w:space="0" w:color="auto"/>
            </w:tcBorders>
            <w:vAlign w:val="bottom"/>
          </w:tcPr>
          <w:p w:rsidR="008118D5" w:rsidRPr="00403F69" w:rsidRDefault="008118D5" w:rsidP="002B5DB9">
            <w:pPr>
              <w:jc w:val="center"/>
            </w:pPr>
          </w:p>
        </w:tc>
      </w:tr>
      <w:tr w:rsidR="008118D5" w:rsidRPr="00403F69" w:rsidTr="002B5DB9">
        <w:tc>
          <w:tcPr>
            <w:tcW w:w="6768" w:type="dxa"/>
            <w:tcBorders>
              <w:top w:val="dotted" w:sz="4" w:space="0" w:color="auto"/>
              <w:bottom w:val="dotted" w:sz="4" w:space="0" w:color="auto"/>
            </w:tcBorders>
            <w:vAlign w:val="bottom"/>
          </w:tcPr>
          <w:p w:rsidR="008118D5" w:rsidRPr="00403F69" w:rsidRDefault="008118D5" w:rsidP="002B5DB9">
            <w:pPr>
              <w:rPr>
                <w:i/>
                <w:iCs/>
              </w:rPr>
            </w:pPr>
            <w:r w:rsidRPr="00403F69">
              <w:rPr>
                <w:i/>
                <w:iCs/>
              </w:rPr>
              <w:t>Количество представленных подписей избирателей</w:t>
            </w:r>
          </w:p>
        </w:tc>
        <w:tc>
          <w:tcPr>
            <w:tcW w:w="688" w:type="dxa"/>
            <w:tcBorders>
              <w:top w:val="single" w:sz="4" w:space="0" w:color="auto"/>
              <w:bottom w:val="single" w:sz="4" w:space="0" w:color="auto"/>
            </w:tcBorders>
            <w:vAlign w:val="bottom"/>
          </w:tcPr>
          <w:p w:rsidR="008118D5" w:rsidRPr="00403F69" w:rsidRDefault="008118D5" w:rsidP="002B5DB9">
            <w:pPr>
              <w:jc w:val="center"/>
            </w:pPr>
          </w:p>
        </w:tc>
      </w:tr>
      <w:tr w:rsidR="008118D5" w:rsidRPr="00403F69" w:rsidTr="002B5DB9">
        <w:tc>
          <w:tcPr>
            <w:tcW w:w="6768" w:type="dxa"/>
            <w:tcBorders>
              <w:top w:val="dotted" w:sz="4" w:space="0" w:color="auto"/>
              <w:bottom w:val="dotted" w:sz="4" w:space="0" w:color="auto"/>
            </w:tcBorders>
            <w:vAlign w:val="bottom"/>
          </w:tcPr>
          <w:p w:rsidR="008118D5" w:rsidRPr="00403F69" w:rsidRDefault="008118D5" w:rsidP="002B5DB9">
            <w:pPr>
              <w:rPr>
                <w:i/>
                <w:iCs/>
              </w:rPr>
            </w:pPr>
            <w:r w:rsidRPr="00403F69">
              <w:rPr>
                <w:i/>
                <w:iCs/>
              </w:rPr>
              <w:t>Количество проверенных подписей избирателей</w:t>
            </w:r>
          </w:p>
        </w:tc>
        <w:tc>
          <w:tcPr>
            <w:tcW w:w="688" w:type="dxa"/>
            <w:tcBorders>
              <w:top w:val="single" w:sz="4" w:space="0" w:color="auto"/>
              <w:bottom w:val="single" w:sz="4" w:space="0" w:color="auto"/>
            </w:tcBorders>
            <w:vAlign w:val="bottom"/>
          </w:tcPr>
          <w:p w:rsidR="008118D5" w:rsidRPr="00403F69" w:rsidRDefault="008118D5" w:rsidP="002B5DB9">
            <w:pPr>
              <w:jc w:val="center"/>
            </w:pPr>
          </w:p>
        </w:tc>
      </w:tr>
    </w:tbl>
    <w:p w:rsidR="008118D5" w:rsidRPr="00403F69" w:rsidRDefault="008118D5" w:rsidP="007C716D">
      <w:pPr>
        <w:jc w:val="center"/>
        <w:rPr>
          <w:sz w:val="16"/>
          <w:szCs w:val="16"/>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276"/>
        <w:gridCol w:w="2551"/>
        <w:gridCol w:w="3969"/>
      </w:tblGrid>
      <w:tr w:rsidR="008118D5" w:rsidRPr="00403F69" w:rsidTr="002B5DB9">
        <w:tc>
          <w:tcPr>
            <w:tcW w:w="1951" w:type="dxa"/>
            <w:vAlign w:val="center"/>
          </w:tcPr>
          <w:p w:rsidR="008118D5" w:rsidRPr="00403F69" w:rsidRDefault="008118D5" w:rsidP="002B5DB9">
            <w:pPr>
              <w:jc w:val="center"/>
            </w:pPr>
            <w:r w:rsidRPr="00403F69">
              <w:t>№ подписного листа в папке</w:t>
            </w:r>
          </w:p>
        </w:tc>
        <w:tc>
          <w:tcPr>
            <w:tcW w:w="1276" w:type="dxa"/>
            <w:vAlign w:val="center"/>
          </w:tcPr>
          <w:p w:rsidR="008118D5" w:rsidRPr="00403F69" w:rsidRDefault="008118D5" w:rsidP="002B5DB9">
            <w:pPr>
              <w:jc w:val="center"/>
            </w:pPr>
            <w:r w:rsidRPr="00403F69">
              <w:t>№ строки на листе</w:t>
            </w:r>
            <w:r w:rsidRPr="00403F69">
              <w:rPr>
                <w:rStyle w:val="FootnoteReference"/>
              </w:rPr>
              <w:footnoteReference w:id="6"/>
            </w:r>
          </w:p>
        </w:tc>
        <w:tc>
          <w:tcPr>
            <w:tcW w:w="2551" w:type="dxa"/>
            <w:vAlign w:val="center"/>
          </w:tcPr>
          <w:p w:rsidR="008118D5" w:rsidRPr="00403F69" w:rsidRDefault="008118D5" w:rsidP="002B5DB9">
            <w:pPr>
              <w:jc w:val="center"/>
            </w:pPr>
            <w:r w:rsidRPr="00403F69">
              <w:t>Основание (причина) признания подписи (подписей) избирателя недостоверной, недействительной</w:t>
            </w:r>
          </w:p>
        </w:tc>
        <w:tc>
          <w:tcPr>
            <w:tcW w:w="3969" w:type="dxa"/>
            <w:vAlign w:val="center"/>
          </w:tcPr>
          <w:p w:rsidR="008118D5" w:rsidRPr="00403F69" w:rsidRDefault="008118D5" w:rsidP="002B5DB9">
            <w:pPr>
              <w:jc w:val="center"/>
            </w:pPr>
            <w:r w:rsidRPr="00403F69">
              <w:t>Подпункт, пункт, статья Избирательного кодекса Тверской области предусматривающие основание (причину) признания подписи (подписей) избирателя недостоверной, недействительной</w:t>
            </w:r>
            <w:r w:rsidRPr="00403F69">
              <w:rPr>
                <w:rStyle w:val="FootnoteReference"/>
              </w:rPr>
              <w:footnoteReference w:id="7"/>
            </w:r>
          </w:p>
        </w:tc>
      </w:tr>
      <w:tr w:rsidR="008118D5" w:rsidRPr="00403F69" w:rsidTr="002B5DB9">
        <w:trPr>
          <w:trHeight w:val="397"/>
        </w:trPr>
        <w:tc>
          <w:tcPr>
            <w:tcW w:w="1951" w:type="dxa"/>
          </w:tcPr>
          <w:p w:rsidR="008118D5" w:rsidRPr="00403F69" w:rsidRDefault="008118D5" w:rsidP="002B5DB9">
            <w:pPr>
              <w:jc w:val="center"/>
              <w:rPr>
                <w:b/>
                <w:bCs/>
              </w:rPr>
            </w:pPr>
          </w:p>
        </w:tc>
        <w:tc>
          <w:tcPr>
            <w:tcW w:w="1276" w:type="dxa"/>
          </w:tcPr>
          <w:p w:rsidR="008118D5" w:rsidRPr="00403F69" w:rsidRDefault="008118D5" w:rsidP="002B5DB9">
            <w:pPr>
              <w:jc w:val="center"/>
              <w:rPr>
                <w:b/>
                <w:bCs/>
              </w:rPr>
            </w:pPr>
          </w:p>
        </w:tc>
        <w:tc>
          <w:tcPr>
            <w:tcW w:w="2551" w:type="dxa"/>
          </w:tcPr>
          <w:p w:rsidR="008118D5" w:rsidRPr="00403F69" w:rsidRDefault="008118D5" w:rsidP="002B5DB9">
            <w:pPr>
              <w:jc w:val="center"/>
              <w:rPr>
                <w:b/>
                <w:bCs/>
              </w:rPr>
            </w:pPr>
          </w:p>
        </w:tc>
        <w:tc>
          <w:tcPr>
            <w:tcW w:w="3969" w:type="dxa"/>
          </w:tcPr>
          <w:p w:rsidR="008118D5" w:rsidRPr="00403F69" w:rsidRDefault="008118D5" w:rsidP="002B5DB9">
            <w:pPr>
              <w:jc w:val="center"/>
              <w:rPr>
                <w:b/>
                <w:bCs/>
              </w:rPr>
            </w:pPr>
          </w:p>
        </w:tc>
      </w:tr>
      <w:tr w:rsidR="008118D5" w:rsidRPr="00403F69" w:rsidTr="002B5DB9">
        <w:trPr>
          <w:trHeight w:val="397"/>
        </w:trPr>
        <w:tc>
          <w:tcPr>
            <w:tcW w:w="1951" w:type="dxa"/>
          </w:tcPr>
          <w:p w:rsidR="008118D5" w:rsidRPr="00403F69" w:rsidRDefault="008118D5" w:rsidP="002B5DB9">
            <w:pPr>
              <w:jc w:val="center"/>
              <w:rPr>
                <w:b/>
                <w:bCs/>
              </w:rPr>
            </w:pPr>
          </w:p>
        </w:tc>
        <w:tc>
          <w:tcPr>
            <w:tcW w:w="1276" w:type="dxa"/>
          </w:tcPr>
          <w:p w:rsidR="008118D5" w:rsidRPr="00403F69" w:rsidRDefault="008118D5" w:rsidP="002B5DB9">
            <w:pPr>
              <w:jc w:val="center"/>
              <w:rPr>
                <w:b/>
                <w:bCs/>
              </w:rPr>
            </w:pPr>
          </w:p>
        </w:tc>
        <w:tc>
          <w:tcPr>
            <w:tcW w:w="2551" w:type="dxa"/>
          </w:tcPr>
          <w:p w:rsidR="008118D5" w:rsidRPr="00403F69" w:rsidRDefault="008118D5" w:rsidP="002B5DB9">
            <w:pPr>
              <w:jc w:val="center"/>
              <w:rPr>
                <w:b/>
                <w:bCs/>
              </w:rPr>
            </w:pPr>
          </w:p>
        </w:tc>
        <w:tc>
          <w:tcPr>
            <w:tcW w:w="3969" w:type="dxa"/>
          </w:tcPr>
          <w:p w:rsidR="008118D5" w:rsidRPr="00403F69" w:rsidRDefault="008118D5" w:rsidP="002B5DB9">
            <w:pPr>
              <w:jc w:val="center"/>
              <w:rPr>
                <w:b/>
                <w:bCs/>
              </w:rPr>
            </w:pPr>
          </w:p>
        </w:tc>
      </w:tr>
      <w:tr w:rsidR="008118D5" w:rsidRPr="00403F69" w:rsidTr="002B5DB9">
        <w:trPr>
          <w:trHeight w:val="397"/>
        </w:trPr>
        <w:tc>
          <w:tcPr>
            <w:tcW w:w="1951" w:type="dxa"/>
          </w:tcPr>
          <w:p w:rsidR="008118D5" w:rsidRPr="00403F69" w:rsidRDefault="008118D5" w:rsidP="002B5DB9">
            <w:pPr>
              <w:jc w:val="center"/>
              <w:rPr>
                <w:b/>
                <w:bCs/>
              </w:rPr>
            </w:pPr>
          </w:p>
        </w:tc>
        <w:tc>
          <w:tcPr>
            <w:tcW w:w="1276" w:type="dxa"/>
          </w:tcPr>
          <w:p w:rsidR="008118D5" w:rsidRPr="00403F69" w:rsidRDefault="008118D5" w:rsidP="002B5DB9">
            <w:pPr>
              <w:jc w:val="center"/>
              <w:rPr>
                <w:b/>
                <w:bCs/>
              </w:rPr>
            </w:pPr>
          </w:p>
        </w:tc>
        <w:tc>
          <w:tcPr>
            <w:tcW w:w="2551" w:type="dxa"/>
          </w:tcPr>
          <w:p w:rsidR="008118D5" w:rsidRPr="00403F69" w:rsidRDefault="008118D5" w:rsidP="002B5DB9">
            <w:pPr>
              <w:jc w:val="center"/>
              <w:rPr>
                <w:b/>
                <w:bCs/>
              </w:rPr>
            </w:pPr>
          </w:p>
        </w:tc>
        <w:tc>
          <w:tcPr>
            <w:tcW w:w="3969" w:type="dxa"/>
          </w:tcPr>
          <w:p w:rsidR="008118D5" w:rsidRPr="00403F69" w:rsidRDefault="008118D5" w:rsidP="002B5DB9">
            <w:pPr>
              <w:jc w:val="center"/>
              <w:rPr>
                <w:b/>
                <w:bCs/>
              </w:rPr>
            </w:pPr>
          </w:p>
        </w:tc>
      </w:tr>
    </w:tbl>
    <w:p w:rsidR="008118D5" w:rsidRPr="00403F69" w:rsidRDefault="008118D5" w:rsidP="007C716D">
      <w:pPr>
        <w:spacing w:before="240" w:after="120"/>
        <w:jc w:val="both"/>
      </w:pPr>
      <w:r w:rsidRPr="00403F69">
        <w:t>Проверку подписных листов с подписями избирателей проводил:</w:t>
      </w:r>
    </w:p>
    <w:tbl>
      <w:tblPr>
        <w:tblW w:w="0" w:type="auto"/>
        <w:tblInd w:w="2" w:type="dxa"/>
        <w:tblLayout w:type="fixed"/>
        <w:tblLook w:val="0000"/>
      </w:tblPr>
      <w:tblGrid>
        <w:gridCol w:w="3888"/>
        <w:gridCol w:w="2520"/>
        <w:gridCol w:w="236"/>
        <w:gridCol w:w="2644"/>
      </w:tblGrid>
      <w:tr w:rsidR="008118D5" w:rsidRPr="00403F69" w:rsidTr="002B5DB9">
        <w:tc>
          <w:tcPr>
            <w:tcW w:w="3888" w:type="dxa"/>
          </w:tcPr>
          <w:p w:rsidR="008118D5" w:rsidRPr="00403F69" w:rsidRDefault="008118D5" w:rsidP="002B5DB9">
            <w:pPr>
              <w:pStyle w:val="PlainText1"/>
              <w:widowControl/>
              <w:jc w:val="center"/>
              <w:rPr>
                <w:rFonts w:ascii="Times New Roman CYR" w:hAnsi="Times New Roman CYR" w:cs="Times New Roman CYR"/>
                <w:sz w:val="28"/>
                <w:szCs w:val="28"/>
              </w:rPr>
            </w:pPr>
            <w:r w:rsidRPr="00403F69">
              <w:rPr>
                <w:rFonts w:ascii="Times New Roman CYR" w:hAnsi="Times New Roman CYR" w:cs="Times New Roman CYR"/>
                <w:sz w:val="28"/>
                <w:szCs w:val="28"/>
              </w:rPr>
              <w:t>Член Рабочей группы</w:t>
            </w:r>
          </w:p>
        </w:tc>
        <w:tc>
          <w:tcPr>
            <w:tcW w:w="2520" w:type="dxa"/>
            <w:tcBorders>
              <w:bottom w:val="single" w:sz="4" w:space="0" w:color="auto"/>
            </w:tcBorders>
            <w:vAlign w:val="bottom"/>
          </w:tcPr>
          <w:p w:rsidR="008118D5" w:rsidRPr="00403F69" w:rsidRDefault="008118D5" w:rsidP="002B5DB9">
            <w:pPr>
              <w:pStyle w:val="PlainText1"/>
              <w:widowControl/>
              <w:jc w:val="center"/>
              <w:rPr>
                <w:rFonts w:ascii="Times New Roman CYR" w:hAnsi="Times New Roman CYR" w:cs="Times New Roman CYR"/>
                <w:sz w:val="24"/>
                <w:szCs w:val="24"/>
              </w:rPr>
            </w:pPr>
          </w:p>
        </w:tc>
        <w:tc>
          <w:tcPr>
            <w:tcW w:w="236" w:type="dxa"/>
            <w:vAlign w:val="bottom"/>
          </w:tcPr>
          <w:p w:rsidR="008118D5" w:rsidRPr="00403F69" w:rsidRDefault="008118D5" w:rsidP="002B5DB9">
            <w:pPr>
              <w:pStyle w:val="PlainText1"/>
              <w:widowControl/>
              <w:jc w:val="center"/>
              <w:rPr>
                <w:rFonts w:ascii="Times New Roman CYR" w:hAnsi="Times New Roman CYR" w:cs="Times New Roman CYR"/>
                <w:sz w:val="24"/>
                <w:szCs w:val="24"/>
              </w:rPr>
            </w:pPr>
          </w:p>
        </w:tc>
        <w:tc>
          <w:tcPr>
            <w:tcW w:w="2644" w:type="dxa"/>
            <w:tcBorders>
              <w:bottom w:val="single" w:sz="4" w:space="0" w:color="auto"/>
            </w:tcBorders>
            <w:vAlign w:val="bottom"/>
          </w:tcPr>
          <w:p w:rsidR="008118D5" w:rsidRPr="00403F69" w:rsidRDefault="008118D5" w:rsidP="002B5DB9">
            <w:pPr>
              <w:pStyle w:val="PlainText1"/>
              <w:widowControl/>
              <w:jc w:val="center"/>
              <w:rPr>
                <w:rFonts w:ascii="Times New Roman CYR" w:hAnsi="Times New Roman CYR" w:cs="Times New Roman CYR"/>
                <w:sz w:val="24"/>
                <w:szCs w:val="24"/>
              </w:rPr>
            </w:pPr>
          </w:p>
        </w:tc>
      </w:tr>
      <w:tr w:rsidR="008118D5" w:rsidRPr="00403F69" w:rsidTr="002B5DB9">
        <w:tc>
          <w:tcPr>
            <w:tcW w:w="3888" w:type="dxa"/>
          </w:tcPr>
          <w:p w:rsidR="008118D5" w:rsidRPr="00403F69" w:rsidRDefault="008118D5" w:rsidP="002B5DB9">
            <w:pPr>
              <w:pStyle w:val="PlainText1"/>
              <w:widowControl/>
              <w:jc w:val="center"/>
              <w:rPr>
                <w:rFonts w:ascii="Times New Roman CYR" w:hAnsi="Times New Roman CYR" w:cs="Times New Roman CYR"/>
                <w:b/>
                <w:bCs/>
                <w:sz w:val="18"/>
                <w:szCs w:val="18"/>
              </w:rPr>
            </w:pPr>
          </w:p>
        </w:tc>
        <w:tc>
          <w:tcPr>
            <w:tcW w:w="2520" w:type="dxa"/>
          </w:tcPr>
          <w:p w:rsidR="008118D5" w:rsidRPr="00403F69" w:rsidRDefault="008118D5" w:rsidP="002B5DB9">
            <w:pPr>
              <w:pStyle w:val="PlainText1"/>
              <w:widowControl/>
              <w:jc w:val="center"/>
              <w:rPr>
                <w:rFonts w:ascii="Times New Roman CYR" w:hAnsi="Times New Roman CYR" w:cs="Times New Roman CYR"/>
                <w:sz w:val="18"/>
                <w:szCs w:val="18"/>
              </w:rPr>
            </w:pPr>
            <w:r w:rsidRPr="00403F69">
              <w:rPr>
                <w:rFonts w:ascii="Times New Roman" w:hAnsi="Times New Roman" w:cs="Times New Roman"/>
                <w:i/>
                <w:iCs/>
                <w:sz w:val="18"/>
                <w:szCs w:val="18"/>
              </w:rPr>
              <w:t>(</w:t>
            </w:r>
            <w:r w:rsidRPr="00403F69">
              <w:rPr>
                <w:rFonts w:ascii="Times New Roman CYR" w:hAnsi="Times New Roman CYR" w:cs="Times New Roman CYR"/>
                <w:i/>
                <w:iCs/>
                <w:sz w:val="18"/>
                <w:szCs w:val="18"/>
              </w:rPr>
              <w:t>инициалы, фамилия</w:t>
            </w:r>
            <w:r w:rsidRPr="00403F69">
              <w:rPr>
                <w:rFonts w:ascii="Times New Roman" w:hAnsi="Times New Roman" w:cs="Times New Roman"/>
                <w:sz w:val="18"/>
                <w:szCs w:val="18"/>
              </w:rPr>
              <w:t>)</w:t>
            </w:r>
          </w:p>
        </w:tc>
        <w:tc>
          <w:tcPr>
            <w:tcW w:w="236" w:type="dxa"/>
            <w:vAlign w:val="bottom"/>
          </w:tcPr>
          <w:p w:rsidR="008118D5" w:rsidRPr="00403F69" w:rsidRDefault="008118D5" w:rsidP="002B5DB9">
            <w:pPr>
              <w:pStyle w:val="PlainText1"/>
              <w:widowControl/>
              <w:jc w:val="center"/>
              <w:rPr>
                <w:rFonts w:ascii="Times New Roman CYR" w:hAnsi="Times New Roman CYR" w:cs="Times New Roman CYR"/>
                <w:sz w:val="18"/>
                <w:szCs w:val="18"/>
              </w:rPr>
            </w:pPr>
          </w:p>
        </w:tc>
        <w:tc>
          <w:tcPr>
            <w:tcW w:w="2644" w:type="dxa"/>
            <w:vAlign w:val="bottom"/>
          </w:tcPr>
          <w:p w:rsidR="008118D5" w:rsidRPr="00403F69" w:rsidRDefault="008118D5" w:rsidP="002B5DB9">
            <w:pPr>
              <w:pStyle w:val="PlainText1"/>
              <w:widowControl/>
              <w:jc w:val="center"/>
              <w:rPr>
                <w:rFonts w:ascii="Times New Roman CYR" w:hAnsi="Times New Roman CYR" w:cs="Times New Roman CYR"/>
                <w:sz w:val="18"/>
                <w:szCs w:val="18"/>
              </w:rPr>
            </w:pPr>
            <w:r w:rsidRPr="00403F69">
              <w:rPr>
                <w:rFonts w:ascii="Times New Roman CYR" w:hAnsi="Times New Roman CYR" w:cs="Times New Roman CYR"/>
                <w:i/>
                <w:iCs/>
                <w:sz w:val="18"/>
                <w:szCs w:val="18"/>
              </w:rPr>
              <w:t>(подпись)</w:t>
            </w:r>
          </w:p>
        </w:tc>
      </w:tr>
      <w:tr w:rsidR="008118D5" w:rsidRPr="00403F69" w:rsidTr="002B5DB9">
        <w:tc>
          <w:tcPr>
            <w:tcW w:w="3888" w:type="dxa"/>
          </w:tcPr>
          <w:p w:rsidR="008118D5" w:rsidRPr="00403F69" w:rsidRDefault="008118D5" w:rsidP="002B5DB9">
            <w:pPr>
              <w:pStyle w:val="PlainText1"/>
              <w:widowControl/>
              <w:rPr>
                <w:rFonts w:ascii="Times New Roman CYR" w:hAnsi="Times New Roman CYR" w:cs="Times New Roman CYR"/>
                <w:b/>
                <w:bCs/>
                <w:sz w:val="16"/>
                <w:szCs w:val="16"/>
              </w:rPr>
            </w:pPr>
          </w:p>
        </w:tc>
        <w:tc>
          <w:tcPr>
            <w:tcW w:w="2520" w:type="dxa"/>
          </w:tcPr>
          <w:p w:rsidR="008118D5" w:rsidRPr="00403F69" w:rsidRDefault="008118D5" w:rsidP="002B5DB9">
            <w:pPr>
              <w:pStyle w:val="PlainText1"/>
              <w:widowControl/>
              <w:jc w:val="center"/>
              <w:rPr>
                <w:rFonts w:ascii="Times New Roman CYR" w:hAnsi="Times New Roman CYR" w:cs="Times New Roman CYR"/>
                <w:sz w:val="16"/>
                <w:szCs w:val="16"/>
              </w:rPr>
            </w:pPr>
          </w:p>
        </w:tc>
        <w:tc>
          <w:tcPr>
            <w:tcW w:w="236" w:type="dxa"/>
          </w:tcPr>
          <w:p w:rsidR="008118D5" w:rsidRPr="00403F69" w:rsidRDefault="008118D5" w:rsidP="002B5DB9">
            <w:pPr>
              <w:pStyle w:val="PlainText1"/>
              <w:widowControl/>
              <w:jc w:val="center"/>
              <w:rPr>
                <w:rFonts w:ascii="Times New Roman CYR" w:hAnsi="Times New Roman CYR" w:cs="Times New Roman CYR"/>
                <w:sz w:val="16"/>
                <w:szCs w:val="16"/>
              </w:rPr>
            </w:pPr>
          </w:p>
        </w:tc>
        <w:tc>
          <w:tcPr>
            <w:tcW w:w="2644" w:type="dxa"/>
          </w:tcPr>
          <w:p w:rsidR="008118D5" w:rsidRPr="00403F69" w:rsidRDefault="008118D5" w:rsidP="002B5DB9">
            <w:pPr>
              <w:pStyle w:val="PlainText1"/>
              <w:widowControl/>
              <w:jc w:val="center"/>
              <w:rPr>
                <w:rFonts w:ascii="Times New Roman CYR" w:hAnsi="Times New Roman CYR" w:cs="Times New Roman CYR"/>
                <w:sz w:val="16"/>
                <w:szCs w:val="16"/>
              </w:rPr>
            </w:pPr>
          </w:p>
        </w:tc>
      </w:tr>
      <w:tr w:rsidR="008118D5" w:rsidRPr="00403F69" w:rsidTr="002B5DB9">
        <w:tc>
          <w:tcPr>
            <w:tcW w:w="3888" w:type="dxa"/>
          </w:tcPr>
          <w:p w:rsidR="008118D5" w:rsidRPr="00403F69" w:rsidRDefault="008118D5" w:rsidP="002B5DB9">
            <w:pPr>
              <w:pStyle w:val="PlainText1"/>
              <w:widowControl/>
              <w:jc w:val="center"/>
              <w:rPr>
                <w:rFonts w:ascii="Times New Roman CYR" w:hAnsi="Times New Roman CYR" w:cs="Times New Roman CYR"/>
                <w:b/>
                <w:bCs/>
                <w:sz w:val="24"/>
                <w:szCs w:val="24"/>
              </w:rPr>
            </w:pPr>
          </w:p>
        </w:tc>
        <w:tc>
          <w:tcPr>
            <w:tcW w:w="2520" w:type="dxa"/>
          </w:tcPr>
          <w:p w:rsidR="008118D5" w:rsidRPr="00403F69" w:rsidRDefault="008118D5" w:rsidP="002B5DB9">
            <w:pPr>
              <w:pStyle w:val="PlainText1"/>
              <w:widowControl/>
              <w:jc w:val="center"/>
              <w:rPr>
                <w:rFonts w:ascii="Times New Roman CYR" w:hAnsi="Times New Roman CYR" w:cs="Times New Roman CYR"/>
                <w:sz w:val="24"/>
                <w:szCs w:val="24"/>
              </w:rPr>
            </w:pPr>
          </w:p>
        </w:tc>
        <w:tc>
          <w:tcPr>
            <w:tcW w:w="236" w:type="dxa"/>
          </w:tcPr>
          <w:p w:rsidR="008118D5" w:rsidRPr="00403F69" w:rsidRDefault="008118D5" w:rsidP="002B5DB9">
            <w:pPr>
              <w:pStyle w:val="PlainText1"/>
              <w:widowControl/>
              <w:jc w:val="center"/>
              <w:rPr>
                <w:rFonts w:ascii="Times New Roman CYR" w:hAnsi="Times New Roman CYR" w:cs="Times New Roman CYR"/>
                <w:sz w:val="24"/>
                <w:szCs w:val="24"/>
              </w:rPr>
            </w:pPr>
          </w:p>
        </w:tc>
        <w:tc>
          <w:tcPr>
            <w:tcW w:w="2644" w:type="dxa"/>
          </w:tcPr>
          <w:p w:rsidR="008118D5" w:rsidRPr="00403F69" w:rsidRDefault="008118D5" w:rsidP="002B5DB9">
            <w:pPr>
              <w:pStyle w:val="PlainText1"/>
              <w:widowControl/>
              <w:jc w:val="center"/>
              <w:rPr>
                <w:rFonts w:ascii="Times New Roman CYR" w:hAnsi="Times New Roman CYR" w:cs="Times New Roman CYR"/>
                <w:sz w:val="24"/>
                <w:szCs w:val="24"/>
              </w:rPr>
            </w:pPr>
            <w:r w:rsidRPr="00403F69">
              <w:rPr>
                <w:rFonts w:ascii="Times New Roman CYR" w:hAnsi="Times New Roman CYR" w:cs="Times New Roman CYR"/>
                <w:sz w:val="24"/>
                <w:szCs w:val="24"/>
              </w:rPr>
              <w:t>«____» ______ 201__ г.</w:t>
            </w:r>
          </w:p>
        </w:tc>
      </w:tr>
    </w:tbl>
    <w:p w:rsidR="008118D5" w:rsidRPr="00403F69" w:rsidRDefault="008118D5" w:rsidP="007C716D">
      <w:pPr>
        <w:jc w:val="both"/>
        <w:sectPr w:rsidR="008118D5" w:rsidRPr="00403F69" w:rsidSect="00853600">
          <w:footnotePr>
            <w:numRestart w:val="eachPage"/>
          </w:footnotePr>
          <w:pgSz w:w="11907" w:h="16840" w:code="9"/>
          <w:pgMar w:top="1134" w:right="851" w:bottom="1134" w:left="1701" w:header="709" w:footer="709" w:gutter="0"/>
          <w:pgNumType w:start="31"/>
          <w:cols w:space="708"/>
          <w:titlePg/>
          <w:docGrid w:linePitch="360"/>
        </w:sectPr>
      </w:pPr>
    </w:p>
    <w:tbl>
      <w:tblPr>
        <w:tblW w:w="5580" w:type="dxa"/>
        <w:tblInd w:w="2" w:type="dxa"/>
        <w:tblLook w:val="01E0"/>
      </w:tblPr>
      <w:tblGrid>
        <w:gridCol w:w="5580"/>
      </w:tblGrid>
      <w:tr w:rsidR="008118D5" w:rsidRPr="00403F69" w:rsidTr="002B5DB9">
        <w:tc>
          <w:tcPr>
            <w:tcW w:w="5580" w:type="dxa"/>
          </w:tcPr>
          <w:p w:rsidR="008118D5" w:rsidRPr="00403F69" w:rsidRDefault="008118D5" w:rsidP="002B5DB9">
            <w:pPr>
              <w:jc w:val="center"/>
            </w:pPr>
            <w:r w:rsidRPr="00403F69">
              <w:t>Приложение №7</w:t>
            </w:r>
          </w:p>
        </w:tc>
      </w:tr>
      <w:tr w:rsidR="008118D5" w:rsidRPr="00403F69" w:rsidTr="002B5DB9">
        <w:tc>
          <w:tcPr>
            <w:tcW w:w="5580" w:type="dxa"/>
          </w:tcPr>
          <w:p w:rsidR="008118D5" w:rsidRPr="00403F69" w:rsidRDefault="008118D5" w:rsidP="002B5DB9">
            <w:pPr>
              <w:jc w:val="center"/>
            </w:pPr>
            <w:r w:rsidRPr="00403F69">
              <w:t>к Порядку</w:t>
            </w:r>
            <w:r w:rsidRPr="00403F69">
              <w:rPr>
                <w:color w:val="FF0000"/>
              </w:rPr>
              <w:t xml:space="preserve"> </w:t>
            </w:r>
            <w:r w:rsidRPr="00403F69">
              <w:t>приема и проверки подписных листов с подписями избирателей в поддержку выдвижения (самовыдвижения) кандидатов</w:t>
            </w:r>
            <w:r w:rsidRPr="00403F69">
              <w:rPr>
                <w:noProof/>
                <w:color w:val="000000"/>
              </w:rPr>
              <w:t>, списков кандидатов</w:t>
            </w:r>
            <w:r w:rsidRPr="00403F69">
              <w:t xml:space="preserve"> на выборах в органы местного самоуправления </w:t>
            </w:r>
            <w:r>
              <w:t xml:space="preserve">Торопецкого района </w:t>
            </w:r>
            <w:r w:rsidRPr="00403F69">
              <w:t>Тверской области</w:t>
            </w:r>
          </w:p>
        </w:tc>
      </w:tr>
    </w:tbl>
    <w:p w:rsidR="008118D5" w:rsidRPr="00403F69" w:rsidRDefault="008118D5" w:rsidP="007C716D">
      <w:pPr>
        <w:spacing w:before="240"/>
        <w:jc w:val="center"/>
        <w:rPr>
          <w:b/>
          <w:bCs/>
        </w:rPr>
      </w:pPr>
      <w:r w:rsidRPr="00403F69">
        <w:rPr>
          <w:b/>
          <w:bCs/>
        </w:rPr>
        <w:t>ИТОГОВЫЙ ПРОТОКОЛ</w:t>
      </w:r>
      <w:r w:rsidRPr="00403F69">
        <w:rPr>
          <w:rStyle w:val="FootnoteReference"/>
          <w:b/>
          <w:bCs/>
        </w:rPr>
        <w:footnoteReference w:id="8"/>
      </w:r>
    </w:p>
    <w:p w:rsidR="008118D5" w:rsidRPr="00403F69" w:rsidRDefault="008118D5" w:rsidP="007C716D">
      <w:pPr>
        <w:jc w:val="center"/>
        <w:rPr>
          <w:b/>
          <w:bCs/>
        </w:rPr>
      </w:pPr>
      <w:r w:rsidRPr="00403F69">
        <w:rPr>
          <w:b/>
          <w:bCs/>
        </w:rPr>
        <w:t xml:space="preserve">проверки подписных листов с подписями избирателей, собранными </w:t>
      </w:r>
    </w:p>
    <w:p w:rsidR="008118D5" w:rsidRPr="00403F69" w:rsidRDefault="008118D5" w:rsidP="007C716D">
      <w:pPr>
        <w:jc w:val="center"/>
        <w:rPr>
          <w:b/>
          <w:bCs/>
        </w:rPr>
      </w:pPr>
      <w:r w:rsidRPr="00403F69">
        <w:rPr>
          <w:b/>
          <w:bCs/>
        </w:rPr>
        <w:t xml:space="preserve">в поддержку выдвижения кандидата, списка кандидатов </w:t>
      </w:r>
    </w:p>
    <w:tbl>
      <w:tblPr>
        <w:tblW w:w="9468" w:type="dxa"/>
        <w:tblInd w:w="2" w:type="dxa"/>
        <w:tblLayout w:type="fixed"/>
        <w:tblLook w:val="01E0"/>
      </w:tblPr>
      <w:tblGrid>
        <w:gridCol w:w="1728"/>
        <w:gridCol w:w="7740"/>
      </w:tblGrid>
      <w:tr w:rsidR="008118D5" w:rsidRPr="00403F69" w:rsidTr="002B5DB9">
        <w:tc>
          <w:tcPr>
            <w:tcW w:w="9468" w:type="dxa"/>
            <w:gridSpan w:val="2"/>
            <w:tcBorders>
              <w:bottom w:val="single" w:sz="4" w:space="0" w:color="auto"/>
            </w:tcBorders>
          </w:tcPr>
          <w:p w:rsidR="008118D5" w:rsidRPr="00403F69" w:rsidRDefault="008118D5" w:rsidP="002B5DB9">
            <w:pPr>
              <w:pStyle w:val="PlainText"/>
              <w:jc w:val="both"/>
              <w:rPr>
                <w:rFonts w:ascii="Times New Roman CYR" w:hAnsi="Times New Roman CYR" w:cs="Times New Roman CYR"/>
                <w:b/>
                <w:bCs/>
                <w:sz w:val="28"/>
                <w:szCs w:val="28"/>
              </w:rPr>
            </w:pPr>
          </w:p>
        </w:tc>
      </w:tr>
      <w:tr w:rsidR="008118D5" w:rsidRPr="00403F69" w:rsidTr="002B5DB9">
        <w:tc>
          <w:tcPr>
            <w:tcW w:w="9468" w:type="dxa"/>
            <w:gridSpan w:val="2"/>
            <w:tcBorders>
              <w:bottom w:val="single" w:sz="4" w:space="0" w:color="auto"/>
            </w:tcBorders>
          </w:tcPr>
          <w:p w:rsidR="008118D5" w:rsidRPr="00403F69" w:rsidRDefault="008118D5" w:rsidP="002B5DB9">
            <w:pPr>
              <w:pStyle w:val="PlainText"/>
              <w:jc w:val="center"/>
              <w:rPr>
                <w:rFonts w:ascii="Times New Roman CYR" w:hAnsi="Times New Roman CYR" w:cs="Times New Roman CYR"/>
                <w:i/>
                <w:iCs/>
                <w:sz w:val="18"/>
                <w:szCs w:val="18"/>
              </w:rPr>
            </w:pPr>
            <w:r w:rsidRPr="00403F69">
              <w:rPr>
                <w:rFonts w:ascii="Times New Roman CYR" w:hAnsi="Times New Roman CYR" w:cs="Times New Roman CYR"/>
                <w:i/>
                <w:iCs/>
                <w:sz w:val="18"/>
                <w:szCs w:val="18"/>
              </w:rPr>
              <w:t>(фамилия, имя, отчество кандидата / наименование избирательного объединения)</w:t>
            </w:r>
          </w:p>
        </w:tc>
      </w:tr>
      <w:tr w:rsidR="008118D5" w:rsidRPr="00403F69" w:rsidTr="002B5DB9">
        <w:tc>
          <w:tcPr>
            <w:tcW w:w="1728" w:type="dxa"/>
            <w:tcBorders>
              <w:bottom w:val="single" w:sz="4" w:space="0" w:color="auto"/>
            </w:tcBorders>
          </w:tcPr>
          <w:p w:rsidR="008118D5" w:rsidRPr="00403F69" w:rsidRDefault="008118D5" w:rsidP="002B5DB9">
            <w:pPr>
              <w:pStyle w:val="PlainText"/>
              <w:jc w:val="both"/>
              <w:rPr>
                <w:rFonts w:ascii="Times New Roman CYR" w:hAnsi="Times New Roman CYR" w:cs="Times New Roman CYR"/>
                <w:b/>
                <w:bCs/>
                <w:sz w:val="28"/>
                <w:szCs w:val="28"/>
              </w:rPr>
            </w:pPr>
            <w:r w:rsidRPr="00403F69">
              <w:rPr>
                <w:rFonts w:ascii="Times New Roman CYR" w:hAnsi="Times New Roman CYR" w:cs="Times New Roman CYR"/>
                <w:b/>
                <w:bCs/>
                <w:sz w:val="28"/>
                <w:szCs w:val="28"/>
              </w:rPr>
              <w:t>на выборах</w:t>
            </w:r>
          </w:p>
        </w:tc>
        <w:tc>
          <w:tcPr>
            <w:tcW w:w="7740" w:type="dxa"/>
            <w:tcBorders>
              <w:bottom w:val="single" w:sz="4" w:space="0" w:color="auto"/>
            </w:tcBorders>
          </w:tcPr>
          <w:p w:rsidR="008118D5" w:rsidRPr="00403F69" w:rsidRDefault="008118D5" w:rsidP="002B5DB9">
            <w:pPr>
              <w:pStyle w:val="PlainText"/>
              <w:jc w:val="both"/>
              <w:rPr>
                <w:rFonts w:ascii="Times New Roman CYR" w:hAnsi="Times New Roman CYR" w:cs="Times New Roman CYR"/>
                <w:sz w:val="28"/>
                <w:szCs w:val="28"/>
              </w:rPr>
            </w:pPr>
          </w:p>
        </w:tc>
      </w:tr>
      <w:tr w:rsidR="008118D5" w:rsidRPr="00403F69" w:rsidTr="002B5DB9">
        <w:tc>
          <w:tcPr>
            <w:tcW w:w="9468" w:type="dxa"/>
            <w:gridSpan w:val="2"/>
            <w:tcBorders>
              <w:top w:val="single" w:sz="4" w:space="0" w:color="auto"/>
            </w:tcBorders>
          </w:tcPr>
          <w:p w:rsidR="008118D5" w:rsidRPr="00403F69" w:rsidRDefault="008118D5" w:rsidP="002B5DB9">
            <w:pPr>
              <w:pStyle w:val="PlainText"/>
              <w:jc w:val="center"/>
              <w:rPr>
                <w:rFonts w:ascii="Times New Roman CYR" w:hAnsi="Times New Roman CYR" w:cs="Times New Roman CYR"/>
                <w:b/>
                <w:bCs/>
                <w:sz w:val="18"/>
                <w:szCs w:val="18"/>
              </w:rPr>
            </w:pPr>
            <w:r w:rsidRPr="00403F69">
              <w:rPr>
                <w:rFonts w:ascii="Times New Roman CYR" w:hAnsi="Times New Roman CYR" w:cs="Times New Roman CYR"/>
                <w:i/>
                <w:iCs/>
                <w:sz w:val="18"/>
                <w:szCs w:val="18"/>
              </w:rPr>
              <w:t>(наименование выборов))</w:t>
            </w:r>
          </w:p>
        </w:tc>
      </w:tr>
    </w:tbl>
    <w:p w:rsidR="008118D5" w:rsidRPr="00403F69" w:rsidRDefault="008118D5" w:rsidP="007C716D">
      <w:pPr>
        <w:jc w:val="right"/>
        <w:rPr>
          <w:vertAlign w:val="subscript"/>
        </w:rPr>
      </w:pPr>
      <w:r w:rsidRPr="00403F69">
        <w:rPr>
          <w:vertAlign w:val="subscript"/>
        </w:rPr>
        <w:t>«____»______________201_</w:t>
      </w:r>
    </w:p>
    <w:p w:rsidR="008118D5" w:rsidRPr="00403F69" w:rsidRDefault="008118D5" w:rsidP="007C716D">
      <w:pPr>
        <w:jc w:val="center"/>
        <w:rPr>
          <w:i/>
          <w:iCs/>
          <w:sz w:val="24"/>
          <w:szCs w:val="24"/>
          <w:vertAlign w:val="subscript"/>
        </w:rPr>
      </w:pPr>
      <w:r w:rsidRPr="00403F69">
        <w:rPr>
          <w:i/>
          <w:iCs/>
          <w:sz w:val="24"/>
          <w:szCs w:val="24"/>
          <w:vertAlign w:val="subscript"/>
        </w:rPr>
        <w:t xml:space="preserve">                                                                                                                                                                      (дата составления)</w:t>
      </w:r>
    </w:p>
    <w:tbl>
      <w:tblPr>
        <w:tblW w:w="9882" w:type="dxa"/>
        <w:tblInd w:w="2" w:type="dxa"/>
        <w:tblLook w:val="01E0"/>
      </w:tblPr>
      <w:tblGrid>
        <w:gridCol w:w="3151"/>
        <w:gridCol w:w="889"/>
        <w:gridCol w:w="598"/>
        <w:gridCol w:w="663"/>
        <w:gridCol w:w="1339"/>
        <w:gridCol w:w="236"/>
        <w:gridCol w:w="170"/>
        <w:gridCol w:w="267"/>
        <w:gridCol w:w="374"/>
        <w:gridCol w:w="1683"/>
        <w:gridCol w:w="512"/>
      </w:tblGrid>
      <w:tr w:rsidR="008118D5" w:rsidRPr="00403F69" w:rsidTr="002B5DB9">
        <w:trPr>
          <w:gridAfter w:val="1"/>
          <w:wAfter w:w="567" w:type="dxa"/>
        </w:trPr>
        <w:tc>
          <w:tcPr>
            <w:tcW w:w="5028" w:type="dxa"/>
            <w:gridSpan w:val="3"/>
            <w:tcBorders>
              <w:bottom w:val="dotted" w:sz="4" w:space="0" w:color="auto"/>
            </w:tcBorders>
          </w:tcPr>
          <w:p w:rsidR="008118D5" w:rsidRPr="00403F69" w:rsidRDefault="008118D5" w:rsidP="002B5DB9">
            <w:pPr>
              <w:jc w:val="both"/>
            </w:pPr>
            <w:r w:rsidRPr="00403F69">
              <w:t>количество заявленных подписей</w:t>
            </w:r>
          </w:p>
        </w:tc>
        <w:tc>
          <w:tcPr>
            <w:tcW w:w="2847" w:type="dxa"/>
            <w:gridSpan w:val="5"/>
            <w:tcBorders>
              <w:bottom w:val="single" w:sz="4" w:space="0" w:color="auto"/>
            </w:tcBorders>
          </w:tcPr>
          <w:p w:rsidR="008118D5" w:rsidRPr="00403F69" w:rsidRDefault="008118D5" w:rsidP="002B5DB9">
            <w:pPr>
              <w:jc w:val="both"/>
            </w:pPr>
          </w:p>
        </w:tc>
        <w:tc>
          <w:tcPr>
            <w:tcW w:w="251" w:type="dxa"/>
          </w:tcPr>
          <w:p w:rsidR="008118D5" w:rsidRPr="00403F69" w:rsidRDefault="008118D5" w:rsidP="002B5DB9">
            <w:pPr>
              <w:jc w:val="both"/>
            </w:pPr>
          </w:p>
        </w:tc>
        <w:tc>
          <w:tcPr>
            <w:tcW w:w="1189" w:type="dxa"/>
            <w:tcBorders>
              <w:bottom w:val="single" w:sz="4" w:space="0" w:color="auto"/>
            </w:tcBorders>
          </w:tcPr>
          <w:p w:rsidR="008118D5" w:rsidRPr="00403F69" w:rsidRDefault="008118D5" w:rsidP="002B5DB9">
            <w:pPr>
              <w:jc w:val="both"/>
            </w:pPr>
          </w:p>
        </w:tc>
      </w:tr>
      <w:tr w:rsidR="008118D5" w:rsidRPr="00403F69" w:rsidTr="002B5DB9">
        <w:trPr>
          <w:gridAfter w:val="1"/>
          <w:wAfter w:w="567" w:type="dxa"/>
        </w:trPr>
        <w:tc>
          <w:tcPr>
            <w:tcW w:w="5028" w:type="dxa"/>
            <w:gridSpan w:val="3"/>
            <w:tcBorders>
              <w:top w:val="dotted" w:sz="4" w:space="0" w:color="auto"/>
            </w:tcBorders>
          </w:tcPr>
          <w:p w:rsidR="008118D5" w:rsidRPr="00403F69" w:rsidRDefault="008118D5" w:rsidP="002B5DB9">
            <w:pPr>
              <w:jc w:val="center"/>
              <w:rPr>
                <w:i/>
                <w:iCs/>
                <w:sz w:val="18"/>
                <w:szCs w:val="18"/>
              </w:rPr>
            </w:pPr>
          </w:p>
        </w:tc>
        <w:tc>
          <w:tcPr>
            <w:tcW w:w="2847" w:type="dxa"/>
            <w:gridSpan w:val="5"/>
            <w:tcBorders>
              <w:top w:val="single" w:sz="4" w:space="0" w:color="auto"/>
            </w:tcBorders>
          </w:tcPr>
          <w:p w:rsidR="008118D5" w:rsidRPr="00403F69" w:rsidRDefault="008118D5" w:rsidP="002B5DB9">
            <w:pPr>
              <w:jc w:val="center"/>
              <w:rPr>
                <w:i/>
                <w:iCs/>
                <w:sz w:val="18"/>
                <w:szCs w:val="18"/>
              </w:rPr>
            </w:pPr>
            <w:r w:rsidRPr="00403F69">
              <w:rPr>
                <w:i/>
                <w:iCs/>
                <w:sz w:val="18"/>
                <w:szCs w:val="18"/>
              </w:rPr>
              <w:t>(прописью)</w:t>
            </w:r>
          </w:p>
        </w:tc>
        <w:tc>
          <w:tcPr>
            <w:tcW w:w="251" w:type="dxa"/>
          </w:tcPr>
          <w:p w:rsidR="008118D5" w:rsidRPr="00403F69" w:rsidRDefault="008118D5" w:rsidP="002B5DB9">
            <w:pPr>
              <w:jc w:val="center"/>
              <w:rPr>
                <w:i/>
                <w:iCs/>
                <w:sz w:val="18"/>
                <w:szCs w:val="18"/>
              </w:rPr>
            </w:pPr>
          </w:p>
        </w:tc>
        <w:tc>
          <w:tcPr>
            <w:tcW w:w="1189" w:type="dxa"/>
            <w:tcBorders>
              <w:top w:val="single" w:sz="4" w:space="0" w:color="auto"/>
            </w:tcBorders>
          </w:tcPr>
          <w:p w:rsidR="008118D5" w:rsidRPr="00403F69" w:rsidRDefault="008118D5" w:rsidP="002B5DB9">
            <w:pPr>
              <w:jc w:val="center"/>
              <w:rPr>
                <w:i/>
                <w:iCs/>
                <w:sz w:val="18"/>
                <w:szCs w:val="18"/>
              </w:rPr>
            </w:pPr>
            <w:r w:rsidRPr="00403F69">
              <w:rPr>
                <w:i/>
                <w:iCs/>
                <w:sz w:val="18"/>
                <w:szCs w:val="18"/>
              </w:rPr>
              <w:t>(цифрами)</w:t>
            </w:r>
          </w:p>
        </w:tc>
      </w:tr>
      <w:tr w:rsidR="008118D5" w:rsidRPr="00403F69" w:rsidTr="002B5DB9">
        <w:trPr>
          <w:gridAfter w:val="1"/>
          <w:wAfter w:w="567" w:type="dxa"/>
        </w:trPr>
        <w:tc>
          <w:tcPr>
            <w:tcW w:w="5028" w:type="dxa"/>
            <w:gridSpan w:val="3"/>
            <w:tcBorders>
              <w:bottom w:val="dotted" w:sz="4" w:space="0" w:color="auto"/>
            </w:tcBorders>
          </w:tcPr>
          <w:p w:rsidR="008118D5" w:rsidRPr="00403F69" w:rsidRDefault="008118D5" w:rsidP="002B5DB9">
            <w:pPr>
              <w:jc w:val="both"/>
            </w:pPr>
            <w:r w:rsidRPr="00403F69">
              <w:t>количество представленных подписей</w:t>
            </w:r>
          </w:p>
        </w:tc>
        <w:tc>
          <w:tcPr>
            <w:tcW w:w="2847" w:type="dxa"/>
            <w:gridSpan w:val="5"/>
            <w:tcBorders>
              <w:bottom w:val="single" w:sz="4" w:space="0" w:color="auto"/>
            </w:tcBorders>
          </w:tcPr>
          <w:p w:rsidR="008118D5" w:rsidRPr="00403F69" w:rsidRDefault="008118D5" w:rsidP="002B5DB9">
            <w:pPr>
              <w:jc w:val="both"/>
            </w:pPr>
          </w:p>
        </w:tc>
        <w:tc>
          <w:tcPr>
            <w:tcW w:w="251" w:type="dxa"/>
          </w:tcPr>
          <w:p w:rsidR="008118D5" w:rsidRPr="00403F69" w:rsidRDefault="008118D5" w:rsidP="002B5DB9">
            <w:pPr>
              <w:jc w:val="both"/>
            </w:pPr>
          </w:p>
        </w:tc>
        <w:tc>
          <w:tcPr>
            <w:tcW w:w="1189" w:type="dxa"/>
            <w:tcBorders>
              <w:bottom w:val="single" w:sz="4" w:space="0" w:color="auto"/>
            </w:tcBorders>
          </w:tcPr>
          <w:p w:rsidR="008118D5" w:rsidRPr="00403F69" w:rsidRDefault="008118D5" w:rsidP="002B5DB9">
            <w:pPr>
              <w:jc w:val="both"/>
            </w:pPr>
          </w:p>
        </w:tc>
      </w:tr>
      <w:tr w:rsidR="008118D5" w:rsidRPr="00403F69" w:rsidTr="002B5DB9">
        <w:trPr>
          <w:gridAfter w:val="1"/>
          <w:wAfter w:w="567" w:type="dxa"/>
        </w:trPr>
        <w:tc>
          <w:tcPr>
            <w:tcW w:w="5028" w:type="dxa"/>
            <w:gridSpan w:val="3"/>
            <w:tcBorders>
              <w:top w:val="dotted" w:sz="4" w:space="0" w:color="auto"/>
            </w:tcBorders>
          </w:tcPr>
          <w:p w:rsidR="008118D5" w:rsidRPr="00403F69" w:rsidRDefault="008118D5" w:rsidP="002B5DB9">
            <w:pPr>
              <w:jc w:val="center"/>
              <w:rPr>
                <w:i/>
                <w:iCs/>
                <w:sz w:val="18"/>
                <w:szCs w:val="18"/>
              </w:rPr>
            </w:pPr>
          </w:p>
        </w:tc>
        <w:tc>
          <w:tcPr>
            <w:tcW w:w="2847" w:type="dxa"/>
            <w:gridSpan w:val="5"/>
            <w:tcBorders>
              <w:top w:val="single" w:sz="4" w:space="0" w:color="auto"/>
            </w:tcBorders>
          </w:tcPr>
          <w:p w:rsidR="008118D5" w:rsidRPr="00403F69" w:rsidRDefault="008118D5" w:rsidP="002B5DB9">
            <w:pPr>
              <w:jc w:val="center"/>
              <w:rPr>
                <w:i/>
                <w:iCs/>
                <w:sz w:val="18"/>
                <w:szCs w:val="18"/>
              </w:rPr>
            </w:pPr>
            <w:r w:rsidRPr="00403F69">
              <w:rPr>
                <w:i/>
                <w:iCs/>
                <w:sz w:val="18"/>
                <w:szCs w:val="18"/>
              </w:rPr>
              <w:t>(прописью)</w:t>
            </w:r>
          </w:p>
        </w:tc>
        <w:tc>
          <w:tcPr>
            <w:tcW w:w="251" w:type="dxa"/>
          </w:tcPr>
          <w:p w:rsidR="008118D5" w:rsidRPr="00403F69" w:rsidRDefault="008118D5" w:rsidP="002B5DB9">
            <w:pPr>
              <w:jc w:val="center"/>
              <w:rPr>
                <w:i/>
                <w:iCs/>
                <w:sz w:val="18"/>
                <w:szCs w:val="18"/>
              </w:rPr>
            </w:pPr>
          </w:p>
        </w:tc>
        <w:tc>
          <w:tcPr>
            <w:tcW w:w="1189" w:type="dxa"/>
            <w:tcBorders>
              <w:top w:val="single" w:sz="4" w:space="0" w:color="auto"/>
            </w:tcBorders>
          </w:tcPr>
          <w:p w:rsidR="008118D5" w:rsidRPr="00403F69" w:rsidRDefault="008118D5" w:rsidP="002B5DB9">
            <w:pPr>
              <w:jc w:val="center"/>
              <w:rPr>
                <w:i/>
                <w:iCs/>
                <w:sz w:val="18"/>
                <w:szCs w:val="18"/>
              </w:rPr>
            </w:pPr>
            <w:r w:rsidRPr="00403F69">
              <w:rPr>
                <w:i/>
                <w:iCs/>
                <w:sz w:val="18"/>
                <w:szCs w:val="18"/>
              </w:rPr>
              <w:t>(цифрами)</w:t>
            </w:r>
          </w:p>
        </w:tc>
      </w:tr>
      <w:tr w:rsidR="008118D5" w:rsidRPr="00403F69" w:rsidTr="002B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Pr>
        <w:tc>
          <w:tcPr>
            <w:tcW w:w="5028" w:type="dxa"/>
            <w:gridSpan w:val="3"/>
            <w:tcBorders>
              <w:top w:val="nil"/>
              <w:left w:val="nil"/>
              <w:bottom w:val="nil"/>
              <w:right w:val="nil"/>
            </w:tcBorders>
          </w:tcPr>
          <w:p w:rsidR="008118D5" w:rsidRPr="00403F69" w:rsidRDefault="008118D5" w:rsidP="002B5DB9">
            <w:pPr>
              <w:jc w:val="both"/>
            </w:pPr>
            <w:r w:rsidRPr="00403F69">
              <w:t>количество проверенных подписей</w:t>
            </w:r>
          </w:p>
        </w:tc>
        <w:tc>
          <w:tcPr>
            <w:tcW w:w="2847" w:type="dxa"/>
            <w:gridSpan w:val="5"/>
            <w:tcBorders>
              <w:top w:val="nil"/>
              <w:left w:val="nil"/>
              <w:right w:val="nil"/>
            </w:tcBorders>
          </w:tcPr>
          <w:p w:rsidR="008118D5" w:rsidRPr="00403F69" w:rsidRDefault="008118D5" w:rsidP="002B5DB9">
            <w:pPr>
              <w:jc w:val="both"/>
            </w:pPr>
          </w:p>
        </w:tc>
        <w:tc>
          <w:tcPr>
            <w:tcW w:w="251" w:type="dxa"/>
            <w:tcBorders>
              <w:top w:val="nil"/>
              <w:left w:val="nil"/>
              <w:bottom w:val="nil"/>
              <w:right w:val="nil"/>
            </w:tcBorders>
          </w:tcPr>
          <w:p w:rsidR="008118D5" w:rsidRPr="00403F69" w:rsidRDefault="008118D5" w:rsidP="002B5DB9">
            <w:pPr>
              <w:jc w:val="both"/>
            </w:pPr>
          </w:p>
        </w:tc>
        <w:tc>
          <w:tcPr>
            <w:tcW w:w="1189" w:type="dxa"/>
            <w:tcBorders>
              <w:top w:val="nil"/>
              <w:left w:val="nil"/>
              <w:right w:val="nil"/>
            </w:tcBorders>
          </w:tcPr>
          <w:p w:rsidR="008118D5" w:rsidRPr="00403F69" w:rsidRDefault="008118D5" w:rsidP="002B5DB9">
            <w:pPr>
              <w:jc w:val="both"/>
            </w:pPr>
          </w:p>
        </w:tc>
      </w:tr>
      <w:tr w:rsidR="008118D5" w:rsidRPr="00403F69" w:rsidTr="002B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Pr>
        <w:tc>
          <w:tcPr>
            <w:tcW w:w="5028" w:type="dxa"/>
            <w:gridSpan w:val="3"/>
            <w:tcBorders>
              <w:top w:val="nil"/>
              <w:left w:val="nil"/>
              <w:bottom w:val="nil"/>
              <w:right w:val="nil"/>
            </w:tcBorders>
          </w:tcPr>
          <w:p w:rsidR="008118D5" w:rsidRPr="00403F69" w:rsidRDefault="008118D5" w:rsidP="002B5DB9">
            <w:pPr>
              <w:jc w:val="center"/>
              <w:rPr>
                <w:i/>
                <w:iCs/>
                <w:sz w:val="18"/>
                <w:szCs w:val="18"/>
              </w:rPr>
            </w:pPr>
          </w:p>
        </w:tc>
        <w:tc>
          <w:tcPr>
            <w:tcW w:w="2847" w:type="dxa"/>
            <w:gridSpan w:val="5"/>
            <w:tcBorders>
              <w:left w:val="nil"/>
              <w:bottom w:val="nil"/>
              <w:right w:val="nil"/>
            </w:tcBorders>
          </w:tcPr>
          <w:p w:rsidR="008118D5" w:rsidRPr="00403F69" w:rsidRDefault="008118D5" w:rsidP="002B5DB9">
            <w:pPr>
              <w:jc w:val="center"/>
              <w:rPr>
                <w:i/>
                <w:iCs/>
                <w:sz w:val="18"/>
                <w:szCs w:val="18"/>
              </w:rPr>
            </w:pPr>
            <w:r w:rsidRPr="00403F69">
              <w:rPr>
                <w:i/>
                <w:iCs/>
                <w:sz w:val="18"/>
                <w:szCs w:val="18"/>
              </w:rPr>
              <w:t>(прописью)</w:t>
            </w:r>
          </w:p>
        </w:tc>
        <w:tc>
          <w:tcPr>
            <w:tcW w:w="251" w:type="dxa"/>
            <w:tcBorders>
              <w:top w:val="nil"/>
              <w:left w:val="nil"/>
              <w:bottom w:val="nil"/>
              <w:right w:val="nil"/>
            </w:tcBorders>
          </w:tcPr>
          <w:p w:rsidR="008118D5" w:rsidRPr="00403F69" w:rsidRDefault="008118D5" w:rsidP="002B5DB9">
            <w:pPr>
              <w:jc w:val="center"/>
              <w:rPr>
                <w:i/>
                <w:iCs/>
                <w:sz w:val="18"/>
                <w:szCs w:val="18"/>
              </w:rPr>
            </w:pPr>
          </w:p>
        </w:tc>
        <w:tc>
          <w:tcPr>
            <w:tcW w:w="1189" w:type="dxa"/>
            <w:tcBorders>
              <w:left w:val="nil"/>
              <w:bottom w:val="nil"/>
              <w:right w:val="nil"/>
            </w:tcBorders>
          </w:tcPr>
          <w:p w:rsidR="008118D5" w:rsidRPr="00403F69" w:rsidRDefault="008118D5" w:rsidP="002B5DB9">
            <w:pPr>
              <w:jc w:val="center"/>
              <w:rPr>
                <w:i/>
                <w:iCs/>
                <w:sz w:val="18"/>
                <w:szCs w:val="18"/>
              </w:rPr>
            </w:pPr>
            <w:r w:rsidRPr="00403F69">
              <w:rPr>
                <w:i/>
                <w:iCs/>
                <w:sz w:val="18"/>
                <w:szCs w:val="18"/>
              </w:rPr>
              <w:t>(цифрами)</w:t>
            </w:r>
          </w:p>
          <w:p w:rsidR="008118D5" w:rsidRPr="00403F69" w:rsidRDefault="008118D5" w:rsidP="002B5DB9">
            <w:pPr>
              <w:jc w:val="center"/>
              <w:rPr>
                <w:i/>
                <w:iCs/>
                <w:sz w:val="18"/>
                <w:szCs w:val="18"/>
              </w:rPr>
            </w:pPr>
          </w:p>
        </w:tc>
      </w:tr>
      <w:tr w:rsidR="008118D5" w:rsidRPr="00403F69" w:rsidTr="002B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369" w:type="dxa"/>
            <w:vAlign w:val="center"/>
          </w:tcPr>
          <w:p w:rsidR="008118D5" w:rsidRPr="00403F69" w:rsidRDefault="008118D5" w:rsidP="002B5DB9">
            <w:pPr>
              <w:jc w:val="center"/>
              <w:rPr>
                <w:color w:val="FF0000"/>
                <w:vertAlign w:val="subscript"/>
              </w:rPr>
            </w:pPr>
            <w:r w:rsidRPr="00403F69">
              <w:t>Основание (причина) признания подписи (подписей) избирателя недостоверной, недействительной</w:t>
            </w:r>
          </w:p>
        </w:tc>
        <w:tc>
          <w:tcPr>
            <w:tcW w:w="4232" w:type="dxa"/>
            <w:gridSpan w:val="6"/>
            <w:vAlign w:val="center"/>
          </w:tcPr>
          <w:p w:rsidR="008118D5" w:rsidRPr="00403F69" w:rsidRDefault="008118D5" w:rsidP="002B5DB9">
            <w:pPr>
              <w:jc w:val="center"/>
              <w:rPr>
                <w:vertAlign w:val="subscript"/>
              </w:rPr>
            </w:pPr>
            <w:r w:rsidRPr="00403F69">
              <w:t>Подпункт, пункт, статья Избирательного кодекса Тверской области, предусматривающие основание (причину) признания подписи (подписей) избирателя недостоверной (недействительной)</w:t>
            </w:r>
            <w:r w:rsidRPr="00403F69">
              <w:rPr>
                <w:rStyle w:val="FootnoteReference"/>
              </w:rPr>
              <w:footnoteReference w:id="9"/>
            </w:r>
          </w:p>
        </w:tc>
        <w:tc>
          <w:tcPr>
            <w:tcW w:w="2281" w:type="dxa"/>
            <w:gridSpan w:val="4"/>
          </w:tcPr>
          <w:p w:rsidR="008118D5" w:rsidRPr="00403F69" w:rsidRDefault="008118D5" w:rsidP="002B5DB9">
            <w:pPr>
              <w:jc w:val="center"/>
              <w:rPr>
                <w:vertAlign w:val="subscript"/>
              </w:rPr>
            </w:pPr>
            <w:r w:rsidRPr="00403F69">
              <w:t>Количество недостоверных (недействительных) подписей</w:t>
            </w:r>
          </w:p>
        </w:tc>
      </w:tr>
      <w:tr w:rsidR="008118D5" w:rsidRPr="00403F69" w:rsidTr="002B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369" w:type="dxa"/>
          </w:tcPr>
          <w:p w:rsidR="008118D5" w:rsidRPr="00403F69" w:rsidRDefault="008118D5" w:rsidP="002B5DB9">
            <w:pPr>
              <w:jc w:val="both"/>
              <w:rPr>
                <w:vertAlign w:val="subscript"/>
              </w:rPr>
            </w:pPr>
          </w:p>
        </w:tc>
        <w:tc>
          <w:tcPr>
            <w:tcW w:w="4232" w:type="dxa"/>
            <w:gridSpan w:val="6"/>
          </w:tcPr>
          <w:p w:rsidR="008118D5" w:rsidRPr="00403F69" w:rsidRDefault="008118D5" w:rsidP="002B5DB9">
            <w:pPr>
              <w:jc w:val="both"/>
              <w:rPr>
                <w:vertAlign w:val="subscript"/>
              </w:rPr>
            </w:pPr>
          </w:p>
        </w:tc>
        <w:tc>
          <w:tcPr>
            <w:tcW w:w="2281" w:type="dxa"/>
            <w:gridSpan w:val="4"/>
          </w:tcPr>
          <w:p w:rsidR="008118D5" w:rsidRPr="00403F69" w:rsidRDefault="008118D5" w:rsidP="002B5DB9">
            <w:pPr>
              <w:jc w:val="both"/>
              <w:rPr>
                <w:vertAlign w:val="subscript"/>
              </w:rPr>
            </w:pPr>
          </w:p>
        </w:tc>
      </w:tr>
      <w:tr w:rsidR="008118D5" w:rsidRPr="00403F69" w:rsidTr="002B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369" w:type="dxa"/>
          </w:tcPr>
          <w:p w:rsidR="008118D5" w:rsidRPr="00403F69" w:rsidRDefault="008118D5" w:rsidP="002B5DB9">
            <w:pPr>
              <w:jc w:val="both"/>
              <w:rPr>
                <w:vertAlign w:val="subscript"/>
              </w:rPr>
            </w:pPr>
          </w:p>
        </w:tc>
        <w:tc>
          <w:tcPr>
            <w:tcW w:w="4232" w:type="dxa"/>
            <w:gridSpan w:val="6"/>
          </w:tcPr>
          <w:p w:rsidR="008118D5" w:rsidRPr="00403F69" w:rsidRDefault="008118D5" w:rsidP="002B5DB9">
            <w:pPr>
              <w:jc w:val="both"/>
              <w:rPr>
                <w:vertAlign w:val="subscript"/>
              </w:rPr>
            </w:pPr>
          </w:p>
        </w:tc>
        <w:tc>
          <w:tcPr>
            <w:tcW w:w="2281" w:type="dxa"/>
            <w:gridSpan w:val="4"/>
          </w:tcPr>
          <w:p w:rsidR="008118D5" w:rsidRPr="00403F69" w:rsidRDefault="008118D5" w:rsidP="002B5DB9">
            <w:pPr>
              <w:jc w:val="both"/>
              <w:rPr>
                <w:vertAlign w:val="subscript"/>
              </w:rPr>
            </w:pPr>
          </w:p>
        </w:tc>
      </w:tr>
      <w:tr w:rsidR="008118D5" w:rsidRPr="00403F69" w:rsidTr="002B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369" w:type="dxa"/>
          </w:tcPr>
          <w:p w:rsidR="008118D5" w:rsidRPr="00403F69" w:rsidRDefault="008118D5" w:rsidP="002B5DB9">
            <w:pPr>
              <w:jc w:val="both"/>
              <w:rPr>
                <w:vertAlign w:val="subscript"/>
              </w:rPr>
            </w:pPr>
          </w:p>
        </w:tc>
        <w:tc>
          <w:tcPr>
            <w:tcW w:w="4232" w:type="dxa"/>
            <w:gridSpan w:val="6"/>
          </w:tcPr>
          <w:p w:rsidR="008118D5" w:rsidRPr="00403F69" w:rsidRDefault="008118D5" w:rsidP="002B5DB9">
            <w:pPr>
              <w:jc w:val="both"/>
              <w:rPr>
                <w:vertAlign w:val="subscript"/>
              </w:rPr>
            </w:pPr>
          </w:p>
        </w:tc>
        <w:tc>
          <w:tcPr>
            <w:tcW w:w="2281" w:type="dxa"/>
            <w:gridSpan w:val="4"/>
          </w:tcPr>
          <w:p w:rsidR="008118D5" w:rsidRPr="00403F69" w:rsidRDefault="008118D5" w:rsidP="002B5DB9">
            <w:pPr>
              <w:jc w:val="both"/>
              <w:rPr>
                <w:vertAlign w:val="subscript"/>
              </w:rPr>
            </w:pPr>
          </w:p>
        </w:tc>
      </w:tr>
      <w:tr w:rsidR="008118D5" w:rsidRPr="00403F69" w:rsidTr="002B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369" w:type="dxa"/>
          </w:tcPr>
          <w:p w:rsidR="008118D5" w:rsidRPr="00403F69" w:rsidRDefault="008118D5" w:rsidP="002B5DB9">
            <w:pPr>
              <w:jc w:val="both"/>
              <w:rPr>
                <w:vertAlign w:val="subscript"/>
              </w:rPr>
            </w:pPr>
          </w:p>
        </w:tc>
        <w:tc>
          <w:tcPr>
            <w:tcW w:w="4232" w:type="dxa"/>
            <w:gridSpan w:val="6"/>
          </w:tcPr>
          <w:p w:rsidR="008118D5" w:rsidRPr="00403F69" w:rsidRDefault="008118D5" w:rsidP="002B5DB9">
            <w:pPr>
              <w:jc w:val="both"/>
              <w:rPr>
                <w:vertAlign w:val="subscript"/>
              </w:rPr>
            </w:pPr>
          </w:p>
        </w:tc>
        <w:tc>
          <w:tcPr>
            <w:tcW w:w="2281" w:type="dxa"/>
            <w:gridSpan w:val="4"/>
          </w:tcPr>
          <w:p w:rsidR="008118D5" w:rsidRPr="00403F69" w:rsidRDefault="008118D5" w:rsidP="002B5DB9">
            <w:pPr>
              <w:jc w:val="both"/>
              <w:rPr>
                <w:vertAlign w:val="subscript"/>
              </w:rPr>
            </w:pPr>
          </w:p>
        </w:tc>
      </w:tr>
      <w:tr w:rsidR="008118D5" w:rsidRPr="00403F69" w:rsidTr="002B5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7601" w:type="dxa"/>
            <w:gridSpan w:val="7"/>
          </w:tcPr>
          <w:p w:rsidR="008118D5" w:rsidRPr="00403F69" w:rsidRDefault="008118D5" w:rsidP="002B5DB9">
            <w:pPr>
              <w:jc w:val="right"/>
              <w:rPr>
                <w:vertAlign w:val="subscript"/>
              </w:rPr>
            </w:pPr>
            <w:r w:rsidRPr="00403F69">
              <w:rPr>
                <w:vertAlign w:val="subscript"/>
              </w:rPr>
              <w:t>ИТОГО:</w:t>
            </w:r>
          </w:p>
        </w:tc>
        <w:tc>
          <w:tcPr>
            <w:tcW w:w="2281" w:type="dxa"/>
            <w:gridSpan w:val="4"/>
          </w:tcPr>
          <w:p w:rsidR="008118D5" w:rsidRPr="00403F69" w:rsidRDefault="008118D5" w:rsidP="002B5DB9">
            <w:pPr>
              <w:jc w:val="both"/>
              <w:rPr>
                <w:vertAlign w:val="subscript"/>
              </w:rPr>
            </w:pPr>
          </w:p>
        </w:tc>
      </w:tr>
      <w:tr w:rsidR="008118D5" w:rsidRPr="00403F69" w:rsidTr="002B5DB9">
        <w:tblPrEx>
          <w:tblLook w:val="0000"/>
        </w:tblPrEx>
        <w:tc>
          <w:tcPr>
            <w:tcW w:w="4361" w:type="dxa"/>
            <w:gridSpan w:val="2"/>
          </w:tcPr>
          <w:p w:rsidR="008118D5" w:rsidRPr="00403F69" w:rsidRDefault="008118D5" w:rsidP="002B5DB9">
            <w:pPr>
              <w:pStyle w:val="PlainText1"/>
              <w:widowControl/>
              <w:jc w:val="center"/>
              <w:rPr>
                <w:rFonts w:ascii="Times New Roman CYR" w:hAnsi="Times New Roman CYR" w:cs="Times New Roman CYR"/>
                <w:sz w:val="28"/>
                <w:szCs w:val="28"/>
              </w:rPr>
            </w:pPr>
            <w:r w:rsidRPr="00403F69">
              <w:rPr>
                <w:rFonts w:ascii="Times New Roman CYR" w:hAnsi="Times New Roman CYR" w:cs="Times New Roman CYR"/>
                <w:sz w:val="28"/>
                <w:szCs w:val="28"/>
              </w:rPr>
              <w:t>Руководитель Рабочей группы</w:t>
            </w:r>
          </w:p>
        </w:tc>
        <w:tc>
          <w:tcPr>
            <w:tcW w:w="2821" w:type="dxa"/>
            <w:gridSpan w:val="3"/>
            <w:tcBorders>
              <w:bottom w:val="single" w:sz="4" w:space="0" w:color="auto"/>
            </w:tcBorders>
            <w:vAlign w:val="bottom"/>
          </w:tcPr>
          <w:p w:rsidR="008118D5" w:rsidRPr="00403F69" w:rsidRDefault="008118D5" w:rsidP="002B5DB9">
            <w:pPr>
              <w:pStyle w:val="PlainText1"/>
              <w:widowControl/>
              <w:jc w:val="center"/>
              <w:rPr>
                <w:rFonts w:ascii="Times New Roman CYR" w:hAnsi="Times New Roman CYR" w:cs="Times New Roman CYR"/>
                <w:sz w:val="24"/>
                <w:szCs w:val="24"/>
              </w:rPr>
            </w:pPr>
          </w:p>
        </w:tc>
        <w:tc>
          <w:tcPr>
            <w:tcW w:w="236" w:type="dxa"/>
            <w:vAlign w:val="bottom"/>
          </w:tcPr>
          <w:p w:rsidR="008118D5" w:rsidRPr="00403F69" w:rsidRDefault="008118D5" w:rsidP="002B5DB9">
            <w:pPr>
              <w:pStyle w:val="PlainText1"/>
              <w:widowControl/>
              <w:jc w:val="center"/>
              <w:rPr>
                <w:rFonts w:ascii="Times New Roman CYR" w:hAnsi="Times New Roman CYR" w:cs="Times New Roman CYR"/>
                <w:sz w:val="24"/>
                <w:szCs w:val="24"/>
              </w:rPr>
            </w:pPr>
          </w:p>
        </w:tc>
        <w:tc>
          <w:tcPr>
            <w:tcW w:w="2464" w:type="dxa"/>
            <w:gridSpan w:val="5"/>
            <w:tcBorders>
              <w:bottom w:val="single" w:sz="4" w:space="0" w:color="auto"/>
            </w:tcBorders>
            <w:vAlign w:val="bottom"/>
          </w:tcPr>
          <w:p w:rsidR="008118D5" w:rsidRPr="00403F69" w:rsidRDefault="008118D5" w:rsidP="002B5DB9">
            <w:pPr>
              <w:pStyle w:val="PlainText1"/>
              <w:widowControl/>
              <w:jc w:val="center"/>
              <w:rPr>
                <w:rFonts w:ascii="Times New Roman CYR" w:hAnsi="Times New Roman CYR" w:cs="Times New Roman CYR"/>
                <w:sz w:val="24"/>
                <w:szCs w:val="24"/>
              </w:rPr>
            </w:pPr>
          </w:p>
        </w:tc>
      </w:tr>
      <w:tr w:rsidR="008118D5" w:rsidRPr="00403F69" w:rsidTr="002B5DB9">
        <w:tblPrEx>
          <w:tblLook w:val="0000"/>
        </w:tblPrEx>
        <w:tc>
          <w:tcPr>
            <w:tcW w:w="4361" w:type="dxa"/>
            <w:gridSpan w:val="2"/>
          </w:tcPr>
          <w:p w:rsidR="008118D5" w:rsidRPr="00403F69" w:rsidRDefault="008118D5" w:rsidP="002B5DB9">
            <w:pPr>
              <w:pStyle w:val="PlainText1"/>
              <w:widowControl/>
              <w:jc w:val="center"/>
              <w:rPr>
                <w:rFonts w:ascii="Times New Roman CYR" w:hAnsi="Times New Roman CYR" w:cs="Times New Roman CYR"/>
                <w:b/>
                <w:bCs/>
                <w:sz w:val="18"/>
                <w:szCs w:val="18"/>
              </w:rPr>
            </w:pPr>
          </w:p>
        </w:tc>
        <w:tc>
          <w:tcPr>
            <w:tcW w:w="2821" w:type="dxa"/>
            <w:gridSpan w:val="3"/>
            <w:tcBorders>
              <w:top w:val="single" w:sz="4" w:space="0" w:color="auto"/>
            </w:tcBorders>
          </w:tcPr>
          <w:p w:rsidR="008118D5" w:rsidRPr="00403F69" w:rsidRDefault="008118D5" w:rsidP="002B5DB9">
            <w:pPr>
              <w:pStyle w:val="PlainText1"/>
              <w:widowControl/>
              <w:jc w:val="center"/>
              <w:rPr>
                <w:rFonts w:ascii="Times New Roman CYR" w:hAnsi="Times New Roman CYR" w:cs="Times New Roman CYR"/>
                <w:sz w:val="18"/>
                <w:szCs w:val="18"/>
              </w:rPr>
            </w:pPr>
            <w:r w:rsidRPr="00403F69">
              <w:rPr>
                <w:rFonts w:ascii="Times New Roman" w:hAnsi="Times New Roman" w:cs="Times New Roman"/>
                <w:i/>
                <w:iCs/>
                <w:sz w:val="18"/>
                <w:szCs w:val="18"/>
              </w:rPr>
              <w:t>(</w:t>
            </w:r>
            <w:r w:rsidRPr="00403F69">
              <w:rPr>
                <w:rFonts w:ascii="Times New Roman CYR" w:hAnsi="Times New Roman CYR" w:cs="Times New Roman CYR"/>
                <w:i/>
                <w:iCs/>
                <w:sz w:val="18"/>
                <w:szCs w:val="18"/>
              </w:rPr>
              <w:t>инициалы, фамилия</w:t>
            </w:r>
            <w:r w:rsidRPr="00403F69">
              <w:rPr>
                <w:rFonts w:ascii="Times New Roman" w:hAnsi="Times New Roman" w:cs="Times New Roman"/>
                <w:sz w:val="18"/>
                <w:szCs w:val="18"/>
              </w:rPr>
              <w:t>)</w:t>
            </w:r>
          </w:p>
        </w:tc>
        <w:tc>
          <w:tcPr>
            <w:tcW w:w="236" w:type="dxa"/>
            <w:vAlign w:val="bottom"/>
          </w:tcPr>
          <w:p w:rsidR="008118D5" w:rsidRPr="00403F69" w:rsidRDefault="008118D5" w:rsidP="002B5DB9">
            <w:pPr>
              <w:pStyle w:val="PlainText1"/>
              <w:widowControl/>
              <w:jc w:val="center"/>
              <w:rPr>
                <w:rFonts w:ascii="Times New Roman CYR" w:hAnsi="Times New Roman CYR" w:cs="Times New Roman CYR"/>
                <w:sz w:val="18"/>
                <w:szCs w:val="18"/>
              </w:rPr>
            </w:pPr>
          </w:p>
        </w:tc>
        <w:tc>
          <w:tcPr>
            <w:tcW w:w="2464" w:type="dxa"/>
            <w:gridSpan w:val="5"/>
            <w:tcBorders>
              <w:top w:val="single" w:sz="4" w:space="0" w:color="auto"/>
            </w:tcBorders>
            <w:vAlign w:val="bottom"/>
          </w:tcPr>
          <w:p w:rsidR="008118D5" w:rsidRPr="00403F69" w:rsidRDefault="008118D5" w:rsidP="002B5DB9">
            <w:pPr>
              <w:pStyle w:val="PlainText1"/>
              <w:widowControl/>
              <w:jc w:val="center"/>
              <w:rPr>
                <w:rFonts w:ascii="Times New Roman CYR" w:hAnsi="Times New Roman CYR" w:cs="Times New Roman CYR"/>
                <w:sz w:val="18"/>
                <w:szCs w:val="18"/>
              </w:rPr>
            </w:pPr>
            <w:r w:rsidRPr="00403F69">
              <w:rPr>
                <w:rFonts w:ascii="Times New Roman CYR" w:hAnsi="Times New Roman CYR" w:cs="Times New Roman CYR"/>
                <w:i/>
                <w:iCs/>
                <w:sz w:val="18"/>
                <w:szCs w:val="18"/>
              </w:rPr>
              <w:t>(подпись)</w:t>
            </w:r>
          </w:p>
        </w:tc>
      </w:tr>
      <w:tr w:rsidR="008118D5" w:rsidRPr="00403F69" w:rsidTr="002B5DB9">
        <w:tblPrEx>
          <w:tblLook w:val="0000"/>
        </w:tblPrEx>
        <w:tc>
          <w:tcPr>
            <w:tcW w:w="5741" w:type="dxa"/>
            <w:gridSpan w:val="4"/>
          </w:tcPr>
          <w:p w:rsidR="008118D5" w:rsidRPr="00403F69" w:rsidRDefault="008118D5" w:rsidP="002B5DB9">
            <w:pPr>
              <w:pStyle w:val="PlainText1"/>
              <w:widowControl/>
              <w:jc w:val="center"/>
              <w:rPr>
                <w:rFonts w:ascii="Times New Roman CYR" w:hAnsi="Times New Roman CYR" w:cs="Times New Roman CYR"/>
                <w:b/>
                <w:bCs/>
              </w:rPr>
            </w:pPr>
          </w:p>
        </w:tc>
        <w:tc>
          <w:tcPr>
            <w:tcW w:w="4141" w:type="dxa"/>
            <w:gridSpan w:val="7"/>
            <w:tcBorders>
              <w:bottom w:val="single" w:sz="4" w:space="0" w:color="auto"/>
            </w:tcBorders>
          </w:tcPr>
          <w:p w:rsidR="008118D5" w:rsidRPr="00403F69" w:rsidRDefault="008118D5" w:rsidP="002B5DB9">
            <w:pPr>
              <w:pStyle w:val="PlainText1"/>
              <w:widowControl/>
              <w:jc w:val="center"/>
              <w:rPr>
                <w:rFonts w:ascii="Times New Roman CYR" w:hAnsi="Times New Roman CYR" w:cs="Times New Roman CYR"/>
                <w:i/>
                <w:iCs/>
                <w:vertAlign w:val="superscript"/>
              </w:rPr>
            </w:pPr>
          </w:p>
        </w:tc>
      </w:tr>
      <w:tr w:rsidR="008118D5" w:rsidRPr="00403F69" w:rsidTr="002B5DB9">
        <w:tblPrEx>
          <w:tblLook w:val="0000"/>
        </w:tblPrEx>
        <w:tc>
          <w:tcPr>
            <w:tcW w:w="5741" w:type="dxa"/>
            <w:gridSpan w:val="4"/>
          </w:tcPr>
          <w:p w:rsidR="008118D5" w:rsidRPr="00403F69" w:rsidRDefault="008118D5" w:rsidP="002B5DB9">
            <w:pPr>
              <w:pStyle w:val="PlainText1"/>
              <w:widowControl/>
              <w:jc w:val="center"/>
              <w:rPr>
                <w:rFonts w:ascii="Times New Roman CYR" w:hAnsi="Times New Roman CYR" w:cs="Times New Roman CYR"/>
                <w:b/>
                <w:bCs/>
                <w:sz w:val="16"/>
                <w:szCs w:val="16"/>
              </w:rPr>
            </w:pPr>
          </w:p>
        </w:tc>
        <w:tc>
          <w:tcPr>
            <w:tcW w:w="4141" w:type="dxa"/>
            <w:gridSpan w:val="7"/>
          </w:tcPr>
          <w:p w:rsidR="008118D5" w:rsidRPr="00403F69" w:rsidRDefault="008118D5" w:rsidP="002B5DB9">
            <w:pPr>
              <w:pStyle w:val="PlainText1"/>
              <w:widowControl/>
              <w:jc w:val="center"/>
              <w:rPr>
                <w:rFonts w:ascii="Times New Roman CYR" w:hAnsi="Times New Roman CYR" w:cs="Times New Roman CYR"/>
                <w:i/>
                <w:iCs/>
                <w:sz w:val="18"/>
                <w:szCs w:val="18"/>
              </w:rPr>
            </w:pPr>
            <w:r w:rsidRPr="00403F69">
              <w:rPr>
                <w:rFonts w:ascii="Times New Roman CYR" w:hAnsi="Times New Roman CYR" w:cs="Times New Roman CYR"/>
                <w:i/>
                <w:iCs/>
                <w:sz w:val="18"/>
                <w:szCs w:val="18"/>
              </w:rPr>
              <w:t>(дата и время подписания протокола)</w:t>
            </w:r>
          </w:p>
        </w:tc>
      </w:tr>
      <w:tr w:rsidR="008118D5" w:rsidRPr="00403F69" w:rsidTr="002B5DB9">
        <w:tblPrEx>
          <w:tblLook w:val="0000"/>
        </w:tblPrEx>
        <w:tc>
          <w:tcPr>
            <w:tcW w:w="4361" w:type="dxa"/>
            <w:gridSpan w:val="2"/>
          </w:tcPr>
          <w:p w:rsidR="008118D5" w:rsidRPr="00403F69" w:rsidRDefault="008118D5" w:rsidP="002B5DB9">
            <w:pPr>
              <w:pStyle w:val="PlainText1"/>
              <w:widowControl/>
              <w:jc w:val="center"/>
              <w:rPr>
                <w:rFonts w:ascii="Times New Roman CYR" w:hAnsi="Times New Roman CYR" w:cs="Times New Roman CYR"/>
                <w:sz w:val="28"/>
                <w:szCs w:val="28"/>
              </w:rPr>
            </w:pPr>
            <w:r w:rsidRPr="00403F69">
              <w:rPr>
                <w:rFonts w:ascii="Times New Roman CYR" w:hAnsi="Times New Roman CYR" w:cs="Times New Roman CYR"/>
                <w:sz w:val="28"/>
                <w:szCs w:val="28"/>
              </w:rPr>
              <w:t>Протокол получен кандидатом, уполномоченным представителем избирательного объединения</w:t>
            </w:r>
          </w:p>
        </w:tc>
        <w:tc>
          <w:tcPr>
            <w:tcW w:w="2821" w:type="dxa"/>
            <w:gridSpan w:val="3"/>
            <w:tcBorders>
              <w:bottom w:val="single" w:sz="4" w:space="0" w:color="auto"/>
            </w:tcBorders>
            <w:vAlign w:val="bottom"/>
          </w:tcPr>
          <w:p w:rsidR="008118D5" w:rsidRPr="00403F69" w:rsidRDefault="008118D5" w:rsidP="002B5DB9">
            <w:pPr>
              <w:pStyle w:val="PlainText1"/>
              <w:widowControl/>
              <w:jc w:val="center"/>
              <w:rPr>
                <w:rFonts w:ascii="Times New Roman CYR" w:hAnsi="Times New Roman CYR" w:cs="Times New Roman CYR"/>
                <w:sz w:val="24"/>
                <w:szCs w:val="24"/>
              </w:rPr>
            </w:pPr>
          </w:p>
        </w:tc>
        <w:tc>
          <w:tcPr>
            <w:tcW w:w="236" w:type="dxa"/>
            <w:vAlign w:val="bottom"/>
          </w:tcPr>
          <w:p w:rsidR="008118D5" w:rsidRPr="00403F69" w:rsidRDefault="008118D5" w:rsidP="002B5DB9">
            <w:pPr>
              <w:pStyle w:val="PlainText1"/>
              <w:widowControl/>
              <w:jc w:val="center"/>
              <w:rPr>
                <w:rFonts w:ascii="Times New Roman CYR" w:hAnsi="Times New Roman CYR" w:cs="Times New Roman CYR"/>
                <w:sz w:val="24"/>
                <w:szCs w:val="24"/>
              </w:rPr>
            </w:pPr>
          </w:p>
        </w:tc>
        <w:tc>
          <w:tcPr>
            <w:tcW w:w="2464" w:type="dxa"/>
            <w:gridSpan w:val="5"/>
            <w:tcBorders>
              <w:bottom w:val="single" w:sz="4" w:space="0" w:color="auto"/>
            </w:tcBorders>
            <w:vAlign w:val="bottom"/>
          </w:tcPr>
          <w:p w:rsidR="008118D5" w:rsidRPr="00403F69" w:rsidRDefault="008118D5" w:rsidP="002B5DB9">
            <w:pPr>
              <w:pStyle w:val="PlainText1"/>
              <w:widowControl/>
              <w:jc w:val="center"/>
              <w:rPr>
                <w:rFonts w:ascii="Times New Roman CYR" w:hAnsi="Times New Roman CYR" w:cs="Times New Roman CYR"/>
                <w:sz w:val="24"/>
                <w:szCs w:val="24"/>
              </w:rPr>
            </w:pPr>
          </w:p>
        </w:tc>
      </w:tr>
      <w:tr w:rsidR="008118D5" w:rsidRPr="00403F69" w:rsidTr="002B5DB9">
        <w:tblPrEx>
          <w:tblLook w:val="0000"/>
        </w:tblPrEx>
        <w:tc>
          <w:tcPr>
            <w:tcW w:w="4361" w:type="dxa"/>
            <w:gridSpan w:val="2"/>
          </w:tcPr>
          <w:p w:rsidR="008118D5" w:rsidRPr="00403F69" w:rsidRDefault="008118D5" w:rsidP="002B5DB9">
            <w:pPr>
              <w:pStyle w:val="PlainText1"/>
              <w:widowControl/>
              <w:jc w:val="center"/>
              <w:rPr>
                <w:rFonts w:ascii="Times New Roman CYR" w:hAnsi="Times New Roman CYR" w:cs="Times New Roman CYR"/>
                <w:b/>
                <w:bCs/>
                <w:sz w:val="18"/>
                <w:szCs w:val="18"/>
              </w:rPr>
            </w:pPr>
          </w:p>
        </w:tc>
        <w:tc>
          <w:tcPr>
            <w:tcW w:w="2821" w:type="dxa"/>
            <w:gridSpan w:val="3"/>
            <w:tcBorders>
              <w:top w:val="single" w:sz="4" w:space="0" w:color="auto"/>
            </w:tcBorders>
          </w:tcPr>
          <w:p w:rsidR="008118D5" w:rsidRPr="00403F69" w:rsidRDefault="008118D5" w:rsidP="002B5DB9">
            <w:pPr>
              <w:pStyle w:val="PlainText1"/>
              <w:widowControl/>
              <w:jc w:val="center"/>
              <w:rPr>
                <w:rFonts w:ascii="Times New Roman CYR" w:hAnsi="Times New Roman CYR" w:cs="Times New Roman CYR"/>
                <w:sz w:val="18"/>
                <w:szCs w:val="18"/>
              </w:rPr>
            </w:pPr>
            <w:r w:rsidRPr="00403F69">
              <w:rPr>
                <w:rFonts w:ascii="Times New Roman" w:hAnsi="Times New Roman" w:cs="Times New Roman"/>
                <w:i/>
                <w:iCs/>
                <w:sz w:val="18"/>
                <w:szCs w:val="18"/>
              </w:rPr>
              <w:t>(</w:t>
            </w:r>
            <w:r w:rsidRPr="00403F69">
              <w:rPr>
                <w:rFonts w:ascii="Times New Roman CYR" w:hAnsi="Times New Roman CYR" w:cs="Times New Roman CYR"/>
                <w:i/>
                <w:iCs/>
                <w:sz w:val="18"/>
                <w:szCs w:val="18"/>
              </w:rPr>
              <w:t>инициалы, фамилия кандидата, уполномоченного представителя избирательного объединения</w:t>
            </w:r>
            <w:r w:rsidRPr="00403F69">
              <w:rPr>
                <w:rFonts w:ascii="Times New Roman" w:hAnsi="Times New Roman" w:cs="Times New Roman"/>
                <w:sz w:val="18"/>
                <w:szCs w:val="18"/>
              </w:rPr>
              <w:t>)</w:t>
            </w:r>
          </w:p>
        </w:tc>
        <w:tc>
          <w:tcPr>
            <w:tcW w:w="236" w:type="dxa"/>
            <w:vAlign w:val="bottom"/>
          </w:tcPr>
          <w:p w:rsidR="008118D5" w:rsidRPr="00403F69" w:rsidRDefault="008118D5" w:rsidP="002B5DB9">
            <w:pPr>
              <w:pStyle w:val="PlainText1"/>
              <w:widowControl/>
              <w:jc w:val="center"/>
              <w:rPr>
                <w:rFonts w:ascii="Times New Roman CYR" w:hAnsi="Times New Roman CYR" w:cs="Times New Roman CYR"/>
                <w:sz w:val="18"/>
                <w:szCs w:val="18"/>
              </w:rPr>
            </w:pPr>
          </w:p>
        </w:tc>
        <w:tc>
          <w:tcPr>
            <w:tcW w:w="2464" w:type="dxa"/>
            <w:gridSpan w:val="5"/>
            <w:tcBorders>
              <w:top w:val="single" w:sz="4" w:space="0" w:color="auto"/>
            </w:tcBorders>
            <w:vAlign w:val="bottom"/>
          </w:tcPr>
          <w:p w:rsidR="008118D5" w:rsidRPr="00403F69" w:rsidRDefault="008118D5" w:rsidP="002B5DB9">
            <w:pPr>
              <w:pStyle w:val="PlainText1"/>
              <w:widowControl/>
              <w:jc w:val="center"/>
              <w:rPr>
                <w:rFonts w:ascii="Times New Roman CYR" w:hAnsi="Times New Roman CYR" w:cs="Times New Roman CYR"/>
                <w:sz w:val="18"/>
                <w:szCs w:val="18"/>
              </w:rPr>
            </w:pPr>
            <w:r w:rsidRPr="00403F69">
              <w:rPr>
                <w:rFonts w:ascii="Times New Roman CYR" w:hAnsi="Times New Roman CYR" w:cs="Times New Roman CYR"/>
                <w:i/>
                <w:iCs/>
                <w:sz w:val="18"/>
                <w:szCs w:val="18"/>
              </w:rPr>
              <w:t>(подпись)</w:t>
            </w:r>
          </w:p>
        </w:tc>
      </w:tr>
      <w:tr w:rsidR="008118D5" w:rsidRPr="00403F69" w:rsidTr="002B5DB9">
        <w:tblPrEx>
          <w:tblLook w:val="0000"/>
        </w:tblPrEx>
        <w:tc>
          <w:tcPr>
            <w:tcW w:w="5741" w:type="dxa"/>
            <w:gridSpan w:val="4"/>
          </w:tcPr>
          <w:p w:rsidR="008118D5" w:rsidRPr="00403F69" w:rsidRDefault="008118D5" w:rsidP="002B5DB9">
            <w:pPr>
              <w:pStyle w:val="PlainText1"/>
              <w:widowControl/>
              <w:jc w:val="center"/>
              <w:rPr>
                <w:rFonts w:ascii="Times New Roman CYR" w:hAnsi="Times New Roman CYR" w:cs="Times New Roman CYR"/>
                <w:b/>
                <w:bCs/>
              </w:rPr>
            </w:pPr>
          </w:p>
        </w:tc>
        <w:tc>
          <w:tcPr>
            <w:tcW w:w="4141" w:type="dxa"/>
            <w:gridSpan w:val="7"/>
            <w:tcBorders>
              <w:bottom w:val="single" w:sz="4" w:space="0" w:color="auto"/>
            </w:tcBorders>
          </w:tcPr>
          <w:p w:rsidR="008118D5" w:rsidRPr="00403F69" w:rsidRDefault="008118D5" w:rsidP="002B5DB9">
            <w:pPr>
              <w:pStyle w:val="PlainText1"/>
              <w:widowControl/>
              <w:jc w:val="center"/>
              <w:rPr>
                <w:rFonts w:ascii="Times New Roman CYR" w:hAnsi="Times New Roman CYR" w:cs="Times New Roman CYR"/>
                <w:i/>
                <w:iCs/>
                <w:vertAlign w:val="superscript"/>
              </w:rPr>
            </w:pPr>
          </w:p>
        </w:tc>
      </w:tr>
      <w:tr w:rsidR="008118D5" w:rsidRPr="00403F69" w:rsidTr="002B5DB9">
        <w:tblPrEx>
          <w:tblLook w:val="0000"/>
        </w:tblPrEx>
        <w:tc>
          <w:tcPr>
            <w:tcW w:w="5741" w:type="dxa"/>
            <w:gridSpan w:val="4"/>
          </w:tcPr>
          <w:p w:rsidR="008118D5" w:rsidRPr="00403F69" w:rsidRDefault="008118D5" w:rsidP="002B5DB9">
            <w:pPr>
              <w:pStyle w:val="PlainText1"/>
              <w:widowControl/>
              <w:jc w:val="center"/>
              <w:rPr>
                <w:rFonts w:ascii="Times New Roman CYR" w:hAnsi="Times New Roman CYR" w:cs="Times New Roman CYR"/>
                <w:b/>
                <w:bCs/>
                <w:sz w:val="18"/>
                <w:szCs w:val="18"/>
              </w:rPr>
            </w:pPr>
          </w:p>
        </w:tc>
        <w:tc>
          <w:tcPr>
            <w:tcW w:w="4141" w:type="dxa"/>
            <w:gridSpan w:val="7"/>
          </w:tcPr>
          <w:p w:rsidR="008118D5" w:rsidRPr="00403F69" w:rsidRDefault="008118D5" w:rsidP="002B5DB9">
            <w:pPr>
              <w:pStyle w:val="PlainText1"/>
              <w:widowControl/>
              <w:jc w:val="center"/>
              <w:rPr>
                <w:rFonts w:ascii="Times New Roman CYR" w:hAnsi="Times New Roman CYR" w:cs="Times New Roman CYR"/>
                <w:i/>
                <w:iCs/>
                <w:sz w:val="18"/>
                <w:szCs w:val="18"/>
              </w:rPr>
            </w:pPr>
            <w:r w:rsidRPr="00403F69">
              <w:rPr>
                <w:rFonts w:ascii="Times New Roman CYR" w:hAnsi="Times New Roman CYR" w:cs="Times New Roman CYR"/>
                <w:i/>
                <w:iCs/>
                <w:sz w:val="18"/>
                <w:szCs w:val="18"/>
              </w:rPr>
              <w:t>(дата и время получения протокола)</w:t>
            </w:r>
          </w:p>
        </w:tc>
      </w:tr>
    </w:tbl>
    <w:p w:rsidR="008118D5" w:rsidRPr="00403F69" w:rsidRDefault="008118D5" w:rsidP="007C716D">
      <w:pPr>
        <w:jc w:val="both"/>
      </w:pPr>
    </w:p>
    <w:tbl>
      <w:tblPr>
        <w:tblW w:w="5580" w:type="dxa"/>
        <w:tblInd w:w="2" w:type="dxa"/>
        <w:tblLook w:val="01E0"/>
      </w:tblPr>
      <w:tblGrid>
        <w:gridCol w:w="5580"/>
      </w:tblGrid>
      <w:tr w:rsidR="008118D5" w:rsidRPr="00403F69" w:rsidTr="002B5DB9">
        <w:tc>
          <w:tcPr>
            <w:tcW w:w="5580" w:type="dxa"/>
          </w:tcPr>
          <w:p w:rsidR="008118D5" w:rsidRPr="00403F69" w:rsidRDefault="008118D5" w:rsidP="002B5DB9">
            <w:pPr>
              <w:jc w:val="center"/>
            </w:pPr>
            <w:r w:rsidRPr="00403F69">
              <w:t>Приложение №8</w:t>
            </w:r>
          </w:p>
        </w:tc>
      </w:tr>
      <w:tr w:rsidR="008118D5" w:rsidRPr="00403F69" w:rsidTr="002B5DB9">
        <w:tc>
          <w:tcPr>
            <w:tcW w:w="5580" w:type="dxa"/>
          </w:tcPr>
          <w:p w:rsidR="008118D5" w:rsidRPr="00403F69" w:rsidRDefault="008118D5" w:rsidP="002B5DB9">
            <w:pPr>
              <w:jc w:val="center"/>
            </w:pPr>
            <w:r w:rsidRPr="00403F69">
              <w:t>к Порядку</w:t>
            </w:r>
            <w:r w:rsidRPr="00403F69">
              <w:rPr>
                <w:color w:val="FF0000"/>
              </w:rPr>
              <w:t xml:space="preserve"> </w:t>
            </w:r>
            <w:r w:rsidRPr="00403F69">
              <w:t>приема и проверки подписных листов с подписями избирателей в поддержку выдвижения (самовыдвижения) кандидатов</w:t>
            </w:r>
            <w:r w:rsidRPr="00403F69">
              <w:rPr>
                <w:noProof/>
                <w:color w:val="000000"/>
              </w:rPr>
              <w:t>, списков кандидатов</w:t>
            </w:r>
            <w:r w:rsidRPr="00403F69">
              <w:t xml:space="preserve">  на выборах в органы местного самоуправления Тверской области</w:t>
            </w:r>
          </w:p>
        </w:tc>
      </w:tr>
    </w:tbl>
    <w:p w:rsidR="008118D5" w:rsidRPr="00403F69" w:rsidRDefault="008118D5" w:rsidP="007C716D"/>
    <w:tbl>
      <w:tblPr>
        <w:tblW w:w="9588" w:type="dxa"/>
        <w:tblInd w:w="2" w:type="dxa"/>
        <w:tblLayout w:type="fixed"/>
        <w:tblLook w:val="0000"/>
      </w:tblPr>
      <w:tblGrid>
        <w:gridCol w:w="3828"/>
        <w:gridCol w:w="720"/>
        <w:gridCol w:w="5040"/>
      </w:tblGrid>
      <w:tr w:rsidR="008118D5" w:rsidRPr="00403F69" w:rsidTr="002B5DB9">
        <w:tc>
          <w:tcPr>
            <w:tcW w:w="3828" w:type="dxa"/>
          </w:tcPr>
          <w:p w:rsidR="008118D5" w:rsidRPr="00403F69" w:rsidRDefault="008118D5" w:rsidP="002B5DB9">
            <w:pPr>
              <w:jc w:val="center"/>
            </w:pPr>
          </w:p>
        </w:tc>
        <w:tc>
          <w:tcPr>
            <w:tcW w:w="5760" w:type="dxa"/>
            <w:gridSpan w:val="2"/>
          </w:tcPr>
          <w:p w:rsidR="008118D5" w:rsidRPr="00403F69" w:rsidRDefault="008118D5" w:rsidP="002B5DB9">
            <w:pPr>
              <w:jc w:val="center"/>
            </w:pPr>
            <w:r w:rsidRPr="00403F69">
              <w:t>Кандидату  в депутаты</w:t>
            </w:r>
          </w:p>
        </w:tc>
      </w:tr>
      <w:tr w:rsidR="008118D5" w:rsidRPr="00403F69" w:rsidTr="002B5DB9">
        <w:tc>
          <w:tcPr>
            <w:tcW w:w="3828" w:type="dxa"/>
          </w:tcPr>
          <w:p w:rsidR="008118D5" w:rsidRPr="00403F69" w:rsidRDefault="008118D5" w:rsidP="002B5DB9">
            <w:pPr>
              <w:jc w:val="center"/>
            </w:pPr>
          </w:p>
        </w:tc>
        <w:tc>
          <w:tcPr>
            <w:tcW w:w="5760" w:type="dxa"/>
            <w:gridSpan w:val="2"/>
            <w:tcBorders>
              <w:bottom w:val="single" w:sz="4" w:space="0" w:color="auto"/>
            </w:tcBorders>
          </w:tcPr>
          <w:p w:rsidR="008118D5" w:rsidRPr="00403F69" w:rsidRDefault="008118D5" w:rsidP="002B5DB9">
            <w:pPr>
              <w:jc w:val="center"/>
            </w:pPr>
          </w:p>
        </w:tc>
      </w:tr>
      <w:tr w:rsidR="008118D5" w:rsidRPr="00403F69" w:rsidTr="002B5DB9">
        <w:tc>
          <w:tcPr>
            <w:tcW w:w="3828" w:type="dxa"/>
          </w:tcPr>
          <w:p w:rsidR="008118D5" w:rsidRPr="00403F69" w:rsidRDefault="008118D5" w:rsidP="002B5DB9">
            <w:pPr>
              <w:jc w:val="center"/>
            </w:pPr>
          </w:p>
        </w:tc>
        <w:tc>
          <w:tcPr>
            <w:tcW w:w="5760" w:type="dxa"/>
            <w:gridSpan w:val="2"/>
            <w:tcBorders>
              <w:top w:val="single" w:sz="4" w:space="0" w:color="auto"/>
            </w:tcBorders>
          </w:tcPr>
          <w:p w:rsidR="008118D5" w:rsidRPr="00403F69" w:rsidRDefault="008118D5" w:rsidP="002B5DB9">
            <w:pPr>
              <w:jc w:val="center"/>
              <w:rPr>
                <w:i/>
                <w:iCs/>
                <w:sz w:val="18"/>
                <w:szCs w:val="18"/>
              </w:rPr>
            </w:pPr>
            <w:r w:rsidRPr="00403F69">
              <w:rPr>
                <w:i/>
                <w:iCs/>
                <w:sz w:val="18"/>
                <w:szCs w:val="18"/>
              </w:rPr>
              <w:t>(наименование представительного органа)</w:t>
            </w:r>
          </w:p>
        </w:tc>
      </w:tr>
      <w:tr w:rsidR="008118D5" w:rsidRPr="00403F69" w:rsidTr="002B5DB9">
        <w:tc>
          <w:tcPr>
            <w:tcW w:w="3828" w:type="dxa"/>
          </w:tcPr>
          <w:p w:rsidR="008118D5" w:rsidRPr="00403F69" w:rsidRDefault="008118D5" w:rsidP="002B5DB9">
            <w:pPr>
              <w:jc w:val="center"/>
            </w:pPr>
          </w:p>
        </w:tc>
        <w:tc>
          <w:tcPr>
            <w:tcW w:w="720" w:type="dxa"/>
            <w:vAlign w:val="bottom"/>
          </w:tcPr>
          <w:p w:rsidR="008118D5" w:rsidRPr="00403F69" w:rsidRDefault="008118D5" w:rsidP="002B5DB9">
            <w:pPr>
              <w:jc w:val="center"/>
            </w:pPr>
            <w:r w:rsidRPr="00403F69">
              <w:t>по</w:t>
            </w:r>
          </w:p>
        </w:tc>
        <w:tc>
          <w:tcPr>
            <w:tcW w:w="5040" w:type="dxa"/>
            <w:tcBorders>
              <w:bottom w:val="single" w:sz="4" w:space="0" w:color="auto"/>
            </w:tcBorders>
            <w:vAlign w:val="bottom"/>
          </w:tcPr>
          <w:p w:rsidR="008118D5" w:rsidRPr="00403F69" w:rsidRDefault="008118D5" w:rsidP="002B5DB9">
            <w:pPr>
              <w:jc w:val="center"/>
            </w:pPr>
          </w:p>
        </w:tc>
      </w:tr>
      <w:tr w:rsidR="008118D5" w:rsidRPr="00403F69" w:rsidTr="002B5DB9">
        <w:tc>
          <w:tcPr>
            <w:tcW w:w="3828" w:type="dxa"/>
          </w:tcPr>
          <w:p w:rsidR="008118D5" w:rsidRPr="00403F69" w:rsidRDefault="008118D5" w:rsidP="002B5DB9">
            <w:pPr>
              <w:jc w:val="center"/>
            </w:pPr>
          </w:p>
        </w:tc>
        <w:tc>
          <w:tcPr>
            <w:tcW w:w="5760" w:type="dxa"/>
            <w:gridSpan w:val="2"/>
          </w:tcPr>
          <w:p w:rsidR="008118D5" w:rsidRPr="00403F69" w:rsidRDefault="008118D5" w:rsidP="002B5DB9">
            <w:pPr>
              <w:jc w:val="center"/>
              <w:rPr>
                <w:i/>
                <w:iCs/>
                <w:sz w:val="18"/>
                <w:szCs w:val="18"/>
              </w:rPr>
            </w:pPr>
            <w:r w:rsidRPr="00403F69">
              <w:rPr>
                <w:i/>
                <w:iCs/>
                <w:sz w:val="18"/>
                <w:szCs w:val="18"/>
              </w:rPr>
              <w:t>(номер и (или) наименование избирательного округа)</w:t>
            </w:r>
          </w:p>
        </w:tc>
      </w:tr>
      <w:tr w:rsidR="008118D5" w:rsidRPr="00403F69" w:rsidTr="002B5DB9">
        <w:tc>
          <w:tcPr>
            <w:tcW w:w="3828" w:type="dxa"/>
          </w:tcPr>
          <w:p w:rsidR="008118D5" w:rsidRPr="00403F69" w:rsidRDefault="008118D5" w:rsidP="002B5DB9">
            <w:pPr>
              <w:jc w:val="center"/>
            </w:pPr>
          </w:p>
        </w:tc>
        <w:tc>
          <w:tcPr>
            <w:tcW w:w="5760" w:type="dxa"/>
            <w:gridSpan w:val="2"/>
            <w:tcBorders>
              <w:bottom w:val="single" w:sz="4" w:space="0" w:color="auto"/>
            </w:tcBorders>
          </w:tcPr>
          <w:p w:rsidR="008118D5" w:rsidRPr="00403F69" w:rsidRDefault="008118D5" w:rsidP="002B5DB9">
            <w:pPr>
              <w:jc w:val="center"/>
            </w:pPr>
          </w:p>
        </w:tc>
      </w:tr>
      <w:tr w:rsidR="008118D5" w:rsidRPr="00403F69" w:rsidTr="002B5DB9">
        <w:tc>
          <w:tcPr>
            <w:tcW w:w="3828" w:type="dxa"/>
          </w:tcPr>
          <w:p w:rsidR="008118D5" w:rsidRPr="00403F69" w:rsidRDefault="008118D5" w:rsidP="002B5DB9">
            <w:pPr>
              <w:jc w:val="center"/>
            </w:pPr>
          </w:p>
        </w:tc>
        <w:tc>
          <w:tcPr>
            <w:tcW w:w="5760" w:type="dxa"/>
            <w:gridSpan w:val="2"/>
            <w:tcBorders>
              <w:top w:val="single" w:sz="4" w:space="0" w:color="auto"/>
            </w:tcBorders>
          </w:tcPr>
          <w:p w:rsidR="008118D5" w:rsidRPr="00403F69" w:rsidRDefault="008118D5" w:rsidP="002B5DB9">
            <w:pPr>
              <w:jc w:val="center"/>
              <w:rPr>
                <w:i/>
                <w:iCs/>
              </w:rPr>
            </w:pPr>
            <w:r w:rsidRPr="00403F69">
              <w:rPr>
                <w:i/>
                <w:iCs/>
              </w:rPr>
              <w:t>(фамилия, имя, отчество)</w:t>
            </w:r>
          </w:p>
        </w:tc>
      </w:tr>
    </w:tbl>
    <w:p w:rsidR="008118D5" w:rsidRPr="00403F69" w:rsidRDefault="008118D5" w:rsidP="007C716D">
      <w:pPr>
        <w:jc w:val="center"/>
      </w:pPr>
      <w:r w:rsidRPr="00403F69">
        <w:t>или</w:t>
      </w:r>
    </w:p>
    <w:tbl>
      <w:tblPr>
        <w:tblW w:w="9588" w:type="dxa"/>
        <w:tblInd w:w="2" w:type="dxa"/>
        <w:tblLayout w:type="fixed"/>
        <w:tblLook w:val="0000"/>
      </w:tblPr>
      <w:tblGrid>
        <w:gridCol w:w="3828"/>
        <w:gridCol w:w="5760"/>
      </w:tblGrid>
      <w:tr w:rsidR="008118D5" w:rsidRPr="00403F69" w:rsidTr="002B5DB9">
        <w:tc>
          <w:tcPr>
            <w:tcW w:w="3828" w:type="dxa"/>
          </w:tcPr>
          <w:p w:rsidR="008118D5" w:rsidRPr="00403F69" w:rsidRDefault="008118D5" w:rsidP="002B5DB9">
            <w:pPr>
              <w:jc w:val="center"/>
            </w:pPr>
          </w:p>
        </w:tc>
        <w:tc>
          <w:tcPr>
            <w:tcW w:w="5760" w:type="dxa"/>
          </w:tcPr>
          <w:p w:rsidR="008118D5" w:rsidRPr="00403F69" w:rsidRDefault="008118D5" w:rsidP="002B5DB9">
            <w:pPr>
              <w:jc w:val="center"/>
            </w:pPr>
          </w:p>
          <w:p w:rsidR="008118D5" w:rsidRPr="00403F69" w:rsidRDefault="008118D5" w:rsidP="002B5DB9">
            <w:pPr>
              <w:jc w:val="center"/>
            </w:pPr>
            <w:r w:rsidRPr="00403F69">
              <w:t>Уполномоченному представителю избирательного объединения</w:t>
            </w:r>
          </w:p>
          <w:p w:rsidR="008118D5" w:rsidRPr="00403F69" w:rsidRDefault="008118D5" w:rsidP="002B5DB9">
            <w:pPr>
              <w:jc w:val="center"/>
            </w:pPr>
            <w:r w:rsidRPr="00403F69">
              <w:t>_______________________________________,</w:t>
            </w:r>
          </w:p>
          <w:p w:rsidR="008118D5" w:rsidRPr="00403F69" w:rsidRDefault="008118D5" w:rsidP="002B5DB9">
            <w:pPr>
              <w:jc w:val="center"/>
              <w:rPr>
                <w:i/>
                <w:iCs/>
                <w:sz w:val="16"/>
                <w:szCs w:val="16"/>
              </w:rPr>
            </w:pPr>
            <w:r w:rsidRPr="00403F69">
              <w:rPr>
                <w:i/>
                <w:iCs/>
                <w:sz w:val="16"/>
                <w:szCs w:val="16"/>
              </w:rPr>
              <w:t>(наименование избирательного объединения)</w:t>
            </w:r>
          </w:p>
          <w:p w:rsidR="008118D5" w:rsidRPr="00403F69" w:rsidRDefault="008118D5" w:rsidP="002B5DB9">
            <w:pPr>
              <w:jc w:val="center"/>
            </w:pPr>
            <w:r w:rsidRPr="00403F69">
              <w:t xml:space="preserve">выдвинувшего список кандидатов в депутаты </w:t>
            </w:r>
          </w:p>
        </w:tc>
      </w:tr>
      <w:tr w:rsidR="008118D5" w:rsidRPr="00403F69" w:rsidTr="002B5DB9">
        <w:tc>
          <w:tcPr>
            <w:tcW w:w="3828" w:type="dxa"/>
          </w:tcPr>
          <w:p w:rsidR="008118D5" w:rsidRPr="00403F69" w:rsidRDefault="008118D5" w:rsidP="002B5DB9">
            <w:pPr>
              <w:jc w:val="center"/>
            </w:pPr>
          </w:p>
        </w:tc>
        <w:tc>
          <w:tcPr>
            <w:tcW w:w="5760" w:type="dxa"/>
            <w:tcBorders>
              <w:bottom w:val="single" w:sz="4" w:space="0" w:color="auto"/>
            </w:tcBorders>
          </w:tcPr>
          <w:p w:rsidR="008118D5" w:rsidRPr="00403F69" w:rsidRDefault="008118D5" w:rsidP="002B5DB9">
            <w:pPr>
              <w:jc w:val="center"/>
            </w:pPr>
          </w:p>
        </w:tc>
      </w:tr>
      <w:tr w:rsidR="008118D5" w:rsidRPr="00403F69" w:rsidTr="002B5DB9">
        <w:tc>
          <w:tcPr>
            <w:tcW w:w="3828" w:type="dxa"/>
          </w:tcPr>
          <w:p w:rsidR="008118D5" w:rsidRPr="00403F69" w:rsidRDefault="008118D5" w:rsidP="002B5DB9">
            <w:pPr>
              <w:jc w:val="center"/>
              <w:rPr>
                <w:i/>
                <w:iCs/>
                <w:sz w:val="16"/>
                <w:szCs w:val="16"/>
              </w:rPr>
            </w:pPr>
          </w:p>
        </w:tc>
        <w:tc>
          <w:tcPr>
            <w:tcW w:w="5760" w:type="dxa"/>
            <w:tcBorders>
              <w:top w:val="single" w:sz="4" w:space="0" w:color="auto"/>
            </w:tcBorders>
          </w:tcPr>
          <w:p w:rsidR="008118D5" w:rsidRPr="00403F69" w:rsidRDefault="008118D5" w:rsidP="002B5DB9">
            <w:pPr>
              <w:jc w:val="center"/>
              <w:rPr>
                <w:i/>
                <w:iCs/>
                <w:sz w:val="16"/>
                <w:szCs w:val="16"/>
              </w:rPr>
            </w:pPr>
            <w:r w:rsidRPr="00403F69">
              <w:rPr>
                <w:i/>
                <w:iCs/>
                <w:sz w:val="16"/>
                <w:szCs w:val="16"/>
              </w:rPr>
              <w:t>(наименование представительного органа)</w:t>
            </w:r>
          </w:p>
        </w:tc>
      </w:tr>
      <w:tr w:rsidR="008118D5" w:rsidRPr="00403F69" w:rsidTr="002B5DB9">
        <w:tc>
          <w:tcPr>
            <w:tcW w:w="3828" w:type="dxa"/>
          </w:tcPr>
          <w:p w:rsidR="008118D5" w:rsidRPr="00403F69" w:rsidRDefault="008118D5" w:rsidP="002B5DB9">
            <w:pPr>
              <w:jc w:val="center"/>
            </w:pPr>
          </w:p>
        </w:tc>
        <w:tc>
          <w:tcPr>
            <w:tcW w:w="5760" w:type="dxa"/>
            <w:tcBorders>
              <w:bottom w:val="single" w:sz="4" w:space="0" w:color="auto"/>
            </w:tcBorders>
          </w:tcPr>
          <w:p w:rsidR="008118D5" w:rsidRPr="00403F69" w:rsidRDefault="008118D5" w:rsidP="002B5DB9">
            <w:pPr>
              <w:jc w:val="center"/>
            </w:pPr>
          </w:p>
        </w:tc>
      </w:tr>
      <w:tr w:rsidR="008118D5" w:rsidRPr="00403F69" w:rsidTr="002B5DB9">
        <w:tc>
          <w:tcPr>
            <w:tcW w:w="3828" w:type="dxa"/>
          </w:tcPr>
          <w:p w:rsidR="008118D5" w:rsidRPr="00403F69" w:rsidRDefault="008118D5" w:rsidP="002B5DB9">
            <w:pPr>
              <w:jc w:val="center"/>
              <w:rPr>
                <w:i/>
                <w:iCs/>
                <w:sz w:val="16"/>
                <w:szCs w:val="16"/>
              </w:rPr>
            </w:pPr>
          </w:p>
        </w:tc>
        <w:tc>
          <w:tcPr>
            <w:tcW w:w="5760" w:type="dxa"/>
            <w:tcBorders>
              <w:top w:val="single" w:sz="4" w:space="0" w:color="auto"/>
            </w:tcBorders>
          </w:tcPr>
          <w:p w:rsidR="008118D5" w:rsidRPr="00403F69" w:rsidRDefault="008118D5" w:rsidP="002B5DB9">
            <w:pPr>
              <w:jc w:val="center"/>
              <w:rPr>
                <w:i/>
                <w:iCs/>
                <w:sz w:val="16"/>
                <w:szCs w:val="16"/>
              </w:rPr>
            </w:pPr>
            <w:r w:rsidRPr="00403F69">
              <w:rPr>
                <w:i/>
                <w:iCs/>
                <w:sz w:val="16"/>
                <w:szCs w:val="16"/>
              </w:rPr>
              <w:t>(фамилия, имя, отчество)</w:t>
            </w:r>
          </w:p>
        </w:tc>
      </w:tr>
    </w:tbl>
    <w:p w:rsidR="008118D5" w:rsidRPr="00403F69" w:rsidRDefault="008118D5" w:rsidP="007C716D">
      <w:pPr>
        <w:spacing w:before="240"/>
        <w:jc w:val="center"/>
        <w:rPr>
          <w:b/>
          <w:bCs/>
          <w:sz w:val="24"/>
          <w:szCs w:val="24"/>
        </w:rPr>
      </w:pPr>
    </w:p>
    <w:p w:rsidR="008118D5" w:rsidRPr="00403F69" w:rsidRDefault="008118D5" w:rsidP="007C716D">
      <w:pPr>
        <w:spacing w:before="120" w:after="120"/>
        <w:jc w:val="center"/>
        <w:rPr>
          <w:b/>
          <w:bCs/>
        </w:rPr>
      </w:pPr>
      <w:r w:rsidRPr="00403F69">
        <w:rPr>
          <w:b/>
          <w:bCs/>
        </w:rPr>
        <w:t>УВЕДОМЛЕНИЕ</w:t>
      </w:r>
    </w:p>
    <w:p w:rsidR="008118D5" w:rsidRPr="00403F69" w:rsidRDefault="008118D5" w:rsidP="007C716D">
      <w:pPr>
        <w:spacing w:line="360" w:lineRule="auto"/>
        <w:ind w:firstLine="720"/>
        <w:jc w:val="both"/>
      </w:pPr>
      <w:r w:rsidRPr="00403F69">
        <w:t xml:space="preserve">____________________________________________________________ </w:t>
      </w:r>
    </w:p>
    <w:p w:rsidR="008118D5" w:rsidRPr="00403F69" w:rsidRDefault="008118D5" w:rsidP="007C716D">
      <w:pPr>
        <w:spacing w:line="360" w:lineRule="auto"/>
        <w:ind w:firstLine="720"/>
        <w:jc w:val="center"/>
        <w:rPr>
          <w:i/>
          <w:iCs/>
          <w:sz w:val="18"/>
          <w:szCs w:val="18"/>
        </w:rPr>
      </w:pPr>
      <w:r w:rsidRPr="00403F69">
        <w:rPr>
          <w:i/>
          <w:iCs/>
          <w:sz w:val="18"/>
          <w:szCs w:val="18"/>
        </w:rPr>
        <w:t>(наименование избирательной комиссии)</w:t>
      </w:r>
    </w:p>
    <w:p w:rsidR="008118D5" w:rsidRPr="00403F69" w:rsidRDefault="008118D5" w:rsidP="007C716D">
      <w:pPr>
        <w:spacing w:line="360" w:lineRule="auto"/>
        <w:jc w:val="both"/>
      </w:pPr>
      <w:r w:rsidRPr="00403F69">
        <w:t>сообщает, что  «____» _____201_г  в «___» час. «______» мин. по адресу: ______________________________, (телефон_______) на заседании территориальной избирательной комиссии _______________________ будет рассматриваться вопрос о вашей регистрации (об отказе вам в регистрации) / о регистрации (отказе в регистрации) списка кандидатов, выдвинутого __________________________________________________________________</w:t>
      </w:r>
    </w:p>
    <w:p w:rsidR="008118D5" w:rsidRPr="00403F69" w:rsidRDefault="008118D5" w:rsidP="007C716D">
      <w:pPr>
        <w:spacing w:line="360" w:lineRule="auto"/>
        <w:jc w:val="center"/>
        <w:rPr>
          <w:i/>
          <w:iCs/>
          <w:sz w:val="18"/>
          <w:szCs w:val="18"/>
        </w:rPr>
      </w:pPr>
      <w:r w:rsidRPr="00403F69">
        <w:rPr>
          <w:i/>
          <w:iCs/>
          <w:sz w:val="18"/>
          <w:szCs w:val="18"/>
        </w:rPr>
        <w:t>(наименование избирательного объединения)</w:t>
      </w:r>
    </w:p>
    <w:p w:rsidR="008118D5" w:rsidRPr="00403F69" w:rsidRDefault="008118D5" w:rsidP="007C716D">
      <w:pPr>
        <w:ind w:firstLine="720"/>
        <w:jc w:val="both"/>
      </w:pPr>
    </w:p>
    <w:p w:rsidR="008118D5" w:rsidRPr="00403F69" w:rsidRDefault="008118D5" w:rsidP="007C716D">
      <w:pPr>
        <w:ind w:firstLine="720"/>
        <w:jc w:val="both"/>
      </w:pPr>
      <w:r w:rsidRPr="00403F69">
        <w:t xml:space="preserve">Приложения: </w:t>
      </w:r>
    </w:p>
    <w:p w:rsidR="008118D5" w:rsidRPr="00403F69" w:rsidRDefault="008118D5" w:rsidP="007C716D">
      <w:pPr>
        <w:ind w:firstLine="720"/>
        <w:jc w:val="both"/>
      </w:pPr>
      <w:r w:rsidRPr="00403F69">
        <w:t>1.</w:t>
      </w:r>
      <w:r w:rsidRPr="00403F69">
        <w:tab/>
        <w:t>Копия итогового протокола проверки подписных листов на ___ л.</w:t>
      </w:r>
    </w:p>
    <w:p w:rsidR="008118D5" w:rsidRPr="00403F69" w:rsidRDefault="008118D5" w:rsidP="007C716D">
      <w:pPr>
        <w:ind w:firstLine="720"/>
        <w:jc w:val="both"/>
      </w:pPr>
      <w:r w:rsidRPr="00403F69">
        <w:t>2.</w:t>
      </w:r>
      <w:r w:rsidRPr="00403F69">
        <w:tab/>
        <w:t>Копия ведомости проверки подписных листов</w:t>
      </w:r>
      <w:r w:rsidRPr="00403F69">
        <w:rPr>
          <w:rStyle w:val="FootnoteReference"/>
        </w:rPr>
        <w:footnoteReference w:id="10"/>
      </w:r>
      <w:r w:rsidRPr="00403F69">
        <w:t xml:space="preserve"> на ___ л.</w:t>
      </w:r>
    </w:p>
    <w:p w:rsidR="008118D5" w:rsidRPr="00403F69" w:rsidRDefault="008118D5" w:rsidP="007C716D"/>
    <w:tbl>
      <w:tblPr>
        <w:tblW w:w="9584" w:type="dxa"/>
        <w:tblInd w:w="2" w:type="dxa"/>
        <w:tblLook w:val="01E0"/>
      </w:tblPr>
      <w:tblGrid>
        <w:gridCol w:w="4026"/>
        <w:gridCol w:w="278"/>
        <w:gridCol w:w="1800"/>
        <w:gridCol w:w="240"/>
        <w:gridCol w:w="3240"/>
      </w:tblGrid>
      <w:tr w:rsidR="008118D5" w:rsidRPr="00403F69" w:rsidTr="002B5DB9">
        <w:tc>
          <w:tcPr>
            <w:tcW w:w="4026" w:type="dxa"/>
            <w:vAlign w:val="bottom"/>
          </w:tcPr>
          <w:p w:rsidR="008118D5" w:rsidRPr="00403F69" w:rsidRDefault="008118D5" w:rsidP="002B5DB9">
            <w:pPr>
              <w:jc w:val="center"/>
            </w:pPr>
            <w:r w:rsidRPr="00403F69">
              <w:t>Руководитель Рабочей группы</w:t>
            </w:r>
          </w:p>
        </w:tc>
        <w:tc>
          <w:tcPr>
            <w:tcW w:w="278" w:type="dxa"/>
            <w:vAlign w:val="bottom"/>
          </w:tcPr>
          <w:p w:rsidR="008118D5" w:rsidRPr="00403F69" w:rsidRDefault="008118D5" w:rsidP="002B5DB9">
            <w:pPr>
              <w:jc w:val="center"/>
            </w:pPr>
          </w:p>
        </w:tc>
        <w:tc>
          <w:tcPr>
            <w:tcW w:w="1800" w:type="dxa"/>
            <w:tcBorders>
              <w:bottom w:val="single" w:sz="4" w:space="0" w:color="auto"/>
            </w:tcBorders>
            <w:vAlign w:val="bottom"/>
          </w:tcPr>
          <w:p w:rsidR="008118D5" w:rsidRPr="00403F69" w:rsidRDefault="008118D5" w:rsidP="002B5DB9">
            <w:pPr>
              <w:jc w:val="center"/>
            </w:pPr>
          </w:p>
        </w:tc>
        <w:tc>
          <w:tcPr>
            <w:tcW w:w="240" w:type="dxa"/>
            <w:vAlign w:val="bottom"/>
          </w:tcPr>
          <w:p w:rsidR="008118D5" w:rsidRPr="00403F69" w:rsidRDefault="008118D5" w:rsidP="002B5DB9">
            <w:pPr>
              <w:jc w:val="center"/>
            </w:pPr>
          </w:p>
        </w:tc>
        <w:tc>
          <w:tcPr>
            <w:tcW w:w="3240" w:type="dxa"/>
            <w:tcBorders>
              <w:bottom w:val="single" w:sz="4" w:space="0" w:color="auto"/>
            </w:tcBorders>
            <w:vAlign w:val="bottom"/>
          </w:tcPr>
          <w:p w:rsidR="008118D5" w:rsidRPr="00403F69" w:rsidRDefault="008118D5" w:rsidP="002B5DB9">
            <w:pPr>
              <w:jc w:val="right"/>
            </w:pPr>
          </w:p>
        </w:tc>
      </w:tr>
      <w:tr w:rsidR="008118D5" w:rsidRPr="00403F69" w:rsidTr="002B5DB9">
        <w:tc>
          <w:tcPr>
            <w:tcW w:w="4026" w:type="dxa"/>
            <w:vAlign w:val="bottom"/>
          </w:tcPr>
          <w:p w:rsidR="008118D5" w:rsidRPr="00403F69" w:rsidRDefault="008118D5" w:rsidP="002B5DB9">
            <w:pPr>
              <w:jc w:val="center"/>
              <w:rPr>
                <w:i/>
                <w:iCs/>
                <w:sz w:val="16"/>
                <w:szCs w:val="16"/>
              </w:rPr>
            </w:pPr>
          </w:p>
        </w:tc>
        <w:tc>
          <w:tcPr>
            <w:tcW w:w="278" w:type="dxa"/>
            <w:vAlign w:val="bottom"/>
          </w:tcPr>
          <w:p w:rsidR="008118D5" w:rsidRPr="00403F69" w:rsidRDefault="008118D5" w:rsidP="002B5DB9">
            <w:pPr>
              <w:jc w:val="center"/>
              <w:rPr>
                <w:i/>
                <w:iCs/>
                <w:sz w:val="16"/>
                <w:szCs w:val="16"/>
              </w:rPr>
            </w:pPr>
          </w:p>
        </w:tc>
        <w:tc>
          <w:tcPr>
            <w:tcW w:w="1800" w:type="dxa"/>
            <w:tcBorders>
              <w:top w:val="single" w:sz="4" w:space="0" w:color="auto"/>
            </w:tcBorders>
            <w:vAlign w:val="bottom"/>
          </w:tcPr>
          <w:p w:rsidR="008118D5" w:rsidRPr="00403F69" w:rsidRDefault="008118D5" w:rsidP="002B5DB9">
            <w:pPr>
              <w:jc w:val="center"/>
              <w:rPr>
                <w:i/>
                <w:iCs/>
                <w:sz w:val="16"/>
                <w:szCs w:val="16"/>
              </w:rPr>
            </w:pPr>
            <w:r w:rsidRPr="00403F69">
              <w:rPr>
                <w:i/>
                <w:iCs/>
                <w:sz w:val="16"/>
                <w:szCs w:val="16"/>
              </w:rPr>
              <w:t>(подпись)</w:t>
            </w:r>
          </w:p>
        </w:tc>
        <w:tc>
          <w:tcPr>
            <w:tcW w:w="240" w:type="dxa"/>
            <w:vAlign w:val="bottom"/>
          </w:tcPr>
          <w:p w:rsidR="008118D5" w:rsidRPr="00403F69" w:rsidRDefault="008118D5" w:rsidP="002B5DB9">
            <w:pPr>
              <w:jc w:val="center"/>
              <w:rPr>
                <w:i/>
                <w:iCs/>
                <w:sz w:val="16"/>
                <w:szCs w:val="16"/>
              </w:rPr>
            </w:pPr>
          </w:p>
        </w:tc>
        <w:tc>
          <w:tcPr>
            <w:tcW w:w="3240" w:type="dxa"/>
            <w:tcBorders>
              <w:top w:val="single" w:sz="4" w:space="0" w:color="auto"/>
            </w:tcBorders>
            <w:vAlign w:val="bottom"/>
          </w:tcPr>
          <w:p w:rsidR="008118D5" w:rsidRPr="00403F69" w:rsidRDefault="008118D5" w:rsidP="002B5DB9">
            <w:pPr>
              <w:jc w:val="center"/>
              <w:rPr>
                <w:i/>
                <w:iCs/>
                <w:sz w:val="16"/>
                <w:szCs w:val="16"/>
              </w:rPr>
            </w:pPr>
            <w:r w:rsidRPr="00403F69">
              <w:rPr>
                <w:i/>
                <w:iCs/>
                <w:sz w:val="16"/>
                <w:szCs w:val="16"/>
              </w:rPr>
              <w:t>(инициалы, фамилия)</w:t>
            </w:r>
          </w:p>
        </w:tc>
      </w:tr>
      <w:tr w:rsidR="008118D5" w:rsidRPr="00403F69" w:rsidTr="002B5DB9">
        <w:tc>
          <w:tcPr>
            <w:tcW w:w="4026" w:type="dxa"/>
            <w:vAlign w:val="bottom"/>
          </w:tcPr>
          <w:p w:rsidR="008118D5" w:rsidRPr="00403F69" w:rsidRDefault="008118D5" w:rsidP="002B5DB9">
            <w:pPr>
              <w:jc w:val="center"/>
            </w:pPr>
          </w:p>
        </w:tc>
        <w:tc>
          <w:tcPr>
            <w:tcW w:w="278" w:type="dxa"/>
            <w:vAlign w:val="bottom"/>
          </w:tcPr>
          <w:p w:rsidR="008118D5" w:rsidRPr="00403F69" w:rsidRDefault="008118D5" w:rsidP="002B5DB9">
            <w:pPr>
              <w:jc w:val="center"/>
              <w:rPr>
                <w:i/>
                <w:iCs/>
              </w:rPr>
            </w:pPr>
          </w:p>
        </w:tc>
        <w:tc>
          <w:tcPr>
            <w:tcW w:w="1800" w:type="dxa"/>
            <w:vAlign w:val="bottom"/>
          </w:tcPr>
          <w:p w:rsidR="008118D5" w:rsidRPr="00403F69" w:rsidRDefault="008118D5" w:rsidP="002B5DB9">
            <w:pPr>
              <w:jc w:val="center"/>
              <w:rPr>
                <w:i/>
                <w:iCs/>
              </w:rPr>
            </w:pPr>
          </w:p>
        </w:tc>
        <w:tc>
          <w:tcPr>
            <w:tcW w:w="240" w:type="dxa"/>
            <w:vAlign w:val="bottom"/>
          </w:tcPr>
          <w:p w:rsidR="008118D5" w:rsidRPr="00403F69" w:rsidRDefault="008118D5" w:rsidP="002B5DB9">
            <w:pPr>
              <w:jc w:val="center"/>
              <w:rPr>
                <w:i/>
                <w:iCs/>
              </w:rPr>
            </w:pPr>
          </w:p>
        </w:tc>
        <w:tc>
          <w:tcPr>
            <w:tcW w:w="3240" w:type="dxa"/>
            <w:vAlign w:val="bottom"/>
          </w:tcPr>
          <w:p w:rsidR="008118D5" w:rsidRPr="00403F69" w:rsidRDefault="008118D5" w:rsidP="002B5DB9">
            <w:pPr>
              <w:jc w:val="center"/>
              <w:rPr>
                <w:i/>
                <w:iCs/>
              </w:rPr>
            </w:pPr>
            <w:r w:rsidRPr="00403F69">
              <w:t xml:space="preserve">«_____» ______ </w:t>
            </w:r>
            <w:r w:rsidRPr="00403F69">
              <w:rPr>
                <w:sz w:val="24"/>
                <w:szCs w:val="24"/>
              </w:rPr>
              <w:t>201</w:t>
            </w:r>
            <w:r w:rsidRPr="00403F69">
              <w:t xml:space="preserve">___ </w:t>
            </w:r>
            <w:r w:rsidRPr="00403F69">
              <w:rPr>
                <w:sz w:val="24"/>
                <w:szCs w:val="24"/>
              </w:rPr>
              <w:t>года</w:t>
            </w:r>
          </w:p>
        </w:tc>
      </w:tr>
      <w:tr w:rsidR="008118D5" w:rsidRPr="00403F69" w:rsidTr="002B5DB9">
        <w:tc>
          <w:tcPr>
            <w:tcW w:w="4026" w:type="dxa"/>
            <w:vAlign w:val="bottom"/>
          </w:tcPr>
          <w:p w:rsidR="008118D5" w:rsidRPr="00403F69" w:rsidRDefault="008118D5" w:rsidP="002B5DB9">
            <w:pPr>
              <w:jc w:val="center"/>
            </w:pPr>
          </w:p>
        </w:tc>
        <w:tc>
          <w:tcPr>
            <w:tcW w:w="278" w:type="dxa"/>
            <w:vAlign w:val="bottom"/>
          </w:tcPr>
          <w:p w:rsidR="008118D5" w:rsidRPr="00403F69" w:rsidRDefault="008118D5" w:rsidP="002B5DB9">
            <w:pPr>
              <w:jc w:val="center"/>
              <w:rPr>
                <w:i/>
                <w:iCs/>
              </w:rPr>
            </w:pPr>
          </w:p>
        </w:tc>
        <w:tc>
          <w:tcPr>
            <w:tcW w:w="1800" w:type="dxa"/>
            <w:vAlign w:val="bottom"/>
          </w:tcPr>
          <w:p w:rsidR="008118D5" w:rsidRPr="00403F69" w:rsidRDefault="008118D5" w:rsidP="002B5DB9">
            <w:pPr>
              <w:jc w:val="center"/>
              <w:rPr>
                <w:i/>
                <w:iCs/>
              </w:rPr>
            </w:pPr>
          </w:p>
        </w:tc>
        <w:tc>
          <w:tcPr>
            <w:tcW w:w="240" w:type="dxa"/>
            <w:vAlign w:val="bottom"/>
          </w:tcPr>
          <w:p w:rsidR="008118D5" w:rsidRPr="00403F69" w:rsidRDefault="008118D5" w:rsidP="002B5DB9">
            <w:pPr>
              <w:jc w:val="center"/>
              <w:rPr>
                <w:i/>
                <w:iCs/>
              </w:rPr>
            </w:pPr>
          </w:p>
        </w:tc>
        <w:tc>
          <w:tcPr>
            <w:tcW w:w="3240" w:type="dxa"/>
            <w:vAlign w:val="bottom"/>
          </w:tcPr>
          <w:p w:rsidR="008118D5" w:rsidRPr="00403F69" w:rsidRDefault="008118D5" w:rsidP="002B5DB9">
            <w:pPr>
              <w:jc w:val="center"/>
            </w:pPr>
          </w:p>
        </w:tc>
      </w:tr>
    </w:tbl>
    <w:p w:rsidR="008118D5" w:rsidRPr="00403F69" w:rsidRDefault="008118D5" w:rsidP="007C716D"/>
    <w:p w:rsidR="008118D5" w:rsidRPr="00403F69" w:rsidRDefault="008118D5" w:rsidP="007C716D">
      <w:pPr>
        <w:spacing w:after="240"/>
        <w:ind w:firstLine="709"/>
        <w:jc w:val="both"/>
      </w:pPr>
      <w:r w:rsidRPr="00403F69">
        <w:t>Уведомление о дате заседания ______________________________,  копию итогового протокола проверки подписных листов (копию ведомости проверки подписных листов) получил</w:t>
      </w:r>
    </w:p>
    <w:tbl>
      <w:tblPr>
        <w:tblW w:w="9584" w:type="dxa"/>
        <w:tblInd w:w="2" w:type="dxa"/>
        <w:tblLook w:val="01E0"/>
      </w:tblPr>
      <w:tblGrid>
        <w:gridCol w:w="4026"/>
        <w:gridCol w:w="278"/>
        <w:gridCol w:w="1800"/>
        <w:gridCol w:w="240"/>
        <w:gridCol w:w="3240"/>
      </w:tblGrid>
      <w:tr w:rsidR="008118D5" w:rsidRPr="00403F69" w:rsidTr="002B5DB9">
        <w:tc>
          <w:tcPr>
            <w:tcW w:w="4026" w:type="dxa"/>
            <w:vAlign w:val="bottom"/>
          </w:tcPr>
          <w:p w:rsidR="008118D5" w:rsidRPr="00403F69" w:rsidRDefault="008118D5" w:rsidP="002B5DB9">
            <w:pPr>
              <w:jc w:val="center"/>
            </w:pPr>
            <w:r w:rsidRPr="00403F69">
              <w:t>Кандидат, уполномоченный представитель избирательного объединения</w:t>
            </w:r>
          </w:p>
        </w:tc>
        <w:tc>
          <w:tcPr>
            <w:tcW w:w="278" w:type="dxa"/>
            <w:vAlign w:val="bottom"/>
          </w:tcPr>
          <w:p w:rsidR="008118D5" w:rsidRPr="00403F69" w:rsidRDefault="008118D5" w:rsidP="002B5DB9">
            <w:pPr>
              <w:jc w:val="both"/>
            </w:pPr>
          </w:p>
        </w:tc>
        <w:tc>
          <w:tcPr>
            <w:tcW w:w="1800" w:type="dxa"/>
            <w:vAlign w:val="bottom"/>
          </w:tcPr>
          <w:p w:rsidR="008118D5" w:rsidRPr="00403F69" w:rsidRDefault="008118D5" w:rsidP="002B5DB9">
            <w:pPr>
              <w:jc w:val="both"/>
            </w:pPr>
          </w:p>
        </w:tc>
        <w:tc>
          <w:tcPr>
            <w:tcW w:w="240" w:type="dxa"/>
            <w:vAlign w:val="bottom"/>
          </w:tcPr>
          <w:p w:rsidR="008118D5" w:rsidRPr="00403F69" w:rsidRDefault="008118D5" w:rsidP="002B5DB9">
            <w:pPr>
              <w:jc w:val="both"/>
            </w:pPr>
          </w:p>
        </w:tc>
        <w:tc>
          <w:tcPr>
            <w:tcW w:w="3240" w:type="dxa"/>
            <w:vAlign w:val="bottom"/>
          </w:tcPr>
          <w:p w:rsidR="008118D5" w:rsidRPr="00403F69" w:rsidRDefault="008118D5" w:rsidP="002B5DB9">
            <w:pPr>
              <w:jc w:val="right"/>
            </w:pPr>
          </w:p>
        </w:tc>
      </w:tr>
      <w:tr w:rsidR="008118D5" w:rsidRPr="00403F69" w:rsidTr="002B5DB9">
        <w:tc>
          <w:tcPr>
            <w:tcW w:w="4026" w:type="dxa"/>
          </w:tcPr>
          <w:p w:rsidR="008118D5" w:rsidRPr="00403F69" w:rsidRDefault="008118D5" w:rsidP="002B5DB9">
            <w:pPr>
              <w:jc w:val="center"/>
              <w:rPr>
                <w:sz w:val="16"/>
                <w:szCs w:val="16"/>
              </w:rPr>
            </w:pPr>
          </w:p>
        </w:tc>
        <w:tc>
          <w:tcPr>
            <w:tcW w:w="278" w:type="dxa"/>
          </w:tcPr>
          <w:p w:rsidR="008118D5" w:rsidRPr="00403F69" w:rsidRDefault="008118D5" w:rsidP="002B5DB9">
            <w:pPr>
              <w:jc w:val="both"/>
              <w:rPr>
                <w:sz w:val="16"/>
                <w:szCs w:val="16"/>
              </w:rPr>
            </w:pPr>
          </w:p>
        </w:tc>
        <w:tc>
          <w:tcPr>
            <w:tcW w:w="1800" w:type="dxa"/>
            <w:tcBorders>
              <w:top w:val="single" w:sz="4" w:space="0" w:color="auto"/>
            </w:tcBorders>
          </w:tcPr>
          <w:p w:rsidR="008118D5" w:rsidRPr="00403F69" w:rsidRDefault="008118D5" w:rsidP="002B5DB9">
            <w:pPr>
              <w:jc w:val="center"/>
              <w:rPr>
                <w:i/>
                <w:iCs/>
                <w:sz w:val="16"/>
                <w:szCs w:val="16"/>
              </w:rPr>
            </w:pPr>
            <w:r w:rsidRPr="00403F69">
              <w:rPr>
                <w:i/>
                <w:iCs/>
                <w:sz w:val="16"/>
                <w:szCs w:val="16"/>
              </w:rPr>
              <w:t>(подпись)</w:t>
            </w:r>
          </w:p>
        </w:tc>
        <w:tc>
          <w:tcPr>
            <w:tcW w:w="240" w:type="dxa"/>
          </w:tcPr>
          <w:p w:rsidR="008118D5" w:rsidRPr="00403F69" w:rsidRDefault="008118D5" w:rsidP="002B5DB9">
            <w:pPr>
              <w:jc w:val="center"/>
              <w:rPr>
                <w:i/>
                <w:iCs/>
                <w:sz w:val="16"/>
                <w:szCs w:val="16"/>
              </w:rPr>
            </w:pPr>
          </w:p>
        </w:tc>
        <w:tc>
          <w:tcPr>
            <w:tcW w:w="3240" w:type="dxa"/>
            <w:tcBorders>
              <w:top w:val="single" w:sz="4" w:space="0" w:color="auto"/>
            </w:tcBorders>
          </w:tcPr>
          <w:p w:rsidR="008118D5" w:rsidRPr="00403F69" w:rsidRDefault="008118D5" w:rsidP="002B5DB9">
            <w:pPr>
              <w:jc w:val="center"/>
              <w:rPr>
                <w:i/>
                <w:iCs/>
                <w:sz w:val="16"/>
                <w:szCs w:val="16"/>
              </w:rPr>
            </w:pPr>
            <w:r w:rsidRPr="00403F69">
              <w:rPr>
                <w:i/>
                <w:iCs/>
                <w:sz w:val="16"/>
                <w:szCs w:val="16"/>
              </w:rPr>
              <w:t>(инициалы, фамилия)</w:t>
            </w:r>
          </w:p>
        </w:tc>
      </w:tr>
      <w:tr w:rsidR="008118D5" w:rsidRPr="00403F69" w:rsidTr="002B5DB9">
        <w:tc>
          <w:tcPr>
            <w:tcW w:w="4026" w:type="dxa"/>
            <w:vAlign w:val="bottom"/>
          </w:tcPr>
          <w:p w:rsidR="008118D5" w:rsidRPr="00403F69" w:rsidRDefault="008118D5" w:rsidP="002B5DB9">
            <w:pPr>
              <w:jc w:val="center"/>
              <w:rPr>
                <w:i/>
                <w:iCs/>
              </w:rPr>
            </w:pPr>
          </w:p>
        </w:tc>
        <w:tc>
          <w:tcPr>
            <w:tcW w:w="278" w:type="dxa"/>
            <w:vAlign w:val="bottom"/>
          </w:tcPr>
          <w:p w:rsidR="008118D5" w:rsidRPr="00403F69" w:rsidRDefault="008118D5" w:rsidP="002B5DB9">
            <w:pPr>
              <w:jc w:val="both"/>
            </w:pPr>
          </w:p>
        </w:tc>
        <w:tc>
          <w:tcPr>
            <w:tcW w:w="1800" w:type="dxa"/>
            <w:vAlign w:val="bottom"/>
          </w:tcPr>
          <w:p w:rsidR="008118D5" w:rsidRPr="00403F69" w:rsidRDefault="008118D5" w:rsidP="002B5DB9">
            <w:pPr>
              <w:jc w:val="center"/>
              <w:rPr>
                <w:i/>
                <w:iCs/>
              </w:rPr>
            </w:pPr>
          </w:p>
        </w:tc>
        <w:tc>
          <w:tcPr>
            <w:tcW w:w="240" w:type="dxa"/>
            <w:vAlign w:val="bottom"/>
          </w:tcPr>
          <w:p w:rsidR="008118D5" w:rsidRPr="00403F69" w:rsidRDefault="008118D5" w:rsidP="002B5DB9">
            <w:pPr>
              <w:jc w:val="center"/>
              <w:rPr>
                <w:i/>
                <w:iCs/>
              </w:rPr>
            </w:pPr>
          </w:p>
        </w:tc>
        <w:tc>
          <w:tcPr>
            <w:tcW w:w="3240" w:type="dxa"/>
            <w:vAlign w:val="bottom"/>
          </w:tcPr>
          <w:p w:rsidR="008118D5" w:rsidRPr="00403F69" w:rsidRDefault="008118D5" w:rsidP="002B5DB9">
            <w:pPr>
              <w:jc w:val="center"/>
              <w:rPr>
                <w:i/>
                <w:iCs/>
              </w:rPr>
            </w:pPr>
            <w:r w:rsidRPr="00403F69">
              <w:t>«_____» ______ 201___ года</w:t>
            </w:r>
          </w:p>
        </w:tc>
      </w:tr>
      <w:tr w:rsidR="008118D5" w:rsidRPr="00403F69" w:rsidTr="002B5DB9">
        <w:tc>
          <w:tcPr>
            <w:tcW w:w="4026" w:type="dxa"/>
            <w:vAlign w:val="bottom"/>
          </w:tcPr>
          <w:p w:rsidR="008118D5" w:rsidRPr="00403F69" w:rsidRDefault="008118D5" w:rsidP="002B5DB9">
            <w:pPr>
              <w:jc w:val="center"/>
              <w:rPr>
                <w:i/>
                <w:iCs/>
              </w:rPr>
            </w:pPr>
          </w:p>
        </w:tc>
        <w:tc>
          <w:tcPr>
            <w:tcW w:w="278" w:type="dxa"/>
            <w:vAlign w:val="bottom"/>
          </w:tcPr>
          <w:p w:rsidR="008118D5" w:rsidRPr="00403F69" w:rsidRDefault="008118D5" w:rsidP="002B5DB9">
            <w:pPr>
              <w:jc w:val="both"/>
            </w:pPr>
          </w:p>
        </w:tc>
        <w:tc>
          <w:tcPr>
            <w:tcW w:w="1800" w:type="dxa"/>
            <w:vAlign w:val="bottom"/>
          </w:tcPr>
          <w:p w:rsidR="008118D5" w:rsidRPr="00403F69" w:rsidRDefault="008118D5" w:rsidP="002B5DB9">
            <w:pPr>
              <w:jc w:val="center"/>
              <w:rPr>
                <w:i/>
                <w:iCs/>
              </w:rPr>
            </w:pPr>
          </w:p>
        </w:tc>
        <w:tc>
          <w:tcPr>
            <w:tcW w:w="240" w:type="dxa"/>
            <w:vAlign w:val="bottom"/>
          </w:tcPr>
          <w:p w:rsidR="008118D5" w:rsidRPr="00403F69" w:rsidRDefault="008118D5" w:rsidP="002B5DB9">
            <w:pPr>
              <w:jc w:val="center"/>
              <w:rPr>
                <w:i/>
                <w:iCs/>
              </w:rPr>
            </w:pPr>
          </w:p>
        </w:tc>
        <w:tc>
          <w:tcPr>
            <w:tcW w:w="3240" w:type="dxa"/>
            <w:vAlign w:val="bottom"/>
          </w:tcPr>
          <w:p w:rsidR="008118D5" w:rsidRPr="00403F69" w:rsidRDefault="008118D5" w:rsidP="002B5DB9">
            <w:pPr>
              <w:jc w:val="center"/>
              <w:rPr>
                <w:i/>
                <w:iCs/>
              </w:rPr>
            </w:pPr>
            <w:r w:rsidRPr="00403F69">
              <w:t>_______ час.___минут</w:t>
            </w:r>
          </w:p>
        </w:tc>
      </w:tr>
    </w:tbl>
    <w:p w:rsidR="008118D5" w:rsidRPr="00403F69" w:rsidRDefault="008118D5" w:rsidP="007C716D">
      <w:pPr>
        <w:jc w:val="both"/>
        <w:sectPr w:rsidR="008118D5" w:rsidRPr="00403F69" w:rsidSect="000D63C0">
          <w:footnotePr>
            <w:numRestart w:val="eachPage"/>
          </w:footnotePr>
          <w:pgSz w:w="11907" w:h="16840" w:code="9"/>
          <w:pgMar w:top="1134" w:right="851" w:bottom="1134" w:left="1701" w:header="709" w:footer="709" w:gutter="0"/>
          <w:cols w:space="708"/>
          <w:titlePg/>
          <w:docGrid w:linePitch="360"/>
        </w:sectPr>
      </w:pPr>
    </w:p>
    <w:tbl>
      <w:tblPr>
        <w:tblW w:w="5580" w:type="dxa"/>
        <w:tblInd w:w="2" w:type="dxa"/>
        <w:tblLook w:val="01E0"/>
      </w:tblPr>
      <w:tblGrid>
        <w:gridCol w:w="5580"/>
      </w:tblGrid>
      <w:tr w:rsidR="008118D5" w:rsidRPr="00403F69" w:rsidTr="002B5DB9">
        <w:tc>
          <w:tcPr>
            <w:tcW w:w="5580" w:type="dxa"/>
          </w:tcPr>
          <w:p w:rsidR="008118D5" w:rsidRPr="00403F69" w:rsidRDefault="008118D5" w:rsidP="002B5DB9">
            <w:pPr>
              <w:jc w:val="center"/>
            </w:pPr>
            <w:r w:rsidRPr="00403F69">
              <w:t>Приложение  №9</w:t>
            </w:r>
          </w:p>
        </w:tc>
      </w:tr>
      <w:tr w:rsidR="008118D5" w:rsidRPr="00403F69" w:rsidTr="002B5DB9">
        <w:tc>
          <w:tcPr>
            <w:tcW w:w="5580" w:type="dxa"/>
          </w:tcPr>
          <w:p w:rsidR="008118D5" w:rsidRPr="00403F69" w:rsidRDefault="008118D5" w:rsidP="002B5DB9">
            <w:pPr>
              <w:jc w:val="center"/>
            </w:pPr>
            <w:r w:rsidRPr="00403F69">
              <w:t>к Порядку</w:t>
            </w:r>
            <w:r w:rsidRPr="00403F69">
              <w:rPr>
                <w:color w:val="FF0000"/>
              </w:rPr>
              <w:t xml:space="preserve"> </w:t>
            </w:r>
            <w:r w:rsidRPr="00403F69">
              <w:t>приема и проверки подписных листов с подписями избирателей в поддержку выдвижения (самовыдвижения) кандидатов</w:t>
            </w:r>
            <w:r w:rsidRPr="00403F69">
              <w:rPr>
                <w:noProof/>
                <w:color w:val="000000"/>
              </w:rPr>
              <w:t>, списков кандидатов</w:t>
            </w:r>
            <w:r w:rsidRPr="00403F69">
              <w:t xml:space="preserve"> на выборах в органы местного самоуправления</w:t>
            </w:r>
            <w:r>
              <w:t xml:space="preserve"> Торопецкого района</w:t>
            </w:r>
            <w:r w:rsidRPr="00403F69">
              <w:t xml:space="preserve"> Тверской области</w:t>
            </w:r>
          </w:p>
        </w:tc>
      </w:tr>
    </w:tbl>
    <w:p w:rsidR="008118D5" w:rsidRPr="00403F69" w:rsidRDefault="008118D5" w:rsidP="007C716D">
      <w:pPr>
        <w:jc w:val="center"/>
        <w:rPr>
          <w:rStyle w:val="FontStyle17"/>
          <w:b w:val="0"/>
          <w:bCs w:val="0"/>
          <w:sz w:val="28"/>
          <w:szCs w:val="28"/>
        </w:rPr>
      </w:pPr>
    </w:p>
    <w:p w:rsidR="008118D5" w:rsidRPr="00403F69" w:rsidRDefault="008118D5" w:rsidP="007C716D">
      <w:pPr>
        <w:jc w:val="center"/>
        <w:rPr>
          <w:rStyle w:val="FontStyle17"/>
          <w:b w:val="0"/>
          <w:bCs w:val="0"/>
          <w:sz w:val="28"/>
          <w:szCs w:val="28"/>
        </w:rPr>
      </w:pPr>
    </w:p>
    <w:p w:rsidR="008118D5" w:rsidRPr="00403F69" w:rsidRDefault="008118D5" w:rsidP="007C716D">
      <w:pPr>
        <w:jc w:val="center"/>
        <w:rPr>
          <w:rStyle w:val="FontStyle17"/>
          <w:b w:val="0"/>
          <w:bCs w:val="0"/>
          <w:sz w:val="28"/>
          <w:szCs w:val="28"/>
        </w:rPr>
      </w:pPr>
    </w:p>
    <w:p w:rsidR="008118D5" w:rsidRPr="00403F69" w:rsidRDefault="008118D5" w:rsidP="007C716D">
      <w:pPr>
        <w:jc w:val="center"/>
        <w:rPr>
          <w:rStyle w:val="FontStyle17"/>
          <w:b w:val="0"/>
          <w:bCs w:val="0"/>
          <w:sz w:val="28"/>
          <w:szCs w:val="28"/>
        </w:rPr>
      </w:pPr>
    </w:p>
    <w:p w:rsidR="008118D5" w:rsidRPr="00403F69" w:rsidRDefault="008118D5" w:rsidP="007C716D">
      <w:pPr>
        <w:jc w:val="center"/>
        <w:rPr>
          <w:rStyle w:val="FontStyle17"/>
          <w:b w:val="0"/>
          <w:bCs w:val="0"/>
          <w:sz w:val="28"/>
          <w:szCs w:val="28"/>
        </w:rPr>
      </w:pPr>
    </w:p>
    <w:p w:rsidR="008118D5" w:rsidRPr="00403F69" w:rsidRDefault="008118D5" w:rsidP="007C716D">
      <w:pPr>
        <w:pStyle w:val="14-1"/>
        <w:ind w:firstLine="0"/>
        <w:rPr>
          <w:b/>
          <w:bCs/>
        </w:rPr>
      </w:pPr>
    </w:p>
    <w:p w:rsidR="008118D5" w:rsidRPr="00403F69" w:rsidRDefault="008118D5" w:rsidP="007C716D">
      <w:pPr>
        <w:pStyle w:val="14-1"/>
        <w:ind w:firstLine="0"/>
        <w:jc w:val="center"/>
        <w:outlineLvl w:val="0"/>
        <w:rPr>
          <w:b/>
          <w:bCs/>
        </w:rPr>
      </w:pPr>
      <w:r w:rsidRPr="00403F69">
        <w:rPr>
          <w:b/>
          <w:bCs/>
        </w:rPr>
        <w:t>Форма заверительной надписи</w:t>
      </w:r>
    </w:p>
    <w:p w:rsidR="008118D5" w:rsidRPr="00403F69" w:rsidRDefault="008118D5" w:rsidP="007C716D">
      <w:pPr>
        <w:pStyle w:val="14-1"/>
        <w:ind w:firstLine="0"/>
        <w:jc w:val="center"/>
        <w:outlineLvl w:val="0"/>
        <w:rPr>
          <w:b/>
          <w:bCs/>
        </w:rPr>
      </w:pPr>
    </w:p>
    <w:p w:rsidR="008118D5" w:rsidRPr="00403F69" w:rsidRDefault="008118D5" w:rsidP="007C716D">
      <w:pPr>
        <w:pStyle w:val="14-1"/>
        <w:ind w:firstLine="0"/>
        <w:jc w:val="center"/>
        <w:rPr>
          <w:b/>
          <w:bC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99.45pt;margin-top:3.25pt;width:211.15pt;height:140.15pt;z-index:251658240">
            <v:textbox style="mso-next-textbox:#_x0000_s1026">
              <w:txbxContent>
                <w:p w:rsidR="008118D5" w:rsidRPr="000444B2" w:rsidRDefault="008118D5" w:rsidP="007C716D">
                  <w:pPr>
                    <w:pStyle w:val="BodyText"/>
                    <w:spacing w:before="120"/>
                    <w:jc w:val="center"/>
                    <w:rPr>
                      <w:b/>
                      <w:bCs/>
                      <w:caps/>
                    </w:rPr>
                  </w:pPr>
                  <w:r w:rsidRPr="000444B2">
                    <w:rPr>
                      <w:b/>
                      <w:bCs/>
                      <w:caps/>
                    </w:rPr>
                    <w:t>Копия верна</w:t>
                  </w:r>
                </w:p>
                <w:p w:rsidR="008118D5" w:rsidRPr="001C2C5F" w:rsidRDefault="008118D5" w:rsidP="007C716D">
                  <w:pPr>
                    <w:pStyle w:val="Heading1"/>
                    <w:jc w:val="center"/>
                    <w:rPr>
                      <w:rFonts w:ascii="Times New Roman" w:hAnsi="Times New Roman" w:cs="Times New Roman"/>
                      <w:b w:val="0"/>
                      <w:bCs w:val="0"/>
                      <w:sz w:val="28"/>
                      <w:szCs w:val="28"/>
                    </w:rPr>
                  </w:pPr>
                  <w:r w:rsidRPr="000444B2">
                    <w:rPr>
                      <w:rFonts w:ascii="Times New Roman" w:hAnsi="Times New Roman" w:cs="Times New Roman"/>
                      <w:sz w:val="28"/>
                      <w:szCs w:val="28"/>
                    </w:rPr>
                    <w:t>Дата: ____201__г</w:t>
                  </w:r>
                  <w:r w:rsidRPr="001C2C5F">
                    <w:rPr>
                      <w:rFonts w:ascii="Times New Roman" w:hAnsi="Times New Roman" w:cs="Times New Roman"/>
                      <w:b w:val="0"/>
                      <w:bCs w:val="0"/>
                      <w:sz w:val="28"/>
                      <w:szCs w:val="28"/>
                    </w:rPr>
                    <w:t>.</w:t>
                  </w:r>
                </w:p>
                <w:p w:rsidR="008118D5" w:rsidRDefault="008118D5" w:rsidP="007C716D">
                  <w:pPr>
                    <w:jc w:val="center"/>
                  </w:pPr>
                  <w:r>
                    <w:t>____________________</w:t>
                  </w:r>
                </w:p>
                <w:p w:rsidR="008118D5" w:rsidRDefault="008118D5" w:rsidP="007C716D">
                  <w:pPr>
                    <w:jc w:val="center"/>
                  </w:pPr>
                  <w:r>
                    <w:t>(время)</w:t>
                  </w:r>
                </w:p>
                <w:p w:rsidR="008118D5" w:rsidRPr="00403F69" w:rsidRDefault="008118D5" w:rsidP="007C716D">
                  <w:pPr>
                    <w:jc w:val="center"/>
                  </w:pPr>
                  <w:r w:rsidRPr="00403F69">
                    <w:t>_____________________________________</w:t>
                  </w:r>
                </w:p>
                <w:p w:rsidR="008118D5" w:rsidRPr="00403F69" w:rsidRDefault="008118D5" w:rsidP="007C716D">
                  <w:pPr>
                    <w:jc w:val="center"/>
                    <w:rPr>
                      <w:sz w:val="18"/>
                      <w:szCs w:val="18"/>
                    </w:rPr>
                  </w:pPr>
                  <w:r w:rsidRPr="00403F69">
                    <w:rPr>
                      <w:sz w:val="18"/>
                      <w:szCs w:val="18"/>
                    </w:rPr>
                    <w:t>(ФИО и  подпись руководителя Рабочей группы, члена избирательной комиссии)</w:t>
                  </w:r>
                </w:p>
                <w:p w:rsidR="008118D5" w:rsidRPr="00403F69" w:rsidRDefault="008118D5" w:rsidP="007C716D">
                  <w:pPr>
                    <w:jc w:val="center"/>
                    <w:rPr>
                      <w:sz w:val="18"/>
                      <w:szCs w:val="18"/>
                    </w:rPr>
                  </w:pPr>
                  <w:r w:rsidRPr="00403F69">
                    <w:rPr>
                      <w:sz w:val="18"/>
                      <w:szCs w:val="18"/>
                    </w:rPr>
                    <w:t>МП</w:t>
                  </w:r>
                </w:p>
                <w:p w:rsidR="008118D5" w:rsidRDefault="008118D5" w:rsidP="007C716D">
                  <w:pPr>
                    <w:jc w:val="center"/>
                    <w:rPr>
                      <w:sz w:val="18"/>
                      <w:szCs w:val="18"/>
                    </w:rPr>
                  </w:pPr>
                  <w:r w:rsidRPr="00403F69">
                    <w:rPr>
                      <w:sz w:val="18"/>
                      <w:szCs w:val="18"/>
                    </w:rPr>
                    <w:t>(печать избирательной комиссии)</w:t>
                  </w:r>
                </w:p>
                <w:p w:rsidR="008118D5" w:rsidRDefault="008118D5" w:rsidP="007C716D">
                  <w:pPr>
                    <w:jc w:val="center"/>
                    <w:rPr>
                      <w:sz w:val="18"/>
                      <w:szCs w:val="18"/>
                    </w:rPr>
                  </w:pPr>
                </w:p>
                <w:p w:rsidR="008118D5" w:rsidRDefault="008118D5" w:rsidP="007C716D">
                  <w:pPr>
                    <w:pStyle w:val="Heading1"/>
                    <w:rPr>
                      <w:rFonts w:cs="Times New Roman"/>
                      <w:sz w:val="18"/>
                      <w:szCs w:val="18"/>
                    </w:rPr>
                  </w:pPr>
                </w:p>
              </w:txbxContent>
            </v:textbox>
          </v:shape>
        </w:pict>
      </w:r>
    </w:p>
    <w:p w:rsidR="008118D5" w:rsidRPr="00403F69" w:rsidRDefault="008118D5" w:rsidP="007C716D"/>
    <w:p w:rsidR="008118D5" w:rsidRPr="00403F69" w:rsidRDefault="008118D5" w:rsidP="007C716D"/>
    <w:p w:rsidR="008118D5" w:rsidRPr="00403F69" w:rsidRDefault="008118D5" w:rsidP="007C716D"/>
    <w:p w:rsidR="008118D5" w:rsidRPr="00403F69" w:rsidRDefault="008118D5" w:rsidP="007C716D"/>
    <w:p w:rsidR="008118D5" w:rsidRPr="00403F69" w:rsidRDefault="008118D5" w:rsidP="007C716D"/>
    <w:p w:rsidR="008118D5" w:rsidRPr="00403F69" w:rsidRDefault="008118D5" w:rsidP="007C716D"/>
    <w:p w:rsidR="008118D5" w:rsidRPr="00403F69" w:rsidRDefault="008118D5" w:rsidP="007C716D"/>
    <w:p w:rsidR="008118D5" w:rsidRPr="00403F69" w:rsidRDefault="008118D5" w:rsidP="007C716D"/>
    <w:p w:rsidR="008118D5" w:rsidRPr="00403F69" w:rsidRDefault="008118D5" w:rsidP="007C716D"/>
    <w:p w:rsidR="008118D5" w:rsidRPr="00403F69" w:rsidRDefault="008118D5" w:rsidP="007C716D"/>
    <w:p w:rsidR="008118D5" w:rsidRPr="00403F69" w:rsidRDefault="008118D5" w:rsidP="007C716D">
      <w:pPr>
        <w:jc w:val="center"/>
        <w:rPr>
          <w:rStyle w:val="FontStyle17"/>
          <w:b w:val="0"/>
          <w:bCs w:val="0"/>
          <w:sz w:val="16"/>
          <w:szCs w:val="16"/>
        </w:rPr>
      </w:pPr>
      <w:r w:rsidRPr="00403F69">
        <w:rPr>
          <w:rStyle w:val="FontStyle17"/>
          <w:b w:val="0"/>
          <w:bCs w:val="0"/>
          <w:sz w:val="28"/>
          <w:szCs w:val="28"/>
        </w:rPr>
        <w:br w:type="page"/>
      </w:r>
    </w:p>
    <w:tbl>
      <w:tblPr>
        <w:tblW w:w="5760" w:type="dxa"/>
        <w:tblInd w:w="2" w:type="dxa"/>
        <w:tblLook w:val="01E0"/>
      </w:tblPr>
      <w:tblGrid>
        <w:gridCol w:w="5760"/>
      </w:tblGrid>
      <w:tr w:rsidR="008118D5" w:rsidRPr="00403F69" w:rsidTr="002B5DB9">
        <w:tc>
          <w:tcPr>
            <w:tcW w:w="5760" w:type="dxa"/>
          </w:tcPr>
          <w:p w:rsidR="008118D5" w:rsidRPr="00403F69" w:rsidRDefault="008118D5" w:rsidP="002B5DB9">
            <w:pPr>
              <w:jc w:val="center"/>
            </w:pPr>
            <w:r w:rsidRPr="00403F69">
              <w:t>Приложение  №10</w:t>
            </w:r>
          </w:p>
        </w:tc>
      </w:tr>
      <w:tr w:rsidR="008118D5" w:rsidRPr="00403F69" w:rsidTr="002B5DB9">
        <w:tc>
          <w:tcPr>
            <w:tcW w:w="5760" w:type="dxa"/>
          </w:tcPr>
          <w:p w:rsidR="008118D5" w:rsidRPr="00403F69" w:rsidRDefault="008118D5" w:rsidP="002B5DB9">
            <w:pPr>
              <w:jc w:val="center"/>
            </w:pPr>
            <w:r w:rsidRPr="00403F69">
              <w:t>к Порядку</w:t>
            </w:r>
            <w:r w:rsidRPr="00403F69">
              <w:rPr>
                <w:color w:val="FF0000"/>
              </w:rPr>
              <w:t xml:space="preserve"> </w:t>
            </w:r>
            <w:r w:rsidRPr="00403F69">
              <w:t>приема и проверки подписных листов с подписями избирателей в поддержку выдвижения (самовыдвижения) кандидатов</w:t>
            </w:r>
            <w:r w:rsidRPr="00403F69">
              <w:rPr>
                <w:noProof/>
                <w:color w:val="000000"/>
              </w:rPr>
              <w:t>, списков кандидатов</w:t>
            </w:r>
            <w:r w:rsidRPr="00403F69">
              <w:t xml:space="preserve">  на выборах в органы местного самоуправления </w:t>
            </w:r>
            <w:r>
              <w:t xml:space="preserve">Торопецкого района </w:t>
            </w:r>
            <w:r w:rsidRPr="00403F69">
              <w:t>Тверской области</w:t>
            </w:r>
          </w:p>
        </w:tc>
      </w:tr>
      <w:tr w:rsidR="008118D5" w:rsidRPr="00403F69" w:rsidTr="002B5DB9">
        <w:tc>
          <w:tcPr>
            <w:tcW w:w="5760" w:type="dxa"/>
          </w:tcPr>
          <w:p w:rsidR="008118D5" w:rsidRPr="00403F69" w:rsidRDefault="008118D5" w:rsidP="002B5DB9">
            <w:pPr>
              <w:spacing w:before="120"/>
              <w:jc w:val="center"/>
            </w:pPr>
            <w:r w:rsidRPr="00403F69">
              <w:t>(Приложение к Протоколу №1 к Соглашению избирательной комиссии Российской Федерации и Федеральной миграционной службы от 27 декабря 2010 года)</w:t>
            </w:r>
          </w:p>
        </w:tc>
      </w:tr>
    </w:tbl>
    <w:p w:rsidR="008118D5" w:rsidRPr="00403F69" w:rsidRDefault="008118D5" w:rsidP="007C716D">
      <w:pPr>
        <w:jc w:val="center"/>
        <w:rPr>
          <w:rStyle w:val="FontStyle17"/>
          <w:b w:val="0"/>
          <w:bCs w:val="0"/>
          <w:sz w:val="28"/>
          <w:szCs w:val="28"/>
        </w:rPr>
      </w:pPr>
    </w:p>
    <w:tbl>
      <w:tblPr>
        <w:tblW w:w="9588" w:type="dxa"/>
        <w:tblInd w:w="2" w:type="dxa"/>
        <w:tblLayout w:type="fixed"/>
        <w:tblLook w:val="0000"/>
      </w:tblPr>
      <w:tblGrid>
        <w:gridCol w:w="3828"/>
        <w:gridCol w:w="5760"/>
      </w:tblGrid>
      <w:tr w:rsidR="008118D5" w:rsidRPr="00403F69" w:rsidTr="002B5DB9">
        <w:tc>
          <w:tcPr>
            <w:tcW w:w="3828" w:type="dxa"/>
          </w:tcPr>
          <w:p w:rsidR="008118D5" w:rsidRPr="00403F69" w:rsidRDefault="008118D5" w:rsidP="002B5DB9">
            <w:pPr>
              <w:jc w:val="center"/>
            </w:pPr>
          </w:p>
        </w:tc>
        <w:tc>
          <w:tcPr>
            <w:tcW w:w="5760" w:type="dxa"/>
          </w:tcPr>
          <w:p w:rsidR="008118D5" w:rsidRPr="00403F69" w:rsidRDefault="008118D5" w:rsidP="002B5DB9">
            <w:pPr>
              <w:jc w:val="center"/>
            </w:pPr>
            <w:r w:rsidRPr="00403F69">
              <w:t>Начальнику</w:t>
            </w:r>
          </w:p>
        </w:tc>
      </w:tr>
      <w:tr w:rsidR="008118D5" w:rsidRPr="00403F69" w:rsidTr="002B5DB9">
        <w:tc>
          <w:tcPr>
            <w:tcW w:w="3828" w:type="dxa"/>
          </w:tcPr>
          <w:p w:rsidR="008118D5" w:rsidRPr="00403F69" w:rsidRDefault="008118D5" w:rsidP="002B5DB9">
            <w:pPr>
              <w:jc w:val="center"/>
            </w:pPr>
          </w:p>
        </w:tc>
        <w:tc>
          <w:tcPr>
            <w:tcW w:w="5760" w:type="dxa"/>
            <w:tcBorders>
              <w:bottom w:val="single" w:sz="4" w:space="0" w:color="auto"/>
            </w:tcBorders>
          </w:tcPr>
          <w:p w:rsidR="008118D5" w:rsidRPr="00403F69" w:rsidRDefault="008118D5" w:rsidP="002B5DB9">
            <w:pPr>
              <w:jc w:val="center"/>
            </w:pPr>
          </w:p>
        </w:tc>
      </w:tr>
      <w:tr w:rsidR="008118D5" w:rsidRPr="00403F69" w:rsidTr="002B5DB9">
        <w:tc>
          <w:tcPr>
            <w:tcW w:w="3828" w:type="dxa"/>
          </w:tcPr>
          <w:p w:rsidR="008118D5" w:rsidRPr="00403F69" w:rsidRDefault="008118D5" w:rsidP="002B5DB9">
            <w:pPr>
              <w:jc w:val="center"/>
            </w:pPr>
          </w:p>
        </w:tc>
        <w:tc>
          <w:tcPr>
            <w:tcW w:w="5760" w:type="dxa"/>
            <w:tcBorders>
              <w:top w:val="single" w:sz="4" w:space="0" w:color="auto"/>
            </w:tcBorders>
          </w:tcPr>
          <w:p w:rsidR="008118D5" w:rsidRPr="00403F69" w:rsidRDefault="008118D5" w:rsidP="002B5DB9">
            <w:pPr>
              <w:jc w:val="center"/>
              <w:rPr>
                <w:i/>
                <w:iCs/>
                <w:sz w:val="18"/>
                <w:szCs w:val="18"/>
              </w:rPr>
            </w:pPr>
            <w:r w:rsidRPr="00403F69">
              <w:rPr>
                <w:i/>
                <w:iCs/>
                <w:sz w:val="18"/>
                <w:szCs w:val="18"/>
              </w:rPr>
              <w:t xml:space="preserve">(наименование структурного подразделения УМВД России) </w:t>
            </w:r>
          </w:p>
        </w:tc>
      </w:tr>
      <w:tr w:rsidR="008118D5" w:rsidRPr="00403F69" w:rsidTr="002B5DB9">
        <w:tc>
          <w:tcPr>
            <w:tcW w:w="3828" w:type="dxa"/>
          </w:tcPr>
          <w:p w:rsidR="008118D5" w:rsidRPr="00403F69" w:rsidRDefault="008118D5" w:rsidP="002B5DB9">
            <w:pPr>
              <w:jc w:val="center"/>
            </w:pPr>
          </w:p>
        </w:tc>
        <w:tc>
          <w:tcPr>
            <w:tcW w:w="5760" w:type="dxa"/>
            <w:tcBorders>
              <w:bottom w:val="single" w:sz="4" w:space="0" w:color="auto"/>
            </w:tcBorders>
            <w:vAlign w:val="bottom"/>
          </w:tcPr>
          <w:p w:rsidR="008118D5" w:rsidRPr="00403F69" w:rsidRDefault="008118D5" w:rsidP="002B5DB9">
            <w:pPr>
              <w:jc w:val="center"/>
            </w:pPr>
          </w:p>
        </w:tc>
      </w:tr>
      <w:tr w:rsidR="008118D5" w:rsidRPr="00403F69" w:rsidTr="002B5DB9">
        <w:tc>
          <w:tcPr>
            <w:tcW w:w="3828" w:type="dxa"/>
          </w:tcPr>
          <w:p w:rsidR="008118D5" w:rsidRPr="00403F69" w:rsidRDefault="008118D5" w:rsidP="002B5DB9">
            <w:pPr>
              <w:jc w:val="center"/>
            </w:pPr>
          </w:p>
        </w:tc>
        <w:tc>
          <w:tcPr>
            <w:tcW w:w="5760" w:type="dxa"/>
            <w:tcBorders>
              <w:top w:val="single" w:sz="4" w:space="0" w:color="auto"/>
            </w:tcBorders>
          </w:tcPr>
          <w:p w:rsidR="008118D5" w:rsidRPr="00403F69" w:rsidRDefault="008118D5" w:rsidP="002B5DB9">
            <w:pPr>
              <w:jc w:val="center"/>
              <w:rPr>
                <w:i/>
                <w:iCs/>
                <w:sz w:val="18"/>
                <w:szCs w:val="18"/>
              </w:rPr>
            </w:pPr>
          </w:p>
        </w:tc>
      </w:tr>
      <w:tr w:rsidR="008118D5" w:rsidRPr="00403F69" w:rsidTr="002B5DB9">
        <w:tc>
          <w:tcPr>
            <w:tcW w:w="3828" w:type="dxa"/>
          </w:tcPr>
          <w:p w:rsidR="008118D5" w:rsidRPr="00403F69" w:rsidRDefault="008118D5" w:rsidP="002B5DB9">
            <w:pPr>
              <w:jc w:val="center"/>
            </w:pPr>
          </w:p>
        </w:tc>
        <w:tc>
          <w:tcPr>
            <w:tcW w:w="5760" w:type="dxa"/>
            <w:tcBorders>
              <w:bottom w:val="single" w:sz="4" w:space="0" w:color="auto"/>
            </w:tcBorders>
          </w:tcPr>
          <w:p w:rsidR="008118D5" w:rsidRPr="00403F69" w:rsidRDefault="008118D5" w:rsidP="002B5DB9">
            <w:pPr>
              <w:jc w:val="center"/>
            </w:pPr>
          </w:p>
        </w:tc>
      </w:tr>
      <w:tr w:rsidR="008118D5" w:rsidRPr="00403F69" w:rsidTr="002B5DB9">
        <w:tc>
          <w:tcPr>
            <w:tcW w:w="3828" w:type="dxa"/>
          </w:tcPr>
          <w:p w:rsidR="008118D5" w:rsidRPr="00403F69" w:rsidRDefault="008118D5" w:rsidP="002B5DB9">
            <w:pPr>
              <w:jc w:val="center"/>
            </w:pPr>
          </w:p>
        </w:tc>
        <w:tc>
          <w:tcPr>
            <w:tcW w:w="5760" w:type="dxa"/>
            <w:tcBorders>
              <w:top w:val="single" w:sz="4" w:space="0" w:color="auto"/>
            </w:tcBorders>
          </w:tcPr>
          <w:p w:rsidR="008118D5" w:rsidRPr="00403F69" w:rsidRDefault="008118D5" w:rsidP="002B5DB9">
            <w:pPr>
              <w:jc w:val="center"/>
              <w:rPr>
                <w:i/>
                <w:iCs/>
              </w:rPr>
            </w:pPr>
            <w:r w:rsidRPr="00403F69">
              <w:rPr>
                <w:i/>
                <w:iCs/>
              </w:rPr>
              <w:t>фамилия, имя, отчество)</w:t>
            </w:r>
          </w:p>
        </w:tc>
      </w:tr>
    </w:tbl>
    <w:p w:rsidR="008118D5" w:rsidRPr="00403F69" w:rsidRDefault="008118D5" w:rsidP="007C716D">
      <w:pPr>
        <w:jc w:val="center"/>
        <w:rPr>
          <w:rStyle w:val="FontStyle17"/>
          <w:b w:val="0"/>
          <w:bCs w:val="0"/>
          <w:sz w:val="28"/>
          <w:szCs w:val="28"/>
        </w:rPr>
      </w:pPr>
    </w:p>
    <w:tbl>
      <w:tblPr>
        <w:tblW w:w="0" w:type="auto"/>
        <w:tblInd w:w="2" w:type="dxa"/>
        <w:tblLook w:val="01E0"/>
      </w:tblPr>
      <w:tblGrid>
        <w:gridCol w:w="2988"/>
      </w:tblGrid>
      <w:tr w:rsidR="008118D5" w:rsidRPr="00403F69" w:rsidTr="002B5DB9">
        <w:tc>
          <w:tcPr>
            <w:tcW w:w="2988" w:type="dxa"/>
          </w:tcPr>
          <w:p w:rsidR="008118D5" w:rsidRPr="00403F69" w:rsidRDefault="008118D5" w:rsidP="002B5DB9">
            <w:r w:rsidRPr="00403F69">
              <w:t>от ______ № _________</w:t>
            </w:r>
          </w:p>
        </w:tc>
      </w:tr>
    </w:tbl>
    <w:p w:rsidR="008118D5" w:rsidRPr="00403F69" w:rsidRDefault="008118D5" w:rsidP="007C716D">
      <w:pPr>
        <w:spacing w:before="480"/>
        <w:jc w:val="center"/>
      </w:pPr>
      <w:r w:rsidRPr="00403F69">
        <w:t>Уважаемый(ая)___________________!</w:t>
      </w:r>
    </w:p>
    <w:p w:rsidR="008118D5" w:rsidRPr="00403F69" w:rsidRDefault="008118D5" w:rsidP="007C716D">
      <w:pPr>
        <w:spacing w:before="240"/>
        <w:ind w:firstLine="709"/>
        <w:jc w:val="both"/>
      </w:pPr>
      <w:r w:rsidRPr="00403F69">
        <w:t>В настоящее время ____________________________________________________ __________</w:t>
      </w:r>
    </w:p>
    <w:p w:rsidR="008118D5" w:rsidRPr="00403F69" w:rsidRDefault="008118D5" w:rsidP="007C716D">
      <w:pPr>
        <w:ind w:firstLine="709"/>
        <w:jc w:val="center"/>
        <w:rPr>
          <w:i/>
          <w:iCs/>
          <w:sz w:val="18"/>
          <w:szCs w:val="18"/>
        </w:rPr>
      </w:pPr>
      <w:r w:rsidRPr="00403F69">
        <w:rPr>
          <w:i/>
          <w:iCs/>
          <w:sz w:val="18"/>
          <w:szCs w:val="18"/>
        </w:rPr>
        <w:t>(наименование избирательной комиссии)</w:t>
      </w:r>
    </w:p>
    <w:p w:rsidR="008118D5" w:rsidRPr="00403F69" w:rsidRDefault="008118D5" w:rsidP="007C716D">
      <w:pPr>
        <w:spacing w:line="360" w:lineRule="auto"/>
        <w:jc w:val="both"/>
      </w:pPr>
      <w:r w:rsidRPr="00403F69">
        <w:t>проводится проверка подписных листов с подписями избирателей в поддержку выдвижения кандидата ___________________________________ /</w:t>
      </w:r>
    </w:p>
    <w:p w:rsidR="008118D5" w:rsidRPr="00403F69" w:rsidRDefault="008118D5" w:rsidP="007C716D">
      <w:pPr>
        <w:jc w:val="center"/>
        <w:rPr>
          <w:i/>
          <w:iCs/>
          <w:sz w:val="18"/>
          <w:szCs w:val="18"/>
        </w:rPr>
      </w:pPr>
      <w:r w:rsidRPr="00403F69">
        <w:rPr>
          <w:i/>
          <w:iCs/>
          <w:sz w:val="18"/>
          <w:szCs w:val="18"/>
        </w:rPr>
        <w:t xml:space="preserve">                                                                                                   (фамилия, имя, отчество кандидата)</w:t>
      </w:r>
    </w:p>
    <w:p w:rsidR="008118D5" w:rsidRPr="00403F69" w:rsidRDefault="008118D5" w:rsidP="007C716D">
      <w:pPr>
        <w:jc w:val="both"/>
      </w:pPr>
      <w:r w:rsidRPr="00403F69">
        <w:t>списка кандидатов, выдвинутого _____________________________________,</w:t>
      </w:r>
    </w:p>
    <w:p w:rsidR="008118D5" w:rsidRPr="00403F69" w:rsidRDefault="008118D5" w:rsidP="007C716D">
      <w:pPr>
        <w:jc w:val="right"/>
        <w:rPr>
          <w:i/>
          <w:iCs/>
          <w:sz w:val="18"/>
          <w:szCs w:val="18"/>
        </w:rPr>
      </w:pPr>
      <w:r w:rsidRPr="00403F69">
        <w:rPr>
          <w:i/>
          <w:iCs/>
          <w:sz w:val="18"/>
          <w:szCs w:val="18"/>
        </w:rPr>
        <w:t>(наименование избирательного объединения)</w:t>
      </w:r>
    </w:p>
    <w:p w:rsidR="008118D5" w:rsidRPr="00403F69" w:rsidRDefault="008118D5" w:rsidP="007C716D">
      <w:pPr>
        <w:jc w:val="both"/>
      </w:pPr>
      <w:r w:rsidRPr="00403F69">
        <w:t xml:space="preserve">на выборах  ________________________________________________________ </w:t>
      </w:r>
    </w:p>
    <w:p w:rsidR="008118D5" w:rsidRPr="00403F69" w:rsidRDefault="008118D5" w:rsidP="007C716D">
      <w:pPr>
        <w:jc w:val="center"/>
        <w:rPr>
          <w:i/>
          <w:iCs/>
          <w:sz w:val="18"/>
          <w:szCs w:val="18"/>
        </w:rPr>
      </w:pPr>
      <w:r w:rsidRPr="00403F69">
        <w:rPr>
          <w:i/>
          <w:iCs/>
          <w:sz w:val="18"/>
          <w:szCs w:val="18"/>
        </w:rPr>
        <w:t>(наименование выборов)</w:t>
      </w:r>
    </w:p>
    <w:p w:rsidR="008118D5" w:rsidRPr="00403F69" w:rsidRDefault="008118D5" w:rsidP="007C716D">
      <w:pPr>
        <w:spacing w:line="360" w:lineRule="auto"/>
        <w:ind w:firstLine="709"/>
        <w:jc w:val="both"/>
      </w:pPr>
      <w:r w:rsidRPr="00403F69">
        <w:t>Просим Вас в срок до _________ провести проверку достоверности сведений, содержащихся в подписных листах, и результаты проверки внести в соответствующую графу таблицы сведений, содержащихся в подписных листах с подписями избирателей согласно приложению.</w:t>
      </w:r>
    </w:p>
    <w:p w:rsidR="008118D5" w:rsidRPr="00403F69" w:rsidRDefault="008118D5" w:rsidP="007C716D">
      <w:pPr>
        <w:spacing w:before="120" w:after="360"/>
        <w:ind w:firstLine="709"/>
        <w:jc w:val="both"/>
      </w:pPr>
      <w:r w:rsidRPr="00403F69">
        <w:t>Приложение</w:t>
      </w:r>
      <w:r w:rsidRPr="00403F69">
        <w:rPr>
          <w:rStyle w:val="FootnoteReference"/>
        </w:rPr>
        <w:footnoteReference w:id="11"/>
      </w:r>
      <w:r w:rsidRPr="00403F69">
        <w:t>: по тексту на ___л. в __экз. подлежит возврату.</w:t>
      </w:r>
    </w:p>
    <w:tbl>
      <w:tblPr>
        <w:tblW w:w="9584" w:type="dxa"/>
        <w:tblInd w:w="2" w:type="dxa"/>
        <w:tblLook w:val="01E0"/>
      </w:tblPr>
      <w:tblGrid>
        <w:gridCol w:w="4026"/>
        <w:gridCol w:w="278"/>
        <w:gridCol w:w="1800"/>
        <w:gridCol w:w="240"/>
        <w:gridCol w:w="3240"/>
      </w:tblGrid>
      <w:tr w:rsidR="008118D5" w:rsidRPr="00403F69" w:rsidTr="002B5DB9">
        <w:tc>
          <w:tcPr>
            <w:tcW w:w="4026" w:type="dxa"/>
            <w:vAlign w:val="bottom"/>
          </w:tcPr>
          <w:p w:rsidR="008118D5" w:rsidRPr="00403F69" w:rsidRDefault="008118D5" w:rsidP="002B5DB9">
            <w:pPr>
              <w:jc w:val="center"/>
            </w:pPr>
            <w:r w:rsidRPr="00403F69">
              <w:t>Председатель</w:t>
            </w:r>
          </w:p>
        </w:tc>
        <w:tc>
          <w:tcPr>
            <w:tcW w:w="278" w:type="dxa"/>
            <w:vAlign w:val="bottom"/>
          </w:tcPr>
          <w:p w:rsidR="008118D5" w:rsidRPr="00403F69" w:rsidRDefault="008118D5" w:rsidP="002B5DB9">
            <w:pPr>
              <w:jc w:val="center"/>
            </w:pPr>
          </w:p>
        </w:tc>
        <w:tc>
          <w:tcPr>
            <w:tcW w:w="1800" w:type="dxa"/>
            <w:vAlign w:val="bottom"/>
          </w:tcPr>
          <w:p w:rsidR="008118D5" w:rsidRPr="00403F69" w:rsidRDefault="008118D5" w:rsidP="002B5DB9">
            <w:pPr>
              <w:jc w:val="center"/>
            </w:pPr>
          </w:p>
        </w:tc>
        <w:tc>
          <w:tcPr>
            <w:tcW w:w="240" w:type="dxa"/>
            <w:vAlign w:val="bottom"/>
          </w:tcPr>
          <w:p w:rsidR="008118D5" w:rsidRPr="00403F69" w:rsidRDefault="008118D5" w:rsidP="002B5DB9">
            <w:pPr>
              <w:jc w:val="center"/>
            </w:pPr>
          </w:p>
        </w:tc>
        <w:tc>
          <w:tcPr>
            <w:tcW w:w="3240" w:type="dxa"/>
            <w:vAlign w:val="bottom"/>
          </w:tcPr>
          <w:p w:rsidR="008118D5" w:rsidRPr="00403F69" w:rsidRDefault="008118D5" w:rsidP="002B5DB9">
            <w:pPr>
              <w:jc w:val="right"/>
            </w:pPr>
          </w:p>
        </w:tc>
      </w:tr>
      <w:tr w:rsidR="008118D5" w:rsidRPr="00403F69" w:rsidTr="002B5DB9">
        <w:tc>
          <w:tcPr>
            <w:tcW w:w="4026" w:type="dxa"/>
            <w:tcBorders>
              <w:bottom w:val="single" w:sz="4" w:space="0" w:color="auto"/>
            </w:tcBorders>
            <w:vAlign w:val="bottom"/>
          </w:tcPr>
          <w:p w:rsidR="008118D5" w:rsidRPr="00403F69" w:rsidRDefault="008118D5" w:rsidP="002B5DB9">
            <w:pPr>
              <w:jc w:val="center"/>
            </w:pPr>
          </w:p>
        </w:tc>
        <w:tc>
          <w:tcPr>
            <w:tcW w:w="278" w:type="dxa"/>
            <w:vAlign w:val="bottom"/>
          </w:tcPr>
          <w:p w:rsidR="008118D5" w:rsidRPr="00403F69" w:rsidRDefault="008118D5" w:rsidP="002B5DB9">
            <w:pPr>
              <w:jc w:val="center"/>
            </w:pPr>
          </w:p>
        </w:tc>
        <w:tc>
          <w:tcPr>
            <w:tcW w:w="1800" w:type="dxa"/>
            <w:tcBorders>
              <w:bottom w:val="single" w:sz="4" w:space="0" w:color="auto"/>
            </w:tcBorders>
            <w:vAlign w:val="bottom"/>
          </w:tcPr>
          <w:p w:rsidR="008118D5" w:rsidRPr="00403F69" w:rsidRDefault="008118D5" w:rsidP="002B5DB9">
            <w:pPr>
              <w:jc w:val="center"/>
            </w:pPr>
          </w:p>
        </w:tc>
        <w:tc>
          <w:tcPr>
            <w:tcW w:w="240" w:type="dxa"/>
            <w:vAlign w:val="bottom"/>
          </w:tcPr>
          <w:p w:rsidR="008118D5" w:rsidRPr="00403F69" w:rsidRDefault="008118D5" w:rsidP="002B5DB9">
            <w:pPr>
              <w:jc w:val="center"/>
            </w:pPr>
          </w:p>
        </w:tc>
        <w:tc>
          <w:tcPr>
            <w:tcW w:w="3240" w:type="dxa"/>
            <w:tcBorders>
              <w:bottom w:val="single" w:sz="4" w:space="0" w:color="auto"/>
            </w:tcBorders>
            <w:vAlign w:val="bottom"/>
          </w:tcPr>
          <w:p w:rsidR="008118D5" w:rsidRPr="00403F69" w:rsidRDefault="008118D5" w:rsidP="002B5DB9">
            <w:pPr>
              <w:jc w:val="right"/>
            </w:pPr>
          </w:p>
        </w:tc>
      </w:tr>
      <w:tr w:rsidR="008118D5" w:rsidRPr="00403F69" w:rsidTr="002B5DB9">
        <w:tc>
          <w:tcPr>
            <w:tcW w:w="4026" w:type="dxa"/>
            <w:tcBorders>
              <w:top w:val="single" w:sz="4" w:space="0" w:color="auto"/>
            </w:tcBorders>
            <w:vAlign w:val="bottom"/>
          </w:tcPr>
          <w:p w:rsidR="008118D5" w:rsidRPr="00403F69" w:rsidRDefault="008118D5" w:rsidP="002B5DB9">
            <w:pPr>
              <w:jc w:val="center"/>
              <w:rPr>
                <w:i/>
                <w:iCs/>
                <w:sz w:val="16"/>
                <w:szCs w:val="16"/>
              </w:rPr>
            </w:pPr>
            <w:r w:rsidRPr="00403F69">
              <w:rPr>
                <w:i/>
                <w:iCs/>
                <w:sz w:val="16"/>
                <w:szCs w:val="16"/>
              </w:rPr>
              <w:t>(наименование избирательной комиссии)</w:t>
            </w:r>
          </w:p>
        </w:tc>
        <w:tc>
          <w:tcPr>
            <w:tcW w:w="278" w:type="dxa"/>
            <w:vAlign w:val="bottom"/>
          </w:tcPr>
          <w:p w:rsidR="008118D5" w:rsidRPr="00403F69" w:rsidRDefault="008118D5" w:rsidP="002B5DB9">
            <w:pPr>
              <w:jc w:val="center"/>
              <w:rPr>
                <w:i/>
                <w:iCs/>
                <w:sz w:val="16"/>
                <w:szCs w:val="16"/>
              </w:rPr>
            </w:pPr>
          </w:p>
        </w:tc>
        <w:tc>
          <w:tcPr>
            <w:tcW w:w="1800" w:type="dxa"/>
            <w:tcBorders>
              <w:top w:val="single" w:sz="4" w:space="0" w:color="auto"/>
            </w:tcBorders>
            <w:vAlign w:val="bottom"/>
          </w:tcPr>
          <w:p w:rsidR="008118D5" w:rsidRPr="00403F69" w:rsidRDefault="008118D5" w:rsidP="002B5DB9">
            <w:pPr>
              <w:jc w:val="center"/>
              <w:rPr>
                <w:i/>
                <w:iCs/>
                <w:sz w:val="16"/>
                <w:szCs w:val="16"/>
              </w:rPr>
            </w:pPr>
            <w:r w:rsidRPr="00403F69">
              <w:rPr>
                <w:i/>
                <w:iCs/>
                <w:sz w:val="16"/>
                <w:szCs w:val="16"/>
              </w:rPr>
              <w:t>(подпись)</w:t>
            </w:r>
          </w:p>
        </w:tc>
        <w:tc>
          <w:tcPr>
            <w:tcW w:w="240" w:type="dxa"/>
            <w:vAlign w:val="bottom"/>
          </w:tcPr>
          <w:p w:rsidR="008118D5" w:rsidRPr="00403F69" w:rsidRDefault="008118D5" w:rsidP="002B5DB9">
            <w:pPr>
              <w:jc w:val="center"/>
              <w:rPr>
                <w:i/>
                <w:iCs/>
                <w:sz w:val="16"/>
                <w:szCs w:val="16"/>
              </w:rPr>
            </w:pPr>
          </w:p>
        </w:tc>
        <w:tc>
          <w:tcPr>
            <w:tcW w:w="3240" w:type="dxa"/>
            <w:tcBorders>
              <w:top w:val="single" w:sz="4" w:space="0" w:color="auto"/>
            </w:tcBorders>
            <w:vAlign w:val="bottom"/>
          </w:tcPr>
          <w:p w:rsidR="008118D5" w:rsidRPr="00403F69" w:rsidRDefault="008118D5" w:rsidP="002B5DB9">
            <w:pPr>
              <w:jc w:val="center"/>
              <w:rPr>
                <w:i/>
                <w:iCs/>
                <w:sz w:val="16"/>
                <w:szCs w:val="16"/>
              </w:rPr>
            </w:pPr>
            <w:r w:rsidRPr="00403F69">
              <w:rPr>
                <w:i/>
                <w:iCs/>
                <w:sz w:val="16"/>
                <w:szCs w:val="16"/>
              </w:rPr>
              <w:t>(инициалы, фамилия)</w:t>
            </w:r>
          </w:p>
        </w:tc>
      </w:tr>
    </w:tbl>
    <w:p w:rsidR="008118D5" w:rsidRPr="00403F69" w:rsidRDefault="008118D5" w:rsidP="007C716D">
      <w:pPr>
        <w:spacing w:before="120"/>
        <w:ind w:firstLine="709"/>
        <w:jc w:val="both"/>
        <w:sectPr w:rsidR="008118D5" w:rsidRPr="00403F69" w:rsidSect="000D63C0">
          <w:footnotePr>
            <w:numRestart w:val="eachPage"/>
          </w:footnotePr>
          <w:pgSz w:w="11907" w:h="16840" w:code="9"/>
          <w:pgMar w:top="1134" w:right="851" w:bottom="1134" w:left="1701" w:header="709" w:footer="709" w:gutter="0"/>
          <w:cols w:space="708"/>
          <w:titlePg/>
          <w:docGrid w:linePitch="360"/>
        </w:sectPr>
      </w:pPr>
    </w:p>
    <w:p w:rsidR="008118D5" w:rsidRPr="00403F69" w:rsidRDefault="008118D5" w:rsidP="007C716D">
      <w:pPr>
        <w:spacing w:before="120"/>
        <w:ind w:firstLine="709"/>
        <w:jc w:val="right"/>
      </w:pPr>
      <w:r w:rsidRPr="00403F69">
        <w:t>Приложение к запросу</w:t>
      </w:r>
    </w:p>
    <w:p w:rsidR="008118D5" w:rsidRPr="00403F69" w:rsidRDefault="008118D5" w:rsidP="007C716D">
      <w:pPr>
        <w:ind w:firstLine="709"/>
        <w:jc w:val="center"/>
        <w:rPr>
          <w:b/>
          <w:bCs/>
        </w:rPr>
      </w:pPr>
      <w:r w:rsidRPr="00403F69">
        <w:rPr>
          <w:b/>
          <w:bCs/>
        </w:rPr>
        <w:t>ТАБЛИЦА</w:t>
      </w:r>
    </w:p>
    <w:p w:rsidR="008118D5" w:rsidRPr="00403F69" w:rsidRDefault="008118D5" w:rsidP="007C716D">
      <w:pPr>
        <w:ind w:firstLine="709"/>
        <w:jc w:val="center"/>
        <w:rPr>
          <w:b/>
          <w:bCs/>
        </w:rPr>
      </w:pPr>
      <w:r w:rsidRPr="00403F69">
        <w:rPr>
          <w:b/>
          <w:bCs/>
        </w:rPr>
        <w:t>сведений, содержащихся в подписных листах с подписями избирателей в поддержку выдвижения кандидата, списка кандидатов</w:t>
      </w:r>
    </w:p>
    <w:tbl>
      <w:tblPr>
        <w:tblW w:w="15048" w:type="dxa"/>
        <w:tblInd w:w="2" w:type="dxa"/>
        <w:tblLayout w:type="fixed"/>
        <w:tblLook w:val="01E0"/>
      </w:tblPr>
      <w:tblGrid>
        <w:gridCol w:w="2628"/>
        <w:gridCol w:w="12420"/>
      </w:tblGrid>
      <w:tr w:rsidR="008118D5" w:rsidRPr="00403F69" w:rsidTr="002B5DB9">
        <w:tc>
          <w:tcPr>
            <w:tcW w:w="15048" w:type="dxa"/>
            <w:gridSpan w:val="2"/>
            <w:tcBorders>
              <w:bottom w:val="single" w:sz="4" w:space="0" w:color="auto"/>
            </w:tcBorders>
          </w:tcPr>
          <w:p w:rsidR="008118D5" w:rsidRPr="00403F69" w:rsidRDefault="008118D5" w:rsidP="002B5DB9">
            <w:pPr>
              <w:spacing w:before="120"/>
              <w:jc w:val="center"/>
            </w:pPr>
          </w:p>
        </w:tc>
      </w:tr>
      <w:tr w:rsidR="008118D5" w:rsidRPr="00403F69" w:rsidTr="002B5DB9">
        <w:tc>
          <w:tcPr>
            <w:tcW w:w="15048" w:type="dxa"/>
            <w:gridSpan w:val="2"/>
            <w:tcBorders>
              <w:top w:val="single" w:sz="4" w:space="0" w:color="auto"/>
            </w:tcBorders>
          </w:tcPr>
          <w:p w:rsidR="008118D5" w:rsidRPr="00403F69" w:rsidRDefault="008118D5" w:rsidP="002B5DB9">
            <w:pPr>
              <w:jc w:val="center"/>
              <w:rPr>
                <w:i/>
                <w:iCs/>
                <w:sz w:val="18"/>
                <w:szCs w:val="18"/>
              </w:rPr>
            </w:pPr>
            <w:r w:rsidRPr="00403F69">
              <w:rPr>
                <w:i/>
                <w:iCs/>
                <w:sz w:val="18"/>
                <w:szCs w:val="18"/>
              </w:rPr>
              <w:t>(фамилия, имя, отчество кандидата/наименование избирательного объединения)</w:t>
            </w:r>
          </w:p>
        </w:tc>
      </w:tr>
      <w:tr w:rsidR="008118D5" w:rsidRPr="00403F69" w:rsidTr="002B5DB9">
        <w:tc>
          <w:tcPr>
            <w:tcW w:w="15048" w:type="dxa"/>
            <w:gridSpan w:val="2"/>
          </w:tcPr>
          <w:p w:rsidR="008118D5" w:rsidRPr="00403F69" w:rsidRDefault="008118D5" w:rsidP="002B5DB9">
            <w:pPr>
              <w:jc w:val="center"/>
              <w:rPr>
                <w:i/>
                <w:iCs/>
                <w:sz w:val="18"/>
                <w:szCs w:val="18"/>
              </w:rPr>
            </w:pPr>
          </w:p>
        </w:tc>
      </w:tr>
      <w:tr w:rsidR="008118D5" w:rsidRPr="00403F69" w:rsidTr="002B5DB9">
        <w:tc>
          <w:tcPr>
            <w:tcW w:w="2628" w:type="dxa"/>
          </w:tcPr>
          <w:p w:rsidR="008118D5" w:rsidRPr="00403F69" w:rsidRDefault="008118D5" w:rsidP="002B5DB9">
            <w:pPr>
              <w:ind w:right="-648"/>
              <w:jc w:val="center"/>
              <w:rPr>
                <w:b/>
                <w:bCs/>
              </w:rPr>
            </w:pPr>
            <w:r w:rsidRPr="00403F69">
              <w:rPr>
                <w:b/>
                <w:bCs/>
              </w:rPr>
              <w:t>на выборах</w:t>
            </w:r>
          </w:p>
        </w:tc>
        <w:tc>
          <w:tcPr>
            <w:tcW w:w="12420" w:type="dxa"/>
            <w:tcBorders>
              <w:bottom w:val="single" w:sz="4" w:space="0" w:color="auto"/>
            </w:tcBorders>
          </w:tcPr>
          <w:p w:rsidR="008118D5" w:rsidRPr="00403F69" w:rsidRDefault="008118D5" w:rsidP="002B5DB9">
            <w:pPr>
              <w:jc w:val="center"/>
            </w:pPr>
          </w:p>
        </w:tc>
      </w:tr>
      <w:tr w:rsidR="008118D5" w:rsidRPr="00403F69" w:rsidTr="002B5DB9">
        <w:tc>
          <w:tcPr>
            <w:tcW w:w="2628" w:type="dxa"/>
          </w:tcPr>
          <w:p w:rsidR="008118D5" w:rsidRPr="00403F69" w:rsidRDefault="008118D5" w:rsidP="002B5DB9">
            <w:pPr>
              <w:jc w:val="center"/>
              <w:rPr>
                <w:i/>
                <w:iCs/>
                <w:sz w:val="18"/>
                <w:szCs w:val="18"/>
              </w:rPr>
            </w:pPr>
          </w:p>
        </w:tc>
        <w:tc>
          <w:tcPr>
            <w:tcW w:w="12420" w:type="dxa"/>
          </w:tcPr>
          <w:p w:rsidR="008118D5" w:rsidRPr="00403F69" w:rsidRDefault="008118D5" w:rsidP="002B5DB9">
            <w:pPr>
              <w:jc w:val="center"/>
              <w:rPr>
                <w:i/>
                <w:iCs/>
                <w:sz w:val="18"/>
                <w:szCs w:val="18"/>
              </w:rPr>
            </w:pPr>
            <w:r w:rsidRPr="00403F69">
              <w:rPr>
                <w:i/>
                <w:iCs/>
                <w:sz w:val="18"/>
                <w:szCs w:val="18"/>
              </w:rPr>
              <w:t>(наименование выборов)</w:t>
            </w:r>
          </w:p>
        </w:tc>
      </w:tr>
    </w:tbl>
    <w:p w:rsidR="008118D5" w:rsidRPr="00403F69" w:rsidRDefault="008118D5" w:rsidP="007C716D"/>
    <w:tbl>
      <w:tblPr>
        <w:tblW w:w="150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240"/>
        <w:gridCol w:w="1440"/>
        <w:gridCol w:w="2535"/>
        <w:gridCol w:w="1785"/>
        <w:gridCol w:w="1980"/>
        <w:gridCol w:w="1800"/>
      </w:tblGrid>
      <w:tr w:rsidR="008118D5" w:rsidRPr="00403F69" w:rsidTr="002B5DB9">
        <w:tc>
          <w:tcPr>
            <w:tcW w:w="648" w:type="dxa"/>
            <w:vAlign w:val="center"/>
          </w:tcPr>
          <w:p w:rsidR="008118D5" w:rsidRPr="00403F69" w:rsidRDefault="008118D5" w:rsidP="002B5DB9">
            <w:pPr>
              <w:spacing w:before="120"/>
              <w:jc w:val="center"/>
              <w:rPr>
                <w:b/>
                <w:bCs/>
                <w:sz w:val="22"/>
                <w:szCs w:val="22"/>
              </w:rPr>
            </w:pPr>
            <w:r w:rsidRPr="00403F69">
              <w:rPr>
                <w:b/>
                <w:bCs/>
                <w:sz w:val="22"/>
                <w:szCs w:val="22"/>
              </w:rPr>
              <w:t>№ п/п</w:t>
            </w:r>
          </w:p>
        </w:tc>
        <w:tc>
          <w:tcPr>
            <w:tcW w:w="1620" w:type="dxa"/>
            <w:vAlign w:val="center"/>
          </w:tcPr>
          <w:p w:rsidR="008118D5" w:rsidRPr="00403F69" w:rsidRDefault="008118D5" w:rsidP="002B5DB9">
            <w:pPr>
              <w:spacing w:before="120"/>
              <w:jc w:val="center"/>
              <w:rPr>
                <w:b/>
                <w:bCs/>
                <w:sz w:val="22"/>
                <w:szCs w:val="22"/>
              </w:rPr>
            </w:pPr>
            <w:r w:rsidRPr="00403F69">
              <w:rPr>
                <w:b/>
                <w:bCs/>
                <w:sz w:val="22"/>
                <w:szCs w:val="22"/>
              </w:rPr>
              <w:t>№ папки, листа, подписи</w:t>
            </w:r>
            <w:r w:rsidRPr="00403F69">
              <w:rPr>
                <w:rStyle w:val="FootnoteReference"/>
                <w:b/>
                <w:bCs/>
                <w:sz w:val="22"/>
                <w:szCs w:val="22"/>
              </w:rPr>
              <w:t>1</w:t>
            </w:r>
          </w:p>
        </w:tc>
        <w:tc>
          <w:tcPr>
            <w:tcW w:w="3240" w:type="dxa"/>
            <w:vAlign w:val="center"/>
          </w:tcPr>
          <w:p w:rsidR="008118D5" w:rsidRPr="00403F69" w:rsidRDefault="008118D5" w:rsidP="002B5DB9">
            <w:pPr>
              <w:spacing w:before="120"/>
              <w:jc w:val="center"/>
              <w:rPr>
                <w:b/>
                <w:bCs/>
                <w:sz w:val="22"/>
                <w:szCs w:val="22"/>
              </w:rPr>
            </w:pPr>
            <w:r w:rsidRPr="00403F69">
              <w:rPr>
                <w:b/>
                <w:bCs/>
                <w:sz w:val="22"/>
                <w:szCs w:val="22"/>
              </w:rPr>
              <w:t>Фамилия, Имя, Отчество</w:t>
            </w:r>
            <w:r w:rsidRPr="00403F69">
              <w:rPr>
                <w:b/>
                <w:bCs/>
                <w:sz w:val="22"/>
                <w:szCs w:val="22"/>
                <w:vertAlign w:val="superscript"/>
              </w:rPr>
              <w:t>1</w:t>
            </w:r>
          </w:p>
        </w:tc>
        <w:tc>
          <w:tcPr>
            <w:tcW w:w="1440" w:type="dxa"/>
            <w:vAlign w:val="center"/>
          </w:tcPr>
          <w:p w:rsidR="008118D5" w:rsidRPr="00403F69" w:rsidRDefault="008118D5" w:rsidP="002B5DB9">
            <w:pPr>
              <w:spacing w:before="120"/>
              <w:jc w:val="center"/>
              <w:rPr>
                <w:b/>
                <w:bCs/>
                <w:sz w:val="22"/>
                <w:szCs w:val="22"/>
              </w:rPr>
            </w:pPr>
            <w:r w:rsidRPr="00403F69">
              <w:rPr>
                <w:b/>
                <w:bCs/>
                <w:sz w:val="22"/>
                <w:szCs w:val="22"/>
              </w:rPr>
              <w:t>Дата рождения</w:t>
            </w:r>
            <w:r w:rsidRPr="00403F69">
              <w:rPr>
                <w:b/>
                <w:bCs/>
                <w:sz w:val="22"/>
                <w:szCs w:val="22"/>
                <w:vertAlign w:val="superscript"/>
              </w:rPr>
              <w:t>1</w:t>
            </w:r>
          </w:p>
        </w:tc>
        <w:tc>
          <w:tcPr>
            <w:tcW w:w="2535" w:type="dxa"/>
            <w:vAlign w:val="center"/>
          </w:tcPr>
          <w:p w:rsidR="008118D5" w:rsidRPr="00403F69" w:rsidRDefault="008118D5" w:rsidP="002B5DB9">
            <w:pPr>
              <w:spacing w:before="120"/>
              <w:jc w:val="center"/>
              <w:rPr>
                <w:b/>
                <w:bCs/>
                <w:sz w:val="22"/>
                <w:szCs w:val="22"/>
              </w:rPr>
            </w:pPr>
            <w:r w:rsidRPr="00403F69">
              <w:rPr>
                <w:b/>
                <w:bCs/>
                <w:sz w:val="22"/>
                <w:szCs w:val="22"/>
              </w:rPr>
              <w:t>Серия и номер документа, удостоверяющего личность</w:t>
            </w:r>
            <w:r w:rsidRPr="00403F69">
              <w:rPr>
                <w:b/>
                <w:bCs/>
                <w:sz w:val="22"/>
                <w:szCs w:val="22"/>
                <w:vertAlign w:val="superscript"/>
              </w:rPr>
              <w:t>1</w:t>
            </w:r>
          </w:p>
        </w:tc>
        <w:tc>
          <w:tcPr>
            <w:tcW w:w="1785" w:type="dxa"/>
            <w:vAlign w:val="center"/>
          </w:tcPr>
          <w:p w:rsidR="008118D5" w:rsidRPr="00403F69" w:rsidRDefault="008118D5" w:rsidP="002B5DB9">
            <w:pPr>
              <w:spacing w:before="120"/>
              <w:jc w:val="center"/>
              <w:rPr>
                <w:b/>
                <w:bCs/>
                <w:sz w:val="22"/>
                <w:szCs w:val="22"/>
              </w:rPr>
            </w:pPr>
            <w:r w:rsidRPr="00403F69">
              <w:rPr>
                <w:b/>
                <w:bCs/>
                <w:sz w:val="22"/>
                <w:szCs w:val="22"/>
              </w:rPr>
              <w:t>Гражданство</w:t>
            </w:r>
            <w:r w:rsidRPr="00403F69">
              <w:rPr>
                <w:b/>
                <w:bCs/>
                <w:sz w:val="22"/>
                <w:szCs w:val="22"/>
                <w:vertAlign w:val="superscript"/>
              </w:rPr>
              <w:t>1</w:t>
            </w:r>
          </w:p>
        </w:tc>
        <w:tc>
          <w:tcPr>
            <w:tcW w:w="1980" w:type="dxa"/>
            <w:vAlign w:val="center"/>
          </w:tcPr>
          <w:p w:rsidR="008118D5" w:rsidRPr="00403F69" w:rsidRDefault="008118D5" w:rsidP="002B5DB9">
            <w:pPr>
              <w:spacing w:before="120"/>
              <w:jc w:val="center"/>
              <w:rPr>
                <w:b/>
                <w:bCs/>
                <w:sz w:val="22"/>
                <w:szCs w:val="22"/>
              </w:rPr>
            </w:pPr>
            <w:r w:rsidRPr="00403F69">
              <w:rPr>
                <w:b/>
                <w:bCs/>
                <w:sz w:val="22"/>
                <w:szCs w:val="22"/>
              </w:rPr>
              <w:t>Адрес места жительства</w:t>
            </w:r>
            <w:r w:rsidRPr="00403F69">
              <w:rPr>
                <w:b/>
                <w:bCs/>
                <w:sz w:val="22"/>
                <w:szCs w:val="22"/>
                <w:vertAlign w:val="superscript"/>
              </w:rPr>
              <w:t>1</w:t>
            </w:r>
          </w:p>
        </w:tc>
        <w:tc>
          <w:tcPr>
            <w:tcW w:w="1800" w:type="dxa"/>
            <w:vAlign w:val="center"/>
          </w:tcPr>
          <w:p w:rsidR="008118D5" w:rsidRPr="00403F69" w:rsidRDefault="008118D5" w:rsidP="002B5DB9">
            <w:pPr>
              <w:spacing w:before="120"/>
              <w:jc w:val="center"/>
              <w:rPr>
                <w:b/>
                <w:bCs/>
                <w:sz w:val="22"/>
                <w:szCs w:val="22"/>
              </w:rPr>
            </w:pPr>
            <w:r w:rsidRPr="00403F69">
              <w:rPr>
                <w:b/>
                <w:bCs/>
                <w:sz w:val="22"/>
                <w:szCs w:val="22"/>
              </w:rPr>
              <w:t>Результат проверки на соответствие</w:t>
            </w:r>
            <w:r w:rsidRPr="00403F69">
              <w:rPr>
                <w:b/>
                <w:bCs/>
                <w:sz w:val="22"/>
                <w:szCs w:val="22"/>
                <w:vertAlign w:val="superscript"/>
              </w:rPr>
              <w:t>2</w:t>
            </w:r>
          </w:p>
        </w:tc>
      </w:tr>
      <w:tr w:rsidR="008118D5" w:rsidRPr="00403F69" w:rsidTr="002B5DB9">
        <w:trPr>
          <w:trHeight w:val="340"/>
        </w:trPr>
        <w:tc>
          <w:tcPr>
            <w:tcW w:w="648" w:type="dxa"/>
          </w:tcPr>
          <w:p w:rsidR="008118D5" w:rsidRPr="00403F69" w:rsidRDefault="008118D5" w:rsidP="002B5DB9">
            <w:pPr>
              <w:numPr>
                <w:ilvl w:val="0"/>
                <w:numId w:val="22"/>
              </w:numPr>
              <w:spacing w:before="120"/>
              <w:jc w:val="center"/>
            </w:pPr>
          </w:p>
        </w:tc>
        <w:tc>
          <w:tcPr>
            <w:tcW w:w="1620" w:type="dxa"/>
          </w:tcPr>
          <w:p w:rsidR="008118D5" w:rsidRPr="00403F69" w:rsidRDefault="008118D5" w:rsidP="002B5DB9">
            <w:pPr>
              <w:spacing w:before="120"/>
              <w:jc w:val="center"/>
            </w:pPr>
          </w:p>
        </w:tc>
        <w:tc>
          <w:tcPr>
            <w:tcW w:w="3240" w:type="dxa"/>
          </w:tcPr>
          <w:p w:rsidR="008118D5" w:rsidRPr="00403F69" w:rsidRDefault="008118D5" w:rsidP="002B5DB9">
            <w:pPr>
              <w:spacing w:before="120"/>
              <w:jc w:val="center"/>
            </w:pPr>
          </w:p>
        </w:tc>
        <w:tc>
          <w:tcPr>
            <w:tcW w:w="1440" w:type="dxa"/>
          </w:tcPr>
          <w:p w:rsidR="008118D5" w:rsidRPr="00403F69" w:rsidRDefault="008118D5" w:rsidP="002B5DB9">
            <w:pPr>
              <w:spacing w:before="120"/>
              <w:jc w:val="center"/>
            </w:pPr>
          </w:p>
        </w:tc>
        <w:tc>
          <w:tcPr>
            <w:tcW w:w="2535" w:type="dxa"/>
          </w:tcPr>
          <w:p w:rsidR="008118D5" w:rsidRPr="00403F69" w:rsidRDefault="008118D5" w:rsidP="002B5DB9">
            <w:pPr>
              <w:spacing w:before="120"/>
              <w:jc w:val="center"/>
            </w:pPr>
          </w:p>
        </w:tc>
        <w:tc>
          <w:tcPr>
            <w:tcW w:w="1785" w:type="dxa"/>
          </w:tcPr>
          <w:p w:rsidR="008118D5" w:rsidRPr="00403F69" w:rsidRDefault="008118D5" w:rsidP="002B5DB9">
            <w:pPr>
              <w:spacing w:before="120"/>
              <w:jc w:val="center"/>
            </w:pPr>
          </w:p>
        </w:tc>
        <w:tc>
          <w:tcPr>
            <w:tcW w:w="1980" w:type="dxa"/>
          </w:tcPr>
          <w:p w:rsidR="008118D5" w:rsidRPr="00403F69" w:rsidRDefault="008118D5" w:rsidP="002B5DB9">
            <w:pPr>
              <w:spacing w:before="120"/>
              <w:jc w:val="center"/>
            </w:pPr>
          </w:p>
        </w:tc>
        <w:tc>
          <w:tcPr>
            <w:tcW w:w="1800" w:type="dxa"/>
          </w:tcPr>
          <w:p w:rsidR="008118D5" w:rsidRPr="00403F69" w:rsidRDefault="008118D5" w:rsidP="002B5DB9">
            <w:pPr>
              <w:spacing w:before="120"/>
              <w:jc w:val="center"/>
            </w:pPr>
          </w:p>
        </w:tc>
      </w:tr>
      <w:tr w:rsidR="008118D5" w:rsidRPr="00403F69" w:rsidTr="002B5DB9">
        <w:trPr>
          <w:trHeight w:val="340"/>
        </w:trPr>
        <w:tc>
          <w:tcPr>
            <w:tcW w:w="648" w:type="dxa"/>
          </w:tcPr>
          <w:p w:rsidR="008118D5" w:rsidRPr="00403F69" w:rsidRDefault="008118D5" w:rsidP="002B5DB9">
            <w:pPr>
              <w:numPr>
                <w:ilvl w:val="0"/>
                <w:numId w:val="22"/>
              </w:numPr>
              <w:spacing w:before="120"/>
              <w:jc w:val="center"/>
            </w:pPr>
          </w:p>
        </w:tc>
        <w:tc>
          <w:tcPr>
            <w:tcW w:w="1620" w:type="dxa"/>
          </w:tcPr>
          <w:p w:rsidR="008118D5" w:rsidRPr="00403F69" w:rsidRDefault="008118D5" w:rsidP="002B5DB9">
            <w:pPr>
              <w:spacing w:before="120"/>
              <w:jc w:val="center"/>
            </w:pPr>
          </w:p>
        </w:tc>
        <w:tc>
          <w:tcPr>
            <w:tcW w:w="3240" w:type="dxa"/>
          </w:tcPr>
          <w:p w:rsidR="008118D5" w:rsidRPr="00403F69" w:rsidRDefault="008118D5" w:rsidP="002B5DB9">
            <w:pPr>
              <w:spacing w:before="120"/>
              <w:jc w:val="center"/>
            </w:pPr>
          </w:p>
        </w:tc>
        <w:tc>
          <w:tcPr>
            <w:tcW w:w="1440" w:type="dxa"/>
          </w:tcPr>
          <w:p w:rsidR="008118D5" w:rsidRPr="00403F69" w:rsidRDefault="008118D5" w:rsidP="002B5DB9">
            <w:pPr>
              <w:spacing w:before="120"/>
              <w:jc w:val="center"/>
            </w:pPr>
          </w:p>
        </w:tc>
        <w:tc>
          <w:tcPr>
            <w:tcW w:w="2535" w:type="dxa"/>
          </w:tcPr>
          <w:p w:rsidR="008118D5" w:rsidRPr="00403F69" w:rsidRDefault="008118D5" w:rsidP="002B5DB9">
            <w:pPr>
              <w:spacing w:before="120"/>
              <w:jc w:val="center"/>
            </w:pPr>
          </w:p>
        </w:tc>
        <w:tc>
          <w:tcPr>
            <w:tcW w:w="1785" w:type="dxa"/>
          </w:tcPr>
          <w:p w:rsidR="008118D5" w:rsidRPr="00403F69" w:rsidRDefault="008118D5" w:rsidP="002B5DB9">
            <w:pPr>
              <w:spacing w:before="120"/>
              <w:jc w:val="center"/>
            </w:pPr>
          </w:p>
        </w:tc>
        <w:tc>
          <w:tcPr>
            <w:tcW w:w="1980" w:type="dxa"/>
          </w:tcPr>
          <w:p w:rsidR="008118D5" w:rsidRPr="00403F69" w:rsidRDefault="008118D5" w:rsidP="002B5DB9">
            <w:pPr>
              <w:spacing w:before="120"/>
              <w:jc w:val="center"/>
            </w:pPr>
          </w:p>
        </w:tc>
        <w:tc>
          <w:tcPr>
            <w:tcW w:w="1800" w:type="dxa"/>
          </w:tcPr>
          <w:p w:rsidR="008118D5" w:rsidRPr="00403F69" w:rsidRDefault="008118D5" w:rsidP="002B5DB9">
            <w:pPr>
              <w:spacing w:before="120"/>
              <w:jc w:val="center"/>
            </w:pPr>
          </w:p>
        </w:tc>
      </w:tr>
      <w:tr w:rsidR="008118D5" w:rsidRPr="00403F69" w:rsidTr="002B5DB9">
        <w:trPr>
          <w:trHeight w:val="340"/>
        </w:trPr>
        <w:tc>
          <w:tcPr>
            <w:tcW w:w="648" w:type="dxa"/>
          </w:tcPr>
          <w:p w:rsidR="008118D5" w:rsidRPr="00403F69" w:rsidRDefault="008118D5" w:rsidP="002B5DB9">
            <w:pPr>
              <w:numPr>
                <w:ilvl w:val="0"/>
                <w:numId w:val="22"/>
              </w:numPr>
              <w:spacing w:before="120"/>
              <w:jc w:val="center"/>
            </w:pPr>
          </w:p>
        </w:tc>
        <w:tc>
          <w:tcPr>
            <w:tcW w:w="1620" w:type="dxa"/>
          </w:tcPr>
          <w:p w:rsidR="008118D5" w:rsidRPr="00403F69" w:rsidRDefault="008118D5" w:rsidP="002B5DB9">
            <w:pPr>
              <w:spacing w:before="120"/>
              <w:jc w:val="center"/>
            </w:pPr>
          </w:p>
        </w:tc>
        <w:tc>
          <w:tcPr>
            <w:tcW w:w="3240" w:type="dxa"/>
          </w:tcPr>
          <w:p w:rsidR="008118D5" w:rsidRPr="00403F69" w:rsidRDefault="008118D5" w:rsidP="002B5DB9">
            <w:pPr>
              <w:spacing w:before="120"/>
              <w:jc w:val="center"/>
            </w:pPr>
          </w:p>
        </w:tc>
        <w:tc>
          <w:tcPr>
            <w:tcW w:w="1440" w:type="dxa"/>
          </w:tcPr>
          <w:p w:rsidR="008118D5" w:rsidRPr="00403F69" w:rsidRDefault="008118D5" w:rsidP="002B5DB9">
            <w:pPr>
              <w:spacing w:before="120"/>
              <w:jc w:val="center"/>
            </w:pPr>
          </w:p>
        </w:tc>
        <w:tc>
          <w:tcPr>
            <w:tcW w:w="2535" w:type="dxa"/>
          </w:tcPr>
          <w:p w:rsidR="008118D5" w:rsidRPr="00403F69" w:rsidRDefault="008118D5" w:rsidP="002B5DB9">
            <w:pPr>
              <w:spacing w:before="120"/>
              <w:jc w:val="center"/>
            </w:pPr>
          </w:p>
        </w:tc>
        <w:tc>
          <w:tcPr>
            <w:tcW w:w="1785" w:type="dxa"/>
          </w:tcPr>
          <w:p w:rsidR="008118D5" w:rsidRPr="00403F69" w:rsidRDefault="008118D5" w:rsidP="002B5DB9">
            <w:pPr>
              <w:spacing w:before="120"/>
              <w:jc w:val="center"/>
            </w:pPr>
          </w:p>
        </w:tc>
        <w:tc>
          <w:tcPr>
            <w:tcW w:w="1980" w:type="dxa"/>
          </w:tcPr>
          <w:p w:rsidR="008118D5" w:rsidRPr="00403F69" w:rsidRDefault="008118D5" w:rsidP="002B5DB9">
            <w:pPr>
              <w:spacing w:before="120"/>
              <w:jc w:val="center"/>
            </w:pPr>
          </w:p>
        </w:tc>
        <w:tc>
          <w:tcPr>
            <w:tcW w:w="1800" w:type="dxa"/>
          </w:tcPr>
          <w:p w:rsidR="008118D5" w:rsidRPr="00403F69" w:rsidRDefault="008118D5" w:rsidP="002B5DB9">
            <w:pPr>
              <w:spacing w:before="120"/>
              <w:jc w:val="center"/>
            </w:pPr>
          </w:p>
        </w:tc>
      </w:tr>
      <w:tr w:rsidR="008118D5" w:rsidRPr="00403F69" w:rsidTr="002B5DB9">
        <w:trPr>
          <w:trHeight w:val="340"/>
        </w:trPr>
        <w:tc>
          <w:tcPr>
            <w:tcW w:w="648" w:type="dxa"/>
          </w:tcPr>
          <w:p w:rsidR="008118D5" w:rsidRPr="00403F69" w:rsidRDefault="008118D5" w:rsidP="002B5DB9">
            <w:pPr>
              <w:numPr>
                <w:ilvl w:val="0"/>
                <w:numId w:val="22"/>
              </w:numPr>
              <w:spacing w:before="120"/>
              <w:jc w:val="center"/>
            </w:pPr>
          </w:p>
        </w:tc>
        <w:tc>
          <w:tcPr>
            <w:tcW w:w="1620" w:type="dxa"/>
          </w:tcPr>
          <w:p w:rsidR="008118D5" w:rsidRPr="00403F69" w:rsidRDefault="008118D5" w:rsidP="002B5DB9">
            <w:pPr>
              <w:spacing w:before="120"/>
              <w:jc w:val="center"/>
            </w:pPr>
          </w:p>
        </w:tc>
        <w:tc>
          <w:tcPr>
            <w:tcW w:w="3240" w:type="dxa"/>
          </w:tcPr>
          <w:p w:rsidR="008118D5" w:rsidRPr="00403F69" w:rsidRDefault="008118D5" w:rsidP="002B5DB9">
            <w:pPr>
              <w:spacing w:before="120"/>
              <w:jc w:val="center"/>
            </w:pPr>
          </w:p>
        </w:tc>
        <w:tc>
          <w:tcPr>
            <w:tcW w:w="1440" w:type="dxa"/>
          </w:tcPr>
          <w:p w:rsidR="008118D5" w:rsidRPr="00403F69" w:rsidRDefault="008118D5" w:rsidP="002B5DB9">
            <w:pPr>
              <w:spacing w:before="120"/>
              <w:jc w:val="center"/>
            </w:pPr>
          </w:p>
        </w:tc>
        <w:tc>
          <w:tcPr>
            <w:tcW w:w="2535" w:type="dxa"/>
          </w:tcPr>
          <w:p w:rsidR="008118D5" w:rsidRPr="00403F69" w:rsidRDefault="008118D5" w:rsidP="002B5DB9">
            <w:pPr>
              <w:spacing w:before="120"/>
              <w:jc w:val="center"/>
            </w:pPr>
          </w:p>
        </w:tc>
        <w:tc>
          <w:tcPr>
            <w:tcW w:w="1785" w:type="dxa"/>
          </w:tcPr>
          <w:p w:rsidR="008118D5" w:rsidRPr="00403F69" w:rsidRDefault="008118D5" w:rsidP="002B5DB9">
            <w:pPr>
              <w:spacing w:before="120"/>
              <w:jc w:val="center"/>
            </w:pPr>
          </w:p>
        </w:tc>
        <w:tc>
          <w:tcPr>
            <w:tcW w:w="1980" w:type="dxa"/>
          </w:tcPr>
          <w:p w:rsidR="008118D5" w:rsidRPr="00403F69" w:rsidRDefault="008118D5" w:rsidP="002B5DB9">
            <w:pPr>
              <w:spacing w:before="120"/>
              <w:jc w:val="center"/>
            </w:pPr>
          </w:p>
        </w:tc>
        <w:tc>
          <w:tcPr>
            <w:tcW w:w="1800" w:type="dxa"/>
          </w:tcPr>
          <w:p w:rsidR="008118D5" w:rsidRPr="00403F69" w:rsidRDefault="008118D5" w:rsidP="002B5DB9">
            <w:pPr>
              <w:spacing w:before="120"/>
              <w:jc w:val="center"/>
            </w:pPr>
          </w:p>
        </w:tc>
      </w:tr>
      <w:tr w:rsidR="008118D5" w:rsidRPr="00403F69" w:rsidTr="002B5DB9">
        <w:trPr>
          <w:trHeight w:val="340"/>
        </w:trPr>
        <w:tc>
          <w:tcPr>
            <w:tcW w:w="648" w:type="dxa"/>
          </w:tcPr>
          <w:p w:rsidR="008118D5" w:rsidRPr="00403F69" w:rsidRDefault="008118D5" w:rsidP="002B5DB9">
            <w:pPr>
              <w:numPr>
                <w:ilvl w:val="0"/>
                <w:numId w:val="22"/>
              </w:numPr>
              <w:spacing w:before="120"/>
              <w:jc w:val="center"/>
            </w:pPr>
          </w:p>
        </w:tc>
        <w:tc>
          <w:tcPr>
            <w:tcW w:w="1620" w:type="dxa"/>
          </w:tcPr>
          <w:p w:rsidR="008118D5" w:rsidRPr="00403F69" w:rsidRDefault="008118D5" w:rsidP="002B5DB9">
            <w:pPr>
              <w:spacing w:before="120"/>
              <w:jc w:val="center"/>
            </w:pPr>
          </w:p>
        </w:tc>
        <w:tc>
          <w:tcPr>
            <w:tcW w:w="3240" w:type="dxa"/>
          </w:tcPr>
          <w:p w:rsidR="008118D5" w:rsidRPr="00403F69" w:rsidRDefault="008118D5" w:rsidP="002B5DB9">
            <w:pPr>
              <w:spacing w:before="120"/>
              <w:jc w:val="center"/>
            </w:pPr>
          </w:p>
        </w:tc>
        <w:tc>
          <w:tcPr>
            <w:tcW w:w="1440" w:type="dxa"/>
          </w:tcPr>
          <w:p w:rsidR="008118D5" w:rsidRPr="00403F69" w:rsidRDefault="008118D5" w:rsidP="002B5DB9">
            <w:pPr>
              <w:spacing w:before="120"/>
              <w:jc w:val="center"/>
            </w:pPr>
          </w:p>
        </w:tc>
        <w:tc>
          <w:tcPr>
            <w:tcW w:w="2535" w:type="dxa"/>
          </w:tcPr>
          <w:p w:rsidR="008118D5" w:rsidRPr="00403F69" w:rsidRDefault="008118D5" w:rsidP="002B5DB9">
            <w:pPr>
              <w:spacing w:before="120"/>
              <w:jc w:val="center"/>
            </w:pPr>
          </w:p>
        </w:tc>
        <w:tc>
          <w:tcPr>
            <w:tcW w:w="1785" w:type="dxa"/>
          </w:tcPr>
          <w:p w:rsidR="008118D5" w:rsidRPr="00403F69" w:rsidRDefault="008118D5" w:rsidP="002B5DB9">
            <w:pPr>
              <w:spacing w:before="120"/>
              <w:jc w:val="center"/>
            </w:pPr>
          </w:p>
        </w:tc>
        <w:tc>
          <w:tcPr>
            <w:tcW w:w="1980" w:type="dxa"/>
          </w:tcPr>
          <w:p w:rsidR="008118D5" w:rsidRPr="00403F69" w:rsidRDefault="008118D5" w:rsidP="002B5DB9">
            <w:pPr>
              <w:spacing w:before="120"/>
              <w:jc w:val="center"/>
            </w:pPr>
          </w:p>
        </w:tc>
        <w:tc>
          <w:tcPr>
            <w:tcW w:w="1800" w:type="dxa"/>
          </w:tcPr>
          <w:p w:rsidR="008118D5" w:rsidRPr="00403F69" w:rsidRDefault="008118D5" w:rsidP="002B5DB9">
            <w:pPr>
              <w:spacing w:before="120"/>
              <w:jc w:val="center"/>
            </w:pPr>
          </w:p>
        </w:tc>
      </w:tr>
      <w:tr w:rsidR="008118D5" w:rsidRPr="00403F69" w:rsidTr="002B5DB9">
        <w:trPr>
          <w:trHeight w:val="340"/>
        </w:trPr>
        <w:tc>
          <w:tcPr>
            <w:tcW w:w="648" w:type="dxa"/>
          </w:tcPr>
          <w:p w:rsidR="008118D5" w:rsidRPr="00403F69" w:rsidRDefault="008118D5" w:rsidP="002B5DB9">
            <w:pPr>
              <w:numPr>
                <w:ilvl w:val="0"/>
                <w:numId w:val="22"/>
              </w:numPr>
              <w:spacing w:before="120"/>
              <w:jc w:val="center"/>
            </w:pPr>
          </w:p>
        </w:tc>
        <w:tc>
          <w:tcPr>
            <w:tcW w:w="1620" w:type="dxa"/>
          </w:tcPr>
          <w:p w:rsidR="008118D5" w:rsidRPr="00403F69" w:rsidRDefault="008118D5" w:rsidP="002B5DB9">
            <w:pPr>
              <w:spacing w:before="120"/>
              <w:jc w:val="center"/>
            </w:pPr>
          </w:p>
        </w:tc>
        <w:tc>
          <w:tcPr>
            <w:tcW w:w="3240" w:type="dxa"/>
          </w:tcPr>
          <w:p w:rsidR="008118D5" w:rsidRPr="00403F69" w:rsidRDefault="008118D5" w:rsidP="002B5DB9">
            <w:pPr>
              <w:spacing w:before="120"/>
              <w:jc w:val="center"/>
            </w:pPr>
          </w:p>
        </w:tc>
        <w:tc>
          <w:tcPr>
            <w:tcW w:w="1440" w:type="dxa"/>
          </w:tcPr>
          <w:p w:rsidR="008118D5" w:rsidRPr="00403F69" w:rsidRDefault="008118D5" w:rsidP="002B5DB9">
            <w:pPr>
              <w:spacing w:before="120"/>
              <w:jc w:val="center"/>
            </w:pPr>
          </w:p>
        </w:tc>
        <w:tc>
          <w:tcPr>
            <w:tcW w:w="2535" w:type="dxa"/>
          </w:tcPr>
          <w:p w:rsidR="008118D5" w:rsidRPr="00403F69" w:rsidRDefault="008118D5" w:rsidP="002B5DB9">
            <w:pPr>
              <w:spacing w:before="120"/>
              <w:jc w:val="center"/>
            </w:pPr>
          </w:p>
        </w:tc>
        <w:tc>
          <w:tcPr>
            <w:tcW w:w="1785" w:type="dxa"/>
          </w:tcPr>
          <w:p w:rsidR="008118D5" w:rsidRPr="00403F69" w:rsidRDefault="008118D5" w:rsidP="002B5DB9">
            <w:pPr>
              <w:spacing w:before="120"/>
              <w:jc w:val="center"/>
            </w:pPr>
          </w:p>
        </w:tc>
        <w:tc>
          <w:tcPr>
            <w:tcW w:w="1980" w:type="dxa"/>
          </w:tcPr>
          <w:p w:rsidR="008118D5" w:rsidRPr="00403F69" w:rsidRDefault="008118D5" w:rsidP="002B5DB9">
            <w:pPr>
              <w:spacing w:before="120"/>
              <w:jc w:val="center"/>
            </w:pPr>
          </w:p>
        </w:tc>
        <w:tc>
          <w:tcPr>
            <w:tcW w:w="1800" w:type="dxa"/>
          </w:tcPr>
          <w:p w:rsidR="008118D5" w:rsidRPr="00403F69" w:rsidRDefault="008118D5" w:rsidP="002B5DB9">
            <w:pPr>
              <w:spacing w:before="120"/>
              <w:jc w:val="center"/>
            </w:pPr>
          </w:p>
        </w:tc>
      </w:tr>
    </w:tbl>
    <w:p w:rsidR="008118D5" w:rsidRPr="00403F69" w:rsidRDefault="008118D5" w:rsidP="007C716D">
      <w:pPr>
        <w:spacing w:before="120" w:after="120"/>
        <w:ind w:firstLine="709"/>
      </w:pPr>
      <w:r w:rsidRPr="00403F69">
        <w:t>Сведения проверил</w:t>
      </w:r>
    </w:p>
    <w:tbl>
      <w:tblPr>
        <w:tblW w:w="15228" w:type="dxa"/>
        <w:tblInd w:w="2" w:type="dxa"/>
        <w:tblLook w:val="01E0"/>
      </w:tblPr>
      <w:tblGrid>
        <w:gridCol w:w="4788"/>
        <w:gridCol w:w="540"/>
        <w:gridCol w:w="3060"/>
        <w:gridCol w:w="360"/>
        <w:gridCol w:w="2700"/>
        <w:gridCol w:w="360"/>
        <w:gridCol w:w="3420"/>
      </w:tblGrid>
      <w:tr w:rsidR="008118D5" w:rsidRPr="00403F69" w:rsidTr="002B5DB9">
        <w:tc>
          <w:tcPr>
            <w:tcW w:w="4788" w:type="dxa"/>
            <w:tcBorders>
              <w:bottom w:val="single" w:sz="4" w:space="0" w:color="auto"/>
            </w:tcBorders>
          </w:tcPr>
          <w:p w:rsidR="008118D5" w:rsidRPr="00403F69" w:rsidRDefault="008118D5" w:rsidP="002B5DB9">
            <w:pPr>
              <w:jc w:val="center"/>
            </w:pPr>
          </w:p>
        </w:tc>
        <w:tc>
          <w:tcPr>
            <w:tcW w:w="540" w:type="dxa"/>
          </w:tcPr>
          <w:p w:rsidR="008118D5" w:rsidRPr="00403F69" w:rsidRDefault="008118D5" w:rsidP="002B5DB9">
            <w:pPr>
              <w:jc w:val="center"/>
            </w:pPr>
          </w:p>
        </w:tc>
        <w:tc>
          <w:tcPr>
            <w:tcW w:w="3060" w:type="dxa"/>
            <w:tcBorders>
              <w:bottom w:val="single" w:sz="4" w:space="0" w:color="auto"/>
            </w:tcBorders>
          </w:tcPr>
          <w:p w:rsidR="008118D5" w:rsidRPr="00403F69" w:rsidRDefault="008118D5" w:rsidP="002B5DB9">
            <w:pPr>
              <w:jc w:val="center"/>
            </w:pPr>
          </w:p>
        </w:tc>
        <w:tc>
          <w:tcPr>
            <w:tcW w:w="360" w:type="dxa"/>
          </w:tcPr>
          <w:p w:rsidR="008118D5" w:rsidRPr="00403F69" w:rsidRDefault="008118D5" w:rsidP="002B5DB9">
            <w:pPr>
              <w:jc w:val="center"/>
            </w:pPr>
          </w:p>
        </w:tc>
        <w:tc>
          <w:tcPr>
            <w:tcW w:w="2700" w:type="dxa"/>
            <w:tcBorders>
              <w:bottom w:val="single" w:sz="4" w:space="0" w:color="auto"/>
            </w:tcBorders>
          </w:tcPr>
          <w:p w:rsidR="008118D5" w:rsidRPr="00403F69" w:rsidRDefault="008118D5" w:rsidP="002B5DB9">
            <w:pPr>
              <w:jc w:val="center"/>
            </w:pPr>
          </w:p>
        </w:tc>
        <w:tc>
          <w:tcPr>
            <w:tcW w:w="360" w:type="dxa"/>
          </w:tcPr>
          <w:p w:rsidR="008118D5" w:rsidRPr="00403F69" w:rsidRDefault="008118D5" w:rsidP="002B5DB9">
            <w:pPr>
              <w:jc w:val="center"/>
            </w:pPr>
          </w:p>
        </w:tc>
        <w:tc>
          <w:tcPr>
            <w:tcW w:w="3420" w:type="dxa"/>
            <w:tcBorders>
              <w:bottom w:val="single" w:sz="4" w:space="0" w:color="auto"/>
            </w:tcBorders>
          </w:tcPr>
          <w:p w:rsidR="008118D5" w:rsidRPr="00403F69" w:rsidRDefault="008118D5" w:rsidP="002B5DB9">
            <w:pPr>
              <w:jc w:val="center"/>
            </w:pPr>
          </w:p>
        </w:tc>
      </w:tr>
      <w:tr w:rsidR="008118D5" w:rsidRPr="00403F69" w:rsidTr="002B5DB9">
        <w:tc>
          <w:tcPr>
            <w:tcW w:w="4788" w:type="dxa"/>
            <w:tcBorders>
              <w:top w:val="single" w:sz="4" w:space="0" w:color="auto"/>
            </w:tcBorders>
          </w:tcPr>
          <w:p w:rsidR="008118D5" w:rsidRPr="00403F69" w:rsidRDefault="008118D5" w:rsidP="002B5DB9">
            <w:pPr>
              <w:jc w:val="center"/>
              <w:rPr>
                <w:i/>
                <w:iCs/>
                <w:sz w:val="18"/>
                <w:szCs w:val="18"/>
              </w:rPr>
            </w:pPr>
            <w:r w:rsidRPr="00403F69">
              <w:rPr>
                <w:i/>
                <w:iCs/>
                <w:sz w:val="18"/>
                <w:szCs w:val="18"/>
              </w:rPr>
              <w:t>(должность)</w:t>
            </w:r>
          </w:p>
        </w:tc>
        <w:tc>
          <w:tcPr>
            <w:tcW w:w="540" w:type="dxa"/>
          </w:tcPr>
          <w:p w:rsidR="008118D5" w:rsidRPr="00403F69" w:rsidRDefault="008118D5" w:rsidP="002B5DB9">
            <w:pPr>
              <w:jc w:val="center"/>
              <w:rPr>
                <w:i/>
                <w:iCs/>
                <w:sz w:val="18"/>
                <w:szCs w:val="18"/>
              </w:rPr>
            </w:pPr>
          </w:p>
        </w:tc>
        <w:tc>
          <w:tcPr>
            <w:tcW w:w="3060" w:type="dxa"/>
            <w:tcBorders>
              <w:top w:val="single" w:sz="4" w:space="0" w:color="auto"/>
            </w:tcBorders>
          </w:tcPr>
          <w:p w:rsidR="008118D5" w:rsidRPr="00403F69" w:rsidRDefault="008118D5" w:rsidP="002B5DB9">
            <w:pPr>
              <w:jc w:val="center"/>
              <w:rPr>
                <w:i/>
                <w:iCs/>
                <w:sz w:val="18"/>
                <w:szCs w:val="18"/>
              </w:rPr>
            </w:pPr>
            <w:r w:rsidRPr="00403F69">
              <w:rPr>
                <w:i/>
                <w:iCs/>
                <w:sz w:val="18"/>
                <w:szCs w:val="18"/>
              </w:rPr>
              <w:t>(подпись)</w:t>
            </w:r>
          </w:p>
        </w:tc>
        <w:tc>
          <w:tcPr>
            <w:tcW w:w="360" w:type="dxa"/>
          </w:tcPr>
          <w:p w:rsidR="008118D5" w:rsidRPr="00403F69" w:rsidRDefault="008118D5" w:rsidP="002B5DB9">
            <w:pPr>
              <w:jc w:val="center"/>
              <w:rPr>
                <w:i/>
                <w:iCs/>
                <w:sz w:val="18"/>
                <w:szCs w:val="18"/>
              </w:rPr>
            </w:pPr>
          </w:p>
        </w:tc>
        <w:tc>
          <w:tcPr>
            <w:tcW w:w="2700" w:type="dxa"/>
            <w:tcBorders>
              <w:top w:val="single" w:sz="4" w:space="0" w:color="auto"/>
            </w:tcBorders>
          </w:tcPr>
          <w:p w:rsidR="008118D5" w:rsidRPr="00403F69" w:rsidRDefault="008118D5" w:rsidP="002B5DB9">
            <w:pPr>
              <w:jc w:val="center"/>
              <w:rPr>
                <w:i/>
                <w:iCs/>
                <w:sz w:val="18"/>
                <w:szCs w:val="18"/>
              </w:rPr>
            </w:pPr>
            <w:r w:rsidRPr="00403F69">
              <w:rPr>
                <w:i/>
                <w:iCs/>
                <w:sz w:val="18"/>
                <w:szCs w:val="18"/>
              </w:rPr>
              <w:t>(дата)</w:t>
            </w:r>
          </w:p>
        </w:tc>
        <w:tc>
          <w:tcPr>
            <w:tcW w:w="360" w:type="dxa"/>
          </w:tcPr>
          <w:p w:rsidR="008118D5" w:rsidRPr="00403F69" w:rsidRDefault="008118D5" w:rsidP="002B5DB9">
            <w:pPr>
              <w:jc w:val="center"/>
              <w:rPr>
                <w:i/>
                <w:iCs/>
                <w:sz w:val="18"/>
                <w:szCs w:val="18"/>
              </w:rPr>
            </w:pPr>
          </w:p>
        </w:tc>
        <w:tc>
          <w:tcPr>
            <w:tcW w:w="3420" w:type="dxa"/>
            <w:tcBorders>
              <w:top w:val="single" w:sz="4" w:space="0" w:color="auto"/>
            </w:tcBorders>
          </w:tcPr>
          <w:p w:rsidR="008118D5" w:rsidRPr="00403F69" w:rsidRDefault="008118D5" w:rsidP="002B5DB9">
            <w:pPr>
              <w:jc w:val="center"/>
              <w:rPr>
                <w:i/>
                <w:iCs/>
                <w:sz w:val="18"/>
                <w:szCs w:val="18"/>
              </w:rPr>
            </w:pPr>
            <w:r w:rsidRPr="00403F69">
              <w:rPr>
                <w:i/>
                <w:iCs/>
                <w:sz w:val="18"/>
                <w:szCs w:val="18"/>
              </w:rPr>
              <w:t>(фамилия, имя, отчество)</w:t>
            </w:r>
          </w:p>
        </w:tc>
      </w:tr>
    </w:tbl>
    <w:p w:rsidR="008118D5" w:rsidRPr="00403F69" w:rsidRDefault="008118D5" w:rsidP="007C716D">
      <w:pPr>
        <w:pStyle w:val="FootnoteText"/>
        <w:spacing w:before="120"/>
        <w:jc w:val="both"/>
        <w:rPr>
          <w:sz w:val="22"/>
          <w:szCs w:val="22"/>
        </w:rPr>
      </w:pPr>
      <w:r w:rsidRPr="00403F69">
        <w:rPr>
          <w:sz w:val="22"/>
          <w:szCs w:val="22"/>
          <w:vertAlign w:val="superscript"/>
        </w:rPr>
        <w:t>1</w:t>
      </w:r>
      <w:r w:rsidRPr="00403F69">
        <w:rPr>
          <w:sz w:val="22"/>
          <w:szCs w:val="22"/>
        </w:rPr>
        <w:t>Заполняется избирательной комиссией, направляющей запрос. Заполнение возможно рукописным способом.</w:t>
      </w:r>
    </w:p>
    <w:p w:rsidR="008118D5" w:rsidRPr="004B1B1C" w:rsidRDefault="008118D5" w:rsidP="007C716D">
      <w:pPr>
        <w:jc w:val="both"/>
        <w:rPr>
          <w:sz w:val="16"/>
          <w:szCs w:val="16"/>
        </w:rPr>
      </w:pPr>
      <w:r w:rsidRPr="00403F69">
        <w:rPr>
          <w:rStyle w:val="FootnoteReference"/>
          <w:sz w:val="22"/>
          <w:szCs w:val="22"/>
        </w:rPr>
        <w:t>2</w:t>
      </w:r>
      <w:r w:rsidRPr="00403F69">
        <w:rPr>
          <w:sz w:val="22"/>
          <w:szCs w:val="22"/>
        </w:rPr>
        <w:t xml:space="preserve"> Заполняется структурным подразделением УМВД России путем внесения сведений, отличных от указанных.. Заполнение возможно рукописным способом.</w:t>
      </w:r>
    </w:p>
    <w:p w:rsidR="008118D5" w:rsidRDefault="008118D5" w:rsidP="007C716D"/>
    <w:p w:rsidR="008118D5" w:rsidRDefault="008118D5" w:rsidP="00737CFE">
      <w:pPr>
        <w:pStyle w:val="BodyTextIndent2"/>
        <w:tabs>
          <w:tab w:val="left" w:pos="11624"/>
        </w:tabs>
        <w:suppressAutoHyphens/>
        <w:spacing w:before="360" w:after="240" w:line="360" w:lineRule="auto"/>
        <w:jc w:val="both"/>
      </w:pPr>
    </w:p>
    <w:p w:rsidR="008118D5" w:rsidRDefault="008118D5" w:rsidP="00737CFE">
      <w:pPr>
        <w:pStyle w:val="BodyTextIndent2"/>
        <w:tabs>
          <w:tab w:val="left" w:pos="11624"/>
        </w:tabs>
        <w:suppressAutoHyphens/>
        <w:spacing w:before="360" w:after="240" w:line="360" w:lineRule="auto"/>
        <w:jc w:val="both"/>
      </w:pPr>
    </w:p>
    <w:p w:rsidR="008118D5" w:rsidRDefault="008118D5" w:rsidP="00737CFE">
      <w:pPr>
        <w:pStyle w:val="BodyTextIndent2"/>
        <w:tabs>
          <w:tab w:val="left" w:pos="11624"/>
        </w:tabs>
        <w:suppressAutoHyphens/>
        <w:spacing w:before="360" w:after="240" w:line="360" w:lineRule="auto"/>
        <w:jc w:val="both"/>
      </w:pPr>
    </w:p>
    <w:p w:rsidR="008118D5" w:rsidRDefault="008118D5" w:rsidP="000C5B81">
      <w:pPr>
        <w:pStyle w:val="BodyTextIndent2"/>
        <w:tabs>
          <w:tab w:val="left" w:pos="11624"/>
        </w:tabs>
        <w:suppressAutoHyphens/>
        <w:spacing w:before="360" w:after="240" w:line="360" w:lineRule="auto"/>
        <w:ind w:left="0"/>
        <w:jc w:val="both"/>
      </w:pPr>
    </w:p>
    <w:sectPr w:rsidR="008118D5" w:rsidSect="001169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8D5" w:rsidRDefault="008118D5" w:rsidP="000C5B81">
      <w:r>
        <w:separator/>
      </w:r>
    </w:p>
  </w:endnote>
  <w:endnote w:type="continuationSeparator" w:id="0">
    <w:p w:rsidR="008118D5" w:rsidRDefault="008118D5" w:rsidP="000C5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8D5" w:rsidRDefault="008118D5" w:rsidP="000C5B81">
      <w:r>
        <w:separator/>
      </w:r>
    </w:p>
  </w:footnote>
  <w:footnote w:type="continuationSeparator" w:id="0">
    <w:p w:rsidR="008118D5" w:rsidRDefault="008118D5" w:rsidP="000C5B81">
      <w:r>
        <w:continuationSeparator/>
      </w:r>
    </w:p>
  </w:footnote>
  <w:footnote w:id="1">
    <w:p w:rsidR="008118D5" w:rsidRDefault="008118D5" w:rsidP="007C716D">
      <w:pPr>
        <w:pStyle w:val="FootnoteText"/>
        <w:ind w:firstLine="709"/>
      </w:pPr>
      <w:r>
        <w:rPr>
          <w:rStyle w:val="FootnoteReference"/>
        </w:rPr>
        <w:footnoteRef/>
      </w:r>
      <w:r>
        <w:t xml:space="preserve"> Составляется в двух экземплярах.</w:t>
      </w:r>
    </w:p>
  </w:footnote>
  <w:footnote w:id="2">
    <w:p w:rsidR="008118D5" w:rsidRDefault="008118D5" w:rsidP="007C716D">
      <w:pPr>
        <w:pStyle w:val="FootnoteText"/>
        <w:jc w:val="both"/>
      </w:pPr>
      <w:r>
        <w:rPr>
          <w:rStyle w:val="FootnoteReference"/>
        </w:rPr>
        <w:footnoteRef/>
      </w:r>
      <w:r>
        <w:t xml:space="preserve"> В данной графе указаны подпункты, пункты и статьи Федерального  закона от 12.06.2002 № 67-ФЗ  «Об основных гарантиях избирательных прав и права на участие в референдуме граждан Российской Федерации» (далее – ФЗ) и Избирательного кодекса Тверской области от 07.04.2003 г. №20-ЗО (далее – Кодекс).</w:t>
      </w:r>
    </w:p>
  </w:footnote>
  <w:footnote w:id="3">
    <w:p w:rsidR="008118D5" w:rsidRDefault="008118D5" w:rsidP="007C716D">
      <w:pPr>
        <w:pStyle w:val="FootnoteText"/>
      </w:pPr>
      <w:r w:rsidRPr="00836B7B">
        <w:t xml:space="preserve"> </w:t>
      </w:r>
      <w:r w:rsidRPr="00836B7B">
        <w:rPr>
          <w:rStyle w:val="FootnoteReference"/>
        </w:rPr>
        <w:footnoteRef/>
      </w:r>
      <w:r w:rsidRPr="00836B7B">
        <w:t xml:space="preserve"> В случае если сокращения в указанных сведениях, препятствуют их однозначному  восприятию</w:t>
      </w:r>
    </w:p>
  </w:footnote>
  <w:footnote w:id="4">
    <w:p w:rsidR="008118D5" w:rsidRDefault="008118D5" w:rsidP="007C716D">
      <w:pPr>
        <w:pStyle w:val="FootnoteText"/>
      </w:pPr>
      <w:r>
        <w:rPr>
          <w:rStyle w:val="FootnoteReference"/>
        </w:rPr>
        <w:footnoteRef/>
      </w:r>
      <w:r>
        <w:t xml:space="preserve"> Достоверной считается только одна подпись, остальные подписи считаются недействительными</w:t>
      </w:r>
    </w:p>
  </w:footnote>
  <w:footnote w:id="5">
    <w:p w:rsidR="008118D5" w:rsidRDefault="008118D5" w:rsidP="007C716D">
      <w:pPr>
        <w:pStyle w:val="FootnoteText"/>
        <w:ind w:firstLine="567"/>
        <w:jc w:val="both"/>
      </w:pPr>
      <w:r w:rsidRPr="00DF666A">
        <w:rPr>
          <w:rStyle w:val="FootnoteReference"/>
          <w:sz w:val="22"/>
          <w:szCs w:val="22"/>
        </w:rPr>
        <w:footnoteRef/>
      </w:r>
      <w:r w:rsidRPr="00DF666A">
        <w:rPr>
          <w:sz w:val="22"/>
          <w:szCs w:val="22"/>
        </w:rPr>
        <w:t xml:space="preserve"> Ведомость составляется отдельно по каждой папке. К ведомости прилагаются копии официальных документов, на основании которых, подписи были признаны недостоверными, недействительными.</w:t>
      </w:r>
    </w:p>
  </w:footnote>
  <w:footnote w:id="6">
    <w:p w:rsidR="008118D5" w:rsidRDefault="008118D5" w:rsidP="007C716D">
      <w:pPr>
        <w:pStyle w:val="FootnoteText"/>
        <w:ind w:firstLine="567"/>
        <w:jc w:val="both"/>
      </w:pPr>
      <w:r w:rsidRPr="00DF666A">
        <w:rPr>
          <w:rStyle w:val="FootnoteReference"/>
          <w:sz w:val="22"/>
          <w:szCs w:val="22"/>
        </w:rPr>
        <w:footnoteRef/>
      </w:r>
      <w:r w:rsidRPr="00DF666A">
        <w:rPr>
          <w:sz w:val="22"/>
          <w:szCs w:val="22"/>
        </w:rPr>
        <w:t xml:space="preserve"> Указывается номер заполненной строки, в которой находятся недостоверные или недействительные подписи избирателей.</w:t>
      </w:r>
    </w:p>
  </w:footnote>
  <w:footnote w:id="7">
    <w:p w:rsidR="008118D5" w:rsidRDefault="008118D5" w:rsidP="007C716D">
      <w:pPr>
        <w:pStyle w:val="FootnoteText"/>
        <w:ind w:firstLine="567"/>
        <w:jc w:val="both"/>
      </w:pPr>
      <w:r w:rsidRPr="00DF666A">
        <w:rPr>
          <w:rStyle w:val="FootnoteReference"/>
          <w:sz w:val="22"/>
          <w:szCs w:val="22"/>
        </w:rPr>
        <w:footnoteRef/>
      </w:r>
      <w:r w:rsidRPr="00DF666A">
        <w:rPr>
          <w:sz w:val="22"/>
          <w:szCs w:val="22"/>
        </w:rPr>
        <w:t xml:space="preserve"> Указывается </w:t>
      </w:r>
      <w:r>
        <w:rPr>
          <w:sz w:val="22"/>
          <w:szCs w:val="22"/>
        </w:rPr>
        <w:t>в соответствии с Избирательным кодексом Тверской области от 07.04.2003 № 20-ЗО.</w:t>
      </w:r>
    </w:p>
  </w:footnote>
  <w:footnote w:id="8">
    <w:p w:rsidR="008118D5" w:rsidRDefault="008118D5" w:rsidP="007C716D">
      <w:pPr>
        <w:pStyle w:val="FootnoteText"/>
        <w:ind w:firstLine="709"/>
        <w:jc w:val="both"/>
      </w:pPr>
      <w:r w:rsidRPr="001139D0">
        <w:rPr>
          <w:rStyle w:val="FootnoteReference"/>
          <w:sz w:val="22"/>
          <w:szCs w:val="22"/>
        </w:rPr>
        <w:footnoteRef/>
      </w:r>
      <w:r w:rsidRPr="001139D0">
        <w:rPr>
          <w:sz w:val="22"/>
          <w:szCs w:val="22"/>
        </w:rPr>
        <w:t xml:space="preserve"> 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(отказе в регистрации) кандидата, списка кандидатов) (п. 15 ст. 35 Кодекса).</w:t>
      </w:r>
    </w:p>
  </w:footnote>
  <w:footnote w:id="9">
    <w:p w:rsidR="008118D5" w:rsidRDefault="008118D5" w:rsidP="007C716D">
      <w:pPr>
        <w:pStyle w:val="FootnoteText"/>
        <w:ind w:firstLine="709"/>
        <w:jc w:val="both"/>
      </w:pPr>
      <w:r w:rsidRPr="00921BF8">
        <w:rPr>
          <w:rStyle w:val="FootnoteReference"/>
          <w:sz w:val="22"/>
          <w:szCs w:val="22"/>
        </w:rPr>
        <w:footnoteRef/>
      </w:r>
      <w:r w:rsidRPr="00921BF8">
        <w:rPr>
          <w:sz w:val="22"/>
          <w:szCs w:val="22"/>
        </w:rPr>
        <w:t xml:space="preserve"> Указывается одно из оснований признания подписи недостоверной (недействительной) со ссылкой на конкретный подпункт, пункт, статью Избирательного кодекса Тверской области</w:t>
      </w:r>
      <w:r>
        <w:rPr>
          <w:sz w:val="22"/>
          <w:szCs w:val="22"/>
        </w:rPr>
        <w:t xml:space="preserve"> от 07.04.2003 № 20-ЗО</w:t>
      </w:r>
    </w:p>
  </w:footnote>
  <w:footnote w:id="10">
    <w:p w:rsidR="008118D5" w:rsidRDefault="008118D5" w:rsidP="007C716D">
      <w:pPr>
        <w:pStyle w:val="FootnoteText"/>
      </w:pPr>
      <w:r>
        <w:rPr>
          <w:rStyle w:val="FootnoteReference"/>
        </w:rPr>
        <w:footnoteRef/>
      </w:r>
      <w:r>
        <w:t xml:space="preserve"> Выдается в случае рассмотрения вопроса об отказе в регистрации</w:t>
      </w:r>
    </w:p>
  </w:footnote>
  <w:footnote w:id="11">
    <w:p w:rsidR="008118D5" w:rsidRDefault="008118D5" w:rsidP="007C716D">
      <w:pPr>
        <w:pStyle w:val="FootnoteText"/>
        <w:ind w:firstLine="709"/>
        <w:jc w:val="both"/>
      </w:pPr>
      <w:r w:rsidRPr="00862CE0">
        <w:rPr>
          <w:rStyle w:val="FootnoteReference"/>
        </w:rPr>
        <w:footnoteRef/>
      </w:r>
      <w:r w:rsidRPr="00862CE0">
        <w:t xml:space="preserve"> При наличии электронного носителя информации указывается наименование, количество, необходимость возврата.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0BA"/>
    <w:multiLevelType w:val="multilevel"/>
    <w:tmpl w:val="A4E8E82E"/>
    <w:lvl w:ilvl="0">
      <w:start w:val="1"/>
      <w:numFmt w:val="decimal"/>
      <w:lvlText w:val="%1"/>
      <w:lvlJc w:val="left"/>
      <w:pPr>
        <w:ind w:left="375" w:hanging="375"/>
      </w:pPr>
      <w:rPr>
        <w:rFonts w:hint="default"/>
      </w:rPr>
    </w:lvl>
    <w:lvl w:ilvl="1">
      <w:start w:val="1"/>
      <w:numFmt w:val="decimal"/>
      <w:lvlText w:val="%1.%2"/>
      <w:lvlJc w:val="left"/>
      <w:pPr>
        <w:ind w:left="600" w:hanging="37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
    <w:nsid w:val="02064042"/>
    <w:multiLevelType w:val="multilevel"/>
    <w:tmpl w:val="1C8EF480"/>
    <w:lvl w:ilvl="0">
      <w:start w:val="1"/>
      <w:numFmt w:val="decimal"/>
      <w:lvlText w:val="%1."/>
      <w:lvlJc w:val="center"/>
      <w:pPr>
        <w:tabs>
          <w:tab w:val="num" w:pos="1311"/>
        </w:tabs>
        <w:ind w:left="1311" w:hanging="545"/>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
    <w:nsid w:val="12BE2CF5"/>
    <w:multiLevelType w:val="multilevel"/>
    <w:tmpl w:val="9E6C3E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7DA3001"/>
    <w:multiLevelType w:val="multilevel"/>
    <w:tmpl w:val="2CE4942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8DB49D4"/>
    <w:multiLevelType w:val="hybridMultilevel"/>
    <w:tmpl w:val="1C8EF480"/>
    <w:lvl w:ilvl="0" w:tplc="1EE478AC">
      <w:start w:val="1"/>
      <w:numFmt w:val="decimal"/>
      <w:lvlText w:val="%1."/>
      <w:lvlJc w:val="center"/>
      <w:pPr>
        <w:tabs>
          <w:tab w:val="num" w:pos="1311"/>
        </w:tabs>
        <w:ind w:left="1311" w:hanging="545"/>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
    <w:nsid w:val="195A564C"/>
    <w:multiLevelType w:val="multilevel"/>
    <w:tmpl w:val="168071A6"/>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6">
    <w:nsid w:val="19E87D91"/>
    <w:multiLevelType w:val="hybridMultilevel"/>
    <w:tmpl w:val="E4529A98"/>
    <w:lvl w:ilvl="0" w:tplc="4CD63B46">
      <w:start w:val="1"/>
      <w:numFmt w:val="decimal"/>
      <w:lvlText w:val="%1."/>
      <w:lvlJc w:val="center"/>
      <w:pPr>
        <w:tabs>
          <w:tab w:val="num" w:pos="720"/>
        </w:tabs>
        <w:ind w:left="720" w:hanging="493"/>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CB464E5"/>
    <w:multiLevelType w:val="hybridMultilevel"/>
    <w:tmpl w:val="F2622132"/>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933C38"/>
    <w:multiLevelType w:val="hybridMultilevel"/>
    <w:tmpl w:val="089219B4"/>
    <w:lvl w:ilvl="0" w:tplc="97B8026C">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E1F44D6"/>
    <w:multiLevelType w:val="multilevel"/>
    <w:tmpl w:val="089219B4"/>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1DF2180"/>
    <w:multiLevelType w:val="multilevel"/>
    <w:tmpl w:val="7F267152"/>
    <w:lvl w:ilvl="0">
      <w:start w:val="1"/>
      <w:numFmt w:val="decimal"/>
      <w:lvlText w:val="%1."/>
      <w:lvlJc w:val="left"/>
      <w:pPr>
        <w:tabs>
          <w:tab w:val="num" w:pos="2119"/>
        </w:tabs>
        <w:ind w:left="2119" w:hanging="1410"/>
      </w:pPr>
      <w:rPr>
        <w:rFonts w:hint="default"/>
        <w:b w:val="0"/>
        <w:bCs w:val="0"/>
        <w:color w:val="auto"/>
      </w:rPr>
    </w:lvl>
    <w:lvl w:ilvl="1">
      <w:start w:val="3"/>
      <w:numFmt w:val="decimal"/>
      <w:isLgl/>
      <w:lvlText w:val="%1.%2."/>
      <w:lvlJc w:val="left"/>
      <w:pPr>
        <w:tabs>
          <w:tab w:val="num" w:pos="2370"/>
        </w:tabs>
        <w:ind w:left="2370" w:hanging="1410"/>
      </w:pPr>
      <w:rPr>
        <w:rFonts w:hint="default"/>
      </w:rPr>
    </w:lvl>
    <w:lvl w:ilvl="2">
      <w:start w:val="1"/>
      <w:numFmt w:val="decimal"/>
      <w:isLgl/>
      <w:lvlText w:val="%1.%2.%3."/>
      <w:lvlJc w:val="left"/>
      <w:pPr>
        <w:tabs>
          <w:tab w:val="num" w:pos="2119"/>
        </w:tabs>
        <w:ind w:left="2119" w:hanging="1410"/>
      </w:pPr>
      <w:rPr>
        <w:rFonts w:hint="default"/>
      </w:rPr>
    </w:lvl>
    <w:lvl w:ilvl="3">
      <w:start w:val="1"/>
      <w:numFmt w:val="decimal"/>
      <w:isLgl/>
      <w:lvlText w:val="%1.%2.%3.%4."/>
      <w:lvlJc w:val="left"/>
      <w:pPr>
        <w:tabs>
          <w:tab w:val="num" w:pos="2119"/>
        </w:tabs>
        <w:ind w:left="2119" w:hanging="1410"/>
      </w:pPr>
      <w:rPr>
        <w:rFonts w:hint="default"/>
      </w:rPr>
    </w:lvl>
    <w:lvl w:ilvl="4">
      <w:start w:val="1"/>
      <w:numFmt w:val="decimal"/>
      <w:isLgl/>
      <w:lvlText w:val="%1.%2.%3.%4.%5."/>
      <w:lvlJc w:val="left"/>
      <w:pPr>
        <w:tabs>
          <w:tab w:val="num" w:pos="2119"/>
        </w:tabs>
        <w:ind w:left="2119" w:hanging="141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1">
    <w:nsid w:val="259342B8"/>
    <w:multiLevelType w:val="multilevel"/>
    <w:tmpl w:val="DA8CB062"/>
    <w:lvl w:ilvl="0">
      <w:start w:val="5"/>
      <w:numFmt w:val="decimal"/>
      <w:lvlText w:val="%1."/>
      <w:lvlJc w:val="left"/>
      <w:pPr>
        <w:tabs>
          <w:tab w:val="num" w:pos="420"/>
        </w:tabs>
        <w:ind w:left="420" w:hanging="420"/>
      </w:pPr>
      <w:rPr>
        <w:rFonts w:hint="default"/>
      </w:rPr>
    </w:lvl>
    <w:lvl w:ilvl="1">
      <w:start w:val="1"/>
      <w:numFmt w:val="decimal"/>
      <w:lvlText w:val="7.%2."/>
      <w:lvlJc w:val="left"/>
      <w:pPr>
        <w:tabs>
          <w:tab w:val="num" w:pos="1440"/>
        </w:tabs>
        <w:ind w:left="144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045801"/>
    <w:multiLevelType w:val="multilevel"/>
    <w:tmpl w:val="6D886968"/>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3">
    <w:nsid w:val="2B662F79"/>
    <w:multiLevelType w:val="multilevel"/>
    <w:tmpl w:val="CA30064E"/>
    <w:lvl w:ilvl="0">
      <w:start w:val="4"/>
      <w:numFmt w:val="none"/>
      <w:lvlText w:val="3."/>
      <w:lvlJc w:val="center"/>
      <w:pPr>
        <w:tabs>
          <w:tab w:val="num" w:pos="1429"/>
        </w:tabs>
        <w:ind w:left="1429" w:hanging="432"/>
      </w:pPr>
      <w:rPr>
        <w:rFonts w:hint="default"/>
      </w:rPr>
    </w:lvl>
    <w:lvl w:ilvl="1">
      <w:start w:val="6"/>
      <w:numFmt w:val="decimal"/>
      <w:isLgl/>
      <w:lvlText w:val="%1.%2"/>
      <w:lvlJc w:val="left"/>
      <w:pPr>
        <w:tabs>
          <w:tab w:val="num" w:pos="1357"/>
        </w:tabs>
        <w:ind w:left="1357" w:hanging="360"/>
      </w:pPr>
      <w:rPr>
        <w:rFonts w:hint="default"/>
      </w:rPr>
    </w:lvl>
    <w:lvl w:ilvl="2">
      <w:start w:val="1"/>
      <w:numFmt w:val="decimal"/>
      <w:isLgl/>
      <w:lvlText w:val="%1.%2.%3"/>
      <w:lvlJc w:val="left"/>
      <w:pPr>
        <w:tabs>
          <w:tab w:val="num" w:pos="1717"/>
        </w:tabs>
        <w:ind w:left="1717" w:hanging="720"/>
      </w:pPr>
      <w:rPr>
        <w:rFonts w:hint="default"/>
      </w:rPr>
    </w:lvl>
    <w:lvl w:ilvl="3">
      <w:start w:val="1"/>
      <w:numFmt w:val="decimal"/>
      <w:isLgl/>
      <w:lvlText w:val="%1.%2.%3.%4"/>
      <w:lvlJc w:val="left"/>
      <w:pPr>
        <w:tabs>
          <w:tab w:val="num" w:pos="2077"/>
        </w:tabs>
        <w:ind w:left="2077" w:hanging="1080"/>
      </w:pPr>
      <w:rPr>
        <w:rFonts w:hint="default"/>
      </w:rPr>
    </w:lvl>
    <w:lvl w:ilvl="4">
      <w:start w:val="1"/>
      <w:numFmt w:val="decimal"/>
      <w:isLgl/>
      <w:lvlText w:val="%1.%2.%3.%4.%5"/>
      <w:lvlJc w:val="left"/>
      <w:pPr>
        <w:tabs>
          <w:tab w:val="num" w:pos="2077"/>
        </w:tabs>
        <w:ind w:left="2077" w:hanging="1080"/>
      </w:pPr>
      <w:rPr>
        <w:rFonts w:hint="default"/>
      </w:rPr>
    </w:lvl>
    <w:lvl w:ilvl="5">
      <w:start w:val="1"/>
      <w:numFmt w:val="decimal"/>
      <w:isLgl/>
      <w:lvlText w:val="%1.%2.%3.%4.%5.%6"/>
      <w:lvlJc w:val="left"/>
      <w:pPr>
        <w:tabs>
          <w:tab w:val="num" w:pos="2437"/>
        </w:tabs>
        <w:ind w:left="2437" w:hanging="1440"/>
      </w:pPr>
      <w:rPr>
        <w:rFonts w:hint="default"/>
      </w:rPr>
    </w:lvl>
    <w:lvl w:ilvl="6">
      <w:start w:val="1"/>
      <w:numFmt w:val="decimal"/>
      <w:isLgl/>
      <w:lvlText w:val="%1.%2.%3.%4.%5.%6.%7"/>
      <w:lvlJc w:val="left"/>
      <w:pPr>
        <w:tabs>
          <w:tab w:val="num" w:pos="2437"/>
        </w:tabs>
        <w:ind w:left="2437" w:hanging="1440"/>
      </w:pPr>
      <w:rPr>
        <w:rFonts w:hint="default"/>
      </w:rPr>
    </w:lvl>
    <w:lvl w:ilvl="7">
      <w:start w:val="1"/>
      <w:numFmt w:val="decimal"/>
      <w:isLgl/>
      <w:lvlText w:val="%1.%2.%3.%4.%5.%6.%7.%8"/>
      <w:lvlJc w:val="left"/>
      <w:pPr>
        <w:tabs>
          <w:tab w:val="num" w:pos="2797"/>
        </w:tabs>
        <w:ind w:left="2797" w:hanging="1800"/>
      </w:pPr>
      <w:rPr>
        <w:rFonts w:hint="default"/>
      </w:rPr>
    </w:lvl>
    <w:lvl w:ilvl="8">
      <w:start w:val="1"/>
      <w:numFmt w:val="decimal"/>
      <w:isLgl/>
      <w:lvlText w:val="%1.%2.%3.%4.%5.%6.%7.%8.%9"/>
      <w:lvlJc w:val="left"/>
      <w:pPr>
        <w:tabs>
          <w:tab w:val="num" w:pos="3157"/>
        </w:tabs>
        <w:ind w:left="3157" w:hanging="2160"/>
      </w:pPr>
      <w:rPr>
        <w:rFonts w:hint="default"/>
      </w:rPr>
    </w:lvl>
  </w:abstractNum>
  <w:abstractNum w:abstractNumId="14">
    <w:nsid w:val="3468295D"/>
    <w:multiLevelType w:val="multilevel"/>
    <w:tmpl w:val="2048D8AE"/>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1560"/>
        </w:tabs>
        <w:ind w:left="1560" w:hanging="720"/>
      </w:pPr>
      <w:rPr>
        <w:rFonts w:hint="default"/>
      </w:rPr>
    </w:lvl>
    <w:lvl w:ilvl="2">
      <w:start w:val="1"/>
      <w:numFmt w:val="decimal"/>
      <w:lvlText w:val="3.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5">
    <w:nsid w:val="3A643E75"/>
    <w:multiLevelType w:val="hybridMultilevel"/>
    <w:tmpl w:val="7F02FE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0A12979"/>
    <w:multiLevelType w:val="multilevel"/>
    <w:tmpl w:val="B43C12FA"/>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3600"/>
        </w:tabs>
        <w:ind w:left="3600" w:hanging="720"/>
      </w:pPr>
      <w:rPr>
        <w:rFonts w:hint="default"/>
      </w:rPr>
    </w:lvl>
    <w:lvl w:ilvl="2">
      <w:start w:val="1"/>
      <w:numFmt w:val="decimal"/>
      <w:lvlText w:val="3.1.%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7">
    <w:nsid w:val="419D59FF"/>
    <w:multiLevelType w:val="multilevel"/>
    <w:tmpl w:val="99F6F6DE"/>
    <w:lvl w:ilvl="0">
      <w:start w:val="2"/>
      <w:numFmt w:val="decimal"/>
      <w:lvlText w:val="%1."/>
      <w:lvlJc w:val="left"/>
      <w:pPr>
        <w:tabs>
          <w:tab w:val="num" w:pos="2123"/>
        </w:tabs>
        <w:ind w:left="2123" w:hanging="705"/>
      </w:pPr>
      <w:rPr>
        <w:rFonts w:hint="default"/>
        <w:sz w:val="28"/>
        <w:szCs w:val="28"/>
      </w:rPr>
    </w:lvl>
    <w:lvl w:ilvl="1">
      <w:start w:val="1"/>
      <w:numFmt w:val="decimal"/>
      <w:isLgl/>
      <w:lvlText w:val="%1.%2."/>
      <w:lvlJc w:val="left"/>
      <w:pPr>
        <w:tabs>
          <w:tab w:val="num" w:pos="2828"/>
        </w:tabs>
        <w:ind w:left="2828" w:hanging="1410"/>
      </w:pPr>
      <w:rPr>
        <w:rFonts w:hint="default"/>
      </w:rPr>
    </w:lvl>
    <w:lvl w:ilvl="2">
      <w:start w:val="1"/>
      <w:numFmt w:val="decimal"/>
      <w:isLgl/>
      <w:lvlText w:val="%1.%2.%3."/>
      <w:lvlJc w:val="left"/>
      <w:pPr>
        <w:tabs>
          <w:tab w:val="num" w:pos="2828"/>
        </w:tabs>
        <w:ind w:left="2828" w:hanging="1410"/>
      </w:pPr>
      <w:rPr>
        <w:rFonts w:hint="default"/>
      </w:rPr>
    </w:lvl>
    <w:lvl w:ilvl="3">
      <w:start w:val="1"/>
      <w:numFmt w:val="decimal"/>
      <w:isLgl/>
      <w:lvlText w:val="%1.%2.%3.%4."/>
      <w:lvlJc w:val="left"/>
      <w:pPr>
        <w:tabs>
          <w:tab w:val="num" w:pos="2828"/>
        </w:tabs>
        <w:ind w:left="2828" w:hanging="1410"/>
      </w:pPr>
      <w:rPr>
        <w:rFonts w:hint="default"/>
      </w:rPr>
    </w:lvl>
    <w:lvl w:ilvl="4">
      <w:start w:val="1"/>
      <w:numFmt w:val="decimal"/>
      <w:isLgl/>
      <w:lvlText w:val="%1.%2.%3.%4.%5."/>
      <w:lvlJc w:val="left"/>
      <w:pPr>
        <w:tabs>
          <w:tab w:val="num" w:pos="2828"/>
        </w:tabs>
        <w:ind w:left="2828" w:hanging="1410"/>
      </w:pPr>
      <w:rPr>
        <w:rFonts w:hint="default"/>
      </w:rPr>
    </w:lvl>
    <w:lvl w:ilvl="5">
      <w:start w:val="1"/>
      <w:numFmt w:val="decimal"/>
      <w:isLgl/>
      <w:lvlText w:val="%1.%2.%3.%4.%5.%6."/>
      <w:lvlJc w:val="left"/>
      <w:pPr>
        <w:tabs>
          <w:tab w:val="num" w:pos="2858"/>
        </w:tabs>
        <w:ind w:left="2858" w:hanging="1440"/>
      </w:pPr>
      <w:rPr>
        <w:rFonts w:hint="default"/>
      </w:rPr>
    </w:lvl>
    <w:lvl w:ilvl="6">
      <w:start w:val="1"/>
      <w:numFmt w:val="decimal"/>
      <w:isLgl/>
      <w:lvlText w:val="%1.%2.%3.%4.%5.%6.%7."/>
      <w:lvlJc w:val="left"/>
      <w:pPr>
        <w:tabs>
          <w:tab w:val="num" w:pos="3218"/>
        </w:tabs>
        <w:ind w:left="3218" w:hanging="1800"/>
      </w:pPr>
      <w:rPr>
        <w:rFonts w:hint="default"/>
      </w:rPr>
    </w:lvl>
    <w:lvl w:ilvl="7">
      <w:start w:val="1"/>
      <w:numFmt w:val="decimal"/>
      <w:isLgl/>
      <w:lvlText w:val="%1.%2.%3.%4.%5.%6.%7.%8."/>
      <w:lvlJc w:val="left"/>
      <w:pPr>
        <w:tabs>
          <w:tab w:val="num" w:pos="3218"/>
        </w:tabs>
        <w:ind w:left="3218" w:hanging="1800"/>
      </w:pPr>
      <w:rPr>
        <w:rFonts w:hint="default"/>
      </w:rPr>
    </w:lvl>
    <w:lvl w:ilvl="8">
      <w:start w:val="1"/>
      <w:numFmt w:val="decimal"/>
      <w:isLgl/>
      <w:lvlText w:val="%1.%2.%3.%4.%5.%6.%7.%8.%9."/>
      <w:lvlJc w:val="left"/>
      <w:pPr>
        <w:tabs>
          <w:tab w:val="num" w:pos="3578"/>
        </w:tabs>
        <w:ind w:left="3578" w:hanging="2160"/>
      </w:pPr>
      <w:rPr>
        <w:rFonts w:hint="default"/>
      </w:rPr>
    </w:lvl>
  </w:abstractNum>
  <w:abstractNum w:abstractNumId="18">
    <w:nsid w:val="44E13F28"/>
    <w:multiLevelType w:val="hybridMultilevel"/>
    <w:tmpl w:val="3C96D1A4"/>
    <w:lvl w:ilvl="0" w:tplc="F7C25124">
      <w:start w:val="1"/>
      <w:numFmt w:val="decimal"/>
      <w:lvlText w:val="%1."/>
      <w:lvlJc w:val="left"/>
      <w:pPr>
        <w:tabs>
          <w:tab w:val="num" w:pos="720"/>
        </w:tabs>
        <w:ind w:left="720" w:hanging="60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F0118ED"/>
    <w:multiLevelType w:val="multilevel"/>
    <w:tmpl w:val="168071A6"/>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20">
    <w:nsid w:val="5330142D"/>
    <w:multiLevelType w:val="multilevel"/>
    <w:tmpl w:val="717E7B74"/>
    <w:lvl w:ilvl="0">
      <w:start w:val="5"/>
      <w:numFmt w:val="decimal"/>
      <w:lvlText w:val="%1."/>
      <w:lvlJc w:val="left"/>
      <w:pPr>
        <w:tabs>
          <w:tab w:val="num" w:pos="420"/>
        </w:tabs>
        <w:ind w:left="420" w:hanging="420"/>
      </w:pPr>
      <w:rPr>
        <w:rFonts w:hint="default"/>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8027D61"/>
    <w:multiLevelType w:val="multilevel"/>
    <w:tmpl w:val="D6A61716"/>
    <w:lvl w:ilvl="0">
      <w:start w:val="3"/>
      <w:numFmt w:val="decimal"/>
      <w:lvlText w:val="%1."/>
      <w:lvlJc w:val="left"/>
      <w:pPr>
        <w:tabs>
          <w:tab w:val="num" w:pos="705"/>
        </w:tabs>
        <w:ind w:left="705" w:hanging="705"/>
      </w:pPr>
      <w:rPr>
        <w:rFonts w:hint="default"/>
      </w:rPr>
    </w:lvl>
    <w:lvl w:ilvl="1">
      <w:start w:val="2"/>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FC424E9"/>
    <w:multiLevelType w:val="multilevel"/>
    <w:tmpl w:val="B95EBED2"/>
    <w:lvl w:ilvl="0">
      <w:start w:val="4"/>
      <w:numFmt w:val="decimal"/>
      <w:lvlText w:val="%1."/>
      <w:lvlJc w:val="center"/>
      <w:pPr>
        <w:tabs>
          <w:tab w:val="num" w:pos="602"/>
        </w:tabs>
        <w:ind w:left="602" w:hanging="545"/>
      </w:pPr>
      <w:rPr>
        <w:rFonts w:hint="default"/>
      </w:rPr>
    </w:lvl>
    <w:lvl w:ilvl="1">
      <w:start w:val="1"/>
      <w:numFmt w:val="decimal"/>
      <w:isLgl/>
      <w:lvlText w:val="%1.%2."/>
      <w:lvlJc w:val="left"/>
      <w:pPr>
        <w:tabs>
          <w:tab w:val="num" w:pos="1425"/>
        </w:tabs>
        <w:ind w:left="1425" w:hanging="720"/>
      </w:pPr>
      <w:rPr>
        <w:rFonts w:hint="default"/>
        <w:b w:val="0"/>
        <w:bCs w:val="0"/>
      </w:rPr>
    </w:lvl>
    <w:lvl w:ilvl="2">
      <w:start w:val="1"/>
      <w:numFmt w:val="decimal"/>
      <w:isLgl/>
      <w:lvlText w:val="%1.%2.%3."/>
      <w:lvlJc w:val="left"/>
      <w:pPr>
        <w:tabs>
          <w:tab w:val="num" w:pos="2280"/>
        </w:tabs>
        <w:ind w:left="2280" w:hanging="720"/>
      </w:pPr>
      <w:rPr>
        <w:rFonts w:hint="default"/>
        <w:b w:val="0"/>
        <w:bCs w:val="0"/>
      </w:rPr>
    </w:lvl>
    <w:lvl w:ilvl="3">
      <w:start w:val="1"/>
      <w:numFmt w:val="decimal"/>
      <w:isLgl/>
      <w:lvlText w:val="%1.%2.%3.%4."/>
      <w:lvlJc w:val="left"/>
      <w:pPr>
        <w:tabs>
          <w:tab w:val="num" w:pos="3081"/>
        </w:tabs>
        <w:ind w:left="3081" w:hanging="1080"/>
      </w:pPr>
      <w:rPr>
        <w:rFonts w:hint="default"/>
        <w:b/>
        <w:bCs/>
      </w:rPr>
    </w:lvl>
    <w:lvl w:ilvl="4">
      <w:start w:val="1"/>
      <w:numFmt w:val="decimal"/>
      <w:isLgl/>
      <w:lvlText w:val="%1.%2.%3.%4.%5."/>
      <w:lvlJc w:val="left"/>
      <w:pPr>
        <w:tabs>
          <w:tab w:val="num" w:pos="3729"/>
        </w:tabs>
        <w:ind w:left="3729" w:hanging="1080"/>
      </w:pPr>
      <w:rPr>
        <w:rFonts w:hint="default"/>
        <w:b/>
        <w:bCs/>
      </w:rPr>
    </w:lvl>
    <w:lvl w:ilvl="5">
      <w:start w:val="1"/>
      <w:numFmt w:val="decimal"/>
      <w:isLgl/>
      <w:lvlText w:val="%1.%2.%3.%4.%5.%6."/>
      <w:lvlJc w:val="left"/>
      <w:pPr>
        <w:tabs>
          <w:tab w:val="num" w:pos="4737"/>
        </w:tabs>
        <w:ind w:left="4737" w:hanging="1440"/>
      </w:pPr>
      <w:rPr>
        <w:rFonts w:hint="default"/>
        <w:b/>
        <w:bCs/>
      </w:rPr>
    </w:lvl>
    <w:lvl w:ilvl="6">
      <w:start w:val="1"/>
      <w:numFmt w:val="decimal"/>
      <w:isLgl/>
      <w:lvlText w:val="%1.%2.%3.%4.%5.%6.%7."/>
      <w:lvlJc w:val="left"/>
      <w:pPr>
        <w:tabs>
          <w:tab w:val="num" w:pos="5745"/>
        </w:tabs>
        <w:ind w:left="5745" w:hanging="1800"/>
      </w:pPr>
      <w:rPr>
        <w:rFonts w:hint="default"/>
        <w:b/>
        <w:bCs/>
      </w:rPr>
    </w:lvl>
    <w:lvl w:ilvl="7">
      <w:start w:val="1"/>
      <w:numFmt w:val="decimal"/>
      <w:isLgl/>
      <w:lvlText w:val="%1.%2.%3.%4.%5.%6.%7.%8."/>
      <w:lvlJc w:val="left"/>
      <w:pPr>
        <w:tabs>
          <w:tab w:val="num" w:pos="6393"/>
        </w:tabs>
        <w:ind w:left="6393" w:hanging="1800"/>
      </w:pPr>
      <w:rPr>
        <w:rFonts w:hint="default"/>
        <w:b/>
        <w:bCs/>
      </w:rPr>
    </w:lvl>
    <w:lvl w:ilvl="8">
      <w:start w:val="1"/>
      <w:numFmt w:val="decimal"/>
      <w:isLgl/>
      <w:lvlText w:val="%1.%2.%3.%4.%5.%6.%7.%8.%9."/>
      <w:lvlJc w:val="left"/>
      <w:pPr>
        <w:tabs>
          <w:tab w:val="num" w:pos="7401"/>
        </w:tabs>
        <w:ind w:left="7401" w:hanging="2160"/>
      </w:pPr>
      <w:rPr>
        <w:rFonts w:hint="default"/>
        <w:b/>
        <w:bCs/>
      </w:rPr>
    </w:lvl>
  </w:abstractNum>
  <w:abstractNum w:abstractNumId="23">
    <w:nsid w:val="61710766"/>
    <w:multiLevelType w:val="hybridMultilevel"/>
    <w:tmpl w:val="EBB88B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83F7CD9"/>
    <w:multiLevelType w:val="multilevel"/>
    <w:tmpl w:val="54EC550A"/>
    <w:lvl w:ilvl="0">
      <w:start w:val="1"/>
      <w:numFmt w:val="decimal"/>
      <w:lvlText w:val="%1."/>
      <w:lvlJc w:val="left"/>
      <w:pPr>
        <w:ind w:left="899" w:hanging="360"/>
      </w:pPr>
      <w:rPr>
        <w:rFonts w:hint="default"/>
      </w:rPr>
    </w:lvl>
    <w:lvl w:ilvl="1">
      <w:start w:val="1"/>
      <w:numFmt w:val="decimal"/>
      <w:isLgl/>
      <w:lvlText w:val="%1.%2."/>
      <w:lvlJc w:val="left"/>
      <w:pPr>
        <w:ind w:left="720" w:hanging="720"/>
      </w:pPr>
      <w:rPr>
        <w:rFonts w:hint="default"/>
        <w:i w:val="0"/>
        <w:iCs w:val="0"/>
        <w:sz w:val="28"/>
        <w:szCs w:val="28"/>
      </w:rPr>
    </w:lvl>
    <w:lvl w:ilvl="2">
      <w:start w:val="1"/>
      <w:numFmt w:val="decimal"/>
      <w:isLgl/>
      <w:lvlText w:val="%1.%2.%3."/>
      <w:lvlJc w:val="left"/>
      <w:pPr>
        <w:ind w:left="2040"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499"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25">
    <w:nsid w:val="69CB5384"/>
    <w:multiLevelType w:val="multilevel"/>
    <w:tmpl w:val="E79AC440"/>
    <w:lvl w:ilvl="0">
      <w:start w:val="5"/>
      <w:numFmt w:val="decimal"/>
      <w:lvlText w:val="%1."/>
      <w:lvlJc w:val="left"/>
      <w:pPr>
        <w:tabs>
          <w:tab w:val="num" w:pos="420"/>
        </w:tabs>
        <w:ind w:left="420" w:hanging="420"/>
      </w:pPr>
      <w:rPr>
        <w:rFonts w:hint="default"/>
      </w:rPr>
    </w:lvl>
    <w:lvl w:ilvl="1">
      <w:start w:val="1"/>
      <w:numFmt w:val="decimal"/>
      <w:lvlText w:val="2.%2."/>
      <w:lvlJc w:val="left"/>
      <w:pPr>
        <w:tabs>
          <w:tab w:val="num" w:pos="1560"/>
        </w:tabs>
        <w:ind w:left="156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1546D26"/>
    <w:multiLevelType w:val="hybridMultilevel"/>
    <w:tmpl w:val="544E8ADE"/>
    <w:lvl w:ilvl="0" w:tplc="AEBE2B16">
      <w:start w:val="1"/>
      <w:numFmt w:val="decimal"/>
      <w:lvlText w:val="%1."/>
      <w:lvlJc w:val="left"/>
      <w:pPr>
        <w:ind w:left="833" w:hanging="360"/>
      </w:pPr>
      <w:rPr>
        <w:rFonts w:hint="default"/>
        <w:color w:val="000000"/>
      </w:r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7">
    <w:nsid w:val="7C115CC1"/>
    <w:multiLevelType w:val="multilevel"/>
    <w:tmpl w:val="CF1E4DD0"/>
    <w:lvl w:ilvl="0">
      <w:start w:val="3"/>
      <w:numFmt w:val="decimal"/>
      <w:lvlText w:val="%1."/>
      <w:lvlJc w:val="left"/>
      <w:pPr>
        <w:tabs>
          <w:tab w:val="num" w:pos="705"/>
        </w:tabs>
        <w:ind w:left="705" w:hanging="705"/>
      </w:pPr>
      <w:rPr>
        <w:rFonts w:hint="default"/>
      </w:rPr>
    </w:lvl>
    <w:lvl w:ilvl="1">
      <w:start w:val="2"/>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C4A0221"/>
    <w:multiLevelType w:val="multilevel"/>
    <w:tmpl w:val="EB36126C"/>
    <w:lvl w:ilvl="0">
      <w:start w:val="6"/>
      <w:numFmt w:val="decimal"/>
      <w:lvlText w:val="%1."/>
      <w:lvlJc w:val="left"/>
      <w:pPr>
        <w:tabs>
          <w:tab w:val="num" w:pos="420"/>
        </w:tabs>
        <w:ind w:left="420" w:hanging="420"/>
      </w:pPr>
      <w:rPr>
        <w:rFonts w:hint="default"/>
      </w:rPr>
    </w:lvl>
    <w:lvl w:ilvl="1">
      <w:start w:val="1"/>
      <w:numFmt w:val="none"/>
      <w:lvlText w:val="4.7."/>
      <w:lvlJc w:val="left"/>
      <w:pPr>
        <w:tabs>
          <w:tab w:val="num" w:pos="720"/>
        </w:tabs>
        <w:ind w:left="720" w:hanging="720"/>
      </w:pPr>
      <w:rPr>
        <w:rFonts w:hint="default"/>
      </w:rPr>
    </w:lvl>
    <w:lvl w:ilvl="2">
      <w:start w:val="1"/>
      <w:numFmt w:val="decimal"/>
      <w:lvlText w:val="4.6.%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6"/>
  </w:num>
  <w:num w:numId="4">
    <w:abstractNumId w:val="23"/>
  </w:num>
  <w:num w:numId="5">
    <w:abstractNumId w:val="24"/>
  </w:num>
  <w:num w:numId="6">
    <w:abstractNumId w:val="17"/>
  </w:num>
  <w:num w:numId="7">
    <w:abstractNumId w:val="25"/>
  </w:num>
  <w:num w:numId="8">
    <w:abstractNumId w:val="13"/>
  </w:num>
  <w:num w:numId="9">
    <w:abstractNumId w:val="16"/>
  </w:num>
  <w:num w:numId="10">
    <w:abstractNumId w:val="22"/>
  </w:num>
  <w:num w:numId="11">
    <w:abstractNumId w:val="2"/>
  </w:num>
  <w:num w:numId="12">
    <w:abstractNumId w:val="11"/>
  </w:num>
  <w:num w:numId="13">
    <w:abstractNumId w:val="10"/>
  </w:num>
  <w:num w:numId="14">
    <w:abstractNumId w:val="0"/>
  </w:num>
  <w:num w:numId="15">
    <w:abstractNumId w:val="8"/>
  </w:num>
  <w:num w:numId="16">
    <w:abstractNumId w:val="14"/>
  </w:num>
  <w:num w:numId="17">
    <w:abstractNumId w:val="27"/>
  </w:num>
  <w:num w:numId="18">
    <w:abstractNumId w:val="4"/>
  </w:num>
  <w:num w:numId="19">
    <w:abstractNumId w:val="1"/>
  </w:num>
  <w:num w:numId="20">
    <w:abstractNumId w:val="3"/>
  </w:num>
  <w:num w:numId="21">
    <w:abstractNumId w:val="21"/>
  </w:num>
  <w:num w:numId="22">
    <w:abstractNumId w:val="18"/>
  </w:num>
  <w:num w:numId="23">
    <w:abstractNumId w:val="5"/>
  </w:num>
  <w:num w:numId="24">
    <w:abstractNumId w:val="12"/>
  </w:num>
  <w:num w:numId="25">
    <w:abstractNumId w:val="19"/>
  </w:num>
  <w:num w:numId="26">
    <w:abstractNumId w:val="28"/>
  </w:num>
  <w:num w:numId="27">
    <w:abstractNumId w:val="20"/>
  </w:num>
  <w:num w:numId="28">
    <w:abstractNumId w:val="9"/>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5E39"/>
    <w:rsid w:val="000444B2"/>
    <w:rsid w:val="0004561A"/>
    <w:rsid w:val="000504DB"/>
    <w:rsid w:val="00084972"/>
    <w:rsid w:val="00096D6D"/>
    <w:rsid w:val="000A77E9"/>
    <w:rsid w:val="000B7973"/>
    <w:rsid w:val="000C5B81"/>
    <w:rsid w:val="000D63C0"/>
    <w:rsid w:val="001139D0"/>
    <w:rsid w:val="00116962"/>
    <w:rsid w:val="001354E2"/>
    <w:rsid w:val="00153C80"/>
    <w:rsid w:val="001C2C5F"/>
    <w:rsid w:val="001D5771"/>
    <w:rsid w:val="001F7119"/>
    <w:rsid w:val="00262865"/>
    <w:rsid w:val="002B5DB9"/>
    <w:rsid w:val="002F5E39"/>
    <w:rsid w:val="003112FB"/>
    <w:rsid w:val="00340146"/>
    <w:rsid w:val="00364F82"/>
    <w:rsid w:val="00403F69"/>
    <w:rsid w:val="00491929"/>
    <w:rsid w:val="004B1B1C"/>
    <w:rsid w:val="004C4CAE"/>
    <w:rsid w:val="00666EC9"/>
    <w:rsid w:val="00737CFE"/>
    <w:rsid w:val="00745CF6"/>
    <w:rsid w:val="007B2BD3"/>
    <w:rsid w:val="007B31BC"/>
    <w:rsid w:val="007C0EEE"/>
    <w:rsid w:val="007C716D"/>
    <w:rsid w:val="0081141D"/>
    <w:rsid w:val="008118D5"/>
    <w:rsid w:val="00836B7B"/>
    <w:rsid w:val="00853600"/>
    <w:rsid w:val="00862CE0"/>
    <w:rsid w:val="00873E6D"/>
    <w:rsid w:val="009200BF"/>
    <w:rsid w:val="00921BF8"/>
    <w:rsid w:val="009E0435"/>
    <w:rsid w:val="00A71660"/>
    <w:rsid w:val="00B96657"/>
    <w:rsid w:val="00BB5685"/>
    <w:rsid w:val="00C00B7B"/>
    <w:rsid w:val="00C10F85"/>
    <w:rsid w:val="00D15749"/>
    <w:rsid w:val="00DF666A"/>
    <w:rsid w:val="00E332FA"/>
    <w:rsid w:val="00E63152"/>
    <w:rsid w:val="00F478C3"/>
    <w:rsid w:val="00F70E9A"/>
    <w:rsid w:val="00FB41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F5E39"/>
    <w:rPr>
      <w:rFonts w:ascii="Times New Roman" w:hAnsi="Times New Roman"/>
      <w:sz w:val="28"/>
      <w:szCs w:val="28"/>
      <w:lang w:eastAsia="en-US"/>
    </w:rPr>
  </w:style>
  <w:style w:type="paragraph" w:styleId="Heading1">
    <w:name w:val="heading 1"/>
    <w:basedOn w:val="Normal"/>
    <w:next w:val="Normal"/>
    <w:link w:val="Heading1Char"/>
    <w:uiPriority w:val="99"/>
    <w:qFormat/>
    <w:locked/>
    <w:rsid w:val="007C716D"/>
    <w:pPr>
      <w:keepNext/>
      <w:spacing w:before="240" w:after="60"/>
      <w:outlineLvl w:val="0"/>
    </w:pPr>
    <w:rPr>
      <w:rFonts w:ascii="Arial" w:eastAsia="Times New Roman" w:hAnsi="Arial" w:cs="Arial"/>
      <w:b/>
      <w:bCs/>
      <w:kern w:val="32"/>
      <w:sz w:val="32"/>
      <w:szCs w:val="32"/>
      <w:lang w:eastAsia="ru-RU"/>
    </w:rPr>
  </w:style>
  <w:style w:type="paragraph" w:styleId="Heading2">
    <w:name w:val="heading 2"/>
    <w:aliases w:val="Знак2"/>
    <w:basedOn w:val="Normal"/>
    <w:next w:val="Normal"/>
    <w:link w:val="Heading2Char"/>
    <w:uiPriority w:val="99"/>
    <w:qFormat/>
    <w:rsid w:val="00737CFE"/>
    <w:pPr>
      <w:keepNext/>
      <w:spacing w:before="240" w:after="60"/>
      <w:outlineLvl w:val="1"/>
    </w:pPr>
    <w:rPr>
      <w:rFonts w:ascii="Arial" w:eastAsia="Times New Roman" w:hAnsi="Arial" w:cs="Arial"/>
      <w:b/>
      <w:bCs/>
      <w:i/>
      <w:iCs/>
      <w:lang w:eastAsia="ru-RU"/>
    </w:rPr>
  </w:style>
  <w:style w:type="paragraph" w:styleId="Heading3">
    <w:name w:val="heading 3"/>
    <w:basedOn w:val="Normal"/>
    <w:next w:val="Normal"/>
    <w:link w:val="Heading3Char"/>
    <w:uiPriority w:val="99"/>
    <w:qFormat/>
    <w:locked/>
    <w:rsid w:val="007C716D"/>
    <w:pPr>
      <w:keepNext/>
      <w:spacing w:before="240" w:after="60"/>
      <w:outlineLvl w:val="2"/>
    </w:pPr>
    <w:rPr>
      <w:rFonts w:ascii="Arial" w:eastAsia="Times New Roman" w:hAnsi="Arial" w:cs="Arial"/>
      <w:b/>
      <w:bCs/>
      <w:sz w:val="26"/>
      <w:szCs w:val="26"/>
      <w:lang w:eastAsia="ru-RU"/>
    </w:rPr>
  </w:style>
  <w:style w:type="paragraph" w:styleId="Heading4">
    <w:name w:val="heading 4"/>
    <w:basedOn w:val="Normal"/>
    <w:next w:val="Normal"/>
    <w:link w:val="Heading4Char"/>
    <w:uiPriority w:val="99"/>
    <w:qFormat/>
    <w:locked/>
    <w:rsid w:val="007C716D"/>
    <w:pPr>
      <w:keepNext/>
      <w:spacing w:before="240" w:after="60"/>
      <w:outlineLvl w:val="3"/>
    </w:pPr>
    <w:rPr>
      <w:rFonts w:ascii="Calibri" w:eastAsia="Times New Roman" w:hAnsi="Calibri" w:cs="Calibri"/>
      <w:b/>
      <w:bCs/>
      <w:lang w:eastAsia="ru-RU"/>
    </w:rPr>
  </w:style>
  <w:style w:type="paragraph" w:styleId="Heading5">
    <w:name w:val="heading 5"/>
    <w:basedOn w:val="Normal"/>
    <w:next w:val="Normal"/>
    <w:link w:val="Heading5Char"/>
    <w:uiPriority w:val="99"/>
    <w:qFormat/>
    <w:locked/>
    <w:rsid w:val="007C716D"/>
    <w:pPr>
      <w:spacing w:before="240" w:after="60"/>
      <w:outlineLvl w:val="4"/>
    </w:pPr>
    <w:rPr>
      <w:rFonts w:ascii="Calibri" w:eastAsia="Times New Roman" w:hAnsi="Calibri" w:cs="Calibri"/>
      <w:b/>
      <w:bCs/>
      <w:i/>
      <w:iCs/>
      <w:sz w:val="26"/>
      <w:szCs w:val="26"/>
      <w:lang w:eastAsia="ru-RU"/>
    </w:rPr>
  </w:style>
  <w:style w:type="paragraph" w:styleId="Heading7">
    <w:name w:val="heading 7"/>
    <w:basedOn w:val="Normal"/>
    <w:next w:val="Normal"/>
    <w:link w:val="Heading7Char"/>
    <w:uiPriority w:val="99"/>
    <w:qFormat/>
    <w:locked/>
    <w:rsid w:val="007C716D"/>
    <w:pPr>
      <w:spacing w:before="240" w:after="60"/>
      <w:outlineLvl w:val="6"/>
    </w:pPr>
    <w:rPr>
      <w:rFonts w:eastAsia="Times New Roman"/>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716D"/>
    <w:rPr>
      <w:rFonts w:ascii="Arial" w:eastAsia="Times New Roman" w:hAnsi="Arial" w:cs="Arial"/>
      <w:b/>
      <w:bCs/>
      <w:kern w:val="32"/>
      <w:sz w:val="32"/>
      <w:szCs w:val="32"/>
      <w:lang w:val="ru-RU" w:eastAsia="ru-RU"/>
    </w:rPr>
  </w:style>
  <w:style w:type="character" w:customStyle="1" w:styleId="Heading2Char">
    <w:name w:val="Heading 2 Char"/>
    <w:aliases w:val="Знак2 Char"/>
    <w:basedOn w:val="DefaultParagraphFont"/>
    <w:link w:val="Heading2"/>
    <w:uiPriority w:val="99"/>
    <w:locked/>
    <w:rsid w:val="00737CFE"/>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7C716D"/>
    <w:rPr>
      <w:rFonts w:ascii="Arial" w:eastAsia="Times New Roman" w:hAnsi="Arial" w:cs="Arial"/>
      <w:b/>
      <w:bCs/>
      <w:sz w:val="26"/>
      <w:szCs w:val="26"/>
      <w:lang w:val="ru-RU" w:eastAsia="ru-RU"/>
    </w:rPr>
  </w:style>
  <w:style w:type="character" w:customStyle="1" w:styleId="Heading4Char">
    <w:name w:val="Heading 4 Char"/>
    <w:basedOn w:val="DefaultParagraphFont"/>
    <w:link w:val="Heading4"/>
    <w:uiPriority w:val="99"/>
    <w:locked/>
    <w:rsid w:val="007C716D"/>
    <w:rPr>
      <w:rFonts w:ascii="Calibri" w:eastAsia="Times New Roman" w:hAnsi="Calibri" w:cs="Calibri"/>
      <w:b/>
      <w:bCs/>
      <w:sz w:val="28"/>
      <w:szCs w:val="28"/>
      <w:lang w:val="ru-RU" w:eastAsia="ru-RU"/>
    </w:rPr>
  </w:style>
  <w:style w:type="character" w:customStyle="1" w:styleId="Heading5Char">
    <w:name w:val="Heading 5 Char"/>
    <w:basedOn w:val="DefaultParagraphFont"/>
    <w:link w:val="Heading5"/>
    <w:uiPriority w:val="99"/>
    <w:locked/>
    <w:rsid w:val="007C716D"/>
    <w:rPr>
      <w:rFonts w:ascii="Calibri" w:eastAsia="Times New Roman" w:hAnsi="Calibri" w:cs="Calibri"/>
      <w:b/>
      <w:bCs/>
      <w:i/>
      <w:iCs/>
      <w:sz w:val="26"/>
      <w:szCs w:val="26"/>
      <w:lang w:val="ru-RU" w:eastAsia="ru-RU"/>
    </w:rPr>
  </w:style>
  <w:style w:type="character" w:customStyle="1" w:styleId="Heading7Char">
    <w:name w:val="Heading 7 Char"/>
    <w:basedOn w:val="DefaultParagraphFont"/>
    <w:link w:val="Heading7"/>
    <w:uiPriority w:val="99"/>
    <w:locked/>
    <w:rsid w:val="007C716D"/>
    <w:rPr>
      <w:rFonts w:eastAsia="Times New Roman"/>
      <w:sz w:val="24"/>
      <w:szCs w:val="24"/>
      <w:lang w:val="ru-RU" w:eastAsia="ru-RU"/>
    </w:rPr>
  </w:style>
  <w:style w:type="paragraph" w:styleId="BodyTextIndent">
    <w:name w:val="Body Text Indent"/>
    <w:basedOn w:val="Normal"/>
    <w:link w:val="BodyTextIndentChar"/>
    <w:uiPriority w:val="99"/>
    <w:semiHidden/>
    <w:rsid w:val="002F5E39"/>
    <w:pPr>
      <w:ind w:firstLine="720"/>
      <w:jc w:val="both"/>
    </w:pPr>
    <w:rPr>
      <w:rFonts w:eastAsia="Times New Roman"/>
      <w:sz w:val="24"/>
      <w:szCs w:val="24"/>
      <w:lang w:eastAsia="ru-RU"/>
    </w:rPr>
  </w:style>
  <w:style w:type="character" w:customStyle="1" w:styleId="BodyTextIndentChar">
    <w:name w:val="Body Text Indent Char"/>
    <w:basedOn w:val="DefaultParagraphFont"/>
    <w:link w:val="BodyTextIndent"/>
    <w:uiPriority w:val="99"/>
    <w:semiHidden/>
    <w:locked/>
    <w:rsid w:val="002F5E39"/>
    <w:rPr>
      <w:rFonts w:ascii="Times New Roman" w:hAnsi="Times New Roman" w:cs="Times New Roman"/>
      <w:sz w:val="24"/>
      <w:szCs w:val="24"/>
      <w:lang w:eastAsia="ru-RU"/>
    </w:rPr>
  </w:style>
  <w:style w:type="paragraph" w:customStyle="1" w:styleId="14-15">
    <w:name w:val="текст14-15"/>
    <w:basedOn w:val="Normal"/>
    <w:uiPriority w:val="99"/>
    <w:rsid w:val="002F5E39"/>
    <w:pPr>
      <w:spacing w:line="360" w:lineRule="auto"/>
      <w:ind w:firstLine="709"/>
      <w:jc w:val="both"/>
    </w:pPr>
    <w:rPr>
      <w:rFonts w:eastAsia="Times New Roman"/>
      <w:lang w:eastAsia="ru-RU"/>
    </w:rPr>
  </w:style>
  <w:style w:type="paragraph" w:customStyle="1" w:styleId="ConsNormal">
    <w:name w:val="ConsNormal"/>
    <w:uiPriority w:val="99"/>
    <w:rsid w:val="002F5E39"/>
    <w:pPr>
      <w:snapToGrid w:val="0"/>
      <w:ind w:right="19772" w:firstLine="720"/>
    </w:pPr>
    <w:rPr>
      <w:rFonts w:ascii="Arial" w:eastAsia="Times New Roman" w:hAnsi="Arial" w:cs="Arial"/>
      <w:sz w:val="20"/>
      <w:szCs w:val="20"/>
    </w:rPr>
  </w:style>
  <w:style w:type="paragraph" w:styleId="BodyTextIndent2">
    <w:name w:val="Body Text Indent 2"/>
    <w:aliases w:val="Знак3"/>
    <w:basedOn w:val="Normal"/>
    <w:link w:val="BodyTextIndent2Char"/>
    <w:uiPriority w:val="99"/>
    <w:rsid w:val="00C10F85"/>
    <w:pPr>
      <w:spacing w:after="120" w:line="480" w:lineRule="auto"/>
      <w:ind w:left="283"/>
    </w:pPr>
  </w:style>
  <w:style w:type="character" w:customStyle="1" w:styleId="BodyTextIndent2Char">
    <w:name w:val="Body Text Indent 2 Char"/>
    <w:aliases w:val="Знак3 Char"/>
    <w:basedOn w:val="DefaultParagraphFont"/>
    <w:link w:val="BodyTextIndent2"/>
    <w:uiPriority w:val="99"/>
    <w:locked/>
    <w:rsid w:val="00C10F85"/>
    <w:rPr>
      <w:rFonts w:ascii="Times New Roman" w:eastAsia="Times New Roman" w:hAnsi="Times New Roman" w:cs="Times New Roman"/>
      <w:sz w:val="28"/>
      <w:szCs w:val="28"/>
    </w:rPr>
  </w:style>
  <w:style w:type="paragraph" w:styleId="ListParagraph">
    <w:name w:val="List Paragraph"/>
    <w:basedOn w:val="Normal"/>
    <w:uiPriority w:val="99"/>
    <w:qFormat/>
    <w:rsid w:val="00737CFE"/>
    <w:pPr>
      <w:spacing w:after="200" w:line="276" w:lineRule="auto"/>
      <w:ind w:left="720"/>
    </w:pPr>
    <w:rPr>
      <w:rFonts w:ascii="Calibri" w:hAnsi="Calibri" w:cs="Calibri"/>
      <w:sz w:val="22"/>
      <w:szCs w:val="22"/>
    </w:rPr>
  </w:style>
  <w:style w:type="paragraph" w:styleId="BodyText">
    <w:name w:val="Body Text"/>
    <w:basedOn w:val="Normal"/>
    <w:link w:val="BodyTextChar"/>
    <w:uiPriority w:val="99"/>
    <w:rsid w:val="000C5B81"/>
    <w:pPr>
      <w:spacing w:after="120"/>
    </w:pPr>
    <w:rPr>
      <w:rFonts w:eastAsia="Times New Roman"/>
      <w:sz w:val="20"/>
      <w:szCs w:val="20"/>
      <w:lang w:eastAsia="ru-RU"/>
    </w:rPr>
  </w:style>
  <w:style w:type="character" w:customStyle="1" w:styleId="BodyTextChar">
    <w:name w:val="Body Text Char"/>
    <w:basedOn w:val="DefaultParagraphFont"/>
    <w:link w:val="BodyText"/>
    <w:uiPriority w:val="99"/>
    <w:locked/>
    <w:rsid w:val="000C5B81"/>
    <w:rPr>
      <w:rFonts w:ascii="Times New Roman" w:hAnsi="Times New Roman" w:cs="Times New Roman"/>
      <w:sz w:val="20"/>
      <w:szCs w:val="20"/>
      <w:lang w:eastAsia="ru-RU"/>
    </w:rPr>
  </w:style>
  <w:style w:type="paragraph" w:customStyle="1" w:styleId="ConsPlusNormal">
    <w:name w:val="ConsPlusNormal"/>
    <w:uiPriority w:val="99"/>
    <w:rsid w:val="000C5B81"/>
    <w:pPr>
      <w:widowControl w:val="0"/>
      <w:autoSpaceDE w:val="0"/>
      <w:autoSpaceDN w:val="0"/>
      <w:adjustRightInd w:val="0"/>
      <w:ind w:firstLine="720"/>
    </w:pPr>
    <w:rPr>
      <w:rFonts w:ascii="Arial" w:eastAsia="Times New Roman" w:hAnsi="Arial" w:cs="Arial"/>
      <w:sz w:val="20"/>
      <w:szCs w:val="20"/>
    </w:rPr>
  </w:style>
  <w:style w:type="paragraph" w:customStyle="1" w:styleId="Style10">
    <w:name w:val="Style10"/>
    <w:basedOn w:val="Normal"/>
    <w:uiPriority w:val="99"/>
    <w:rsid w:val="000C5B81"/>
    <w:pPr>
      <w:widowControl w:val="0"/>
      <w:autoSpaceDE w:val="0"/>
      <w:autoSpaceDN w:val="0"/>
      <w:adjustRightInd w:val="0"/>
      <w:spacing w:line="274" w:lineRule="exact"/>
      <w:jc w:val="center"/>
    </w:pPr>
    <w:rPr>
      <w:rFonts w:eastAsia="Times New Roman"/>
      <w:sz w:val="24"/>
      <w:szCs w:val="24"/>
      <w:lang w:eastAsia="ru-RU"/>
    </w:rPr>
  </w:style>
  <w:style w:type="paragraph" w:customStyle="1" w:styleId="Oaeno14-15">
    <w:name w:val="Oaeno14-15"/>
    <w:uiPriority w:val="99"/>
    <w:rsid w:val="000C5B81"/>
    <w:pPr>
      <w:widowControl w:val="0"/>
      <w:spacing w:after="120" w:line="360" w:lineRule="auto"/>
      <w:ind w:firstLine="709"/>
      <w:jc w:val="both"/>
    </w:pPr>
    <w:rPr>
      <w:rFonts w:ascii="Times New Roman" w:eastAsia="Times New Roman" w:hAnsi="Times New Roman"/>
      <w:sz w:val="28"/>
      <w:szCs w:val="28"/>
    </w:rPr>
  </w:style>
  <w:style w:type="character" w:customStyle="1" w:styleId="FontStyle17">
    <w:name w:val="Font Style17"/>
    <w:uiPriority w:val="99"/>
    <w:rsid w:val="000C5B81"/>
    <w:rPr>
      <w:rFonts w:ascii="Times New Roman" w:hAnsi="Times New Roman" w:cs="Times New Roman"/>
      <w:b/>
      <w:bCs/>
      <w:sz w:val="24"/>
      <w:szCs w:val="24"/>
    </w:rPr>
  </w:style>
  <w:style w:type="character" w:customStyle="1" w:styleId="FontStyle19">
    <w:name w:val="Font Style19"/>
    <w:uiPriority w:val="99"/>
    <w:rsid w:val="000C5B81"/>
    <w:rPr>
      <w:rFonts w:ascii="Times New Roman" w:hAnsi="Times New Roman" w:cs="Times New Roman"/>
      <w:b/>
      <w:bCs/>
      <w:sz w:val="22"/>
      <w:szCs w:val="22"/>
    </w:rPr>
  </w:style>
  <w:style w:type="character" w:customStyle="1" w:styleId="FontStyle21">
    <w:name w:val="Font Style21"/>
    <w:uiPriority w:val="99"/>
    <w:rsid w:val="000C5B81"/>
    <w:rPr>
      <w:rFonts w:ascii="Times New Roman" w:hAnsi="Times New Roman" w:cs="Times New Roman"/>
      <w:sz w:val="20"/>
      <w:szCs w:val="20"/>
    </w:rPr>
  </w:style>
  <w:style w:type="paragraph" w:customStyle="1" w:styleId="Style20">
    <w:name w:val="Style20"/>
    <w:basedOn w:val="Normal"/>
    <w:uiPriority w:val="99"/>
    <w:rsid w:val="000C5B81"/>
    <w:pPr>
      <w:widowControl w:val="0"/>
      <w:autoSpaceDE w:val="0"/>
      <w:autoSpaceDN w:val="0"/>
      <w:adjustRightInd w:val="0"/>
      <w:spacing w:line="484" w:lineRule="exact"/>
      <w:ind w:firstLine="594"/>
      <w:jc w:val="both"/>
    </w:pPr>
    <w:rPr>
      <w:rFonts w:eastAsia="Times New Roman"/>
      <w:sz w:val="24"/>
      <w:szCs w:val="24"/>
      <w:lang w:eastAsia="ru-RU"/>
    </w:rPr>
  </w:style>
  <w:style w:type="paragraph" w:customStyle="1" w:styleId="ConsNonformat">
    <w:name w:val="ConsNonformat"/>
    <w:uiPriority w:val="99"/>
    <w:rsid w:val="000504DB"/>
    <w:pPr>
      <w:snapToGrid w:val="0"/>
      <w:ind w:right="19772"/>
    </w:pPr>
    <w:rPr>
      <w:rFonts w:ascii="Courier New" w:eastAsia="Times New Roman" w:hAnsi="Courier New" w:cs="Courier New"/>
      <w:sz w:val="20"/>
      <w:szCs w:val="20"/>
    </w:rPr>
  </w:style>
  <w:style w:type="paragraph" w:customStyle="1" w:styleId="14-150">
    <w:name w:val="14-15"/>
    <w:basedOn w:val="Normal"/>
    <w:uiPriority w:val="99"/>
    <w:rsid w:val="007C716D"/>
    <w:pPr>
      <w:spacing w:line="360" w:lineRule="auto"/>
      <w:ind w:firstLine="709"/>
      <w:jc w:val="both"/>
    </w:pPr>
    <w:rPr>
      <w:rFonts w:eastAsia="Times New Roman"/>
      <w:lang w:eastAsia="ru-RU"/>
    </w:rPr>
  </w:style>
  <w:style w:type="paragraph" w:styleId="Caption">
    <w:name w:val="caption"/>
    <w:basedOn w:val="Normal"/>
    <w:next w:val="Normal"/>
    <w:uiPriority w:val="99"/>
    <w:qFormat/>
    <w:locked/>
    <w:rsid w:val="007C716D"/>
    <w:rPr>
      <w:rFonts w:eastAsia="Times New Roman"/>
      <w:sz w:val="24"/>
      <w:szCs w:val="24"/>
      <w:lang w:eastAsia="ru-RU"/>
    </w:rPr>
  </w:style>
  <w:style w:type="paragraph" w:customStyle="1" w:styleId="4">
    <w:name w:val="Знак4 Знак Знак Знак Знак Знак Знак Знак Знак Знак Знак Знак Знак Знак Знак Знак Знак"/>
    <w:basedOn w:val="Normal"/>
    <w:uiPriority w:val="99"/>
    <w:rsid w:val="007C716D"/>
    <w:pPr>
      <w:spacing w:after="160" w:line="240" w:lineRule="exact"/>
    </w:pPr>
    <w:rPr>
      <w:rFonts w:ascii="Verdana" w:eastAsia="Times New Roman" w:hAnsi="Verdana" w:cs="Verdana"/>
      <w:sz w:val="20"/>
      <w:szCs w:val="20"/>
      <w:lang w:val="en-US"/>
    </w:rPr>
  </w:style>
  <w:style w:type="table" w:styleId="TableGrid">
    <w:name w:val="Table Grid"/>
    <w:basedOn w:val="TableNormal"/>
    <w:uiPriority w:val="99"/>
    <w:locked/>
    <w:rsid w:val="007C71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7C716D"/>
    <w:pPr>
      <w:widowControl w:val="0"/>
    </w:pPr>
    <w:rPr>
      <w:rFonts w:ascii="Times New Roman" w:eastAsia="Times New Roman" w:hAnsi="Times New Roman"/>
      <w:sz w:val="20"/>
      <w:szCs w:val="20"/>
    </w:rPr>
  </w:style>
  <w:style w:type="paragraph" w:customStyle="1" w:styleId="ConsTitle">
    <w:name w:val="ConsTitle"/>
    <w:uiPriority w:val="99"/>
    <w:rsid w:val="007C716D"/>
    <w:pPr>
      <w:widowControl w:val="0"/>
      <w:autoSpaceDE w:val="0"/>
      <w:autoSpaceDN w:val="0"/>
      <w:adjustRightInd w:val="0"/>
      <w:ind w:right="19772"/>
    </w:pPr>
    <w:rPr>
      <w:rFonts w:ascii="Arial" w:eastAsia="Times New Roman" w:hAnsi="Arial" w:cs="Arial"/>
      <w:b/>
      <w:bCs/>
      <w:sz w:val="16"/>
      <w:szCs w:val="16"/>
    </w:rPr>
  </w:style>
  <w:style w:type="paragraph" w:styleId="BodyTextIndent3">
    <w:name w:val="Body Text Indent 3"/>
    <w:basedOn w:val="Normal"/>
    <w:link w:val="BodyTextIndent3Char"/>
    <w:uiPriority w:val="99"/>
    <w:rsid w:val="007C716D"/>
    <w:pPr>
      <w:spacing w:after="120"/>
      <w:ind w:left="283"/>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7C716D"/>
    <w:rPr>
      <w:rFonts w:eastAsia="Times New Roman"/>
      <w:sz w:val="16"/>
      <w:szCs w:val="16"/>
      <w:lang w:val="ru-RU" w:eastAsia="ru-RU"/>
    </w:rPr>
  </w:style>
  <w:style w:type="paragraph" w:styleId="Header">
    <w:name w:val="header"/>
    <w:basedOn w:val="Normal"/>
    <w:link w:val="HeaderChar"/>
    <w:uiPriority w:val="99"/>
    <w:rsid w:val="007C716D"/>
    <w:pPr>
      <w:tabs>
        <w:tab w:val="center" w:pos="4677"/>
        <w:tab w:val="right" w:pos="9355"/>
      </w:tabs>
    </w:pPr>
    <w:rPr>
      <w:rFonts w:eastAsia="Times New Roman"/>
      <w:sz w:val="24"/>
      <w:szCs w:val="24"/>
      <w:lang w:eastAsia="ru-RU"/>
    </w:rPr>
  </w:style>
  <w:style w:type="character" w:customStyle="1" w:styleId="HeaderChar">
    <w:name w:val="Header Char"/>
    <w:basedOn w:val="DefaultParagraphFont"/>
    <w:link w:val="Header"/>
    <w:uiPriority w:val="99"/>
    <w:locked/>
    <w:rsid w:val="007C716D"/>
    <w:rPr>
      <w:rFonts w:eastAsia="Times New Roman"/>
      <w:sz w:val="24"/>
      <w:szCs w:val="24"/>
      <w:lang w:val="ru-RU" w:eastAsia="ru-RU"/>
    </w:rPr>
  </w:style>
  <w:style w:type="character" w:styleId="PageNumber">
    <w:name w:val="page number"/>
    <w:basedOn w:val="DefaultParagraphFont"/>
    <w:uiPriority w:val="99"/>
    <w:rsid w:val="007C716D"/>
  </w:style>
  <w:style w:type="paragraph" w:styleId="Footer">
    <w:name w:val="footer"/>
    <w:basedOn w:val="Normal"/>
    <w:link w:val="FooterChar"/>
    <w:uiPriority w:val="99"/>
    <w:rsid w:val="007C716D"/>
    <w:pPr>
      <w:tabs>
        <w:tab w:val="center" w:pos="4153"/>
        <w:tab w:val="right" w:pos="8306"/>
      </w:tabs>
    </w:pPr>
    <w:rPr>
      <w:rFonts w:eastAsia="Times New Roman"/>
      <w:sz w:val="24"/>
      <w:szCs w:val="24"/>
      <w:lang w:eastAsia="ru-RU"/>
    </w:rPr>
  </w:style>
  <w:style w:type="character" w:customStyle="1" w:styleId="FooterChar">
    <w:name w:val="Footer Char"/>
    <w:basedOn w:val="DefaultParagraphFont"/>
    <w:link w:val="Footer"/>
    <w:uiPriority w:val="99"/>
    <w:locked/>
    <w:rsid w:val="007C716D"/>
    <w:rPr>
      <w:rFonts w:eastAsia="Times New Roman"/>
      <w:sz w:val="24"/>
      <w:szCs w:val="24"/>
      <w:lang w:val="ru-RU" w:eastAsia="ru-RU"/>
    </w:rPr>
  </w:style>
  <w:style w:type="paragraph" w:customStyle="1" w:styleId="BodyText21">
    <w:name w:val="Body Text 21"/>
    <w:basedOn w:val="Normal"/>
    <w:uiPriority w:val="99"/>
    <w:rsid w:val="007C716D"/>
    <w:pPr>
      <w:widowControl w:val="0"/>
      <w:ind w:firstLine="1418"/>
    </w:pPr>
    <w:rPr>
      <w:rFonts w:eastAsia="Times New Roman"/>
      <w:sz w:val="24"/>
      <w:szCs w:val="24"/>
      <w:lang w:eastAsia="ru-RU"/>
    </w:rPr>
  </w:style>
  <w:style w:type="paragraph" w:customStyle="1" w:styleId="14-151">
    <w:name w:val="Текст14-1.5"/>
    <w:basedOn w:val="Normal"/>
    <w:uiPriority w:val="99"/>
    <w:rsid w:val="007C716D"/>
    <w:pPr>
      <w:widowControl w:val="0"/>
      <w:spacing w:line="360" w:lineRule="auto"/>
      <w:ind w:firstLine="709"/>
      <w:jc w:val="both"/>
    </w:pPr>
    <w:rPr>
      <w:rFonts w:eastAsia="Times New Roman"/>
      <w:lang w:eastAsia="ru-RU"/>
    </w:rPr>
  </w:style>
  <w:style w:type="paragraph" w:styleId="BodyText2">
    <w:name w:val="Body Text 2"/>
    <w:basedOn w:val="Normal"/>
    <w:link w:val="BodyText2Char"/>
    <w:uiPriority w:val="99"/>
    <w:rsid w:val="007C716D"/>
    <w:pPr>
      <w:spacing w:after="120" w:line="480" w:lineRule="auto"/>
    </w:pPr>
    <w:rPr>
      <w:rFonts w:eastAsia="Times New Roman"/>
      <w:sz w:val="24"/>
      <w:szCs w:val="24"/>
      <w:lang w:eastAsia="ru-RU"/>
    </w:rPr>
  </w:style>
  <w:style w:type="character" w:customStyle="1" w:styleId="BodyText2Char">
    <w:name w:val="Body Text 2 Char"/>
    <w:basedOn w:val="DefaultParagraphFont"/>
    <w:link w:val="BodyText2"/>
    <w:uiPriority w:val="99"/>
    <w:locked/>
    <w:rsid w:val="007C716D"/>
    <w:rPr>
      <w:rFonts w:eastAsia="Times New Roman"/>
      <w:sz w:val="24"/>
      <w:szCs w:val="24"/>
      <w:lang w:val="ru-RU" w:eastAsia="ru-RU"/>
    </w:rPr>
  </w:style>
  <w:style w:type="character" w:styleId="FootnoteReference">
    <w:name w:val="footnote reference"/>
    <w:basedOn w:val="DefaultParagraphFont"/>
    <w:uiPriority w:val="99"/>
    <w:semiHidden/>
    <w:rsid w:val="007C716D"/>
    <w:rPr>
      <w:vertAlign w:val="superscript"/>
    </w:rPr>
  </w:style>
  <w:style w:type="paragraph" w:styleId="FootnoteText">
    <w:name w:val="footnote text"/>
    <w:basedOn w:val="Normal"/>
    <w:link w:val="FootnoteTextChar"/>
    <w:uiPriority w:val="99"/>
    <w:semiHidden/>
    <w:rsid w:val="007C716D"/>
    <w:pPr>
      <w:widowControl w:val="0"/>
      <w:autoSpaceDE w:val="0"/>
      <w:autoSpaceDN w:val="0"/>
    </w:pPr>
    <w:rPr>
      <w:rFonts w:eastAsia="Times New Roman"/>
      <w:sz w:val="24"/>
      <w:szCs w:val="24"/>
      <w:lang w:eastAsia="ru-RU"/>
    </w:rPr>
  </w:style>
  <w:style w:type="character" w:customStyle="1" w:styleId="FootnoteTextChar">
    <w:name w:val="Footnote Text Char"/>
    <w:basedOn w:val="DefaultParagraphFont"/>
    <w:link w:val="FootnoteText"/>
    <w:uiPriority w:val="99"/>
    <w:locked/>
    <w:rsid w:val="007C716D"/>
    <w:rPr>
      <w:rFonts w:eastAsia="Times New Roman"/>
      <w:sz w:val="24"/>
      <w:szCs w:val="24"/>
      <w:lang w:val="ru-RU" w:eastAsia="ru-RU"/>
    </w:rPr>
  </w:style>
  <w:style w:type="character" w:customStyle="1" w:styleId="a">
    <w:name w:val="Текст сноски Знак"/>
    <w:basedOn w:val="DefaultParagraphFont"/>
    <w:uiPriority w:val="99"/>
    <w:locked/>
    <w:rsid w:val="007C716D"/>
    <w:rPr>
      <w:rFonts w:ascii="Times New Roman" w:hAnsi="Times New Roman" w:cs="Times New Roman"/>
      <w:sz w:val="20"/>
      <w:szCs w:val="20"/>
      <w:lang w:eastAsia="ru-RU"/>
    </w:rPr>
  </w:style>
  <w:style w:type="paragraph" w:customStyle="1" w:styleId="ConsPlusTitle">
    <w:name w:val="ConsPlusTitle"/>
    <w:uiPriority w:val="99"/>
    <w:rsid w:val="007C716D"/>
    <w:pPr>
      <w:widowControl w:val="0"/>
      <w:autoSpaceDE w:val="0"/>
      <w:autoSpaceDN w:val="0"/>
      <w:adjustRightInd w:val="0"/>
    </w:pPr>
    <w:rPr>
      <w:rFonts w:ascii="Arial" w:eastAsia="Times New Roman" w:hAnsi="Arial" w:cs="Arial"/>
      <w:b/>
      <w:bCs/>
      <w:sz w:val="20"/>
      <w:szCs w:val="20"/>
    </w:rPr>
  </w:style>
  <w:style w:type="paragraph" w:customStyle="1" w:styleId="Style4">
    <w:name w:val="Style4"/>
    <w:basedOn w:val="Normal"/>
    <w:uiPriority w:val="99"/>
    <w:rsid w:val="007C716D"/>
    <w:pPr>
      <w:widowControl w:val="0"/>
      <w:autoSpaceDE w:val="0"/>
      <w:autoSpaceDN w:val="0"/>
      <w:adjustRightInd w:val="0"/>
      <w:spacing w:line="222" w:lineRule="exact"/>
      <w:ind w:firstLine="350"/>
      <w:jc w:val="both"/>
    </w:pPr>
    <w:rPr>
      <w:rFonts w:eastAsia="Times New Roman"/>
      <w:sz w:val="24"/>
      <w:szCs w:val="24"/>
      <w:lang w:eastAsia="ru-RU"/>
    </w:rPr>
  </w:style>
  <w:style w:type="paragraph" w:customStyle="1" w:styleId="Style6">
    <w:name w:val="Style6"/>
    <w:basedOn w:val="Normal"/>
    <w:uiPriority w:val="99"/>
    <w:rsid w:val="007C716D"/>
    <w:pPr>
      <w:widowControl w:val="0"/>
      <w:autoSpaceDE w:val="0"/>
      <w:autoSpaceDN w:val="0"/>
      <w:adjustRightInd w:val="0"/>
      <w:spacing w:line="216" w:lineRule="exact"/>
      <w:ind w:firstLine="355"/>
      <w:jc w:val="both"/>
    </w:pPr>
    <w:rPr>
      <w:rFonts w:eastAsia="Times New Roman"/>
      <w:sz w:val="24"/>
      <w:szCs w:val="24"/>
      <w:lang w:eastAsia="ru-RU"/>
    </w:rPr>
  </w:style>
  <w:style w:type="paragraph" w:customStyle="1" w:styleId="Style11">
    <w:name w:val="Style11"/>
    <w:basedOn w:val="Normal"/>
    <w:uiPriority w:val="99"/>
    <w:rsid w:val="007C716D"/>
    <w:pPr>
      <w:widowControl w:val="0"/>
      <w:autoSpaceDE w:val="0"/>
      <w:autoSpaceDN w:val="0"/>
      <w:adjustRightInd w:val="0"/>
      <w:jc w:val="center"/>
    </w:pPr>
    <w:rPr>
      <w:rFonts w:eastAsia="Times New Roman"/>
      <w:sz w:val="24"/>
      <w:szCs w:val="24"/>
      <w:lang w:eastAsia="ru-RU"/>
    </w:rPr>
  </w:style>
  <w:style w:type="paragraph" w:customStyle="1" w:styleId="Style14">
    <w:name w:val="Style14"/>
    <w:basedOn w:val="Normal"/>
    <w:uiPriority w:val="99"/>
    <w:rsid w:val="007C716D"/>
    <w:pPr>
      <w:widowControl w:val="0"/>
      <w:autoSpaceDE w:val="0"/>
      <w:autoSpaceDN w:val="0"/>
      <w:adjustRightInd w:val="0"/>
      <w:spacing w:line="278" w:lineRule="exact"/>
      <w:jc w:val="both"/>
    </w:pPr>
    <w:rPr>
      <w:rFonts w:eastAsia="Times New Roman"/>
      <w:sz w:val="24"/>
      <w:szCs w:val="24"/>
      <w:lang w:eastAsia="ru-RU"/>
    </w:rPr>
  </w:style>
  <w:style w:type="character" w:customStyle="1" w:styleId="FontStyle16">
    <w:name w:val="Font Style16"/>
    <w:uiPriority w:val="99"/>
    <w:rsid w:val="007C716D"/>
    <w:rPr>
      <w:rFonts w:ascii="Times New Roman" w:hAnsi="Times New Roman" w:cs="Times New Roman"/>
      <w:b/>
      <w:bCs/>
      <w:sz w:val="20"/>
      <w:szCs w:val="20"/>
    </w:rPr>
  </w:style>
  <w:style w:type="paragraph" w:customStyle="1" w:styleId="14-152">
    <w:name w:val="Текст 14-1.5"/>
    <w:basedOn w:val="Normal"/>
    <w:uiPriority w:val="99"/>
    <w:rsid w:val="007C716D"/>
    <w:pPr>
      <w:widowControl w:val="0"/>
      <w:spacing w:line="360" w:lineRule="auto"/>
      <w:ind w:firstLine="709"/>
      <w:jc w:val="both"/>
    </w:pPr>
    <w:rPr>
      <w:rFonts w:eastAsia="Times New Roman"/>
      <w:lang w:eastAsia="ru-RU"/>
    </w:rPr>
  </w:style>
  <w:style w:type="paragraph" w:customStyle="1" w:styleId="a0">
    <w:name w:val="Знак"/>
    <w:basedOn w:val="Normal"/>
    <w:uiPriority w:val="99"/>
    <w:rsid w:val="007C716D"/>
    <w:pPr>
      <w:spacing w:after="160" w:line="240" w:lineRule="exact"/>
    </w:pPr>
    <w:rPr>
      <w:rFonts w:ascii="Verdana" w:eastAsia="Times New Roman" w:hAnsi="Verdana" w:cs="Verdana"/>
      <w:sz w:val="20"/>
      <w:szCs w:val="20"/>
      <w:lang w:val="en-US"/>
    </w:rPr>
  </w:style>
  <w:style w:type="paragraph" w:customStyle="1" w:styleId="PlainText1">
    <w:name w:val="Plain Text1"/>
    <w:basedOn w:val="Normal"/>
    <w:uiPriority w:val="99"/>
    <w:rsid w:val="007C716D"/>
    <w:pPr>
      <w:widowControl w:val="0"/>
    </w:pPr>
    <w:rPr>
      <w:rFonts w:ascii="Courier New" w:eastAsia="Times New Roman" w:hAnsi="Courier New" w:cs="Courier New"/>
      <w:sz w:val="20"/>
      <w:szCs w:val="20"/>
      <w:lang w:eastAsia="ru-RU"/>
    </w:rPr>
  </w:style>
  <w:style w:type="paragraph" w:styleId="PlainText">
    <w:name w:val="Plain Text"/>
    <w:basedOn w:val="Normal"/>
    <w:link w:val="PlainTextChar"/>
    <w:uiPriority w:val="99"/>
    <w:rsid w:val="007C716D"/>
    <w:rPr>
      <w:rFonts w:ascii="Courier New" w:eastAsia="Times New Roman" w:hAnsi="Courier New" w:cs="Courier New"/>
      <w:sz w:val="24"/>
      <w:szCs w:val="24"/>
      <w:lang w:eastAsia="ru-RU"/>
    </w:rPr>
  </w:style>
  <w:style w:type="character" w:customStyle="1" w:styleId="PlainTextChar">
    <w:name w:val="Plain Text Char"/>
    <w:basedOn w:val="DefaultParagraphFont"/>
    <w:link w:val="PlainText"/>
    <w:uiPriority w:val="99"/>
    <w:locked/>
    <w:rsid w:val="007C716D"/>
    <w:rPr>
      <w:rFonts w:ascii="Courier New" w:eastAsia="Times New Roman" w:hAnsi="Courier New" w:cs="Courier New"/>
      <w:sz w:val="24"/>
      <w:szCs w:val="24"/>
      <w:lang w:val="ru-RU" w:eastAsia="ru-RU"/>
    </w:rPr>
  </w:style>
  <w:style w:type="paragraph" w:customStyle="1" w:styleId="a1">
    <w:name w:val="проектный"/>
    <w:uiPriority w:val="99"/>
    <w:rsid w:val="007C716D"/>
    <w:pPr>
      <w:widowControl w:val="0"/>
      <w:autoSpaceDE w:val="0"/>
      <w:autoSpaceDN w:val="0"/>
      <w:spacing w:before="120" w:after="120" w:line="480" w:lineRule="auto"/>
      <w:ind w:firstLine="680"/>
      <w:jc w:val="both"/>
    </w:pPr>
    <w:rPr>
      <w:rFonts w:ascii="Times New Roman" w:hAnsi="Times New Roman"/>
      <w:sz w:val="28"/>
      <w:szCs w:val="28"/>
    </w:rPr>
  </w:style>
  <w:style w:type="paragraph" w:styleId="Title">
    <w:name w:val="Title"/>
    <w:basedOn w:val="Normal"/>
    <w:link w:val="TitleChar"/>
    <w:uiPriority w:val="99"/>
    <w:qFormat/>
    <w:locked/>
    <w:rsid w:val="007C716D"/>
    <w:pPr>
      <w:jc w:val="center"/>
    </w:pPr>
    <w:rPr>
      <w:rFonts w:eastAsia="Times New Roman"/>
      <w:b/>
      <w:bCs/>
      <w:sz w:val="32"/>
      <w:szCs w:val="32"/>
      <w:lang w:eastAsia="ru-RU"/>
    </w:rPr>
  </w:style>
  <w:style w:type="character" w:customStyle="1" w:styleId="TitleChar">
    <w:name w:val="Title Char"/>
    <w:basedOn w:val="DefaultParagraphFont"/>
    <w:link w:val="Title"/>
    <w:uiPriority w:val="99"/>
    <w:locked/>
    <w:rsid w:val="007C716D"/>
    <w:rPr>
      <w:rFonts w:eastAsia="Times New Roman"/>
      <w:b/>
      <w:bCs/>
      <w:sz w:val="24"/>
      <w:szCs w:val="24"/>
      <w:lang w:val="ru-RU" w:eastAsia="ru-RU"/>
    </w:rPr>
  </w:style>
  <w:style w:type="paragraph" w:customStyle="1" w:styleId="14-1">
    <w:name w:val="Текст14-1"/>
    <w:aliases w:val="5,Текст 14-1,Стиль12-1,Т-1,текст14"/>
    <w:basedOn w:val="Normal"/>
    <w:uiPriority w:val="99"/>
    <w:rsid w:val="007C716D"/>
    <w:pPr>
      <w:spacing w:line="360" w:lineRule="auto"/>
      <w:ind w:firstLine="709"/>
      <w:jc w:val="both"/>
    </w:pPr>
    <w:rPr>
      <w:rFonts w:eastAsia="Times New Roman"/>
      <w:lang w:eastAsia="ru-RU"/>
    </w:rPr>
  </w:style>
  <w:style w:type="character" w:customStyle="1" w:styleId="FontStyle114">
    <w:name w:val="Font Style114"/>
    <w:uiPriority w:val="99"/>
    <w:rsid w:val="007C716D"/>
    <w:rPr>
      <w:rFonts w:ascii="Times New Roman" w:hAnsi="Times New Roman" w:cs="Times New Roman"/>
      <w:sz w:val="22"/>
      <w:szCs w:val="22"/>
    </w:rPr>
  </w:style>
  <w:style w:type="paragraph" w:styleId="BalloonText">
    <w:name w:val="Balloon Text"/>
    <w:basedOn w:val="Normal"/>
    <w:link w:val="BalloonTextChar"/>
    <w:uiPriority w:val="99"/>
    <w:semiHidden/>
    <w:rsid w:val="007C716D"/>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7C716D"/>
    <w:rPr>
      <w:rFonts w:ascii="Tahoma" w:eastAsia="Times New Roman" w:hAnsi="Tahoma" w:cs="Tahoma"/>
      <w:sz w:val="16"/>
      <w:szCs w:val="16"/>
      <w:lang w:val="ru-RU" w:eastAsia="ru-RU"/>
    </w:rPr>
  </w:style>
  <w:style w:type="character" w:customStyle="1" w:styleId="3">
    <w:name w:val="Знак Знак3"/>
    <w:uiPriority w:val="99"/>
    <w:rsid w:val="007C716D"/>
    <w:rPr>
      <w:lang w:val="ru-RU" w:eastAsia="ru-RU"/>
    </w:rPr>
  </w:style>
</w:styles>
</file>

<file path=word/webSettings.xml><?xml version="1.0" encoding="utf-8"?>
<w:webSettings xmlns:r="http://schemas.openxmlformats.org/officeDocument/2006/relationships" xmlns:w="http://schemas.openxmlformats.org/wordprocessingml/2006/main">
  <w:divs>
    <w:div w:id="1166897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15B02A57E1F5D96E8CDA99F91A5A7EF4CCFC1BCC59A656713522CFD306591C17BABB5E5C632B37FS0P" TargetMode="External"/><Relationship Id="rId13" Type="http://schemas.openxmlformats.org/officeDocument/2006/relationships/hyperlink" Target="consultantplus://offline/ref=95D15B02A57E1F5D96E8CDA99F91A5A7EF4CCFC1BCC59A656713522CFD306591C17BABB5E5C637B27FS6P" TargetMode="External"/><Relationship Id="rId18" Type="http://schemas.openxmlformats.org/officeDocument/2006/relationships/hyperlink" Target="consultantplus://offline/ref=95D15B02A57E1F5D96E8CDA99F91A5A7EF4CCFC1BCC59A656713522CFD306591C17BABB5E5C635B17FS0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5D15B02A57E1F5D96E8D3A489FDFFA9E84696C8BFC89637384C0971AA396FC68634F2F7A1C937B7F1093F74S5P" TargetMode="External"/><Relationship Id="rId7" Type="http://schemas.openxmlformats.org/officeDocument/2006/relationships/hyperlink" Target="consultantplus://offline/ref=95D15B02A57E1F5D96E8CDA99F91A5A7EF4CCFC1BCC59A656713522CFD306591C17BABB5E5C635BE7FS6P" TargetMode="External"/><Relationship Id="rId12" Type="http://schemas.openxmlformats.org/officeDocument/2006/relationships/hyperlink" Target="consultantplus://offline/ref=95D15B02A57E1F5D96E8D3A489FDFFA9E84696C8BFC89637384C0971AA396FC68634F2F7A1C937B7F1093F74S5P" TargetMode="External"/><Relationship Id="rId17" Type="http://schemas.openxmlformats.org/officeDocument/2006/relationships/hyperlink" Target="consultantplus://offline/ref=95D15B02A57E1F5D96E8CDA99F91A5A7EF4CCFC1BCC59A656713522CFD306591C17BABB5E5C632B37FS0P" TargetMode="External"/><Relationship Id="rId25" Type="http://schemas.openxmlformats.org/officeDocument/2006/relationships/hyperlink" Target="consultantplus://offline/ref=95D15B02A57E1F5D96E8CDA99F91A5A7EF4CCFC1BCC59A656713522CFD306591C17BABB5E5C632B37FS0P" TargetMode="External"/><Relationship Id="rId2" Type="http://schemas.openxmlformats.org/officeDocument/2006/relationships/styles" Target="styles.xml"/><Relationship Id="rId16" Type="http://schemas.openxmlformats.org/officeDocument/2006/relationships/hyperlink" Target="consultantplus://offline/ref=95D15B02A57E1F5D96E8CDA99F91A5A7EF4CCFC1BCC59A656713522CFD306591C17BABB5E5C635BE7FS6P" TargetMode="External"/><Relationship Id="rId20" Type="http://schemas.openxmlformats.org/officeDocument/2006/relationships/hyperlink" Target="consultantplus://offline/ref=95D15B02A57E1F5D96E8D3A489FDFFA9E84696C8BFC89637384C0971AA396FC68634F2F7A1C937B7F1093F74S4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D15B02A57E1F5D96E8D3A489FDFFA9E84696C8BFC89637384C0971AA396FC68634F2F7A1C937B7F1093F74S4P" TargetMode="External"/><Relationship Id="rId24" Type="http://schemas.openxmlformats.org/officeDocument/2006/relationships/hyperlink" Target="consultantplus://offline/ref=09BB681CFD8E422800CAB09853EAE477FAA10D9450EC43B49134A94F9BAD047D00603F0C5FDBE670G9p0M" TargetMode="External"/><Relationship Id="rId5" Type="http://schemas.openxmlformats.org/officeDocument/2006/relationships/footnotes" Target="footnotes.xml"/><Relationship Id="rId15" Type="http://schemas.openxmlformats.org/officeDocument/2006/relationships/hyperlink" Target="consultantplus://offline/ref=09BB681CFD8E422800CAB09853EAE477FAA10D9450EC43B49134A94F9BAD047D00603F0C5FDBE670G9p0M" TargetMode="External"/><Relationship Id="rId23" Type="http://schemas.openxmlformats.org/officeDocument/2006/relationships/hyperlink" Target="consultantplus://offline/ref=95D15B02A57E1F5D96E8D3A489FDFFA9E84696C8BFC89637384C0971AA396FC68634F2F7A1C937B7F1093F74S4P" TargetMode="External"/><Relationship Id="rId10" Type="http://schemas.openxmlformats.org/officeDocument/2006/relationships/hyperlink" Target="consultantplus://offline/ref=95D15B02A57E1F5D96E8CDA99F91A5A7EF4CCFC1BCC59A656713522CFD306591C17BABB5E5C635B17FS1P" TargetMode="External"/><Relationship Id="rId19" Type="http://schemas.openxmlformats.org/officeDocument/2006/relationships/hyperlink" Target="consultantplus://offline/ref=95D15B02A57E1F5D96E8CDA99F91A5A7EF4CCFC1BCC59A656713522CFD306591C17BABB5E5C635B17FS1P" TargetMode="External"/><Relationship Id="rId4" Type="http://schemas.openxmlformats.org/officeDocument/2006/relationships/webSettings" Target="webSettings.xml"/><Relationship Id="rId9" Type="http://schemas.openxmlformats.org/officeDocument/2006/relationships/hyperlink" Target="consultantplus://offline/ref=95D15B02A57E1F5D96E8CDA99F91A5A7EF4CCFC1BCC59A656713522CFD306591C17BABB5E5C635B17FS0P" TargetMode="External"/><Relationship Id="rId14" Type="http://schemas.openxmlformats.org/officeDocument/2006/relationships/hyperlink" Target="consultantplus://offline/ref=95D15B02A57E1F5D96E8D3A489FDFFA9E84696C8BFC89637384C0971AA396FC68634F2F7A1C937B7F1093F74S4P" TargetMode="External"/><Relationship Id="rId22" Type="http://schemas.openxmlformats.org/officeDocument/2006/relationships/hyperlink" Target="consultantplus://offline/ref=95D15B02A57E1F5D96E8CDA99F91A5A7EF4CCFC1BCC59A656713522CFD306591C17BABB5E5C637B27FS6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60</Pages>
  <Words>13251</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subject/>
  <dc:creator>Comp</dc:creator>
  <cp:keywords/>
  <dc:description/>
  <cp:lastModifiedBy>света</cp:lastModifiedBy>
  <cp:revision>2</cp:revision>
  <cp:lastPrinted>2016-04-29T15:28:00Z</cp:lastPrinted>
  <dcterms:created xsi:type="dcterms:W3CDTF">2016-07-07T09:47:00Z</dcterms:created>
  <dcterms:modified xsi:type="dcterms:W3CDTF">2016-07-07T09:47:00Z</dcterms:modified>
</cp:coreProperties>
</file>